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01ABC" w14:textId="77777777" w:rsidR="00EF5964" w:rsidRPr="005E383E" w:rsidRDefault="00EF5964" w:rsidP="00D50DFC">
      <w:pPr>
        <w:jc w:val="center"/>
        <w:rPr>
          <w:sz w:val="24"/>
          <w:szCs w:val="26"/>
        </w:rPr>
      </w:pPr>
      <w:r w:rsidRPr="005E383E">
        <w:rPr>
          <w:sz w:val="24"/>
          <w:szCs w:val="26"/>
        </w:rPr>
        <w:t xml:space="preserve">Информация об исполнении </w:t>
      </w:r>
      <w:r w:rsidR="00D42A51" w:rsidRPr="005E383E">
        <w:rPr>
          <w:sz w:val="24"/>
          <w:szCs w:val="26"/>
        </w:rPr>
        <w:t>План</w:t>
      </w:r>
      <w:r w:rsidRPr="005E383E">
        <w:rPr>
          <w:sz w:val="24"/>
          <w:szCs w:val="26"/>
        </w:rPr>
        <w:t>а</w:t>
      </w:r>
      <w:r w:rsidR="005F4E19" w:rsidRPr="005E383E">
        <w:rPr>
          <w:sz w:val="24"/>
          <w:szCs w:val="26"/>
        </w:rPr>
        <w:t xml:space="preserve"> </w:t>
      </w:r>
      <w:r w:rsidR="00C623D2" w:rsidRPr="005E383E">
        <w:rPr>
          <w:sz w:val="24"/>
          <w:szCs w:val="26"/>
        </w:rPr>
        <w:t>разработки</w:t>
      </w:r>
      <w:r w:rsidR="005F4E19" w:rsidRPr="005E383E">
        <w:rPr>
          <w:sz w:val="24"/>
          <w:szCs w:val="26"/>
        </w:rPr>
        <w:t xml:space="preserve"> </w:t>
      </w:r>
      <w:r w:rsidR="00C623D2" w:rsidRPr="005E383E">
        <w:rPr>
          <w:sz w:val="24"/>
          <w:szCs w:val="26"/>
        </w:rPr>
        <w:t>и</w:t>
      </w:r>
      <w:r w:rsidR="005F4E19" w:rsidRPr="005E383E">
        <w:rPr>
          <w:sz w:val="24"/>
          <w:szCs w:val="26"/>
        </w:rPr>
        <w:t xml:space="preserve"> </w:t>
      </w:r>
      <w:r w:rsidR="00415E58" w:rsidRPr="005E383E">
        <w:rPr>
          <w:sz w:val="24"/>
          <w:szCs w:val="26"/>
        </w:rPr>
        <w:t>издания</w:t>
      </w:r>
      <w:r w:rsidR="005F4E19" w:rsidRPr="005E383E">
        <w:rPr>
          <w:sz w:val="24"/>
          <w:szCs w:val="26"/>
        </w:rPr>
        <w:t xml:space="preserve"> </w:t>
      </w:r>
      <w:r w:rsidR="00C623D2" w:rsidRPr="005E383E">
        <w:rPr>
          <w:sz w:val="24"/>
          <w:szCs w:val="26"/>
        </w:rPr>
        <w:t>нормативных</w:t>
      </w:r>
      <w:r w:rsidR="005F4E19" w:rsidRPr="005E383E">
        <w:rPr>
          <w:sz w:val="24"/>
          <w:szCs w:val="26"/>
        </w:rPr>
        <w:t xml:space="preserve"> </w:t>
      </w:r>
      <w:r w:rsidR="00C623D2" w:rsidRPr="005E383E">
        <w:rPr>
          <w:sz w:val="24"/>
          <w:szCs w:val="26"/>
        </w:rPr>
        <w:t>право</w:t>
      </w:r>
      <w:r w:rsidR="00904A61" w:rsidRPr="005E383E">
        <w:rPr>
          <w:sz w:val="24"/>
          <w:szCs w:val="26"/>
        </w:rPr>
        <w:t>вых</w:t>
      </w:r>
      <w:r w:rsidR="005F4E19" w:rsidRPr="005E383E">
        <w:rPr>
          <w:sz w:val="24"/>
          <w:szCs w:val="26"/>
        </w:rPr>
        <w:t xml:space="preserve"> </w:t>
      </w:r>
      <w:r w:rsidR="00904A61" w:rsidRPr="005E383E">
        <w:rPr>
          <w:sz w:val="24"/>
          <w:szCs w:val="26"/>
        </w:rPr>
        <w:t>актов</w:t>
      </w:r>
      <w:r w:rsidR="005F4E19" w:rsidRPr="005E383E">
        <w:rPr>
          <w:sz w:val="24"/>
          <w:szCs w:val="26"/>
        </w:rPr>
        <w:t xml:space="preserve"> </w:t>
      </w:r>
    </w:p>
    <w:p w14:paraId="13352196" w14:textId="77777777" w:rsidR="00C371AA" w:rsidRDefault="00904A61" w:rsidP="00277EA5">
      <w:pPr>
        <w:jc w:val="center"/>
        <w:rPr>
          <w:sz w:val="24"/>
          <w:szCs w:val="26"/>
        </w:rPr>
      </w:pPr>
      <w:r w:rsidRPr="005E383E">
        <w:rPr>
          <w:sz w:val="24"/>
          <w:szCs w:val="26"/>
        </w:rPr>
        <w:t>Администрации</w:t>
      </w:r>
      <w:r w:rsidR="005F4E19" w:rsidRPr="005E383E">
        <w:rPr>
          <w:sz w:val="24"/>
          <w:szCs w:val="26"/>
        </w:rPr>
        <w:t xml:space="preserve"> </w:t>
      </w:r>
      <w:r w:rsidRPr="005E383E">
        <w:rPr>
          <w:sz w:val="24"/>
          <w:szCs w:val="26"/>
        </w:rPr>
        <w:t>города</w:t>
      </w:r>
      <w:r w:rsidR="005F4E19" w:rsidRPr="005E383E">
        <w:rPr>
          <w:sz w:val="24"/>
          <w:szCs w:val="26"/>
        </w:rPr>
        <w:t xml:space="preserve"> </w:t>
      </w:r>
      <w:r w:rsidR="00C623D2" w:rsidRPr="005E383E">
        <w:rPr>
          <w:sz w:val="24"/>
          <w:szCs w:val="26"/>
        </w:rPr>
        <w:t>Ханты-Мансийска</w:t>
      </w:r>
      <w:r w:rsidR="005F4E19" w:rsidRPr="005E383E">
        <w:rPr>
          <w:sz w:val="24"/>
          <w:szCs w:val="26"/>
        </w:rPr>
        <w:t xml:space="preserve"> </w:t>
      </w:r>
      <w:r w:rsidR="00C623D2" w:rsidRPr="005E383E">
        <w:rPr>
          <w:sz w:val="24"/>
          <w:szCs w:val="26"/>
        </w:rPr>
        <w:t>в</w:t>
      </w:r>
      <w:r w:rsidR="005F4E19" w:rsidRPr="005E383E">
        <w:rPr>
          <w:sz w:val="24"/>
          <w:szCs w:val="26"/>
        </w:rPr>
        <w:t xml:space="preserve"> </w:t>
      </w:r>
      <w:r w:rsidR="00C623D2" w:rsidRPr="005E383E">
        <w:rPr>
          <w:sz w:val="24"/>
          <w:szCs w:val="26"/>
        </w:rPr>
        <w:t>связи</w:t>
      </w:r>
      <w:r w:rsidR="005F4E19" w:rsidRPr="005E383E">
        <w:rPr>
          <w:sz w:val="24"/>
          <w:szCs w:val="26"/>
        </w:rPr>
        <w:t xml:space="preserve"> </w:t>
      </w:r>
      <w:r w:rsidR="00C623D2" w:rsidRPr="005E383E">
        <w:rPr>
          <w:sz w:val="24"/>
          <w:szCs w:val="26"/>
        </w:rPr>
        <w:t>с</w:t>
      </w:r>
      <w:r w:rsidR="005F4E19" w:rsidRPr="005E383E">
        <w:rPr>
          <w:sz w:val="24"/>
          <w:szCs w:val="26"/>
        </w:rPr>
        <w:t xml:space="preserve"> </w:t>
      </w:r>
      <w:r w:rsidR="00C623D2" w:rsidRPr="005E383E">
        <w:rPr>
          <w:sz w:val="24"/>
          <w:szCs w:val="26"/>
        </w:rPr>
        <w:t>изменениями</w:t>
      </w:r>
      <w:r w:rsidR="005F4E19" w:rsidRPr="005E383E">
        <w:rPr>
          <w:sz w:val="24"/>
          <w:szCs w:val="26"/>
        </w:rPr>
        <w:t xml:space="preserve"> </w:t>
      </w:r>
      <w:r w:rsidR="00C442F1" w:rsidRPr="005E383E">
        <w:rPr>
          <w:sz w:val="24"/>
          <w:szCs w:val="26"/>
        </w:rPr>
        <w:t>законодательства</w:t>
      </w:r>
      <w:r w:rsidR="005F4E19" w:rsidRPr="005E383E">
        <w:rPr>
          <w:sz w:val="24"/>
          <w:szCs w:val="26"/>
        </w:rPr>
        <w:t xml:space="preserve"> </w:t>
      </w:r>
      <w:r w:rsidR="00C442F1" w:rsidRPr="005E383E">
        <w:rPr>
          <w:sz w:val="24"/>
          <w:szCs w:val="26"/>
        </w:rPr>
        <w:t>на</w:t>
      </w:r>
      <w:r w:rsidR="005F4E19" w:rsidRPr="005E383E">
        <w:rPr>
          <w:sz w:val="24"/>
          <w:szCs w:val="26"/>
        </w:rPr>
        <w:t xml:space="preserve"> </w:t>
      </w:r>
      <w:r w:rsidR="005E383E" w:rsidRPr="005E383E">
        <w:rPr>
          <w:sz w:val="24"/>
          <w:szCs w:val="26"/>
        </w:rPr>
        <w:t>2</w:t>
      </w:r>
      <w:r w:rsidR="005F4E19" w:rsidRPr="005E383E">
        <w:rPr>
          <w:sz w:val="24"/>
          <w:szCs w:val="26"/>
        </w:rPr>
        <w:t xml:space="preserve"> </w:t>
      </w:r>
      <w:r w:rsidR="008A23CE" w:rsidRPr="005E383E">
        <w:rPr>
          <w:sz w:val="24"/>
          <w:szCs w:val="26"/>
        </w:rPr>
        <w:t>полугодие</w:t>
      </w:r>
      <w:r w:rsidR="005F4E19" w:rsidRPr="005E383E">
        <w:rPr>
          <w:sz w:val="24"/>
          <w:szCs w:val="26"/>
        </w:rPr>
        <w:t xml:space="preserve"> </w:t>
      </w:r>
      <w:r w:rsidR="000B0658" w:rsidRPr="005E383E">
        <w:rPr>
          <w:sz w:val="24"/>
          <w:szCs w:val="26"/>
        </w:rPr>
        <w:t>2021</w:t>
      </w:r>
      <w:r w:rsidR="005F4E19" w:rsidRPr="005E383E">
        <w:rPr>
          <w:sz w:val="24"/>
          <w:szCs w:val="26"/>
        </w:rPr>
        <w:t xml:space="preserve"> </w:t>
      </w:r>
      <w:r w:rsidR="00C623D2" w:rsidRPr="005E383E">
        <w:rPr>
          <w:sz w:val="24"/>
          <w:szCs w:val="26"/>
        </w:rPr>
        <w:t>год</w:t>
      </w:r>
      <w:r w:rsidR="00304A00" w:rsidRPr="005E383E">
        <w:rPr>
          <w:sz w:val="24"/>
          <w:szCs w:val="26"/>
        </w:rPr>
        <w:t>а</w:t>
      </w:r>
      <w:r w:rsidR="005F4E19" w:rsidRPr="005E383E">
        <w:rPr>
          <w:sz w:val="24"/>
          <w:szCs w:val="26"/>
        </w:rPr>
        <w:t xml:space="preserve"> </w:t>
      </w:r>
    </w:p>
    <w:p w14:paraId="54FE6D7F" w14:textId="78562545" w:rsidR="009D4B95" w:rsidRPr="005E383E" w:rsidRDefault="00B5706F" w:rsidP="00277EA5">
      <w:pPr>
        <w:jc w:val="center"/>
        <w:rPr>
          <w:sz w:val="24"/>
          <w:szCs w:val="26"/>
        </w:rPr>
      </w:pPr>
      <w:r w:rsidRPr="005E383E">
        <w:rPr>
          <w:sz w:val="24"/>
          <w:szCs w:val="26"/>
        </w:rPr>
        <w:t xml:space="preserve">(утв. распоряжением Администрации города Ханты-Мансийска от </w:t>
      </w:r>
      <w:r w:rsidR="005E383E" w:rsidRPr="005E383E">
        <w:rPr>
          <w:sz w:val="24"/>
          <w:szCs w:val="26"/>
        </w:rPr>
        <w:t>30</w:t>
      </w:r>
      <w:r w:rsidRPr="005E383E">
        <w:rPr>
          <w:sz w:val="24"/>
          <w:szCs w:val="26"/>
        </w:rPr>
        <w:t>.0</w:t>
      </w:r>
      <w:r w:rsidR="005E383E" w:rsidRPr="005E383E">
        <w:rPr>
          <w:sz w:val="24"/>
          <w:szCs w:val="26"/>
        </w:rPr>
        <w:t>6</w:t>
      </w:r>
      <w:r w:rsidRPr="005E383E">
        <w:rPr>
          <w:sz w:val="24"/>
          <w:szCs w:val="26"/>
        </w:rPr>
        <w:t xml:space="preserve">.2021 № </w:t>
      </w:r>
      <w:r w:rsidR="005E383E" w:rsidRPr="005E383E">
        <w:rPr>
          <w:sz w:val="24"/>
          <w:szCs w:val="26"/>
        </w:rPr>
        <w:t>79</w:t>
      </w:r>
      <w:r w:rsidRPr="005E383E">
        <w:rPr>
          <w:sz w:val="24"/>
          <w:szCs w:val="26"/>
        </w:rPr>
        <w:t>-р</w:t>
      </w:r>
      <w:r w:rsidR="005E383E" w:rsidRPr="005E383E">
        <w:rPr>
          <w:sz w:val="24"/>
          <w:szCs w:val="26"/>
        </w:rPr>
        <w:t>).</w:t>
      </w:r>
    </w:p>
    <w:p w14:paraId="3FBB7AC0" w14:textId="77777777" w:rsidR="009D4B95" w:rsidRDefault="009D4B95" w:rsidP="009D4B95">
      <w:pPr>
        <w:rPr>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820"/>
        <w:gridCol w:w="2126"/>
        <w:gridCol w:w="4252"/>
      </w:tblGrid>
      <w:tr w:rsidR="00BE39AB" w:rsidRPr="00D67C68" w14:paraId="60586B51" w14:textId="77777777" w:rsidTr="00EF0019">
        <w:tc>
          <w:tcPr>
            <w:tcW w:w="567" w:type="dxa"/>
            <w:shd w:val="clear" w:color="auto" w:fill="auto"/>
            <w:vAlign w:val="center"/>
          </w:tcPr>
          <w:p w14:paraId="1660FAE2" w14:textId="77777777" w:rsidR="00025E13" w:rsidRPr="009F125F" w:rsidRDefault="000C7820" w:rsidP="00AC4312">
            <w:pPr>
              <w:jc w:val="center"/>
              <w:rPr>
                <w:sz w:val="24"/>
                <w:szCs w:val="24"/>
              </w:rPr>
            </w:pPr>
            <w:r w:rsidRPr="009F125F">
              <w:rPr>
                <w:sz w:val="24"/>
                <w:szCs w:val="24"/>
              </w:rPr>
              <w:t>№</w:t>
            </w:r>
            <w:r w:rsidR="00D97719" w:rsidRPr="009F125F">
              <w:rPr>
                <w:sz w:val="24"/>
                <w:szCs w:val="24"/>
              </w:rPr>
              <w:t xml:space="preserve"> </w:t>
            </w:r>
            <w:r w:rsidR="00025E13" w:rsidRPr="009F125F">
              <w:rPr>
                <w:sz w:val="24"/>
                <w:szCs w:val="24"/>
              </w:rPr>
              <w:t>п/п</w:t>
            </w:r>
          </w:p>
        </w:tc>
        <w:tc>
          <w:tcPr>
            <w:tcW w:w="4253" w:type="dxa"/>
            <w:shd w:val="clear" w:color="auto" w:fill="auto"/>
            <w:vAlign w:val="center"/>
          </w:tcPr>
          <w:p w14:paraId="21856F7E" w14:textId="77777777" w:rsidR="00FA64BD" w:rsidRDefault="00C623D2" w:rsidP="00E25885">
            <w:pPr>
              <w:jc w:val="center"/>
              <w:rPr>
                <w:sz w:val="24"/>
                <w:szCs w:val="24"/>
              </w:rPr>
            </w:pPr>
            <w:r w:rsidRPr="00D67C68">
              <w:rPr>
                <w:sz w:val="24"/>
                <w:szCs w:val="24"/>
              </w:rPr>
              <w:t>Нормативный</w:t>
            </w:r>
            <w:r w:rsidR="005F4E19" w:rsidRPr="00D67C68">
              <w:rPr>
                <w:sz w:val="24"/>
                <w:szCs w:val="24"/>
              </w:rPr>
              <w:t xml:space="preserve"> </w:t>
            </w:r>
            <w:r w:rsidRPr="00D67C68">
              <w:rPr>
                <w:sz w:val="24"/>
                <w:szCs w:val="24"/>
              </w:rPr>
              <w:t>правовой</w:t>
            </w:r>
            <w:r w:rsidR="005F4E19" w:rsidRPr="00D67C68">
              <w:rPr>
                <w:sz w:val="24"/>
                <w:szCs w:val="24"/>
              </w:rPr>
              <w:t xml:space="preserve"> </w:t>
            </w:r>
            <w:r w:rsidRPr="00D67C68">
              <w:rPr>
                <w:sz w:val="24"/>
                <w:szCs w:val="24"/>
              </w:rPr>
              <w:t>акт,</w:t>
            </w:r>
            <w:r w:rsidR="005F4E19" w:rsidRPr="00D67C68">
              <w:rPr>
                <w:sz w:val="24"/>
                <w:szCs w:val="24"/>
              </w:rPr>
              <w:t xml:space="preserve"> </w:t>
            </w:r>
            <w:r w:rsidRPr="00D67C68">
              <w:rPr>
                <w:sz w:val="24"/>
                <w:szCs w:val="24"/>
              </w:rPr>
              <w:t>подлежащий</w:t>
            </w:r>
            <w:r w:rsidR="005F4E19" w:rsidRPr="00D67C68">
              <w:rPr>
                <w:sz w:val="24"/>
                <w:szCs w:val="24"/>
              </w:rPr>
              <w:t xml:space="preserve"> </w:t>
            </w:r>
            <w:r w:rsidR="0098117F" w:rsidRPr="00D67C68">
              <w:rPr>
                <w:sz w:val="24"/>
                <w:szCs w:val="24"/>
              </w:rPr>
              <w:t>разработке</w:t>
            </w:r>
            <w:r w:rsidR="005F4E19" w:rsidRPr="00D67C68">
              <w:rPr>
                <w:sz w:val="24"/>
                <w:szCs w:val="24"/>
              </w:rPr>
              <w:t xml:space="preserve"> </w:t>
            </w:r>
            <w:r w:rsidR="0098117F" w:rsidRPr="00D67C68">
              <w:rPr>
                <w:sz w:val="24"/>
                <w:szCs w:val="24"/>
              </w:rPr>
              <w:t>или</w:t>
            </w:r>
            <w:r w:rsidR="005F4E19" w:rsidRPr="00D67C68">
              <w:rPr>
                <w:sz w:val="24"/>
                <w:szCs w:val="24"/>
              </w:rPr>
              <w:t xml:space="preserve"> </w:t>
            </w:r>
            <w:r w:rsidRPr="00D67C68">
              <w:rPr>
                <w:sz w:val="24"/>
                <w:szCs w:val="24"/>
              </w:rPr>
              <w:t>приведению</w:t>
            </w:r>
            <w:r w:rsidR="005F4E19" w:rsidRPr="00D67C68">
              <w:rPr>
                <w:sz w:val="24"/>
                <w:szCs w:val="24"/>
              </w:rPr>
              <w:t xml:space="preserve"> </w:t>
            </w:r>
            <w:r w:rsidRPr="00D67C68">
              <w:rPr>
                <w:sz w:val="24"/>
                <w:szCs w:val="24"/>
              </w:rPr>
              <w:t>в</w:t>
            </w:r>
            <w:r w:rsidR="005F4E19" w:rsidRPr="00D67C68">
              <w:rPr>
                <w:sz w:val="24"/>
                <w:szCs w:val="24"/>
              </w:rPr>
              <w:t xml:space="preserve"> </w:t>
            </w:r>
            <w:r w:rsidRPr="00D67C68">
              <w:rPr>
                <w:sz w:val="24"/>
                <w:szCs w:val="24"/>
              </w:rPr>
              <w:t>соответствие</w:t>
            </w:r>
            <w:r w:rsidR="005F4E19" w:rsidRPr="00D67C68">
              <w:rPr>
                <w:sz w:val="24"/>
                <w:szCs w:val="24"/>
              </w:rPr>
              <w:t xml:space="preserve"> </w:t>
            </w:r>
          </w:p>
          <w:p w14:paraId="171301E1" w14:textId="77777777" w:rsidR="00025E13" w:rsidRPr="00D67C68" w:rsidRDefault="00C623D2" w:rsidP="00E25885">
            <w:pPr>
              <w:jc w:val="center"/>
              <w:rPr>
                <w:sz w:val="24"/>
                <w:szCs w:val="24"/>
              </w:rPr>
            </w:pPr>
            <w:r w:rsidRPr="00D67C68">
              <w:rPr>
                <w:sz w:val="24"/>
                <w:szCs w:val="24"/>
              </w:rPr>
              <w:t>с</w:t>
            </w:r>
            <w:r w:rsidR="005F4E19" w:rsidRPr="00D67C68">
              <w:rPr>
                <w:sz w:val="24"/>
                <w:szCs w:val="24"/>
              </w:rPr>
              <w:t xml:space="preserve"> </w:t>
            </w:r>
            <w:r w:rsidRPr="00D67C68">
              <w:rPr>
                <w:sz w:val="24"/>
                <w:szCs w:val="24"/>
              </w:rPr>
              <w:t>действующим</w:t>
            </w:r>
            <w:r w:rsidR="005F4E19" w:rsidRPr="00D67C68">
              <w:rPr>
                <w:sz w:val="24"/>
                <w:szCs w:val="24"/>
              </w:rPr>
              <w:t xml:space="preserve"> </w:t>
            </w:r>
            <w:r w:rsidRPr="00D67C68">
              <w:rPr>
                <w:sz w:val="24"/>
                <w:szCs w:val="24"/>
              </w:rPr>
              <w:t>законодательством</w:t>
            </w:r>
          </w:p>
        </w:tc>
        <w:tc>
          <w:tcPr>
            <w:tcW w:w="4820" w:type="dxa"/>
            <w:shd w:val="clear" w:color="auto" w:fill="auto"/>
            <w:vAlign w:val="center"/>
          </w:tcPr>
          <w:p w14:paraId="4F3BC4B1" w14:textId="77777777" w:rsidR="00AC4312" w:rsidRPr="00D67C68" w:rsidRDefault="00BA4587" w:rsidP="0072155D">
            <w:pPr>
              <w:jc w:val="center"/>
              <w:rPr>
                <w:sz w:val="24"/>
                <w:szCs w:val="24"/>
              </w:rPr>
            </w:pPr>
            <w:r w:rsidRPr="00D67C68">
              <w:rPr>
                <w:sz w:val="24"/>
                <w:szCs w:val="24"/>
              </w:rPr>
              <w:t>Основание</w:t>
            </w:r>
          </w:p>
          <w:p w14:paraId="42F59DBB" w14:textId="77777777" w:rsidR="00025E13" w:rsidRPr="00D67C68" w:rsidRDefault="00BA4587" w:rsidP="0072155D">
            <w:pPr>
              <w:jc w:val="center"/>
              <w:rPr>
                <w:sz w:val="24"/>
                <w:szCs w:val="24"/>
              </w:rPr>
            </w:pPr>
            <w:r w:rsidRPr="00D67C68">
              <w:rPr>
                <w:sz w:val="24"/>
                <w:szCs w:val="24"/>
              </w:rPr>
              <w:t>для</w:t>
            </w:r>
            <w:r w:rsidR="005F4E19" w:rsidRPr="00D67C68">
              <w:rPr>
                <w:sz w:val="24"/>
                <w:szCs w:val="24"/>
              </w:rPr>
              <w:t xml:space="preserve"> </w:t>
            </w:r>
            <w:r w:rsidRPr="00D67C68">
              <w:rPr>
                <w:sz w:val="24"/>
                <w:szCs w:val="24"/>
              </w:rPr>
              <w:t>внесения</w:t>
            </w:r>
            <w:r w:rsidR="005F4E19" w:rsidRPr="00D67C68">
              <w:rPr>
                <w:sz w:val="24"/>
                <w:szCs w:val="24"/>
              </w:rPr>
              <w:t xml:space="preserve"> </w:t>
            </w:r>
            <w:r w:rsidRPr="00D67C68">
              <w:rPr>
                <w:sz w:val="24"/>
                <w:szCs w:val="24"/>
              </w:rPr>
              <w:t>изменений</w:t>
            </w:r>
          </w:p>
        </w:tc>
        <w:tc>
          <w:tcPr>
            <w:tcW w:w="2126" w:type="dxa"/>
            <w:shd w:val="clear" w:color="auto" w:fill="auto"/>
            <w:vAlign w:val="center"/>
          </w:tcPr>
          <w:p w14:paraId="63B0EA32" w14:textId="2C391BC0" w:rsidR="00EE5736" w:rsidRPr="00D67C68" w:rsidRDefault="00ED053C" w:rsidP="00EB53FC">
            <w:pPr>
              <w:jc w:val="center"/>
              <w:rPr>
                <w:sz w:val="24"/>
                <w:szCs w:val="24"/>
              </w:rPr>
            </w:pPr>
            <w:r w:rsidRPr="00D67C68">
              <w:rPr>
                <w:sz w:val="24"/>
                <w:szCs w:val="24"/>
              </w:rPr>
              <w:t>О</w:t>
            </w:r>
            <w:r w:rsidR="00235547" w:rsidRPr="00D67C68">
              <w:rPr>
                <w:sz w:val="24"/>
                <w:szCs w:val="24"/>
              </w:rPr>
              <w:t>тветственны</w:t>
            </w:r>
            <w:r w:rsidR="00215374" w:rsidRPr="00D67C68">
              <w:rPr>
                <w:sz w:val="24"/>
                <w:szCs w:val="24"/>
              </w:rPr>
              <w:t>е</w:t>
            </w:r>
          </w:p>
          <w:p w14:paraId="15156326" w14:textId="77777777" w:rsidR="00025E13" w:rsidRPr="00D67C68" w:rsidRDefault="00025E13" w:rsidP="00EB53FC">
            <w:pPr>
              <w:jc w:val="center"/>
              <w:rPr>
                <w:sz w:val="24"/>
                <w:szCs w:val="24"/>
              </w:rPr>
            </w:pPr>
            <w:r w:rsidRPr="00D67C68">
              <w:rPr>
                <w:sz w:val="24"/>
                <w:szCs w:val="24"/>
              </w:rPr>
              <w:t>за</w:t>
            </w:r>
            <w:r w:rsidR="005F4E19" w:rsidRPr="00D67C68">
              <w:rPr>
                <w:sz w:val="24"/>
                <w:szCs w:val="24"/>
              </w:rPr>
              <w:t xml:space="preserve"> </w:t>
            </w:r>
            <w:r w:rsidR="00C623D2" w:rsidRPr="00D67C68">
              <w:rPr>
                <w:sz w:val="24"/>
                <w:szCs w:val="24"/>
              </w:rPr>
              <w:t>разработку</w:t>
            </w:r>
            <w:r w:rsidR="005F4E19" w:rsidRPr="00D67C68">
              <w:rPr>
                <w:sz w:val="24"/>
                <w:szCs w:val="24"/>
              </w:rPr>
              <w:t xml:space="preserve"> </w:t>
            </w:r>
            <w:r w:rsidR="00C623D2" w:rsidRPr="00D67C68">
              <w:rPr>
                <w:sz w:val="24"/>
                <w:szCs w:val="24"/>
              </w:rPr>
              <w:t>нормативного</w:t>
            </w:r>
            <w:r w:rsidR="005F4E19" w:rsidRPr="00D67C68">
              <w:rPr>
                <w:sz w:val="24"/>
                <w:szCs w:val="24"/>
              </w:rPr>
              <w:t xml:space="preserve"> </w:t>
            </w:r>
            <w:r w:rsidR="00C623D2" w:rsidRPr="00D67C68">
              <w:rPr>
                <w:sz w:val="24"/>
                <w:szCs w:val="24"/>
              </w:rPr>
              <w:t>правового</w:t>
            </w:r>
            <w:r w:rsidR="005F4E19" w:rsidRPr="00D67C68">
              <w:rPr>
                <w:sz w:val="24"/>
                <w:szCs w:val="24"/>
              </w:rPr>
              <w:t xml:space="preserve"> </w:t>
            </w:r>
            <w:r w:rsidR="00C623D2" w:rsidRPr="00D67C68">
              <w:rPr>
                <w:sz w:val="24"/>
                <w:szCs w:val="24"/>
              </w:rPr>
              <w:t>акта</w:t>
            </w:r>
          </w:p>
        </w:tc>
        <w:tc>
          <w:tcPr>
            <w:tcW w:w="4252" w:type="dxa"/>
            <w:shd w:val="clear" w:color="auto" w:fill="auto"/>
            <w:vAlign w:val="center"/>
          </w:tcPr>
          <w:p w14:paraId="70895A41" w14:textId="77777777" w:rsidR="00025E13" w:rsidRPr="00D67C68" w:rsidRDefault="007D7C8D" w:rsidP="006D0F56">
            <w:pPr>
              <w:jc w:val="center"/>
              <w:rPr>
                <w:sz w:val="24"/>
                <w:szCs w:val="24"/>
              </w:rPr>
            </w:pPr>
            <w:r>
              <w:rPr>
                <w:sz w:val="24"/>
                <w:szCs w:val="24"/>
              </w:rPr>
              <w:t>Изданный муниципальный нормативный правовой акт</w:t>
            </w:r>
          </w:p>
        </w:tc>
      </w:tr>
      <w:tr w:rsidR="00746444" w:rsidRPr="00746444" w14:paraId="43B8E7C5" w14:textId="77777777" w:rsidTr="00EF0019">
        <w:tc>
          <w:tcPr>
            <w:tcW w:w="567" w:type="dxa"/>
            <w:shd w:val="clear" w:color="auto" w:fill="auto"/>
            <w:vAlign w:val="center"/>
          </w:tcPr>
          <w:p w14:paraId="3B19FE6F" w14:textId="77777777" w:rsidR="00276841" w:rsidRPr="00746444" w:rsidRDefault="00276841" w:rsidP="002C5202">
            <w:pPr>
              <w:pStyle w:val="ab"/>
              <w:numPr>
                <w:ilvl w:val="0"/>
                <w:numId w:val="3"/>
              </w:numPr>
              <w:tabs>
                <w:tab w:val="left" w:pos="0"/>
              </w:tabs>
              <w:rPr>
                <w:sz w:val="24"/>
                <w:szCs w:val="24"/>
              </w:rPr>
            </w:pPr>
          </w:p>
        </w:tc>
        <w:tc>
          <w:tcPr>
            <w:tcW w:w="4253" w:type="dxa"/>
            <w:shd w:val="clear" w:color="auto" w:fill="auto"/>
            <w:vAlign w:val="center"/>
          </w:tcPr>
          <w:p w14:paraId="6CE95068" w14:textId="3B6AEDEB" w:rsidR="00276841" w:rsidRPr="00746444" w:rsidRDefault="00276841" w:rsidP="00D86872">
            <w:pPr>
              <w:autoSpaceDE w:val="0"/>
              <w:autoSpaceDN w:val="0"/>
              <w:adjustRightInd w:val="0"/>
              <w:jc w:val="both"/>
              <w:rPr>
                <w:sz w:val="24"/>
                <w:szCs w:val="24"/>
              </w:rPr>
            </w:pPr>
            <w:r w:rsidRPr="00746444">
              <w:rPr>
                <w:rStyle w:val="7"/>
                <w:sz w:val="24"/>
                <w:szCs w:val="24"/>
              </w:rPr>
              <w:t>Постановление Администрации города Ханты-Мансийска «О признании утратившим силу постановления Администрации города Ханты-Мансийска от 30.07.2014 № 708 «Об утверждении Административного регламента осуществления муниципального земельного контроля в границах города Ханты-Мансийска»</w:t>
            </w:r>
          </w:p>
        </w:tc>
        <w:tc>
          <w:tcPr>
            <w:tcW w:w="4820" w:type="dxa"/>
            <w:shd w:val="clear" w:color="auto" w:fill="auto"/>
            <w:vAlign w:val="center"/>
          </w:tcPr>
          <w:p w14:paraId="2112FE6C" w14:textId="0A660885" w:rsidR="00276841" w:rsidRPr="00746444" w:rsidRDefault="00276841" w:rsidP="00952D3F">
            <w:pPr>
              <w:autoSpaceDE w:val="0"/>
              <w:autoSpaceDN w:val="0"/>
              <w:adjustRightInd w:val="0"/>
              <w:jc w:val="both"/>
              <w:rPr>
                <w:sz w:val="24"/>
                <w:szCs w:val="24"/>
              </w:rPr>
            </w:pPr>
            <w:r w:rsidRPr="00746444">
              <w:rPr>
                <w:rStyle w:val="7"/>
                <w:sz w:val="24"/>
                <w:szCs w:val="24"/>
              </w:rPr>
              <w:t>Фе</w:t>
            </w:r>
            <w:r w:rsidR="0046507D" w:rsidRPr="00746444">
              <w:rPr>
                <w:rStyle w:val="7"/>
                <w:sz w:val="24"/>
                <w:szCs w:val="24"/>
              </w:rPr>
              <w:t>деральный закон от 31.07.2020 №</w:t>
            </w:r>
            <w:r w:rsidRPr="00746444">
              <w:rPr>
                <w:rStyle w:val="7"/>
                <w:sz w:val="24"/>
                <w:szCs w:val="24"/>
              </w:rPr>
              <w:t xml:space="preserve">248-ФЗ </w:t>
            </w:r>
            <w:r w:rsidR="0046507D"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5FD7CD09" w14:textId="77777777" w:rsidR="00C371AA" w:rsidRPr="00746444" w:rsidRDefault="00276841" w:rsidP="00EB53FC">
            <w:pPr>
              <w:jc w:val="center"/>
              <w:rPr>
                <w:rStyle w:val="7"/>
                <w:sz w:val="24"/>
                <w:szCs w:val="24"/>
              </w:rPr>
            </w:pPr>
            <w:r w:rsidRPr="00746444">
              <w:rPr>
                <w:rStyle w:val="7"/>
                <w:sz w:val="24"/>
                <w:szCs w:val="24"/>
              </w:rPr>
              <w:t xml:space="preserve">управление муниципального контроля Администрации города </w:t>
            </w:r>
          </w:p>
          <w:p w14:paraId="422DCB6A" w14:textId="74E1BDA4" w:rsidR="00276841" w:rsidRPr="00746444" w:rsidRDefault="00276841" w:rsidP="00EB53FC">
            <w:pPr>
              <w:jc w:val="center"/>
              <w:rPr>
                <w:sz w:val="24"/>
                <w:szCs w:val="24"/>
              </w:rPr>
            </w:pPr>
            <w:r w:rsidRPr="00746444">
              <w:rPr>
                <w:rStyle w:val="7"/>
                <w:sz w:val="24"/>
                <w:szCs w:val="24"/>
              </w:rPr>
              <w:t>Ханты-Мансийска</w:t>
            </w:r>
          </w:p>
        </w:tc>
        <w:tc>
          <w:tcPr>
            <w:tcW w:w="4252" w:type="dxa"/>
            <w:shd w:val="clear" w:color="auto" w:fill="auto"/>
            <w:vAlign w:val="center"/>
          </w:tcPr>
          <w:p w14:paraId="6F4EF925" w14:textId="2EC76CDC" w:rsidR="00276841" w:rsidRPr="00746444" w:rsidRDefault="0046507D" w:rsidP="006D0F56">
            <w:pPr>
              <w:jc w:val="center"/>
              <w:rPr>
                <w:sz w:val="24"/>
                <w:szCs w:val="24"/>
              </w:rPr>
            </w:pPr>
            <w:r w:rsidRPr="00746444">
              <w:rPr>
                <w:sz w:val="24"/>
                <w:szCs w:val="24"/>
              </w:rPr>
              <w:t xml:space="preserve">Постановление Администрации города Ханты-Мансийска от 27.12.2021 №1530 «О признании </w:t>
            </w:r>
            <w:proofErr w:type="gramStart"/>
            <w:r w:rsidRPr="00746444">
              <w:rPr>
                <w:sz w:val="24"/>
                <w:szCs w:val="24"/>
              </w:rPr>
              <w:t>утратившими</w:t>
            </w:r>
            <w:proofErr w:type="gramEnd"/>
            <w:r w:rsidRPr="00746444">
              <w:rPr>
                <w:sz w:val="24"/>
                <w:szCs w:val="24"/>
              </w:rPr>
              <w:t xml:space="preserve"> силу постановлений Администрации города Ханты-Мансийска»</w:t>
            </w:r>
          </w:p>
        </w:tc>
      </w:tr>
      <w:tr w:rsidR="00746444" w:rsidRPr="00746444" w14:paraId="025CB05E" w14:textId="77777777" w:rsidTr="00EF0019">
        <w:tc>
          <w:tcPr>
            <w:tcW w:w="567" w:type="dxa"/>
            <w:shd w:val="clear" w:color="auto" w:fill="auto"/>
            <w:vAlign w:val="center"/>
          </w:tcPr>
          <w:p w14:paraId="27A036A0" w14:textId="77777777" w:rsidR="00276841" w:rsidRPr="00746444" w:rsidRDefault="00276841" w:rsidP="002C5202">
            <w:pPr>
              <w:pStyle w:val="ab"/>
              <w:numPr>
                <w:ilvl w:val="0"/>
                <w:numId w:val="3"/>
              </w:numPr>
              <w:tabs>
                <w:tab w:val="left" w:pos="0"/>
              </w:tabs>
              <w:rPr>
                <w:sz w:val="24"/>
                <w:szCs w:val="24"/>
              </w:rPr>
            </w:pPr>
          </w:p>
        </w:tc>
        <w:tc>
          <w:tcPr>
            <w:tcW w:w="4253" w:type="dxa"/>
            <w:shd w:val="clear" w:color="auto" w:fill="auto"/>
            <w:vAlign w:val="center"/>
          </w:tcPr>
          <w:p w14:paraId="485C6B98" w14:textId="31A4C274" w:rsidR="00276841" w:rsidRPr="00746444" w:rsidRDefault="00276841" w:rsidP="00D86872">
            <w:pPr>
              <w:autoSpaceDE w:val="0"/>
              <w:autoSpaceDN w:val="0"/>
              <w:adjustRightInd w:val="0"/>
              <w:jc w:val="both"/>
              <w:rPr>
                <w:sz w:val="24"/>
                <w:szCs w:val="24"/>
              </w:rPr>
            </w:pPr>
            <w:r w:rsidRPr="00746444">
              <w:rPr>
                <w:rStyle w:val="7"/>
                <w:sz w:val="24"/>
                <w:szCs w:val="24"/>
              </w:rPr>
              <w:t>Постановление Администрации города Ханты-Мансийска «О признании утратившим силу постановления Администрации города Ханты-Мансийска от 01.02.2016 № 101 «Об утверждении Положения о порядке осуществления муниципального земельного контроля в границах города Ханты-Мансийска»</w:t>
            </w:r>
          </w:p>
        </w:tc>
        <w:tc>
          <w:tcPr>
            <w:tcW w:w="4820" w:type="dxa"/>
            <w:shd w:val="clear" w:color="auto" w:fill="auto"/>
            <w:vAlign w:val="center"/>
          </w:tcPr>
          <w:p w14:paraId="6190A3A0" w14:textId="796B18AD" w:rsidR="00276841" w:rsidRPr="00746444" w:rsidRDefault="00276841" w:rsidP="00952D3F">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6EFC5534" w14:textId="7926C81C" w:rsidR="00276841" w:rsidRPr="00746444" w:rsidRDefault="00276841"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5CCEBE05" w14:textId="4CBB1656" w:rsidR="00276841" w:rsidRPr="00746444" w:rsidRDefault="0046507D" w:rsidP="006D0F56">
            <w:pPr>
              <w:jc w:val="center"/>
              <w:rPr>
                <w:i/>
                <w:sz w:val="24"/>
                <w:szCs w:val="24"/>
              </w:rPr>
            </w:pPr>
            <w:r w:rsidRPr="00746444">
              <w:rPr>
                <w:rStyle w:val="7"/>
                <w:sz w:val="24"/>
                <w:szCs w:val="24"/>
              </w:rPr>
              <w:t xml:space="preserve">Постановление Администрации города Ханты-Мансийска от 27.12.2021 №1530 «О признании </w:t>
            </w:r>
            <w:proofErr w:type="gramStart"/>
            <w:r w:rsidRPr="00746444">
              <w:rPr>
                <w:rStyle w:val="7"/>
                <w:sz w:val="24"/>
                <w:szCs w:val="24"/>
              </w:rPr>
              <w:t>утратившими</w:t>
            </w:r>
            <w:proofErr w:type="gramEnd"/>
            <w:r w:rsidRPr="00746444">
              <w:rPr>
                <w:rStyle w:val="7"/>
                <w:sz w:val="24"/>
                <w:szCs w:val="24"/>
              </w:rPr>
              <w:t xml:space="preserve"> силу постановлений Администрации города Ханты-Мансийска»</w:t>
            </w:r>
          </w:p>
        </w:tc>
      </w:tr>
      <w:tr w:rsidR="00746444" w:rsidRPr="00746444" w14:paraId="4D742681" w14:textId="77777777" w:rsidTr="00EF0019">
        <w:tc>
          <w:tcPr>
            <w:tcW w:w="567" w:type="dxa"/>
            <w:shd w:val="clear" w:color="auto" w:fill="auto"/>
            <w:vAlign w:val="center"/>
          </w:tcPr>
          <w:p w14:paraId="38E6C4DD" w14:textId="77777777" w:rsidR="00276841" w:rsidRPr="00746444" w:rsidRDefault="00276841" w:rsidP="002C5202">
            <w:pPr>
              <w:pStyle w:val="ab"/>
              <w:numPr>
                <w:ilvl w:val="0"/>
                <w:numId w:val="3"/>
              </w:numPr>
              <w:tabs>
                <w:tab w:val="left" w:pos="0"/>
              </w:tabs>
              <w:rPr>
                <w:sz w:val="24"/>
                <w:szCs w:val="24"/>
              </w:rPr>
            </w:pPr>
          </w:p>
        </w:tc>
        <w:tc>
          <w:tcPr>
            <w:tcW w:w="4253" w:type="dxa"/>
            <w:shd w:val="clear" w:color="auto" w:fill="auto"/>
            <w:vAlign w:val="center"/>
          </w:tcPr>
          <w:p w14:paraId="15A98E1B" w14:textId="5C006B88" w:rsidR="00276841" w:rsidRPr="00746444" w:rsidRDefault="00276841" w:rsidP="00952D3F">
            <w:pPr>
              <w:autoSpaceDE w:val="0"/>
              <w:autoSpaceDN w:val="0"/>
              <w:adjustRightInd w:val="0"/>
              <w:jc w:val="both"/>
              <w:rPr>
                <w:sz w:val="24"/>
                <w:szCs w:val="24"/>
              </w:rPr>
            </w:pPr>
            <w:r w:rsidRPr="00746444">
              <w:rPr>
                <w:rStyle w:val="7"/>
                <w:sz w:val="24"/>
                <w:szCs w:val="24"/>
              </w:rPr>
              <w:t>Постановление Администрации города Ханты-Мансийска «Об утверждении форм документов, используемых при осуществлении муниципального земельного контроля»</w:t>
            </w:r>
          </w:p>
        </w:tc>
        <w:tc>
          <w:tcPr>
            <w:tcW w:w="4820" w:type="dxa"/>
            <w:shd w:val="clear" w:color="auto" w:fill="auto"/>
            <w:vAlign w:val="center"/>
          </w:tcPr>
          <w:p w14:paraId="0E10681C" w14:textId="58F99236" w:rsidR="00276841" w:rsidRPr="00746444" w:rsidRDefault="00276841" w:rsidP="00C371AA">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2676B059" w14:textId="14BB8695" w:rsidR="00276841" w:rsidRPr="00746444" w:rsidRDefault="00276841"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2CB59725" w14:textId="5A7B3DD5" w:rsidR="00276841" w:rsidRPr="00746444" w:rsidRDefault="00BD574B" w:rsidP="006D0F56">
            <w:pPr>
              <w:spacing w:after="160" w:line="256" w:lineRule="auto"/>
              <w:jc w:val="center"/>
              <w:rPr>
                <w:i/>
                <w:sz w:val="24"/>
                <w:szCs w:val="24"/>
              </w:rPr>
            </w:pPr>
            <w:r w:rsidRPr="00746444">
              <w:rPr>
                <w:rStyle w:val="7"/>
                <w:sz w:val="24"/>
                <w:szCs w:val="24"/>
              </w:rPr>
              <w:t xml:space="preserve">Постановление Администрации города Ханты-Мансийска </w:t>
            </w:r>
            <w:r w:rsidR="0046507D" w:rsidRPr="00746444">
              <w:rPr>
                <w:rStyle w:val="7"/>
                <w:sz w:val="24"/>
                <w:szCs w:val="24"/>
              </w:rPr>
              <w:t xml:space="preserve">от 27.12.2021 </w:t>
            </w:r>
            <w:r w:rsidRPr="00746444">
              <w:rPr>
                <w:rStyle w:val="7"/>
                <w:sz w:val="24"/>
                <w:szCs w:val="24"/>
              </w:rPr>
              <w:t xml:space="preserve">№1565 «Об утверждении форм документов, используемых при осуществлении муниципального контроля на территории города Ханты-Мансийска, не утвержденных приказом Министерства </w:t>
            </w:r>
            <w:r w:rsidRPr="00746444">
              <w:rPr>
                <w:rStyle w:val="7"/>
                <w:sz w:val="24"/>
                <w:szCs w:val="24"/>
              </w:rPr>
              <w:lastRenderedPageBreak/>
              <w:t xml:space="preserve">экономического развития Российской Федерации от 31.03.2021 №151 </w:t>
            </w:r>
            <w:r w:rsidR="00D76D3F">
              <w:rPr>
                <w:rStyle w:val="7"/>
                <w:sz w:val="24"/>
                <w:szCs w:val="24"/>
              </w:rPr>
              <w:br/>
            </w:r>
            <w:r w:rsidRPr="00746444">
              <w:rPr>
                <w:rStyle w:val="7"/>
                <w:sz w:val="24"/>
                <w:szCs w:val="24"/>
              </w:rPr>
              <w:t>«О типовых формах документов, используемых контрольным (надзорным) органом»</w:t>
            </w:r>
          </w:p>
        </w:tc>
      </w:tr>
      <w:tr w:rsidR="00746444" w:rsidRPr="00746444" w14:paraId="243D13AB" w14:textId="77777777" w:rsidTr="00EF0019">
        <w:tc>
          <w:tcPr>
            <w:tcW w:w="567" w:type="dxa"/>
            <w:shd w:val="clear" w:color="auto" w:fill="auto"/>
            <w:vAlign w:val="center"/>
          </w:tcPr>
          <w:p w14:paraId="7BF60850" w14:textId="77777777" w:rsidR="00276841" w:rsidRPr="00746444" w:rsidRDefault="00276841" w:rsidP="002C5202">
            <w:pPr>
              <w:pStyle w:val="ab"/>
              <w:numPr>
                <w:ilvl w:val="0"/>
                <w:numId w:val="3"/>
              </w:numPr>
              <w:tabs>
                <w:tab w:val="left" w:pos="0"/>
              </w:tabs>
              <w:rPr>
                <w:sz w:val="24"/>
                <w:szCs w:val="24"/>
              </w:rPr>
            </w:pPr>
          </w:p>
        </w:tc>
        <w:tc>
          <w:tcPr>
            <w:tcW w:w="4253" w:type="dxa"/>
            <w:shd w:val="clear" w:color="auto" w:fill="auto"/>
            <w:vAlign w:val="center"/>
          </w:tcPr>
          <w:p w14:paraId="1876F755" w14:textId="285B1C3B" w:rsidR="00276841" w:rsidRPr="00746444" w:rsidRDefault="00276841" w:rsidP="0051246C">
            <w:pPr>
              <w:autoSpaceDE w:val="0"/>
              <w:autoSpaceDN w:val="0"/>
              <w:adjustRightInd w:val="0"/>
              <w:jc w:val="both"/>
              <w:rPr>
                <w:sz w:val="24"/>
                <w:szCs w:val="24"/>
              </w:rPr>
            </w:pPr>
            <w:r w:rsidRPr="00746444">
              <w:rPr>
                <w:rStyle w:val="7"/>
                <w:sz w:val="24"/>
                <w:szCs w:val="24"/>
              </w:rPr>
              <w:t>Постановление Администрации города Ханты-Мансийска «Об утверждении проверочных листов при осуществлении муниципального земельного контроля»</w:t>
            </w:r>
          </w:p>
        </w:tc>
        <w:tc>
          <w:tcPr>
            <w:tcW w:w="4820" w:type="dxa"/>
            <w:shd w:val="clear" w:color="auto" w:fill="auto"/>
            <w:vAlign w:val="center"/>
          </w:tcPr>
          <w:p w14:paraId="56FD6A28" w14:textId="0E7C2679" w:rsidR="00276841" w:rsidRPr="00746444" w:rsidRDefault="00276841" w:rsidP="00C371AA">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52DE7472" w14:textId="3EBA8635" w:rsidR="00276841" w:rsidRPr="00746444" w:rsidRDefault="00276841"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17293E05" w14:textId="514A9535" w:rsidR="00276841" w:rsidRPr="00746444" w:rsidRDefault="00D17E27" w:rsidP="006D0F56">
            <w:pPr>
              <w:jc w:val="center"/>
              <w:rPr>
                <w:i/>
                <w:sz w:val="24"/>
                <w:szCs w:val="24"/>
              </w:rPr>
            </w:pPr>
            <w:r w:rsidRPr="00746444">
              <w:rPr>
                <w:rStyle w:val="7"/>
                <w:sz w:val="24"/>
                <w:szCs w:val="24"/>
              </w:rPr>
              <w:t>Проект муниципального нормативного правового акта разработан, издание запланировано в 1 полугодии 2022 года</w:t>
            </w:r>
          </w:p>
        </w:tc>
      </w:tr>
      <w:tr w:rsidR="00746444" w:rsidRPr="00746444" w14:paraId="226A34C4" w14:textId="77777777" w:rsidTr="00EF0019">
        <w:tc>
          <w:tcPr>
            <w:tcW w:w="567" w:type="dxa"/>
            <w:shd w:val="clear" w:color="auto" w:fill="auto"/>
            <w:vAlign w:val="center"/>
          </w:tcPr>
          <w:p w14:paraId="56285665" w14:textId="77777777" w:rsidR="00BE78AD" w:rsidRPr="00746444" w:rsidRDefault="00BE78AD" w:rsidP="002C5202">
            <w:pPr>
              <w:pStyle w:val="ab"/>
              <w:numPr>
                <w:ilvl w:val="0"/>
                <w:numId w:val="3"/>
              </w:numPr>
              <w:tabs>
                <w:tab w:val="left" w:pos="0"/>
              </w:tabs>
              <w:rPr>
                <w:sz w:val="24"/>
                <w:szCs w:val="24"/>
              </w:rPr>
            </w:pPr>
          </w:p>
        </w:tc>
        <w:tc>
          <w:tcPr>
            <w:tcW w:w="4253" w:type="dxa"/>
            <w:shd w:val="clear" w:color="auto" w:fill="auto"/>
            <w:vAlign w:val="center"/>
          </w:tcPr>
          <w:p w14:paraId="33DFF971" w14:textId="368F3051" w:rsidR="00BE78AD" w:rsidRPr="00746444" w:rsidRDefault="00BE78AD" w:rsidP="0082435D">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
                <w:sz w:val="24"/>
                <w:szCs w:val="24"/>
              </w:rPr>
              <w:t xml:space="preserve">«О признании утратившим силу постановления Администрации города Ханты-Мансийска </w:t>
            </w:r>
            <w:r w:rsidR="00C371AA" w:rsidRPr="00746444">
              <w:rPr>
                <w:rStyle w:val="7"/>
                <w:sz w:val="24"/>
                <w:szCs w:val="24"/>
              </w:rPr>
              <w:br/>
            </w:r>
            <w:r w:rsidRPr="00746444">
              <w:rPr>
                <w:rStyle w:val="7"/>
                <w:sz w:val="24"/>
                <w:szCs w:val="24"/>
              </w:rPr>
              <w:t xml:space="preserve">от 23.07.2014 № 679 </w:t>
            </w:r>
            <w:r w:rsidR="00C371AA" w:rsidRPr="00746444">
              <w:rPr>
                <w:rStyle w:val="7"/>
                <w:sz w:val="24"/>
                <w:szCs w:val="24"/>
              </w:rPr>
              <w:br/>
            </w:r>
            <w:r w:rsidRPr="00746444">
              <w:rPr>
                <w:rStyle w:val="7"/>
                <w:sz w:val="24"/>
                <w:szCs w:val="24"/>
              </w:rPr>
              <w:t>«Об утверждении Административного регламента осуществления муниципального жилищного контроля на территории города Ханты-Мансийска»</w:t>
            </w:r>
          </w:p>
        </w:tc>
        <w:tc>
          <w:tcPr>
            <w:tcW w:w="4820" w:type="dxa"/>
            <w:shd w:val="clear" w:color="auto" w:fill="auto"/>
            <w:vAlign w:val="center"/>
          </w:tcPr>
          <w:p w14:paraId="3977D282" w14:textId="7A319B2A" w:rsidR="00BE78AD" w:rsidRPr="00746444" w:rsidRDefault="00BE78AD" w:rsidP="003E5648">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44D386F0" w14:textId="77A637E0" w:rsidR="00BE78AD" w:rsidRPr="00746444" w:rsidRDefault="00BE78AD"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439ABDA5" w14:textId="59DED396" w:rsidR="00BE78AD" w:rsidRPr="00746444" w:rsidRDefault="0063084D" w:rsidP="006D0F56">
            <w:pPr>
              <w:jc w:val="center"/>
              <w:rPr>
                <w:i/>
                <w:sz w:val="24"/>
                <w:szCs w:val="24"/>
              </w:rPr>
            </w:pPr>
            <w:r w:rsidRPr="00746444">
              <w:rPr>
                <w:rStyle w:val="7"/>
                <w:sz w:val="24"/>
                <w:szCs w:val="24"/>
              </w:rPr>
              <w:t xml:space="preserve">Постановление Администрации города Ханты-Мансийска от 13.12.2021 №1416 </w:t>
            </w:r>
            <w:r w:rsidR="0046507D" w:rsidRPr="00746444">
              <w:rPr>
                <w:rStyle w:val="7"/>
                <w:sz w:val="24"/>
                <w:szCs w:val="24"/>
              </w:rPr>
              <w:t>«</w:t>
            </w:r>
            <w:r w:rsidRPr="00746444">
              <w:rPr>
                <w:rStyle w:val="7"/>
                <w:sz w:val="24"/>
                <w:szCs w:val="24"/>
              </w:rPr>
              <w:t xml:space="preserve">О признании </w:t>
            </w:r>
            <w:proofErr w:type="gramStart"/>
            <w:r w:rsidRPr="00746444">
              <w:rPr>
                <w:rStyle w:val="7"/>
                <w:sz w:val="24"/>
                <w:szCs w:val="24"/>
              </w:rPr>
              <w:t>утратившими</w:t>
            </w:r>
            <w:proofErr w:type="gramEnd"/>
            <w:r w:rsidRPr="00746444">
              <w:rPr>
                <w:rStyle w:val="7"/>
                <w:sz w:val="24"/>
                <w:szCs w:val="24"/>
              </w:rPr>
              <w:t xml:space="preserve"> силу постановлений Админ</w:t>
            </w:r>
            <w:r w:rsidR="0046507D" w:rsidRPr="00746444">
              <w:rPr>
                <w:rStyle w:val="7"/>
                <w:sz w:val="24"/>
                <w:szCs w:val="24"/>
              </w:rPr>
              <w:t>истрации города Ханты-Мансийска»</w:t>
            </w:r>
            <w:r w:rsidRPr="00746444">
              <w:rPr>
                <w:rStyle w:val="7"/>
                <w:sz w:val="24"/>
                <w:szCs w:val="24"/>
              </w:rPr>
              <w:t>.</w:t>
            </w:r>
          </w:p>
        </w:tc>
      </w:tr>
      <w:tr w:rsidR="00746444" w:rsidRPr="00746444" w14:paraId="6DB3978D" w14:textId="77777777" w:rsidTr="00EF0019">
        <w:tc>
          <w:tcPr>
            <w:tcW w:w="567" w:type="dxa"/>
            <w:shd w:val="clear" w:color="auto" w:fill="auto"/>
            <w:vAlign w:val="center"/>
          </w:tcPr>
          <w:p w14:paraId="5F77042A" w14:textId="77777777" w:rsidR="00BE78AD" w:rsidRPr="00746444" w:rsidRDefault="00BE78AD" w:rsidP="002C5202">
            <w:pPr>
              <w:pStyle w:val="ab"/>
              <w:numPr>
                <w:ilvl w:val="0"/>
                <w:numId w:val="3"/>
              </w:numPr>
              <w:tabs>
                <w:tab w:val="left" w:pos="0"/>
              </w:tabs>
              <w:rPr>
                <w:sz w:val="24"/>
                <w:szCs w:val="24"/>
              </w:rPr>
            </w:pPr>
          </w:p>
        </w:tc>
        <w:tc>
          <w:tcPr>
            <w:tcW w:w="4253" w:type="dxa"/>
            <w:shd w:val="clear" w:color="auto" w:fill="auto"/>
            <w:vAlign w:val="center"/>
          </w:tcPr>
          <w:p w14:paraId="6F4A6192" w14:textId="32E12F77" w:rsidR="00BE78AD" w:rsidRPr="00746444" w:rsidRDefault="00BE78AD" w:rsidP="0082435D">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46507D" w:rsidRPr="00746444">
              <w:rPr>
                <w:rStyle w:val="7"/>
                <w:sz w:val="24"/>
                <w:szCs w:val="24"/>
              </w:rPr>
              <w:br/>
            </w:r>
            <w:r w:rsidRPr="00746444">
              <w:rPr>
                <w:rStyle w:val="7"/>
                <w:sz w:val="24"/>
                <w:szCs w:val="24"/>
              </w:rPr>
              <w:t>«О признании утратившим силу постановления Администрации города Ханты-Мансийска от 30.04.2014 № 366 «Об утверждении Положения о порядке осуществления муниципального жилищного контроля на территории города Ханты-Мансийска»</w:t>
            </w:r>
          </w:p>
        </w:tc>
        <w:tc>
          <w:tcPr>
            <w:tcW w:w="4820" w:type="dxa"/>
            <w:shd w:val="clear" w:color="auto" w:fill="auto"/>
            <w:vAlign w:val="center"/>
          </w:tcPr>
          <w:p w14:paraId="138E030C" w14:textId="47509A05" w:rsidR="00BE78AD" w:rsidRPr="00746444" w:rsidRDefault="00BE78AD" w:rsidP="003E5648">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67788934" w14:textId="35AE37FA" w:rsidR="00BE78AD" w:rsidRPr="00746444" w:rsidRDefault="00BE78AD"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2123468D" w14:textId="5468049F" w:rsidR="005453DA" w:rsidRPr="00746444" w:rsidRDefault="005453DA" w:rsidP="006D0F56">
            <w:pPr>
              <w:jc w:val="center"/>
              <w:rPr>
                <w:rStyle w:val="7"/>
                <w:sz w:val="24"/>
                <w:szCs w:val="24"/>
              </w:rPr>
            </w:pPr>
            <w:r w:rsidRPr="00746444">
              <w:rPr>
                <w:rStyle w:val="7"/>
                <w:sz w:val="24"/>
                <w:szCs w:val="24"/>
              </w:rPr>
              <w:t>Постановление Администрации города Ханты</w:t>
            </w:r>
            <w:r w:rsidR="0046507D" w:rsidRPr="00746444">
              <w:rPr>
                <w:rStyle w:val="7"/>
                <w:sz w:val="24"/>
                <w:szCs w:val="24"/>
              </w:rPr>
              <w:t>-Мансийска от 13.12.2021 №1416 «</w:t>
            </w:r>
            <w:r w:rsidRPr="00746444">
              <w:rPr>
                <w:rStyle w:val="7"/>
                <w:sz w:val="24"/>
                <w:szCs w:val="24"/>
              </w:rPr>
              <w:t xml:space="preserve">О признании </w:t>
            </w:r>
            <w:proofErr w:type="gramStart"/>
            <w:r w:rsidRPr="00746444">
              <w:rPr>
                <w:rStyle w:val="7"/>
                <w:sz w:val="24"/>
                <w:szCs w:val="24"/>
              </w:rPr>
              <w:t>утратившими</w:t>
            </w:r>
            <w:proofErr w:type="gramEnd"/>
            <w:r w:rsidRPr="00746444">
              <w:rPr>
                <w:rStyle w:val="7"/>
                <w:sz w:val="24"/>
                <w:szCs w:val="24"/>
              </w:rPr>
              <w:t xml:space="preserve"> силу постановлений Админ</w:t>
            </w:r>
            <w:r w:rsidR="0046507D" w:rsidRPr="00746444">
              <w:rPr>
                <w:rStyle w:val="7"/>
                <w:sz w:val="24"/>
                <w:szCs w:val="24"/>
              </w:rPr>
              <w:t>истрации города Ханты-Мансийска»</w:t>
            </w:r>
            <w:r w:rsidRPr="00746444">
              <w:rPr>
                <w:rStyle w:val="7"/>
                <w:sz w:val="24"/>
                <w:szCs w:val="24"/>
              </w:rPr>
              <w:t>.</w:t>
            </w:r>
          </w:p>
          <w:p w14:paraId="250FE43C" w14:textId="25F59967" w:rsidR="00BE78AD" w:rsidRPr="00746444" w:rsidRDefault="00BE78AD" w:rsidP="006D0F56">
            <w:pPr>
              <w:jc w:val="center"/>
              <w:rPr>
                <w:i/>
                <w:sz w:val="24"/>
                <w:szCs w:val="24"/>
              </w:rPr>
            </w:pPr>
          </w:p>
        </w:tc>
      </w:tr>
      <w:tr w:rsidR="00746444" w:rsidRPr="00746444" w14:paraId="74A28E7C" w14:textId="77777777" w:rsidTr="00EF0019">
        <w:tc>
          <w:tcPr>
            <w:tcW w:w="567" w:type="dxa"/>
            <w:shd w:val="clear" w:color="auto" w:fill="auto"/>
            <w:vAlign w:val="center"/>
          </w:tcPr>
          <w:p w14:paraId="1DCA008C" w14:textId="77777777" w:rsidR="00BE78AD" w:rsidRPr="00746444" w:rsidRDefault="00BE78AD" w:rsidP="002C5202">
            <w:pPr>
              <w:pStyle w:val="ab"/>
              <w:numPr>
                <w:ilvl w:val="0"/>
                <w:numId w:val="3"/>
              </w:numPr>
              <w:tabs>
                <w:tab w:val="left" w:pos="0"/>
              </w:tabs>
              <w:rPr>
                <w:sz w:val="24"/>
                <w:szCs w:val="24"/>
              </w:rPr>
            </w:pPr>
          </w:p>
        </w:tc>
        <w:tc>
          <w:tcPr>
            <w:tcW w:w="4253" w:type="dxa"/>
            <w:shd w:val="clear" w:color="auto" w:fill="auto"/>
            <w:vAlign w:val="center"/>
          </w:tcPr>
          <w:p w14:paraId="0041B730" w14:textId="4B5AC9C8" w:rsidR="00BE78AD" w:rsidRPr="00746444" w:rsidRDefault="00BE78AD" w:rsidP="008B6DA0">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
                <w:sz w:val="24"/>
                <w:szCs w:val="24"/>
              </w:rPr>
              <w:t>«Об утверждении форм документов, используемых при осуществлении муниципального жилищного контроля»</w:t>
            </w:r>
          </w:p>
        </w:tc>
        <w:tc>
          <w:tcPr>
            <w:tcW w:w="4820" w:type="dxa"/>
            <w:shd w:val="clear" w:color="auto" w:fill="auto"/>
            <w:vAlign w:val="center"/>
          </w:tcPr>
          <w:p w14:paraId="26122464" w14:textId="13F20904" w:rsidR="00BE78AD" w:rsidRPr="00746444" w:rsidRDefault="00BE78AD" w:rsidP="00ED3988">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210ACEE5" w14:textId="72E77CDE" w:rsidR="00BE78AD" w:rsidRPr="00746444" w:rsidRDefault="00BE78AD"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57445CA2" w14:textId="45000A64" w:rsidR="00BE78AD" w:rsidRPr="00746444" w:rsidRDefault="0023782C" w:rsidP="006D0F56">
            <w:pPr>
              <w:spacing w:after="160" w:line="256" w:lineRule="auto"/>
              <w:jc w:val="center"/>
              <w:rPr>
                <w:i/>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t>от 27.12.2021</w:t>
            </w:r>
            <w:r w:rsidRPr="00746444">
              <w:rPr>
                <w:rStyle w:val="7"/>
                <w:sz w:val="24"/>
                <w:szCs w:val="24"/>
              </w:rPr>
              <w:t xml:space="preserve"> №1565 «Об утверждении форм документов, используемых при осуществлении муниципального контроля на территории города Ханты-Мансийска, не утвержденных приказом Министерства экономического развития Российской Федерации от 31.03.2021 №151 </w:t>
            </w:r>
            <w:r w:rsidR="00D76D3F">
              <w:rPr>
                <w:rStyle w:val="7"/>
                <w:sz w:val="24"/>
                <w:szCs w:val="24"/>
              </w:rPr>
              <w:br/>
            </w:r>
            <w:r w:rsidRPr="00746444">
              <w:rPr>
                <w:rStyle w:val="7"/>
                <w:sz w:val="24"/>
                <w:szCs w:val="24"/>
              </w:rPr>
              <w:t>«О типовых формах документов, используемых контрольным (надзорным) органом»</w:t>
            </w:r>
          </w:p>
        </w:tc>
      </w:tr>
      <w:tr w:rsidR="00746444" w:rsidRPr="00746444" w14:paraId="6C7D262D" w14:textId="77777777" w:rsidTr="00EF0019">
        <w:tc>
          <w:tcPr>
            <w:tcW w:w="567" w:type="dxa"/>
            <w:shd w:val="clear" w:color="auto" w:fill="auto"/>
            <w:vAlign w:val="center"/>
          </w:tcPr>
          <w:p w14:paraId="1B4130DF" w14:textId="77777777" w:rsidR="00BE78AD" w:rsidRPr="00746444" w:rsidRDefault="00BE78AD" w:rsidP="002C5202">
            <w:pPr>
              <w:pStyle w:val="ab"/>
              <w:numPr>
                <w:ilvl w:val="0"/>
                <w:numId w:val="3"/>
              </w:numPr>
              <w:tabs>
                <w:tab w:val="left" w:pos="0"/>
              </w:tabs>
              <w:rPr>
                <w:sz w:val="24"/>
                <w:szCs w:val="24"/>
              </w:rPr>
            </w:pPr>
          </w:p>
        </w:tc>
        <w:tc>
          <w:tcPr>
            <w:tcW w:w="4253" w:type="dxa"/>
            <w:shd w:val="clear" w:color="auto" w:fill="auto"/>
            <w:vAlign w:val="center"/>
          </w:tcPr>
          <w:p w14:paraId="2C5487AB" w14:textId="074D1081" w:rsidR="00BE78AD" w:rsidRPr="00746444" w:rsidRDefault="00BE78AD" w:rsidP="00E259FB">
            <w:pPr>
              <w:autoSpaceDE w:val="0"/>
              <w:autoSpaceDN w:val="0"/>
              <w:adjustRightInd w:val="0"/>
              <w:jc w:val="both"/>
              <w:rPr>
                <w:sz w:val="24"/>
                <w:szCs w:val="24"/>
              </w:rPr>
            </w:pPr>
            <w:r w:rsidRPr="00746444">
              <w:rPr>
                <w:rStyle w:val="7"/>
                <w:sz w:val="24"/>
                <w:szCs w:val="24"/>
              </w:rPr>
              <w:t>Постановление Администрации города Ханты-Мансийска «Об утверждении проверочных листов при осуществлении муниципального жилищного контроля»</w:t>
            </w:r>
          </w:p>
        </w:tc>
        <w:tc>
          <w:tcPr>
            <w:tcW w:w="4820" w:type="dxa"/>
            <w:shd w:val="clear" w:color="auto" w:fill="auto"/>
            <w:vAlign w:val="center"/>
          </w:tcPr>
          <w:p w14:paraId="18A71708" w14:textId="721E6ABF" w:rsidR="00BE78AD" w:rsidRPr="00746444" w:rsidRDefault="00BE78AD" w:rsidP="006E18B7">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5D2B47F9" w14:textId="707FD3A6" w:rsidR="00BE78AD" w:rsidRPr="00746444" w:rsidRDefault="00BE78AD"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0662A334" w14:textId="354AE952" w:rsidR="00BE78AD" w:rsidRPr="00746444" w:rsidRDefault="00BE78AD" w:rsidP="006D0F56">
            <w:pPr>
              <w:jc w:val="center"/>
              <w:rPr>
                <w:sz w:val="24"/>
                <w:szCs w:val="24"/>
              </w:rPr>
            </w:pPr>
            <w:r w:rsidRPr="00746444">
              <w:rPr>
                <w:sz w:val="24"/>
                <w:szCs w:val="24"/>
              </w:rPr>
              <w:t xml:space="preserve">Проект муниципального нормативного правового акта разработан, издание запланировано в </w:t>
            </w:r>
            <w:r w:rsidR="00BB2035" w:rsidRPr="00746444">
              <w:rPr>
                <w:sz w:val="24"/>
                <w:szCs w:val="24"/>
              </w:rPr>
              <w:t>1</w:t>
            </w:r>
            <w:r w:rsidRPr="00746444">
              <w:rPr>
                <w:sz w:val="24"/>
                <w:szCs w:val="24"/>
              </w:rPr>
              <w:t xml:space="preserve"> полугодии</w:t>
            </w:r>
          </w:p>
          <w:p w14:paraId="111BA45C" w14:textId="0F9C162C" w:rsidR="00BE78AD" w:rsidRPr="00746444" w:rsidRDefault="00BE78AD" w:rsidP="006D0F56">
            <w:pPr>
              <w:spacing w:after="160" w:line="256" w:lineRule="auto"/>
              <w:jc w:val="center"/>
              <w:rPr>
                <w:i/>
                <w:sz w:val="24"/>
                <w:szCs w:val="24"/>
              </w:rPr>
            </w:pPr>
            <w:r w:rsidRPr="00746444">
              <w:rPr>
                <w:sz w:val="24"/>
                <w:szCs w:val="24"/>
              </w:rPr>
              <w:t>202</w:t>
            </w:r>
            <w:r w:rsidR="00BB2035" w:rsidRPr="00746444">
              <w:rPr>
                <w:sz w:val="24"/>
                <w:szCs w:val="24"/>
              </w:rPr>
              <w:t>2</w:t>
            </w:r>
            <w:r w:rsidRPr="00746444">
              <w:rPr>
                <w:sz w:val="24"/>
                <w:szCs w:val="24"/>
              </w:rPr>
              <w:t xml:space="preserve"> года</w:t>
            </w:r>
          </w:p>
        </w:tc>
      </w:tr>
      <w:tr w:rsidR="00746444" w:rsidRPr="00746444" w14:paraId="639055EB" w14:textId="77777777" w:rsidTr="00EF0019">
        <w:tc>
          <w:tcPr>
            <w:tcW w:w="567" w:type="dxa"/>
            <w:shd w:val="clear" w:color="auto" w:fill="auto"/>
            <w:vAlign w:val="center"/>
          </w:tcPr>
          <w:p w14:paraId="182E7480" w14:textId="77777777" w:rsidR="003C3EAC" w:rsidRPr="00746444" w:rsidRDefault="003C3EAC" w:rsidP="002C5202">
            <w:pPr>
              <w:pStyle w:val="ab"/>
              <w:numPr>
                <w:ilvl w:val="0"/>
                <w:numId w:val="3"/>
              </w:numPr>
              <w:tabs>
                <w:tab w:val="left" w:pos="0"/>
              </w:tabs>
              <w:rPr>
                <w:sz w:val="24"/>
                <w:szCs w:val="24"/>
              </w:rPr>
            </w:pPr>
          </w:p>
        </w:tc>
        <w:tc>
          <w:tcPr>
            <w:tcW w:w="4253" w:type="dxa"/>
            <w:shd w:val="clear" w:color="auto" w:fill="auto"/>
            <w:vAlign w:val="center"/>
          </w:tcPr>
          <w:p w14:paraId="4938188F" w14:textId="24EDC5F9" w:rsidR="003C3EAC" w:rsidRPr="00746444" w:rsidRDefault="003C3EAC" w:rsidP="00E259FB">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
                <w:sz w:val="24"/>
                <w:szCs w:val="24"/>
              </w:rPr>
              <w:t>«О признании утратившим силу постановления Администрации города Ханты-Мансийска от 08.10.2015 № 1191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Ханты-Мансийска»</w:t>
            </w:r>
          </w:p>
        </w:tc>
        <w:tc>
          <w:tcPr>
            <w:tcW w:w="4820" w:type="dxa"/>
            <w:shd w:val="clear" w:color="auto" w:fill="auto"/>
            <w:vAlign w:val="center"/>
          </w:tcPr>
          <w:p w14:paraId="5AF7650C" w14:textId="50D0B78D" w:rsidR="003C3EAC" w:rsidRPr="00746444" w:rsidRDefault="003C3EAC" w:rsidP="00966D6C">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5FEC5BC4" w14:textId="00199543" w:rsidR="003C3EAC" w:rsidRPr="00746444" w:rsidRDefault="003C3EAC" w:rsidP="00EB53FC">
            <w:pPr>
              <w:jc w:val="center"/>
              <w:rPr>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6622E3F7" w14:textId="445099E9" w:rsidR="003C3EAC" w:rsidRPr="00746444" w:rsidRDefault="00C371AA" w:rsidP="006D0F56">
            <w:pPr>
              <w:jc w:val="center"/>
              <w:rPr>
                <w:i/>
                <w:sz w:val="24"/>
                <w:szCs w:val="24"/>
              </w:rPr>
            </w:pPr>
            <w:r w:rsidRPr="00746444">
              <w:rPr>
                <w:rStyle w:val="7"/>
                <w:sz w:val="24"/>
                <w:szCs w:val="24"/>
              </w:rPr>
              <w:t>П</w:t>
            </w:r>
            <w:r w:rsidR="0089663D" w:rsidRPr="00746444">
              <w:rPr>
                <w:rStyle w:val="7"/>
                <w:sz w:val="24"/>
                <w:szCs w:val="24"/>
              </w:rPr>
              <w:t xml:space="preserve">остановление Администрации города Ханты-Мансийска от 27.12.2021 №1528 «О признании </w:t>
            </w:r>
            <w:proofErr w:type="gramStart"/>
            <w:r w:rsidR="0089663D" w:rsidRPr="00746444">
              <w:rPr>
                <w:rStyle w:val="7"/>
                <w:sz w:val="24"/>
                <w:szCs w:val="24"/>
              </w:rPr>
              <w:t>утратившими</w:t>
            </w:r>
            <w:proofErr w:type="gramEnd"/>
            <w:r w:rsidR="00F33ED0">
              <w:rPr>
                <w:rStyle w:val="7"/>
                <w:sz w:val="24"/>
                <w:szCs w:val="24"/>
              </w:rPr>
              <w:t xml:space="preserve"> </w:t>
            </w:r>
            <w:r w:rsidR="0089663D" w:rsidRPr="00746444">
              <w:rPr>
                <w:rStyle w:val="7"/>
                <w:sz w:val="24"/>
                <w:szCs w:val="24"/>
              </w:rPr>
              <w:t>силу постановлений</w:t>
            </w:r>
            <w:r w:rsidR="00F33ED0">
              <w:rPr>
                <w:rStyle w:val="7"/>
                <w:sz w:val="24"/>
                <w:szCs w:val="24"/>
              </w:rPr>
              <w:t xml:space="preserve"> </w:t>
            </w:r>
            <w:r w:rsidR="0089663D" w:rsidRPr="00746444">
              <w:rPr>
                <w:rStyle w:val="7"/>
                <w:sz w:val="24"/>
                <w:szCs w:val="24"/>
              </w:rPr>
              <w:t>Администрации города</w:t>
            </w:r>
            <w:r w:rsidR="00F33ED0">
              <w:rPr>
                <w:rStyle w:val="7"/>
                <w:sz w:val="24"/>
                <w:szCs w:val="24"/>
              </w:rPr>
              <w:t xml:space="preserve"> </w:t>
            </w:r>
            <w:r w:rsidR="0089663D" w:rsidRPr="00746444">
              <w:rPr>
                <w:rStyle w:val="7"/>
                <w:sz w:val="24"/>
                <w:szCs w:val="24"/>
              </w:rPr>
              <w:t>Ханты-Мансийска»</w:t>
            </w:r>
          </w:p>
        </w:tc>
      </w:tr>
      <w:tr w:rsidR="00746444" w:rsidRPr="00746444" w14:paraId="17263650" w14:textId="77777777" w:rsidTr="00EF0019">
        <w:tc>
          <w:tcPr>
            <w:tcW w:w="567" w:type="dxa"/>
            <w:shd w:val="clear" w:color="auto" w:fill="auto"/>
            <w:vAlign w:val="center"/>
          </w:tcPr>
          <w:p w14:paraId="333CF462" w14:textId="77777777" w:rsidR="003C3EAC" w:rsidRPr="00746444" w:rsidRDefault="003C3EAC" w:rsidP="002C5202">
            <w:pPr>
              <w:pStyle w:val="ab"/>
              <w:numPr>
                <w:ilvl w:val="0"/>
                <w:numId w:val="3"/>
              </w:numPr>
              <w:tabs>
                <w:tab w:val="left" w:pos="0"/>
              </w:tabs>
              <w:rPr>
                <w:sz w:val="24"/>
                <w:szCs w:val="24"/>
              </w:rPr>
            </w:pPr>
            <w:r w:rsidRPr="00746444">
              <w:rPr>
                <w:sz w:val="24"/>
                <w:szCs w:val="24"/>
              </w:rPr>
              <w:t>10</w:t>
            </w:r>
          </w:p>
        </w:tc>
        <w:tc>
          <w:tcPr>
            <w:tcW w:w="4253" w:type="dxa"/>
            <w:shd w:val="clear" w:color="auto" w:fill="auto"/>
            <w:vAlign w:val="center"/>
          </w:tcPr>
          <w:p w14:paraId="09C40EE8" w14:textId="77777777" w:rsidR="00C371AA" w:rsidRPr="00746444" w:rsidRDefault="003C3EAC" w:rsidP="00C371AA">
            <w:pPr>
              <w:autoSpaceDE w:val="0"/>
              <w:autoSpaceDN w:val="0"/>
              <w:adjustRightInd w:val="0"/>
              <w:rPr>
                <w:rStyle w:val="7"/>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
                <w:sz w:val="24"/>
                <w:szCs w:val="24"/>
              </w:rPr>
              <w:t xml:space="preserve">«О признании утратившим силу постановления Администрации города Ханты-Мансийска </w:t>
            </w:r>
            <w:r w:rsidR="00C371AA" w:rsidRPr="00746444">
              <w:rPr>
                <w:rStyle w:val="7"/>
                <w:sz w:val="24"/>
                <w:szCs w:val="24"/>
              </w:rPr>
              <w:br/>
            </w:r>
            <w:r w:rsidRPr="00746444">
              <w:rPr>
                <w:rStyle w:val="7"/>
                <w:sz w:val="24"/>
                <w:szCs w:val="24"/>
              </w:rPr>
              <w:t xml:space="preserve">от 10.08.2015 № 933 </w:t>
            </w:r>
            <w:r w:rsidR="00C371AA" w:rsidRPr="00746444">
              <w:rPr>
                <w:rStyle w:val="7"/>
                <w:sz w:val="24"/>
                <w:szCs w:val="24"/>
              </w:rPr>
              <w:br/>
            </w:r>
            <w:r w:rsidRPr="00746444">
              <w:rPr>
                <w:rStyle w:val="7"/>
                <w:sz w:val="24"/>
                <w:szCs w:val="24"/>
              </w:rPr>
              <w:t xml:space="preserve">«Об утверждении Положения о порядке осуществления муниципального контроля </w:t>
            </w:r>
            <w:r w:rsidR="00C371AA" w:rsidRPr="00746444">
              <w:rPr>
                <w:rStyle w:val="7"/>
                <w:sz w:val="24"/>
                <w:szCs w:val="24"/>
              </w:rPr>
              <w:br/>
            </w:r>
            <w:r w:rsidRPr="00746444">
              <w:rPr>
                <w:rStyle w:val="7"/>
                <w:sz w:val="24"/>
                <w:szCs w:val="24"/>
              </w:rPr>
              <w:t xml:space="preserve">за сохранностью автомобильных дорог общего пользования местного значения </w:t>
            </w:r>
          </w:p>
          <w:p w14:paraId="44782F8A" w14:textId="65175D76" w:rsidR="003C3EAC" w:rsidRPr="00746444" w:rsidRDefault="003C3EAC" w:rsidP="00C371AA">
            <w:pPr>
              <w:autoSpaceDE w:val="0"/>
              <w:autoSpaceDN w:val="0"/>
              <w:adjustRightInd w:val="0"/>
              <w:rPr>
                <w:rStyle w:val="7"/>
                <w:sz w:val="24"/>
                <w:szCs w:val="24"/>
              </w:rPr>
            </w:pPr>
            <w:r w:rsidRPr="00746444">
              <w:rPr>
                <w:rStyle w:val="7"/>
                <w:sz w:val="24"/>
                <w:szCs w:val="24"/>
              </w:rPr>
              <w:t xml:space="preserve">в границах города </w:t>
            </w:r>
            <w:r w:rsidR="00C371AA" w:rsidRPr="00746444">
              <w:rPr>
                <w:rStyle w:val="7"/>
                <w:sz w:val="24"/>
                <w:szCs w:val="24"/>
              </w:rPr>
              <w:br/>
            </w:r>
            <w:r w:rsidRPr="00746444">
              <w:rPr>
                <w:rStyle w:val="7"/>
                <w:sz w:val="24"/>
                <w:szCs w:val="24"/>
              </w:rPr>
              <w:t>Ханты-Мансийска»</w:t>
            </w:r>
          </w:p>
        </w:tc>
        <w:tc>
          <w:tcPr>
            <w:tcW w:w="4820" w:type="dxa"/>
            <w:shd w:val="clear" w:color="auto" w:fill="auto"/>
            <w:vAlign w:val="center"/>
          </w:tcPr>
          <w:p w14:paraId="7DBF3C88" w14:textId="6238755B" w:rsidR="003C3EAC" w:rsidRPr="00746444" w:rsidRDefault="003C3EAC" w:rsidP="00CA53DD">
            <w:pPr>
              <w:autoSpaceDE w:val="0"/>
              <w:autoSpaceDN w:val="0"/>
              <w:adjustRightInd w:val="0"/>
              <w:jc w:val="both"/>
              <w:rPr>
                <w:rStyle w:val="7"/>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00FA5401" w14:textId="1E781710" w:rsidR="003C3EAC" w:rsidRPr="00746444" w:rsidRDefault="003C3EAC" w:rsidP="00EB53FC">
            <w:pPr>
              <w:jc w:val="center"/>
              <w:rPr>
                <w:rStyle w:val="7"/>
                <w:sz w:val="24"/>
                <w:szCs w:val="24"/>
              </w:rPr>
            </w:pPr>
            <w:r w:rsidRPr="00746444">
              <w:rPr>
                <w:rStyle w:val="7"/>
                <w:sz w:val="24"/>
                <w:szCs w:val="24"/>
              </w:rPr>
              <w:t xml:space="preserve">управление муниципального контроля Администрации города </w:t>
            </w:r>
            <w:r w:rsidR="00C371AA"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0968DE56" w14:textId="2F75BB0D" w:rsidR="003C3EAC" w:rsidRPr="00746444" w:rsidRDefault="00C371AA" w:rsidP="006D0F56">
            <w:pPr>
              <w:jc w:val="center"/>
              <w:rPr>
                <w:rStyle w:val="7"/>
                <w:sz w:val="24"/>
                <w:szCs w:val="24"/>
              </w:rPr>
            </w:pPr>
            <w:r w:rsidRPr="00746444">
              <w:rPr>
                <w:rStyle w:val="7"/>
                <w:sz w:val="24"/>
                <w:szCs w:val="24"/>
              </w:rPr>
              <w:t>Постановление</w:t>
            </w:r>
            <w:r w:rsidR="00C227DE" w:rsidRPr="00746444">
              <w:rPr>
                <w:rStyle w:val="7"/>
                <w:sz w:val="24"/>
                <w:szCs w:val="24"/>
              </w:rPr>
              <w:t xml:space="preserve"> Администрации города Ханты-Мансийска от 27.12.2021 №1528 «О признании </w:t>
            </w:r>
            <w:proofErr w:type="gramStart"/>
            <w:r w:rsidR="00C227DE" w:rsidRPr="00746444">
              <w:rPr>
                <w:rStyle w:val="7"/>
                <w:sz w:val="24"/>
                <w:szCs w:val="24"/>
              </w:rPr>
              <w:t>утратившими</w:t>
            </w:r>
            <w:proofErr w:type="gramEnd"/>
            <w:r w:rsidR="00B17824">
              <w:rPr>
                <w:rStyle w:val="7"/>
                <w:sz w:val="24"/>
                <w:szCs w:val="24"/>
              </w:rPr>
              <w:t xml:space="preserve"> </w:t>
            </w:r>
            <w:r w:rsidR="00C227DE" w:rsidRPr="00746444">
              <w:rPr>
                <w:rStyle w:val="7"/>
                <w:sz w:val="24"/>
                <w:szCs w:val="24"/>
              </w:rPr>
              <w:t>силу постановлений</w:t>
            </w:r>
            <w:r w:rsidR="00B17824">
              <w:rPr>
                <w:rStyle w:val="7"/>
                <w:sz w:val="24"/>
                <w:szCs w:val="24"/>
              </w:rPr>
              <w:t xml:space="preserve"> </w:t>
            </w:r>
            <w:r w:rsidR="00C227DE" w:rsidRPr="00746444">
              <w:rPr>
                <w:rStyle w:val="7"/>
                <w:sz w:val="24"/>
                <w:szCs w:val="24"/>
              </w:rPr>
              <w:t>Администрации города</w:t>
            </w:r>
            <w:r w:rsidR="00B17824">
              <w:rPr>
                <w:rStyle w:val="7"/>
                <w:sz w:val="24"/>
                <w:szCs w:val="24"/>
              </w:rPr>
              <w:t xml:space="preserve"> </w:t>
            </w:r>
            <w:r w:rsidR="00C227DE" w:rsidRPr="00746444">
              <w:rPr>
                <w:rStyle w:val="7"/>
                <w:sz w:val="24"/>
                <w:szCs w:val="24"/>
              </w:rPr>
              <w:t>Ханты-Мансийска»</w:t>
            </w:r>
          </w:p>
        </w:tc>
      </w:tr>
      <w:tr w:rsidR="00746444" w:rsidRPr="00746444" w14:paraId="75CB0E8E" w14:textId="77777777" w:rsidTr="00EF0019">
        <w:tc>
          <w:tcPr>
            <w:tcW w:w="567" w:type="dxa"/>
            <w:shd w:val="clear" w:color="auto" w:fill="auto"/>
            <w:vAlign w:val="center"/>
          </w:tcPr>
          <w:p w14:paraId="2FFE6B93" w14:textId="77777777" w:rsidR="003C3EAC" w:rsidRPr="00746444" w:rsidRDefault="003C3EAC" w:rsidP="002C5202">
            <w:pPr>
              <w:pStyle w:val="ab"/>
              <w:numPr>
                <w:ilvl w:val="0"/>
                <w:numId w:val="3"/>
              </w:numPr>
              <w:tabs>
                <w:tab w:val="left" w:pos="0"/>
              </w:tabs>
              <w:rPr>
                <w:sz w:val="24"/>
                <w:szCs w:val="24"/>
              </w:rPr>
            </w:pPr>
          </w:p>
        </w:tc>
        <w:tc>
          <w:tcPr>
            <w:tcW w:w="4253" w:type="dxa"/>
            <w:shd w:val="clear" w:color="auto" w:fill="auto"/>
            <w:vAlign w:val="center"/>
          </w:tcPr>
          <w:p w14:paraId="4E71B3B1" w14:textId="4C696B68" w:rsidR="003C3EAC" w:rsidRPr="00746444" w:rsidRDefault="003C3EAC" w:rsidP="00D86872">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2"/>
                <w:sz w:val="24"/>
                <w:szCs w:val="24"/>
              </w:rPr>
              <w:t>«Об утверждении форм документов, используемых при осуществлении муниципального автодорожного контроля»</w:t>
            </w:r>
          </w:p>
        </w:tc>
        <w:tc>
          <w:tcPr>
            <w:tcW w:w="4820" w:type="dxa"/>
            <w:shd w:val="clear" w:color="auto" w:fill="auto"/>
            <w:vAlign w:val="center"/>
          </w:tcPr>
          <w:p w14:paraId="2D46AB75" w14:textId="034A5212" w:rsidR="003C3EAC" w:rsidRPr="00746444" w:rsidRDefault="003C3EAC" w:rsidP="00640CB7">
            <w:pPr>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0B2C8086" w14:textId="553B357C" w:rsidR="003C3EAC" w:rsidRPr="00746444" w:rsidRDefault="003C3EAC" w:rsidP="00EB53FC">
            <w:pPr>
              <w:jc w:val="center"/>
              <w:rPr>
                <w:sz w:val="24"/>
                <w:szCs w:val="24"/>
              </w:rPr>
            </w:pPr>
            <w:r w:rsidRPr="00746444">
              <w:rPr>
                <w:rStyle w:val="72"/>
                <w:sz w:val="24"/>
                <w:szCs w:val="24"/>
              </w:rPr>
              <w:t xml:space="preserve">управление муниципального контроля Администрации города </w:t>
            </w:r>
            <w:r w:rsidR="00C371AA" w:rsidRPr="00746444">
              <w:rPr>
                <w:rStyle w:val="72"/>
                <w:sz w:val="24"/>
                <w:szCs w:val="24"/>
              </w:rPr>
              <w:br/>
            </w:r>
            <w:r w:rsidRPr="00746444">
              <w:rPr>
                <w:rStyle w:val="72"/>
                <w:sz w:val="24"/>
                <w:szCs w:val="24"/>
              </w:rPr>
              <w:t>Ханты-Мансийска</w:t>
            </w:r>
          </w:p>
        </w:tc>
        <w:tc>
          <w:tcPr>
            <w:tcW w:w="4252" w:type="dxa"/>
            <w:shd w:val="clear" w:color="auto" w:fill="auto"/>
            <w:vAlign w:val="center"/>
          </w:tcPr>
          <w:p w14:paraId="6A591016" w14:textId="2D9B7B64" w:rsidR="003C3EAC" w:rsidRPr="00746444" w:rsidRDefault="00B94263" w:rsidP="006D0F56">
            <w:pPr>
              <w:jc w:val="center"/>
              <w:rPr>
                <w:i/>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t xml:space="preserve">от 27.12.2021 </w:t>
            </w:r>
            <w:r w:rsidRPr="00746444">
              <w:rPr>
                <w:rStyle w:val="7"/>
                <w:sz w:val="24"/>
                <w:szCs w:val="24"/>
              </w:rPr>
              <w:t xml:space="preserve">№1565 «Об утверждении форм документов, используемых при осуществлении муниципального контроля на территории города Ханты-Мансийска, не утвержденных приказом Министерства экономического развития Российской Федерации от 31.03.2021 №151 </w:t>
            </w:r>
            <w:r w:rsidR="00D76D3F">
              <w:rPr>
                <w:rStyle w:val="7"/>
                <w:sz w:val="24"/>
                <w:szCs w:val="24"/>
              </w:rPr>
              <w:br/>
            </w:r>
            <w:r w:rsidRPr="00746444">
              <w:rPr>
                <w:rStyle w:val="7"/>
                <w:sz w:val="24"/>
                <w:szCs w:val="24"/>
              </w:rPr>
              <w:t>«О типовых формах документов, используемых контрольным (надзорным) органом»</w:t>
            </w:r>
          </w:p>
        </w:tc>
      </w:tr>
      <w:tr w:rsidR="00746444" w:rsidRPr="00746444" w14:paraId="38B1D49B" w14:textId="77777777" w:rsidTr="00EF0019">
        <w:tc>
          <w:tcPr>
            <w:tcW w:w="567" w:type="dxa"/>
            <w:shd w:val="clear" w:color="auto" w:fill="auto"/>
            <w:vAlign w:val="center"/>
          </w:tcPr>
          <w:p w14:paraId="09FA5360" w14:textId="77777777" w:rsidR="003C3EAC" w:rsidRPr="00746444" w:rsidRDefault="003C3EAC" w:rsidP="002C5202">
            <w:pPr>
              <w:pStyle w:val="ab"/>
              <w:numPr>
                <w:ilvl w:val="0"/>
                <w:numId w:val="3"/>
              </w:numPr>
              <w:tabs>
                <w:tab w:val="left" w:pos="0"/>
              </w:tabs>
              <w:rPr>
                <w:sz w:val="24"/>
                <w:szCs w:val="24"/>
              </w:rPr>
            </w:pPr>
          </w:p>
        </w:tc>
        <w:tc>
          <w:tcPr>
            <w:tcW w:w="4253" w:type="dxa"/>
            <w:shd w:val="clear" w:color="auto" w:fill="auto"/>
            <w:vAlign w:val="center"/>
          </w:tcPr>
          <w:p w14:paraId="635D5207" w14:textId="4A13B731" w:rsidR="003C3EAC" w:rsidRPr="00746444" w:rsidRDefault="003C3EAC" w:rsidP="00EF0019">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Pr="00746444">
              <w:rPr>
                <w:rStyle w:val="72"/>
                <w:sz w:val="24"/>
                <w:szCs w:val="24"/>
              </w:rPr>
              <w:t>«Об утверждении проверочных листов при осуществлении муниципального автодорожного контроля»</w:t>
            </w:r>
          </w:p>
        </w:tc>
        <w:tc>
          <w:tcPr>
            <w:tcW w:w="4820" w:type="dxa"/>
            <w:shd w:val="clear" w:color="auto" w:fill="auto"/>
            <w:vAlign w:val="center"/>
          </w:tcPr>
          <w:p w14:paraId="1C65545D" w14:textId="71933DF9" w:rsidR="003C3EAC" w:rsidRPr="00746444" w:rsidRDefault="003C3EAC" w:rsidP="0088714D">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354A0289" w14:textId="77777777" w:rsidR="00C371AA" w:rsidRPr="00746444" w:rsidRDefault="003C3EAC" w:rsidP="00C371AA">
            <w:pPr>
              <w:jc w:val="center"/>
              <w:rPr>
                <w:rStyle w:val="72"/>
                <w:sz w:val="24"/>
                <w:szCs w:val="24"/>
              </w:rPr>
            </w:pPr>
            <w:r w:rsidRPr="00746444">
              <w:rPr>
                <w:rStyle w:val="72"/>
                <w:sz w:val="24"/>
                <w:szCs w:val="24"/>
              </w:rPr>
              <w:t xml:space="preserve">управление муниципального контроля Администрации города </w:t>
            </w:r>
          </w:p>
          <w:p w14:paraId="76623652" w14:textId="1BEC0F4D" w:rsidR="003C3EAC" w:rsidRPr="00746444" w:rsidRDefault="00EF0019" w:rsidP="00C371AA">
            <w:pPr>
              <w:jc w:val="center"/>
              <w:rPr>
                <w:sz w:val="24"/>
                <w:szCs w:val="24"/>
              </w:rPr>
            </w:pPr>
            <w:r w:rsidRPr="00746444">
              <w:rPr>
                <w:rStyle w:val="72"/>
                <w:sz w:val="24"/>
                <w:szCs w:val="24"/>
              </w:rPr>
              <w:t>Х</w:t>
            </w:r>
            <w:r w:rsidR="003C3EAC" w:rsidRPr="00746444">
              <w:rPr>
                <w:rStyle w:val="72"/>
                <w:sz w:val="24"/>
                <w:szCs w:val="24"/>
              </w:rPr>
              <w:t>анты-Мансийска</w:t>
            </w:r>
          </w:p>
        </w:tc>
        <w:tc>
          <w:tcPr>
            <w:tcW w:w="4252" w:type="dxa"/>
            <w:shd w:val="clear" w:color="auto" w:fill="auto"/>
            <w:vAlign w:val="center"/>
          </w:tcPr>
          <w:p w14:paraId="6BEB3088" w14:textId="198B2344" w:rsidR="003C3EAC" w:rsidRPr="00746444" w:rsidRDefault="003C3EAC" w:rsidP="006D0F56">
            <w:pPr>
              <w:jc w:val="center"/>
              <w:rPr>
                <w:i/>
                <w:sz w:val="24"/>
                <w:szCs w:val="24"/>
              </w:rPr>
            </w:pPr>
            <w:r w:rsidRPr="00746444">
              <w:rPr>
                <w:sz w:val="24"/>
                <w:szCs w:val="24"/>
              </w:rPr>
              <w:t>Проект муниципального нормативного правового акта разработан, издание запланировано</w:t>
            </w:r>
            <w:r w:rsidR="00C37A81" w:rsidRPr="00746444">
              <w:rPr>
                <w:sz w:val="24"/>
                <w:szCs w:val="24"/>
              </w:rPr>
              <w:t xml:space="preserve"> </w:t>
            </w:r>
            <w:r w:rsidRPr="00746444">
              <w:rPr>
                <w:sz w:val="24"/>
                <w:szCs w:val="24"/>
              </w:rPr>
              <w:t xml:space="preserve">в </w:t>
            </w:r>
            <w:r w:rsidR="00212A49" w:rsidRPr="00746444">
              <w:rPr>
                <w:sz w:val="24"/>
                <w:szCs w:val="24"/>
              </w:rPr>
              <w:t>1</w:t>
            </w:r>
            <w:r w:rsidRPr="00746444">
              <w:rPr>
                <w:sz w:val="24"/>
                <w:szCs w:val="24"/>
              </w:rPr>
              <w:t xml:space="preserve"> полугодии</w:t>
            </w:r>
            <w:r w:rsidR="00C37A81" w:rsidRPr="00746444">
              <w:rPr>
                <w:sz w:val="24"/>
                <w:szCs w:val="24"/>
              </w:rPr>
              <w:t xml:space="preserve"> </w:t>
            </w:r>
            <w:r w:rsidRPr="00746444">
              <w:rPr>
                <w:sz w:val="24"/>
                <w:szCs w:val="24"/>
              </w:rPr>
              <w:t>202</w:t>
            </w:r>
            <w:r w:rsidR="00212A49" w:rsidRPr="00746444">
              <w:rPr>
                <w:sz w:val="24"/>
                <w:szCs w:val="24"/>
              </w:rPr>
              <w:t>2</w:t>
            </w:r>
            <w:r w:rsidRPr="00746444">
              <w:rPr>
                <w:sz w:val="24"/>
                <w:szCs w:val="24"/>
              </w:rPr>
              <w:t xml:space="preserve"> года</w:t>
            </w:r>
          </w:p>
        </w:tc>
      </w:tr>
      <w:tr w:rsidR="00746444" w:rsidRPr="00746444" w14:paraId="5FBD4848" w14:textId="77777777" w:rsidTr="00EF0019">
        <w:tc>
          <w:tcPr>
            <w:tcW w:w="567" w:type="dxa"/>
            <w:shd w:val="clear" w:color="auto" w:fill="auto"/>
            <w:vAlign w:val="center"/>
          </w:tcPr>
          <w:p w14:paraId="19361A40" w14:textId="77777777" w:rsidR="003C3EAC" w:rsidRPr="00746444" w:rsidRDefault="003C3EAC" w:rsidP="0099579F">
            <w:pPr>
              <w:pStyle w:val="ab"/>
              <w:numPr>
                <w:ilvl w:val="0"/>
                <w:numId w:val="3"/>
              </w:numPr>
              <w:tabs>
                <w:tab w:val="left" w:pos="0"/>
              </w:tabs>
              <w:rPr>
                <w:sz w:val="24"/>
                <w:szCs w:val="24"/>
              </w:rPr>
            </w:pPr>
          </w:p>
        </w:tc>
        <w:tc>
          <w:tcPr>
            <w:tcW w:w="4253" w:type="dxa"/>
            <w:shd w:val="clear" w:color="auto" w:fill="auto"/>
            <w:vAlign w:val="center"/>
          </w:tcPr>
          <w:p w14:paraId="70845AC3" w14:textId="77777777" w:rsidR="00C371AA" w:rsidRPr="00746444" w:rsidRDefault="003C3EAC" w:rsidP="0099579F">
            <w:pPr>
              <w:autoSpaceDE w:val="0"/>
              <w:autoSpaceDN w:val="0"/>
              <w:adjustRightInd w:val="0"/>
              <w:jc w:val="both"/>
              <w:rPr>
                <w:rStyle w:val="7"/>
                <w:sz w:val="24"/>
                <w:szCs w:val="24"/>
              </w:rPr>
            </w:pPr>
            <w:r w:rsidRPr="00746444">
              <w:rPr>
                <w:rStyle w:val="7"/>
                <w:sz w:val="24"/>
                <w:szCs w:val="24"/>
              </w:rPr>
              <w:t xml:space="preserve">Постановление Администрации города Ханты-Мансийска </w:t>
            </w:r>
          </w:p>
          <w:p w14:paraId="70B3C820" w14:textId="77777777" w:rsidR="00C371AA" w:rsidRPr="00746444" w:rsidRDefault="003C3EAC" w:rsidP="0099579F">
            <w:pPr>
              <w:autoSpaceDE w:val="0"/>
              <w:autoSpaceDN w:val="0"/>
              <w:adjustRightInd w:val="0"/>
              <w:jc w:val="both"/>
              <w:rPr>
                <w:rStyle w:val="72"/>
                <w:sz w:val="24"/>
                <w:szCs w:val="24"/>
              </w:rPr>
            </w:pPr>
            <w:r w:rsidRPr="00746444">
              <w:rPr>
                <w:rStyle w:val="72"/>
                <w:sz w:val="24"/>
                <w:szCs w:val="24"/>
              </w:rPr>
              <w:t xml:space="preserve">«О признании утратившим силу постановления Администрации города Ханты-Мансийска </w:t>
            </w:r>
          </w:p>
          <w:p w14:paraId="0373CC9C" w14:textId="77777777" w:rsidR="00C371AA" w:rsidRPr="00746444" w:rsidRDefault="003C3EAC" w:rsidP="0099579F">
            <w:pPr>
              <w:autoSpaceDE w:val="0"/>
              <w:autoSpaceDN w:val="0"/>
              <w:adjustRightInd w:val="0"/>
              <w:jc w:val="both"/>
              <w:rPr>
                <w:rStyle w:val="72"/>
                <w:sz w:val="24"/>
                <w:szCs w:val="24"/>
              </w:rPr>
            </w:pPr>
            <w:r w:rsidRPr="00746444">
              <w:rPr>
                <w:rStyle w:val="72"/>
                <w:sz w:val="24"/>
                <w:szCs w:val="24"/>
              </w:rPr>
              <w:t xml:space="preserve">от 17.07.2014 № 658 </w:t>
            </w:r>
            <w:r w:rsidR="00C371AA" w:rsidRPr="00746444">
              <w:rPr>
                <w:rStyle w:val="72"/>
                <w:sz w:val="24"/>
                <w:szCs w:val="24"/>
              </w:rPr>
              <w:br/>
            </w:r>
            <w:r w:rsidRPr="00746444">
              <w:rPr>
                <w:rStyle w:val="72"/>
                <w:sz w:val="24"/>
                <w:szCs w:val="24"/>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w:t>
            </w:r>
          </w:p>
          <w:p w14:paraId="17646697" w14:textId="77777777" w:rsidR="00C371AA" w:rsidRPr="00746444" w:rsidRDefault="003C3EAC" w:rsidP="0099579F">
            <w:pPr>
              <w:autoSpaceDE w:val="0"/>
              <w:autoSpaceDN w:val="0"/>
              <w:adjustRightInd w:val="0"/>
              <w:jc w:val="both"/>
              <w:rPr>
                <w:rStyle w:val="72"/>
                <w:sz w:val="24"/>
                <w:szCs w:val="24"/>
              </w:rPr>
            </w:pPr>
            <w:r w:rsidRPr="00746444">
              <w:rPr>
                <w:rStyle w:val="72"/>
                <w:sz w:val="24"/>
                <w:szCs w:val="24"/>
              </w:rPr>
              <w:t xml:space="preserve">а также при строительстве подземных сооружений, </w:t>
            </w:r>
            <w:r w:rsidR="00C371AA" w:rsidRPr="00746444">
              <w:rPr>
                <w:rStyle w:val="72"/>
                <w:sz w:val="24"/>
                <w:szCs w:val="24"/>
              </w:rPr>
              <w:br/>
            </w:r>
            <w:r w:rsidRPr="00746444">
              <w:rPr>
                <w:rStyle w:val="72"/>
                <w:sz w:val="24"/>
                <w:szCs w:val="24"/>
              </w:rPr>
              <w:t xml:space="preserve">не связанных с добычей полезных ископаемых, </w:t>
            </w:r>
          </w:p>
          <w:p w14:paraId="4B99B7DB" w14:textId="503DBDDF" w:rsidR="003C3EAC" w:rsidRPr="00746444" w:rsidRDefault="003C3EAC" w:rsidP="0099579F">
            <w:pPr>
              <w:autoSpaceDE w:val="0"/>
              <w:autoSpaceDN w:val="0"/>
              <w:adjustRightInd w:val="0"/>
              <w:jc w:val="both"/>
              <w:rPr>
                <w:sz w:val="24"/>
                <w:szCs w:val="24"/>
              </w:rPr>
            </w:pPr>
            <w:r w:rsidRPr="00746444">
              <w:rPr>
                <w:rStyle w:val="72"/>
                <w:sz w:val="24"/>
                <w:szCs w:val="24"/>
              </w:rPr>
              <w:t xml:space="preserve">на территории города </w:t>
            </w:r>
            <w:r w:rsidR="00C371AA" w:rsidRPr="00746444">
              <w:rPr>
                <w:rStyle w:val="72"/>
                <w:sz w:val="24"/>
                <w:szCs w:val="24"/>
              </w:rPr>
              <w:br/>
            </w:r>
            <w:r w:rsidRPr="00746444">
              <w:rPr>
                <w:rStyle w:val="72"/>
                <w:sz w:val="24"/>
                <w:szCs w:val="24"/>
              </w:rPr>
              <w:t>Ханты-Мансийска»</w:t>
            </w:r>
          </w:p>
        </w:tc>
        <w:tc>
          <w:tcPr>
            <w:tcW w:w="4820" w:type="dxa"/>
            <w:shd w:val="clear" w:color="auto" w:fill="auto"/>
            <w:vAlign w:val="center"/>
          </w:tcPr>
          <w:p w14:paraId="632F25A6" w14:textId="5F96EB81" w:rsidR="003C3EAC" w:rsidRPr="00746444" w:rsidRDefault="003C3EAC" w:rsidP="002A4E6A">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3BD58E01" w14:textId="77777777" w:rsidR="00C371AA" w:rsidRPr="00746444" w:rsidRDefault="003C3EAC" w:rsidP="00EB53FC">
            <w:pPr>
              <w:jc w:val="center"/>
              <w:rPr>
                <w:rStyle w:val="72"/>
                <w:sz w:val="24"/>
                <w:szCs w:val="24"/>
              </w:rPr>
            </w:pPr>
            <w:r w:rsidRPr="00746444">
              <w:rPr>
                <w:rStyle w:val="72"/>
                <w:sz w:val="24"/>
                <w:szCs w:val="24"/>
              </w:rPr>
              <w:t xml:space="preserve">управление муниципального контроля Администрации города </w:t>
            </w:r>
          </w:p>
          <w:p w14:paraId="22C42A06" w14:textId="0AB5838C" w:rsidR="003C3EAC" w:rsidRPr="00746444" w:rsidRDefault="003C3EAC" w:rsidP="00EB53FC">
            <w:pPr>
              <w:jc w:val="center"/>
              <w:rPr>
                <w:sz w:val="24"/>
                <w:szCs w:val="24"/>
              </w:rPr>
            </w:pPr>
            <w:r w:rsidRPr="00746444">
              <w:rPr>
                <w:rStyle w:val="72"/>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vAlign w:val="center"/>
          </w:tcPr>
          <w:p w14:paraId="692F8990" w14:textId="40D975BB" w:rsidR="003C3EAC" w:rsidRPr="00746444" w:rsidRDefault="00974D04" w:rsidP="006D0F56">
            <w:pPr>
              <w:jc w:val="center"/>
              <w:rPr>
                <w:rStyle w:val="7"/>
                <w:sz w:val="24"/>
                <w:szCs w:val="24"/>
              </w:rPr>
            </w:pPr>
            <w:r w:rsidRPr="00746444">
              <w:rPr>
                <w:rStyle w:val="7"/>
                <w:sz w:val="24"/>
                <w:szCs w:val="24"/>
              </w:rPr>
              <w:t xml:space="preserve">Постановление Администрации города Ханты-Мансийска №1160 </w:t>
            </w:r>
            <w:r w:rsidR="00D76D3F">
              <w:rPr>
                <w:rStyle w:val="7"/>
                <w:sz w:val="24"/>
                <w:szCs w:val="24"/>
              </w:rPr>
              <w:br/>
            </w:r>
            <w:r w:rsidRPr="00746444">
              <w:rPr>
                <w:rStyle w:val="7"/>
                <w:sz w:val="24"/>
                <w:szCs w:val="24"/>
              </w:rPr>
              <w:t xml:space="preserve">от 08.10.2021 «О признании </w:t>
            </w:r>
            <w:proofErr w:type="gramStart"/>
            <w:r w:rsidRPr="00746444">
              <w:rPr>
                <w:rStyle w:val="7"/>
                <w:sz w:val="24"/>
                <w:szCs w:val="24"/>
              </w:rPr>
              <w:t>утратившими</w:t>
            </w:r>
            <w:proofErr w:type="gramEnd"/>
            <w:r w:rsidRPr="00746444">
              <w:rPr>
                <w:rStyle w:val="7"/>
                <w:sz w:val="24"/>
                <w:szCs w:val="24"/>
              </w:rPr>
              <w:t xml:space="preserve"> силу отдельных постановлений Администрации города Ханты-Мансийска»</w:t>
            </w:r>
          </w:p>
        </w:tc>
      </w:tr>
      <w:tr w:rsidR="00746444" w:rsidRPr="00746444" w14:paraId="670FA681" w14:textId="77777777" w:rsidTr="00EF0019">
        <w:tc>
          <w:tcPr>
            <w:tcW w:w="567" w:type="dxa"/>
            <w:shd w:val="clear" w:color="auto" w:fill="auto"/>
            <w:vAlign w:val="center"/>
          </w:tcPr>
          <w:p w14:paraId="7B8ACC5E" w14:textId="77777777" w:rsidR="003C3EAC" w:rsidRPr="00746444" w:rsidRDefault="003C3EAC" w:rsidP="0099579F">
            <w:pPr>
              <w:pStyle w:val="ab"/>
              <w:numPr>
                <w:ilvl w:val="0"/>
                <w:numId w:val="3"/>
              </w:numPr>
              <w:tabs>
                <w:tab w:val="left" w:pos="0"/>
              </w:tabs>
              <w:rPr>
                <w:sz w:val="24"/>
                <w:szCs w:val="24"/>
              </w:rPr>
            </w:pPr>
          </w:p>
        </w:tc>
        <w:tc>
          <w:tcPr>
            <w:tcW w:w="4253" w:type="dxa"/>
            <w:shd w:val="clear" w:color="auto" w:fill="auto"/>
            <w:vAlign w:val="center"/>
          </w:tcPr>
          <w:p w14:paraId="16CF26AA" w14:textId="73248981" w:rsidR="003C3EAC" w:rsidRPr="00746444" w:rsidRDefault="003C3EAC" w:rsidP="00C371AA">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2"/>
                <w:sz w:val="24"/>
                <w:szCs w:val="24"/>
              </w:rPr>
              <w:t xml:space="preserve">«О признании утратившим силу постановления Администрации города Ханты-Мансийска </w:t>
            </w:r>
            <w:r w:rsidR="00C371AA" w:rsidRPr="00746444">
              <w:rPr>
                <w:rStyle w:val="72"/>
                <w:sz w:val="24"/>
                <w:szCs w:val="24"/>
              </w:rPr>
              <w:br/>
            </w:r>
            <w:r w:rsidRPr="00746444">
              <w:rPr>
                <w:rStyle w:val="72"/>
                <w:sz w:val="24"/>
                <w:szCs w:val="24"/>
              </w:rPr>
              <w:t xml:space="preserve">от 23.06.2015 № 750 </w:t>
            </w:r>
            <w:r w:rsidR="00C371AA" w:rsidRPr="00746444">
              <w:rPr>
                <w:rStyle w:val="72"/>
                <w:sz w:val="24"/>
                <w:szCs w:val="24"/>
              </w:rPr>
              <w:br/>
            </w:r>
            <w:r w:rsidRPr="00746444">
              <w:rPr>
                <w:rStyle w:val="72"/>
                <w:sz w:val="24"/>
                <w:szCs w:val="24"/>
              </w:rPr>
              <w:t xml:space="preserve">«Об утверждении Положения о порядке осуществления муниципального контроля </w:t>
            </w:r>
            <w:r w:rsidR="00C371AA" w:rsidRPr="00746444">
              <w:rPr>
                <w:rStyle w:val="72"/>
                <w:sz w:val="24"/>
                <w:szCs w:val="24"/>
              </w:rPr>
              <w:br/>
            </w:r>
            <w:r w:rsidRPr="00746444">
              <w:rPr>
                <w:rStyle w:val="72"/>
                <w:sz w:val="24"/>
                <w:szCs w:val="24"/>
              </w:rPr>
              <w:t xml:space="preserve">за использованием и охраной недр при добыче общераспространенных полезных ископаемых, </w:t>
            </w:r>
            <w:r w:rsidR="00C371AA" w:rsidRPr="00746444">
              <w:rPr>
                <w:rStyle w:val="72"/>
                <w:sz w:val="24"/>
                <w:szCs w:val="24"/>
              </w:rPr>
              <w:br/>
            </w:r>
            <w:r w:rsidRPr="00746444">
              <w:rPr>
                <w:rStyle w:val="72"/>
                <w:sz w:val="24"/>
                <w:szCs w:val="24"/>
              </w:rPr>
              <w:t xml:space="preserve">а также при строительстве подземных сооружений, </w:t>
            </w:r>
            <w:r w:rsidR="00C371AA" w:rsidRPr="00746444">
              <w:rPr>
                <w:rStyle w:val="72"/>
                <w:sz w:val="24"/>
                <w:szCs w:val="24"/>
              </w:rPr>
              <w:br/>
            </w:r>
            <w:r w:rsidRPr="00746444">
              <w:rPr>
                <w:rStyle w:val="72"/>
                <w:sz w:val="24"/>
                <w:szCs w:val="24"/>
              </w:rPr>
              <w:t xml:space="preserve">не связанных с добычей полезных ископаемых, </w:t>
            </w:r>
            <w:r w:rsidR="00C371AA" w:rsidRPr="00746444">
              <w:rPr>
                <w:rStyle w:val="72"/>
                <w:sz w:val="24"/>
                <w:szCs w:val="24"/>
              </w:rPr>
              <w:br/>
            </w:r>
            <w:r w:rsidRPr="00746444">
              <w:rPr>
                <w:rStyle w:val="72"/>
                <w:sz w:val="24"/>
                <w:szCs w:val="24"/>
              </w:rPr>
              <w:t xml:space="preserve">на территории города </w:t>
            </w:r>
            <w:r w:rsidR="00C371AA" w:rsidRPr="00746444">
              <w:rPr>
                <w:rStyle w:val="72"/>
                <w:sz w:val="24"/>
                <w:szCs w:val="24"/>
              </w:rPr>
              <w:br/>
            </w:r>
            <w:r w:rsidRPr="00746444">
              <w:rPr>
                <w:rStyle w:val="72"/>
                <w:sz w:val="24"/>
                <w:szCs w:val="24"/>
              </w:rPr>
              <w:t>Ханты-Мансийска»</w:t>
            </w:r>
          </w:p>
        </w:tc>
        <w:tc>
          <w:tcPr>
            <w:tcW w:w="4820" w:type="dxa"/>
            <w:shd w:val="clear" w:color="auto" w:fill="auto"/>
            <w:vAlign w:val="center"/>
          </w:tcPr>
          <w:p w14:paraId="56EFE077" w14:textId="7430092C" w:rsidR="003C3EAC" w:rsidRPr="00746444" w:rsidRDefault="003C3EAC" w:rsidP="0057668A">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6286CD83" w14:textId="77777777" w:rsidR="00C371AA" w:rsidRPr="00746444" w:rsidRDefault="003C3EAC" w:rsidP="00EB53FC">
            <w:pPr>
              <w:jc w:val="center"/>
              <w:rPr>
                <w:rStyle w:val="72"/>
                <w:sz w:val="24"/>
                <w:szCs w:val="24"/>
              </w:rPr>
            </w:pPr>
            <w:r w:rsidRPr="00746444">
              <w:rPr>
                <w:rStyle w:val="72"/>
                <w:sz w:val="24"/>
                <w:szCs w:val="24"/>
              </w:rPr>
              <w:t xml:space="preserve">управление муниципального контроля Администрации города </w:t>
            </w:r>
          </w:p>
          <w:p w14:paraId="4B83119E" w14:textId="68870A15" w:rsidR="003C3EAC" w:rsidRPr="00746444" w:rsidRDefault="003C3EAC" w:rsidP="00EB53FC">
            <w:pPr>
              <w:jc w:val="center"/>
              <w:rPr>
                <w:sz w:val="24"/>
                <w:szCs w:val="24"/>
              </w:rPr>
            </w:pPr>
            <w:r w:rsidRPr="00746444">
              <w:rPr>
                <w:rStyle w:val="72"/>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tcPr>
          <w:p w14:paraId="1045F689" w14:textId="71866EEE" w:rsidR="003C3EAC" w:rsidRPr="00746444" w:rsidRDefault="00D645F9" w:rsidP="006D0F56">
            <w:pPr>
              <w:jc w:val="center"/>
              <w:rPr>
                <w:i/>
                <w:sz w:val="24"/>
                <w:szCs w:val="24"/>
              </w:rPr>
            </w:pPr>
            <w:r w:rsidRPr="00746444">
              <w:rPr>
                <w:rStyle w:val="7"/>
                <w:sz w:val="24"/>
                <w:szCs w:val="24"/>
              </w:rPr>
              <w:t xml:space="preserve">Постановление Администрации города Ханты-Мансийска №1160 </w:t>
            </w:r>
            <w:r w:rsidR="00D76D3F">
              <w:rPr>
                <w:rStyle w:val="7"/>
                <w:sz w:val="24"/>
                <w:szCs w:val="24"/>
              </w:rPr>
              <w:br/>
            </w:r>
            <w:r w:rsidRPr="00746444">
              <w:rPr>
                <w:rStyle w:val="7"/>
                <w:sz w:val="24"/>
                <w:szCs w:val="24"/>
              </w:rPr>
              <w:t xml:space="preserve">от 08.10.2021 «О признании </w:t>
            </w:r>
            <w:proofErr w:type="gramStart"/>
            <w:r w:rsidRPr="00746444">
              <w:rPr>
                <w:rStyle w:val="7"/>
                <w:sz w:val="24"/>
                <w:szCs w:val="24"/>
              </w:rPr>
              <w:t>утратившими</w:t>
            </w:r>
            <w:proofErr w:type="gramEnd"/>
            <w:r w:rsidRPr="00746444">
              <w:rPr>
                <w:rStyle w:val="7"/>
                <w:sz w:val="24"/>
                <w:szCs w:val="24"/>
              </w:rPr>
              <w:t xml:space="preserve"> силу отдельных постановлений Администрации города Ханты-Мансийска»</w:t>
            </w:r>
          </w:p>
        </w:tc>
      </w:tr>
      <w:tr w:rsidR="00746444" w:rsidRPr="00746444" w14:paraId="7733C45D" w14:textId="77777777" w:rsidTr="00EF0019">
        <w:tc>
          <w:tcPr>
            <w:tcW w:w="567" w:type="dxa"/>
            <w:shd w:val="clear" w:color="auto" w:fill="auto"/>
            <w:vAlign w:val="center"/>
          </w:tcPr>
          <w:p w14:paraId="5E73A0AB" w14:textId="77777777" w:rsidR="003C3EAC" w:rsidRPr="00746444" w:rsidRDefault="003C3EAC" w:rsidP="0099579F">
            <w:pPr>
              <w:pStyle w:val="ab"/>
              <w:numPr>
                <w:ilvl w:val="0"/>
                <w:numId w:val="3"/>
              </w:numPr>
              <w:tabs>
                <w:tab w:val="left" w:pos="0"/>
              </w:tabs>
              <w:rPr>
                <w:sz w:val="24"/>
                <w:szCs w:val="24"/>
              </w:rPr>
            </w:pPr>
          </w:p>
        </w:tc>
        <w:tc>
          <w:tcPr>
            <w:tcW w:w="4253" w:type="dxa"/>
            <w:shd w:val="clear" w:color="auto" w:fill="auto"/>
            <w:vAlign w:val="center"/>
          </w:tcPr>
          <w:p w14:paraId="14E798FD" w14:textId="644C816D" w:rsidR="003C3EAC" w:rsidRPr="00746444" w:rsidRDefault="003C3EAC" w:rsidP="0099579F">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2"/>
                <w:sz w:val="24"/>
                <w:szCs w:val="24"/>
              </w:rPr>
              <w:t xml:space="preserve">«О признании утратившим силу постановления Администрации города Ханты-Мансийска </w:t>
            </w:r>
            <w:r w:rsidR="00C371AA" w:rsidRPr="00746444">
              <w:rPr>
                <w:rStyle w:val="72"/>
                <w:sz w:val="24"/>
                <w:szCs w:val="24"/>
              </w:rPr>
              <w:br/>
            </w:r>
            <w:r w:rsidRPr="00746444">
              <w:rPr>
                <w:rStyle w:val="72"/>
                <w:sz w:val="24"/>
                <w:szCs w:val="24"/>
              </w:rPr>
              <w:t xml:space="preserve">от 01.08.2017 № 698 </w:t>
            </w:r>
            <w:r w:rsidR="00C371AA" w:rsidRPr="00746444">
              <w:rPr>
                <w:rStyle w:val="72"/>
                <w:sz w:val="24"/>
                <w:szCs w:val="24"/>
              </w:rPr>
              <w:br/>
            </w:r>
            <w:r w:rsidRPr="00746444">
              <w:rPr>
                <w:rStyle w:val="72"/>
                <w:sz w:val="24"/>
                <w:szCs w:val="24"/>
              </w:rPr>
              <w: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w:t>
            </w:r>
          </w:p>
        </w:tc>
        <w:tc>
          <w:tcPr>
            <w:tcW w:w="4820" w:type="dxa"/>
            <w:shd w:val="clear" w:color="auto" w:fill="auto"/>
            <w:vAlign w:val="center"/>
          </w:tcPr>
          <w:p w14:paraId="4F4DAC71" w14:textId="660E2A1B" w:rsidR="003C3EAC" w:rsidRPr="00746444" w:rsidRDefault="003C3EAC" w:rsidP="002000CF">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71DD5AC4" w14:textId="48724325" w:rsidR="003C3EAC" w:rsidRPr="00746444" w:rsidRDefault="003C3EAC" w:rsidP="00EB53FC">
            <w:pPr>
              <w:jc w:val="center"/>
              <w:rPr>
                <w:sz w:val="24"/>
                <w:szCs w:val="24"/>
              </w:rPr>
            </w:pPr>
            <w:r w:rsidRPr="00746444">
              <w:rPr>
                <w:rStyle w:val="72"/>
                <w:sz w:val="24"/>
                <w:szCs w:val="24"/>
              </w:rPr>
              <w:t xml:space="preserve">управление муниципального контроля Администрации города </w:t>
            </w:r>
            <w:r w:rsidR="00C371AA" w:rsidRPr="00746444">
              <w:rPr>
                <w:rStyle w:val="72"/>
                <w:sz w:val="24"/>
                <w:szCs w:val="24"/>
              </w:rPr>
              <w:br/>
            </w:r>
            <w:r w:rsidRPr="00746444">
              <w:rPr>
                <w:rStyle w:val="72"/>
                <w:sz w:val="24"/>
                <w:szCs w:val="24"/>
              </w:rPr>
              <w:t>Ханты-Мансийска</w:t>
            </w:r>
          </w:p>
        </w:tc>
        <w:tc>
          <w:tcPr>
            <w:tcW w:w="4252" w:type="dxa"/>
            <w:shd w:val="clear" w:color="auto" w:fill="auto"/>
            <w:vAlign w:val="center"/>
          </w:tcPr>
          <w:p w14:paraId="284EEF01" w14:textId="51325F87" w:rsidR="003C3EAC" w:rsidRPr="00746444" w:rsidRDefault="00BB2035" w:rsidP="006D0F56">
            <w:pPr>
              <w:spacing w:after="160" w:line="256" w:lineRule="auto"/>
              <w:jc w:val="center"/>
              <w:rPr>
                <w:i/>
                <w:sz w:val="24"/>
                <w:szCs w:val="24"/>
              </w:rPr>
            </w:pPr>
            <w:r w:rsidRPr="00746444">
              <w:rPr>
                <w:rStyle w:val="7"/>
                <w:sz w:val="24"/>
                <w:szCs w:val="24"/>
              </w:rPr>
              <w:t xml:space="preserve">Проект муниципального нормативного правового акта разработан, издание запланировано в 1 полугодии </w:t>
            </w:r>
            <w:r w:rsidR="00C37A81" w:rsidRPr="00746444">
              <w:rPr>
                <w:rStyle w:val="7"/>
                <w:sz w:val="24"/>
                <w:szCs w:val="24"/>
              </w:rPr>
              <w:br/>
            </w:r>
            <w:r w:rsidRPr="00746444">
              <w:rPr>
                <w:rStyle w:val="7"/>
                <w:sz w:val="24"/>
                <w:szCs w:val="24"/>
              </w:rPr>
              <w:t>2022 года</w:t>
            </w:r>
          </w:p>
        </w:tc>
      </w:tr>
      <w:tr w:rsidR="00746444" w:rsidRPr="00746444" w14:paraId="05D66E4E" w14:textId="77777777" w:rsidTr="00EF0019">
        <w:tc>
          <w:tcPr>
            <w:tcW w:w="567" w:type="dxa"/>
            <w:shd w:val="clear" w:color="auto" w:fill="auto"/>
            <w:vAlign w:val="center"/>
          </w:tcPr>
          <w:p w14:paraId="18011D2C" w14:textId="77777777" w:rsidR="003C3EAC" w:rsidRPr="00746444" w:rsidRDefault="003C3EAC" w:rsidP="0099579F">
            <w:pPr>
              <w:pStyle w:val="ab"/>
              <w:numPr>
                <w:ilvl w:val="0"/>
                <w:numId w:val="3"/>
              </w:numPr>
              <w:tabs>
                <w:tab w:val="left" w:pos="0"/>
              </w:tabs>
              <w:rPr>
                <w:sz w:val="24"/>
                <w:szCs w:val="24"/>
              </w:rPr>
            </w:pPr>
          </w:p>
        </w:tc>
        <w:tc>
          <w:tcPr>
            <w:tcW w:w="4253" w:type="dxa"/>
            <w:shd w:val="clear" w:color="auto" w:fill="auto"/>
            <w:vAlign w:val="center"/>
          </w:tcPr>
          <w:p w14:paraId="7DC8DE59" w14:textId="0BCF37A5" w:rsidR="003C3EAC" w:rsidRPr="00746444" w:rsidRDefault="003C3EAC" w:rsidP="0099579F">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C371AA" w:rsidRPr="00746444">
              <w:rPr>
                <w:rStyle w:val="7"/>
                <w:sz w:val="24"/>
                <w:szCs w:val="24"/>
              </w:rPr>
              <w:br/>
            </w:r>
            <w:r w:rsidRPr="00746444">
              <w:rPr>
                <w:rStyle w:val="72"/>
                <w:sz w:val="24"/>
                <w:szCs w:val="24"/>
              </w:rPr>
              <w:t xml:space="preserve">«Об утверждении форм документов, используемых при осуществлении муниципального контроля </w:t>
            </w:r>
            <w:r w:rsidR="00C371AA" w:rsidRPr="00746444">
              <w:rPr>
                <w:rStyle w:val="72"/>
                <w:sz w:val="24"/>
                <w:szCs w:val="24"/>
              </w:rPr>
              <w:br/>
            </w:r>
            <w:r w:rsidRPr="00746444">
              <w:rPr>
                <w:rStyle w:val="72"/>
                <w:sz w:val="24"/>
                <w:szCs w:val="24"/>
              </w:rPr>
              <w:t>в сфере благоустройства»</w:t>
            </w:r>
          </w:p>
        </w:tc>
        <w:tc>
          <w:tcPr>
            <w:tcW w:w="4820" w:type="dxa"/>
            <w:shd w:val="clear" w:color="auto" w:fill="auto"/>
            <w:vAlign w:val="center"/>
          </w:tcPr>
          <w:p w14:paraId="0BB7153E" w14:textId="27967C5A" w:rsidR="003C3EAC" w:rsidRPr="00746444" w:rsidRDefault="003C3EAC" w:rsidP="002000CF">
            <w:pPr>
              <w:autoSpaceDE w:val="0"/>
              <w:autoSpaceDN w:val="0"/>
              <w:adjustRightInd w:val="0"/>
              <w:jc w:val="both"/>
              <w:rPr>
                <w:sz w:val="24"/>
                <w:szCs w:val="24"/>
              </w:rPr>
            </w:pPr>
            <w:r w:rsidRPr="00746444">
              <w:rPr>
                <w:rStyle w:val="7"/>
                <w:sz w:val="24"/>
                <w:szCs w:val="24"/>
              </w:rPr>
              <w:t xml:space="preserve">Федеральный закон от 31.07.2020 № 248-ФЗ </w:t>
            </w:r>
            <w:r w:rsidR="00C371AA"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09B6AC6A" w14:textId="532D4024" w:rsidR="003C3EAC" w:rsidRPr="00746444" w:rsidRDefault="003C3EAC" w:rsidP="00EB53FC">
            <w:pPr>
              <w:jc w:val="center"/>
              <w:rPr>
                <w:sz w:val="24"/>
                <w:szCs w:val="24"/>
              </w:rPr>
            </w:pPr>
            <w:r w:rsidRPr="00746444">
              <w:rPr>
                <w:rStyle w:val="72"/>
                <w:sz w:val="24"/>
                <w:szCs w:val="24"/>
              </w:rPr>
              <w:t xml:space="preserve">управление муниципального контроля Администрации города </w:t>
            </w:r>
            <w:r w:rsidR="00C371AA" w:rsidRPr="00746444">
              <w:rPr>
                <w:rStyle w:val="72"/>
                <w:sz w:val="24"/>
                <w:szCs w:val="24"/>
              </w:rPr>
              <w:br/>
            </w:r>
            <w:r w:rsidRPr="00746444">
              <w:rPr>
                <w:rStyle w:val="72"/>
                <w:sz w:val="24"/>
                <w:szCs w:val="24"/>
              </w:rPr>
              <w:t>Ханты-Мансийска</w:t>
            </w:r>
          </w:p>
        </w:tc>
        <w:tc>
          <w:tcPr>
            <w:tcW w:w="4252" w:type="dxa"/>
            <w:shd w:val="clear" w:color="auto" w:fill="auto"/>
            <w:vAlign w:val="center"/>
          </w:tcPr>
          <w:p w14:paraId="40011D86" w14:textId="4D5AA529" w:rsidR="003C3EAC" w:rsidRPr="00746444" w:rsidRDefault="00520703" w:rsidP="006D0F56">
            <w:pPr>
              <w:jc w:val="center"/>
              <w:rPr>
                <w:rFonts w:eastAsiaTheme="minorHAnsi"/>
                <w:i/>
                <w:sz w:val="24"/>
                <w:szCs w:val="24"/>
                <w:lang w:eastAsia="en-US"/>
              </w:rPr>
            </w:pPr>
            <w:r w:rsidRPr="00746444">
              <w:rPr>
                <w:rStyle w:val="7"/>
                <w:sz w:val="24"/>
                <w:szCs w:val="24"/>
              </w:rPr>
              <w:t xml:space="preserve">Постановление Администрации города Ханты-Мансийска </w:t>
            </w:r>
            <w:r w:rsidR="002C0CF4" w:rsidRPr="00746444">
              <w:rPr>
                <w:rStyle w:val="7"/>
                <w:sz w:val="24"/>
                <w:szCs w:val="24"/>
              </w:rPr>
              <w:t>от 27.12.2021</w:t>
            </w:r>
            <w:r w:rsidRPr="00746444">
              <w:rPr>
                <w:rStyle w:val="7"/>
                <w:sz w:val="24"/>
                <w:szCs w:val="24"/>
              </w:rPr>
              <w:t xml:space="preserve"> №1565 «Об утверждении форм документов, используемых при осуществлении муниципального контроля на территории города Ханты-Мансийска, не утвержденных приказом Министерства экономического развития Российской Федерации от 31.03.2021 №151 </w:t>
            </w:r>
            <w:r w:rsidR="00D76D3F">
              <w:rPr>
                <w:rStyle w:val="7"/>
                <w:sz w:val="24"/>
                <w:szCs w:val="24"/>
              </w:rPr>
              <w:br/>
            </w:r>
            <w:r w:rsidRPr="00746444">
              <w:rPr>
                <w:rStyle w:val="7"/>
                <w:sz w:val="24"/>
                <w:szCs w:val="24"/>
              </w:rPr>
              <w:t>«О типовых формах документов, используемых контрольным (надзорным) органом»</w:t>
            </w:r>
          </w:p>
        </w:tc>
      </w:tr>
      <w:tr w:rsidR="00746444" w:rsidRPr="00746444" w14:paraId="02647DC2" w14:textId="77777777" w:rsidTr="00EF0019">
        <w:tc>
          <w:tcPr>
            <w:tcW w:w="567" w:type="dxa"/>
            <w:shd w:val="clear" w:color="auto" w:fill="auto"/>
            <w:vAlign w:val="center"/>
          </w:tcPr>
          <w:p w14:paraId="0E526AE6" w14:textId="77777777" w:rsidR="007E4428" w:rsidRPr="00746444" w:rsidRDefault="007E4428" w:rsidP="0099579F">
            <w:pPr>
              <w:pStyle w:val="ab"/>
              <w:numPr>
                <w:ilvl w:val="0"/>
                <w:numId w:val="3"/>
              </w:numPr>
              <w:tabs>
                <w:tab w:val="left" w:pos="0"/>
              </w:tabs>
              <w:rPr>
                <w:sz w:val="24"/>
                <w:szCs w:val="24"/>
              </w:rPr>
            </w:pPr>
          </w:p>
        </w:tc>
        <w:tc>
          <w:tcPr>
            <w:tcW w:w="4253" w:type="dxa"/>
            <w:shd w:val="clear" w:color="auto" w:fill="auto"/>
            <w:vAlign w:val="center"/>
          </w:tcPr>
          <w:p w14:paraId="3FE1C88C" w14:textId="77777777" w:rsidR="002C0CF4" w:rsidRPr="00746444" w:rsidRDefault="007E4428" w:rsidP="0099579F">
            <w:pPr>
              <w:autoSpaceDE w:val="0"/>
              <w:autoSpaceDN w:val="0"/>
              <w:adjustRightInd w:val="0"/>
              <w:jc w:val="both"/>
              <w:rPr>
                <w:rStyle w:val="7"/>
                <w:sz w:val="24"/>
                <w:szCs w:val="24"/>
              </w:rPr>
            </w:pPr>
            <w:r w:rsidRPr="00746444">
              <w:rPr>
                <w:rStyle w:val="7"/>
                <w:sz w:val="24"/>
                <w:szCs w:val="24"/>
              </w:rPr>
              <w:t xml:space="preserve">Постановление Администрации города Ханты-Мансийска </w:t>
            </w:r>
            <w:r w:rsidR="002C0CF4" w:rsidRPr="00746444">
              <w:rPr>
                <w:rStyle w:val="7"/>
                <w:sz w:val="24"/>
                <w:szCs w:val="24"/>
              </w:rPr>
              <w:br/>
            </w:r>
            <w:r w:rsidRPr="00746444">
              <w:rPr>
                <w:rStyle w:val="7"/>
                <w:sz w:val="24"/>
                <w:szCs w:val="24"/>
              </w:rPr>
              <w:t xml:space="preserve">«Об утверждении проверочных листов при осуществлении муниципального контроля </w:t>
            </w:r>
          </w:p>
          <w:p w14:paraId="0ADBB4C0" w14:textId="53D776B4" w:rsidR="007E4428" w:rsidRPr="00746444" w:rsidRDefault="007E4428" w:rsidP="0099579F">
            <w:pPr>
              <w:autoSpaceDE w:val="0"/>
              <w:autoSpaceDN w:val="0"/>
              <w:adjustRightInd w:val="0"/>
              <w:jc w:val="both"/>
              <w:rPr>
                <w:rStyle w:val="7"/>
                <w:sz w:val="24"/>
                <w:szCs w:val="24"/>
              </w:rPr>
            </w:pPr>
            <w:r w:rsidRPr="00746444">
              <w:rPr>
                <w:rStyle w:val="7"/>
                <w:sz w:val="24"/>
                <w:szCs w:val="24"/>
              </w:rPr>
              <w:t>в сфере благоустройства»</w:t>
            </w:r>
          </w:p>
        </w:tc>
        <w:tc>
          <w:tcPr>
            <w:tcW w:w="4820" w:type="dxa"/>
            <w:shd w:val="clear" w:color="auto" w:fill="auto"/>
            <w:vAlign w:val="center"/>
          </w:tcPr>
          <w:p w14:paraId="29B1F042" w14:textId="3BE635F0" w:rsidR="007E4428" w:rsidRPr="00746444" w:rsidRDefault="007E4428" w:rsidP="00FA7C72">
            <w:pPr>
              <w:autoSpaceDE w:val="0"/>
              <w:autoSpaceDN w:val="0"/>
              <w:adjustRightInd w:val="0"/>
              <w:jc w:val="both"/>
              <w:rPr>
                <w:rStyle w:val="7"/>
                <w:sz w:val="24"/>
                <w:szCs w:val="24"/>
              </w:rPr>
            </w:pPr>
            <w:r w:rsidRPr="00746444">
              <w:rPr>
                <w:rStyle w:val="7"/>
                <w:sz w:val="24"/>
                <w:szCs w:val="24"/>
              </w:rPr>
              <w:t xml:space="preserve">Федеральный закон от 31.07.2020 № 248-ФЗ </w:t>
            </w:r>
            <w:r w:rsidR="002C0CF4"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2A5AEAE5" w14:textId="0BF1BB0C" w:rsidR="007E4428" w:rsidRPr="00746444" w:rsidRDefault="007E4428" w:rsidP="00EB53FC">
            <w:pPr>
              <w:jc w:val="center"/>
              <w:rPr>
                <w:rStyle w:val="7"/>
                <w:sz w:val="24"/>
                <w:szCs w:val="24"/>
              </w:rPr>
            </w:pPr>
            <w:r w:rsidRPr="00746444">
              <w:rPr>
                <w:rStyle w:val="7"/>
                <w:sz w:val="24"/>
                <w:szCs w:val="24"/>
              </w:rPr>
              <w:t xml:space="preserve">управление муниципального контроля Администрации города </w:t>
            </w:r>
            <w:r w:rsidR="002C0CF4" w:rsidRPr="00746444">
              <w:rPr>
                <w:rStyle w:val="7"/>
                <w:sz w:val="24"/>
                <w:szCs w:val="24"/>
              </w:rPr>
              <w:br/>
            </w:r>
            <w:r w:rsidRPr="00746444">
              <w:rPr>
                <w:rStyle w:val="7"/>
                <w:sz w:val="24"/>
                <w:szCs w:val="24"/>
              </w:rPr>
              <w:t>Ханты-Мансийска</w:t>
            </w:r>
          </w:p>
        </w:tc>
        <w:tc>
          <w:tcPr>
            <w:tcW w:w="4252" w:type="dxa"/>
            <w:shd w:val="clear" w:color="auto" w:fill="auto"/>
            <w:vAlign w:val="center"/>
          </w:tcPr>
          <w:p w14:paraId="0261F0EE" w14:textId="3B967AF6" w:rsidR="007E4428" w:rsidRPr="00746444" w:rsidRDefault="00212A49" w:rsidP="006D0F56">
            <w:pPr>
              <w:jc w:val="center"/>
              <w:rPr>
                <w:i/>
                <w:sz w:val="24"/>
                <w:szCs w:val="24"/>
              </w:rPr>
            </w:pPr>
            <w:r w:rsidRPr="00746444">
              <w:rPr>
                <w:sz w:val="24"/>
                <w:szCs w:val="24"/>
              </w:rPr>
              <w:t>Проект муниципального нормативного правового акта разработан, издание запланировано</w:t>
            </w:r>
            <w:r w:rsidR="00C37A81" w:rsidRPr="00746444">
              <w:rPr>
                <w:sz w:val="24"/>
                <w:szCs w:val="24"/>
              </w:rPr>
              <w:t xml:space="preserve"> </w:t>
            </w:r>
            <w:r w:rsidRPr="00746444">
              <w:rPr>
                <w:sz w:val="24"/>
                <w:szCs w:val="24"/>
              </w:rPr>
              <w:t>в 1 полугодии</w:t>
            </w:r>
            <w:r w:rsidR="00122474">
              <w:rPr>
                <w:sz w:val="24"/>
                <w:szCs w:val="24"/>
              </w:rPr>
              <w:t xml:space="preserve"> </w:t>
            </w:r>
            <w:r w:rsidRPr="00746444">
              <w:rPr>
                <w:sz w:val="24"/>
                <w:szCs w:val="24"/>
              </w:rPr>
              <w:t>2022 года</w:t>
            </w:r>
          </w:p>
        </w:tc>
      </w:tr>
      <w:tr w:rsidR="00746444" w:rsidRPr="00746444" w14:paraId="1C577244" w14:textId="77777777" w:rsidTr="00EF0019">
        <w:tc>
          <w:tcPr>
            <w:tcW w:w="567" w:type="dxa"/>
            <w:shd w:val="clear" w:color="auto" w:fill="auto"/>
            <w:vAlign w:val="center"/>
          </w:tcPr>
          <w:p w14:paraId="64391DCB"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7E38ECEC" w14:textId="51877998" w:rsidR="00B74C70" w:rsidRPr="00746444" w:rsidRDefault="00B74C70" w:rsidP="0099579F">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2C0CF4" w:rsidRPr="00746444">
              <w:rPr>
                <w:rStyle w:val="7"/>
                <w:sz w:val="24"/>
                <w:szCs w:val="24"/>
              </w:rPr>
              <w:br/>
            </w:r>
            <w:r w:rsidRPr="00746444">
              <w:rPr>
                <w:rStyle w:val="72"/>
                <w:sz w:val="24"/>
                <w:szCs w:val="24"/>
              </w:rPr>
              <w:t xml:space="preserve">«О признании утратившим силу постановления Администрации города Ханты-Мансийска </w:t>
            </w:r>
            <w:r w:rsidR="002C0CF4" w:rsidRPr="00746444">
              <w:rPr>
                <w:rStyle w:val="72"/>
                <w:sz w:val="24"/>
                <w:szCs w:val="24"/>
              </w:rPr>
              <w:br/>
            </w:r>
            <w:r w:rsidRPr="00746444">
              <w:rPr>
                <w:rStyle w:val="72"/>
                <w:sz w:val="24"/>
                <w:szCs w:val="24"/>
              </w:rPr>
              <w:t xml:space="preserve">от 13.03.2015 № 459 </w:t>
            </w:r>
            <w:r w:rsidR="002C0CF4" w:rsidRPr="00746444">
              <w:rPr>
                <w:rStyle w:val="72"/>
                <w:sz w:val="24"/>
                <w:szCs w:val="24"/>
              </w:rPr>
              <w:br/>
            </w:r>
            <w:r w:rsidRPr="00746444">
              <w:rPr>
                <w:rStyle w:val="72"/>
                <w:sz w:val="24"/>
                <w:szCs w:val="24"/>
              </w:rPr>
              <w:t>«Об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w:t>
            </w:r>
          </w:p>
        </w:tc>
        <w:tc>
          <w:tcPr>
            <w:tcW w:w="4820" w:type="dxa"/>
            <w:shd w:val="clear" w:color="auto" w:fill="auto"/>
            <w:vAlign w:val="center"/>
          </w:tcPr>
          <w:p w14:paraId="68E61FC7" w14:textId="55509EF9" w:rsidR="00B74C70" w:rsidRPr="00746444" w:rsidRDefault="00B74C70" w:rsidP="0067522A">
            <w:pPr>
              <w:autoSpaceDE w:val="0"/>
              <w:autoSpaceDN w:val="0"/>
              <w:adjustRightInd w:val="0"/>
              <w:jc w:val="both"/>
              <w:rPr>
                <w:sz w:val="24"/>
                <w:szCs w:val="24"/>
              </w:rPr>
            </w:pPr>
            <w:r w:rsidRPr="00746444">
              <w:rPr>
                <w:rStyle w:val="7"/>
                <w:sz w:val="24"/>
                <w:szCs w:val="24"/>
              </w:rPr>
              <w:t xml:space="preserve">Федеральный закон от 31.07.2020 № 248-ФЗ </w:t>
            </w:r>
            <w:r w:rsidR="002C0CF4"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5F5E13D8" w14:textId="10EF9FBC" w:rsidR="00B74C70" w:rsidRPr="00746444" w:rsidRDefault="00B74C70" w:rsidP="00EB53FC">
            <w:pPr>
              <w:jc w:val="center"/>
              <w:rPr>
                <w:sz w:val="24"/>
                <w:szCs w:val="24"/>
              </w:rPr>
            </w:pPr>
            <w:r w:rsidRPr="00746444">
              <w:rPr>
                <w:rStyle w:val="72"/>
                <w:sz w:val="24"/>
                <w:szCs w:val="24"/>
              </w:rPr>
              <w:t xml:space="preserve">управление потребительского рынка и защиты прав потребителей Администрации города </w:t>
            </w:r>
            <w:r w:rsidR="002C0CF4" w:rsidRPr="00746444">
              <w:rPr>
                <w:rStyle w:val="72"/>
                <w:sz w:val="24"/>
                <w:szCs w:val="24"/>
              </w:rPr>
              <w:br/>
            </w:r>
            <w:r w:rsidRPr="00746444">
              <w:rPr>
                <w:rStyle w:val="72"/>
                <w:sz w:val="24"/>
                <w:szCs w:val="24"/>
              </w:rPr>
              <w:t>Ханты-Мансийска</w:t>
            </w:r>
          </w:p>
        </w:tc>
        <w:tc>
          <w:tcPr>
            <w:tcW w:w="4252" w:type="dxa"/>
            <w:shd w:val="clear" w:color="auto" w:fill="auto"/>
            <w:vAlign w:val="center"/>
          </w:tcPr>
          <w:p w14:paraId="16ECFA9F" w14:textId="57F5ABD4" w:rsidR="00B74C70" w:rsidRPr="00746444" w:rsidRDefault="00EB7B4A" w:rsidP="006D0F56">
            <w:pPr>
              <w:jc w:val="center"/>
              <w:rPr>
                <w:i/>
                <w:sz w:val="24"/>
                <w:szCs w:val="24"/>
              </w:rPr>
            </w:pPr>
            <w:r w:rsidRPr="00746444">
              <w:rPr>
                <w:rStyle w:val="7"/>
                <w:sz w:val="24"/>
                <w:szCs w:val="24"/>
              </w:rPr>
              <w:t xml:space="preserve">Постановление Администрации города Ханты-Мансийска от 26.07.2021 №871 «О признании </w:t>
            </w:r>
            <w:proofErr w:type="gramStart"/>
            <w:r w:rsidRPr="00746444">
              <w:rPr>
                <w:rStyle w:val="7"/>
                <w:sz w:val="24"/>
                <w:szCs w:val="24"/>
              </w:rPr>
              <w:t>утратившими</w:t>
            </w:r>
            <w:proofErr w:type="gramEnd"/>
            <w:r w:rsidRPr="00746444">
              <w:rPr>
                <w:rStyle w:val="7"/>
                <w:sz w:val="24"/>
                <w:szCs w:val="24"/>
              </w:rPr>
              <w:t xml:space="preserve"> силу постановлений Администрации города Ханты-Мансийска»</w:t>
            </w:r>
          </w:p>
        </w:tc>
      </w:tr>
      <w:tr w:rsidR="00746444" w:rsidRPr="00746444" w14:paraId="02EAA612" w14:textId="77777777" w:rsidTr="00EF0019">
        <w:tc>
          <w:tcPr>
            <w:tcW w:w="567" w:type="dxa"/>
            <w:shd w:val="clear" w:color="auto" w:fill="auto"/>
            <w:vAlign w:val="center"/>
          </w:tcPr>
          <w:p w14:paraId="61C75FA3"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15199B5B" w14:textId="7995EF39" w:rsidR="002C0CF4" w:rsidRPr="00746444" w:rsidRDefault="00B74C70" w:rsidP="0099579F">
            <w:pPr>
              <w:autoSpaceDE w:val="0"/>
              <w:autoSpaceDN w:val="0"/>
              <w:adjustRightInd w:val="0"/>
              <w:jc w:val="both"/>
              <w:rPr>
                <w:rStyle w:val="72"/>
                <w:sz w:val="24"/>
                <w:szCs w:val="24"/>
              </w:rPr>
            </w:pPr>
            <w:r w:rsidRPr="00746444">
              <w:rPr>
                <w:rStyle w:val="7"/>
                <w:sz w:val="24"/>
                <w:szCs w:val="24"/>
              </w:rPr>
              <w:t xml:space="preserve">Постановление Администрации города Ханты-Мансийска </w:t>
            </w:r>
            <w:r w:rsidRPr="00746444">
              <w:rPr>
                <w:rStyle w:val="72"/>
                <w:sz w:val="24"/>
                <w:szCs w:val="24"/>
              </w:rPr>
              <w:t xml:space="preserve">«О признании утратившим силу постановления Администрации города Ханты-Мансийска </w:t>
            </w:r>
            <w:r w:rsidR="002C0CF4" w:rsidRPr="00746444">
              <w:rPr>
                <w:rStyle w:val="72"/>
                <w:sz w:val="24"/>
                <w:szCs w:val="24"/>
              </w:rPr>
              <w:br/>
            </w:r>
            <w:r w:rsidRPr="00746444">
              <w:rPr>
                <w:rStyle w:val="72"/>
                <w:sz w:val="24"/>
                <w:szCs w:val="24"/>
              </w:rPr>
              <w:t xml:space="preserve">от 29.12.2018 № 1387 </w:t>
            </w:r>
          </w:p>
          <w:p w14:paraId="58714584" w14:textId="47CDB95D" w:rsidR="00B74C70" w:rsidRPr="00746444" w:rsidRDefault="00B74C70" w:rsidP="002C0CF4">
            <w:pPr>
              <w:autoSpaceDE w:val="0"/>
              <w:autoSpaceDN w:val="0"/>
              <w:adjustRightInd w:val="0"/>
              <w:jc w:val="both"/>
              <w:rPr>
                <w:sz w:val="24"/>
                <w:szCs w:val="24"/>
              </w:rPr>
            </w:pPr>
            <w:r w:rsidRPr="00746444">
              <w:rPr>
                <w:rStyle w:val="72"/>
                <w:sz w:val="24"/>
                <w:szCs w:val="24"/>
              </w:rPr>
              <w:t xml:space="preserve">«Об утверждении Положения </w:t>
            </w:r>
            <w:r w:rsidR="002C0CF4" w:rsidRPr="00746444">
              <w:rPr>
                <w:rStyle w:val="72"/>
                <w:sz w:val="24"/>
                <w:szCs w:val="24"/>
              </w:rPr>
              <w:br/>
            </w:r>
            <w:r w:rsidRPr="00746444">
              <w:rPr>
                <w:rStyle w:val="72"/>
                <w:sz w:val="24"/>
                <w:szCs w:val="24"/>
              </w:rPr>
              <w:t xml:space="preserve">об организации и осуществлении муниципального контроля </w:t>
            </w:r>
            <w:r w:rsidR="002C0CF4" w:rsidRPr="00746444">
              <w:rPr>
                <w:rStyle w:val="72"/>
                <w:sz w:val="24"/>
                <w:szCs w:val="24"/>
              </w:rPr>
              <w:br/>
            </w:r>
            <w:r w:rsidRPr="00746444">
              <w:rPr>
                <w:rStyle w:val="72"/>
                <w:sz w:val="24"/>
                <w:szCs w:val="24"/>
              </w:rPr>
              <w:t xml:space="preserve">в области торговой деятельности </w:t>
            </w:r>
            <w:r w:rsidR="002C0CF4" w:rsidRPr="00746444">
              <w:rPr>
                <w:rStyle w:val="72"/>
                <w:sz w:val="24"/>
                <w:szCs w:val="24"/>
              </w:rPr>
              <w:br/>
            </w:r>
            <w:r w:rsidRPr="00746444">
              <w:rPr>
                <w:rStyle w:val="72"/>
                <w:sz w:val="24"/>
                <w:szCs w:val="24"/>
              </w:rPr>
              <w:t xml:space="preserve">на территории города </w:t>
            </w:r>
            <w:r w:rsidR="002C0CF4" w:rsidRPr="00746444">
              <w:rPr>
                <w:rStyle w:val="72"/>
                <w:sz w:val="24"/>
                <w:szCs w:val="24"/>
              </w:rPr>
              <w:br/>
            </w:r>
            <w:r w:rsidRPr="00746444">
              <w:rPr>
                <w:rStyle w:val="72"/>
                <w:sz w:val="24"/>
                <w:szCs w:val="24"/>
              </w:rPr>
              <w:t>Ханты-Мансийска»</w:t>
            </w:r>
          </w:p>
        </w:tc>
        <w:tc>
          <w:tcPr>
            <w:tcW w:w="4820" w:type="dxa"/>
            <w:shd w:val="clear" w:color="auto" w:fill="auto"/>
            <w:vAlign w:val="center"/>
          </w:tcPr>
          <w:p w14:paraId="59A3A93A" w14:textId="60D22A05" w:rsidR="00B74C70" w:rsidRPr="00746444" w:rsidRDefault="00B74C70" w:rsidP="00E46680">
            <w:pPr>
              <w:autoSpaceDE w:val="0"/>
              <w:autoSpaceDN w:val="0"/>
              <w:adjustRightInd w:val="0"/>
              <w:jc w:val="both"/>
              <w:rPr>
                <w:sz w:val="24"/>
                <w:szCs w:val="24"/>
              </w:rPr>
            </w:pPr>
            <w:r w:rsidRPr="00746444">
              <w:rPr>
                <w:rStyle w:val="7"/>
                <w:sz w:val="24"/>
                <w:szCs w:val="24"/>
              </w:rPr>
              <w:t xml:space="preserve">Федеральный закон от 31.07.2020 № 248-ФЗ </w:t>
            </w:r>
            <w:r w:rsidR="002C0CF4" w:rsidRPr="00746444">
              <w:rPr>
                <w:rStyle w:val="7"/>
                <w:sz w:val="24"/>
                <w:szCs w:val="24"/>
              </w:rPr>
              <w:br/>
            </w:r>
            <w:r w:rsidRPr="00746444">
              <w:rPr>
                <w:rStyle w:val="7"/>
                <w:sz w:val="24"/>
                <w:szCs w:val="24"/>
              </w:rPr>
              <w:t>«О государственном контроле (надзоре) и муниципальном контроле в Российской Федерации»</w:t>
            </w:r>
          </w:p>
        </w:tc>
        <w:tc>
          <w:tcPr>
            <w:tcW w:w="2126" w:type="dxa"/>
            <w:shd w:val="clear" w:color="auto" w:fill="auto"/>
            <w:vAlign w:val="center"/>
          </w:tcPr>
          <w:p w14:paraId="1B0E322B" w14:textId="77777777" w:rsidR="002C0CF4" w:rsidRPr="00746444" w:rsidRDefault="00B74C70" w:rsidP="00EB53FC">
            <w:pPr>
              <w:jc w:val="center"/>
              <w:rPr>
                <w:rStyle w:val="72"/>
                <w:sz w:val="24"/>
                <w:szCs w:val="24"/>
              </w:rPr>
            </w:pPr>
            <w:r w:rsidRPr="00746444">
              <w:rPr>
                <w:rStyle w:val="72"/>
                <w:sz w:val="24"/>
                <w:szCs w:val="24"/>
              </w:rPr>
              <w:t xml:space="preserve">управление потребительского рынка и защиты прав потребителей Администрации города </w:t>
            </w:r>
          </w:p>
          <w:p w14:paraId="76A002CA" w14:textId="0AA75F6F" w:rsidR="00B74C70" w:rsidRPr="00746444" w:rsidRDefault="00B74C70" w:rsidP="00EB53FC">
            <w:pPr>
              <w:jc w:val="center"/>
              <w:rPr>
                <w:sz w:val="24"/>
                <w:szCs w:val="24"/>
              </w:rPr>
            </w:pPr>
            <w:r w:rsidRPr="00746444">
              <w:rPr>
                <w:rStyle w:val="72"/>
                <w:sz w:val="24"/>
                <w:szCs w:val="24"/>
              </w:rPr>
              <w:t>Ханты-Мансийска</w:t>
            </w:r>
          </w:p>
        </w:tc>
        <w:tc>
          <w:tcPr>
            <w:tcW w:w="4252" w:type="dxa"/>
            <w:shd w:val="clear" w:color="auto" w:fill="auto"/>
            <w:vAlign w:val="center"/>
          </w:tcPr>
          <w:p w14:paraId="26AE2C6A" w14:textId="638B8434" w:rsidR="00B74C70" w:rsidRPr="00746444" w:rsidRDefault="004E4252" w:rsidP="006D0F56">
            <w:pPr>
              <w:jc w:val="center"/>
              <w:rPr>
                <w:i/>
                <w:sz w:val="24"/>
                <w:szCs w:val="24"/>
              </w:rPr>
            </w:pPr>
            <w:r w:rsidRPr="00746444">
              <w:rPr>
                <w:rStyle w:val="7"/>
                <w:sz w:val="24"/>
                <w:szCs w:val="24"/>
              </w:rPr>
              <w:t xml:space="preserve">Постановление Администрации города Ханты-Мансийска от 26.07.2021 №870 «О признании </w:t>
            </w:r>
            <w:proofErr w:type="gramStart"/>
            <w:r w:rsidRPr="00746444">
              <w:rPr>
                <w:rStyle w:val="7"/>
                <w:sz w:val="24"/>
                <w:szCs w:val="24"/>
              </w:rPr>
              <w:t>утратившим</w:t>
            </w:r>
            <w:proofErr w:type="gramEnd"/>
            <w:r w:rsidRPr="00746444">
              <w:rPr>
                <w:rStyle w:val="7"/>
                <w:sz w:val="24"/>
                <w:szCs w:val="24"/>
              </w:rPr>
              <w:t xml:space="preserve"> силу постановления Администрации города Ханты-Мансийска от 29.12.2018 №1387 «Об утверждении Положения об организации и осуществлении муниципального контроля в области торговой деятельности на территории города Ханты-Мансийска»</w:t>
            </w:r>
          </w:p>
        </w:tc>
      </w:tr>
      <w:tr w:rsidR="00746444" w:rsidRPr="00746444" w14:paraId="6CF33BA0" w14:textId="77777777" w:rsidTr="00EF0019">
        <w:trPr>
          <w:trHeight w:val="3728"/>
        </w:trPr>
        <w:tc>
          <w:tcPr>
            <w:tcW w:w="567" w:type="dxa"/>
            <w:shd w:val="clear" w:color="auto" w:fill="auto"/>
            <w:vAlign w:val="center"/>
          </w:tcPr>
          <w:p w14:paraId="7EF19F8E"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3D6702DE" w14:textId="116772C2" w:rsidR="00B74C70" w:rsidRPr="00746444" w:rsidRDefault="00B74C70" w:rsidP="002C0CF4">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2C0CF4" w:rsidRPr="00746444">
              <w:rPr>
                <w:rStyle w:val="7"/>
                <w:sz w:val="24"/>
                <w:szCs w:val="24"/>
              </w:rPr>
              <w:br/>
            </w:r>
            <w:r w:rsidRPr="00746444">
              <w:rPr>
                <w:rStyle w:val="72"/>
                <w:sz w:val="24"/>
                <w:szCs w:val="24"/>
              </w:rPr>
              <w:t xml:space="preserve">«О признании утратившим силу постановления Администрации города Ханты-Мансийска </w:t>
            </w:r>
            <w:r w:rsidR="002C0CF4" w:rsidRPr="00746444">
              <w:rPr>
                <w:rStyle w:val="72"/>
                <w:sz w:val="24"/>
                <w:szCs w:val="24"/>
              </w:rPr>
              <w:br/>
            </w:r>
            <w:r w:rsidRPr="00746444">
              <w:rPr>
                <w:rStyle w:val="72"/>
                <w:sz w:val="24"/>
                <w:szCs w:val="24"/>
              </w:rPr>
              <w:t xml:space="preserve">от 19.11.2014 № 1116 </w:t>
            </w:r>
            <w:r w:rsidR="002C0CF4" w:rsidRPr="00746444">
              <w:rPr>
                <w:rStyle w:val="72"/>
                <w:sz w:val="24"/>
                <w:szCs w:val="24"/>
              </w:rPr>
              <w:br/>
            </w:r>
            <w:r w:rsidRPr="00746444">
              <w:rPr>
                <w:rStyle w:val="72"/>
                <w:sz w:val="24"/>
                <w:szCs w:val="24"/>
              </w:rPr>
              <w:t xml:space="preserve">«Об утверждении Административного регламента осуществления муниципального лесного контроля в отношении лесных участков, находящихся </w:t>
            </w:r>
            <w:r w:rsidR="002C0CF4" w:rsidRPr="00746444">
              <w:rPr>
                <w:rStyle w:val="72"/>
                <w:sz w:val="24"/>
                <w:szCs w:val="24"/>
              </w:rPr>
              <w:br/>
            </w:r>
            <w:r w:rsidRPr="00746444">
              <w:rPr>
                <w:rStyle w:val="72"/>
                <w:sz w:val="24"/>
                <w:szCs w:val="24"/>
              </w:rPr>
              <w:t>в муниципальной собственности города Ханты-Мансийска»</w:t>
            </w:r>
          </w:p>
        </w:tc>
        <w:tc>
          <w:tcPr>
            <w:tcW w:w="4820" w:type="dxa"/>
            <w:shd w:val="clear" w:color="auto" w:fill="auto"/>
            <w:vAlign w:val="center"/>
          </w:tcPr>
          <w:p w14:paraId="48AA4562" w14:textId="77777777" w:rsidR="002C0CF4" w:rsidRPr="00746444" w:rsidRDefault="00B74C70" w:rsidP="00874085">
            <w:pPr>
              <w:autoSpaceDE w:val="0"/>
              <w:autoSpaceDN w:val="0"/>
              <w:adjustRightInd w:val="0"/>
              <w:jc w:val="both"/>
              <w:rPr>
                <w:rStyle w:val="7"/>
                <w:sz w:val="24"/>
                <w:szCs w:val="24"/>
              </w:rPr>
            </w:pPr>
            <w:r w:rsidRPr="00746444">
              <w:rPr>
                <w:rStyle w:val="7"/>
                <w:sz w:val="24"/>
                <w:szCs w:val="24"/>
              </w:rPr>
              <w:t xml:space="preserve">Федеральный закон от 31.07.2020 № 248-ФЗ </w:t>
            </w:r>
          </w:p>
          <w:p w14:paraId="6BC0DF01" w14:textId="489D8498" w:rsidR="00B74C70" w:rsidRPr="00746444" w:rsidRDefault="00B74C70" w:rsidP="00874085">
            <w:pPr>
              <w:autoSpaceDE w:val="0"/>
              <w:autoSpaceDN w:val="0"/>
              <w:adjustRightInd w:val="0"/>
              <w:jc w:val="both"/>
              <w:rPr>
                <w:sz w:val="24"/>
                <w:szCs w:val="24"/>
              </w:rPr>
            </w:pPr>
            <w:r w:rsidRPr="00746444">
              <w:rPr>
                <w:rStyle w:val="7"/>
                <w:sz w:val="24"/>
                <w:szCs w:val="24"/>
              </w:rPr>
              <w:t xml:space="preserve">«О государственном контроле (надзоре) </w:t>
            </w:r>
            <w:r w:rsidR="002C0CF4" w:rsidRPr="00746444">
              <w:rPr>
                <w:rStyle w:val="7"/>
                <w:sz w:val="24"/>
                <w:szCs w:val="24"/>
              </w:rPr>
              <w:br/>
            </w:r>
            <w:r w:rsidRPr="00746444">
              <w:rPr>
                <w:rStyle w:val="7"/>
                <w:sz w:val="24"/>
                <w:szCs w:val="24"/>
              </w:rPr>
              <w:t>и муниципальном контроле в Российской Федерации»</w:t>
            </w:r>
          </w:p>
        </w:tc>
        <w:tc>
          <w:tcPr>
            <w:tcW w:w="2126" w:type="dxa"/>
            <w:shd w:val="clear" w:color="auto" w:fill="auto"/>
            <w:vAlign w:val="center"/>
          </w:tcPr>
          <w:p w14:paraId="6138114A" w14:textId="5DF48FF6" w:rsidR="00B74C70" w:rsidRPr="00746444" w:rsidRDefault="00B74C70" w:rsidP="00EB53FC">
            <w:pPr>
              <w:jc w:val="center"/>
              <w:rPr>
                <w:sz w:val="24"/>
                <w:szCs w:val="24"/>
              </w:rPr>
            </w:pPr>
            <w:r w:rsidRPr="00746444">
              <w:rPr>
                <w:rStyle w:val="72"/>
                <w:sz w:val="24"/>
                <w:szCs w:val="24"/>
              </w:rPr>
              <w:t xml:space="preserve">Департамент городского хозяйства Администрации города </w:t>
            </w:r>
            <w:r w:rsidR="002C0CF4" w:rsidRPr="00746444">
              <w:rPr>
                <w:rStyle w:val="72"/>
                <w:sz w:val="24"/>
                <w:szCs w:val="24"/>
              </w:rPr>
              <w:br/>
            </w:r>
            <w:r w:rsidRPr="00746444">
              <w:rPr>
                <w:rStyle w:val="72"/>
                <w:sz w:val="24"/>
                <w:szCs w:val="24"/>
              </w:rPr>
              <w:t>Ханты-Мансийска</w:t>
            </w:r>
          </w:p>
        </w:tc>
        <w:tc>
          <w:tcPr>
            <w:tcW w:w="4252" w:type="dxa"/>
            <w:shd w:val="clear" w:color="auto" w:fill="auto"/>
            <w:vAlign w:val="center"/>
          </w:tcPr>
          <w:p w14:paraId="2600F5C7" w14:textId="7F4CA36A" w:rsidR="00B74C70" w:rsidRPr="00746444" w:rsidRDefault="0003573E" w:rsidP="006D0F56">
            <w:pPr>
              <w:jc w:val="center"/>
              <w:rPr>
                <w:rStyle w:val="7"/>
                <w:sz w:val="24"/>
                <w:szCs w:val="24"/>
              </w:rPr>
            </w:pPr>
            <w:r w:rsidRPr="00746444">
              <w:rPr>
                <w:rStyle w:val="7"/>
                <w:sz w:val="24"/>
                <w:szCs w:val="24"/>
              </w:rPr>
              <w:t xml:space="preserve">Постановление Администрации города Ханты-Мансийска №1121 от 04.10.2021 «О признании </w:t>
            </w:r>
            <w:proofErr w:type="gramStart"/>
            <w:r w:rsidRPr="00746444">
              <w:rPr>
                <w:rStyle w:val="7"/>
                <w:sz w:val="24"/>
                <w:szCs w:val="24"/>
              </w:rPr>
              <w:t>утратившими</w:t>
            </w:r>
            <w:proofErr w:type="gramEnd"/>
            <w:r w:rsidRPr="00746444">
              <w:rPr>
                <w:rStyle w:val="7"/>
                <w:sz w:val="24"/>
                <w:szCs w:val="24"/>
              </w:rPr>
              <w:t xml:space="preserve"> силу отдельных постановлений Администрации города Ханты-Мансийска»</w:t>
            </w:r>
          </w:p>
          <w:p w14:paraId="68B11804" w14:textId="57394276" w:rsidR="00B74C70" w:rsidRPr="00746444" w:rsidRDefault="00B74C70" w:rsidP="006D0F56">
            <w:pPr>
              <w:contextualSpacing/>
              <w:jc w:val="center"/>
              <w:rPr>
                <w:i/>
                <w:sz w:val="24"/>
                <w:szCs w:val="24"/>
              </w:rPr>
            </w:pPr>
          </w:p>
        </w:tc>
      </w:tr>
      <w:tr w:rsidR="00746444" w:rsidRPr="00746444" w14:paraId="59D7D72D" w14:textId="77777777" w:rsidTr="00EF0019">
        <w:tc>
          <w:tcPr>
            <w:tcW w:w="567" w:type="dxa"/>
            <w:shd w:val="clear" w:color="auto" w:fill="auto"/>
            <w:vAlign w:val="center"/>
          </w:tcPr>
          <w:p w14:paraId="4A4351B9"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728CF844" w14:textId="63668816" w:rsidR="00B74C70" w:rsidRPr="00746444" w:rsidRDefault="00B74C70" w:rsidP="0099579F">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002C0CF4" w:rsidRPr="00746444">
              <w:rPr>
                <w:rStyle w:val="7"/>
                <w:sz w:val="24"/>
                <w:szCs w:val="24"/>
              </w:rPr>
              <w:br/>
            </w:r>
            <w:r w:rsidRPr="00746444">
              <w:rPr>
                <w:rStyle w:val="72"/>
                <w:sz w:val="24"/>
                <w:szCs w:val="24"/>
              </w:rPr>
              <w:t>«Об утверждении форм документов, используемых при осуществлении муниципального лесного контроля»</w:t>
            </w:r>
          </w:p>
        </w:tc>
        <w:tc>
          <w:tcPr>
            <w:tcW w:w="4820" w:type="dxa"/>
            <w:shd w:val="clear" w:color="auto" w:fill="auto"/>
            <w:vAlign w:val="center"/>
          </w:tcPr>
          <w:p w14:paraId="6F7F8F1A" w14:textId="77777777" w:rsidR="002C0CF4" w:rsidRPr="00746444" w:rsidRDefault="00B74C70" w:rsidP="00D825FC">
            <w:pPr>
              <w:autoSpaceDE w:val="0"/>
              <w:autoSpaceDN w:val="0"/>
              <w:adjustRightInd w:val="0"/>
              <w:jc w:val="both"/>
              <w:rPr>
                <w:rStyle w:val="7"/>
                <w:sz w:val="24"/>
                <w:szCs w:val="24"/>
              </w:rPr>
            </w:pPr>
            <w:r w:rsidRPr="00746444">
              <w:rPr>
                <w:rStyle w:val="7"/>
                <w:sz w:val="24"/>
                <w:szCs w:val="24"/>
              </w:rPr>
              <w:t xml:space="preserve">Федеральный закон от 31.07.2020 № 248-ФЗ </w:t>
            </w:r>
          </w:p>
          <w:p w14:paraId="5A493254" w14:textId="77777777" w:rsidR="002C0CF4" w:rsidRPr="00746444" w:rsidRDefault="00B74C70" w:rsidP="00D825FC">
            <w:pPr>
              <w:autoSpaceDE w:val="0"/>
              <w:autoSpaceDN w:val="0"/>
              <w:adjustRightInd w:val="0"/>
              <w:jc w:val="both"/>
              <w:rPr>
                <w:rStyle w:val="7"/>
                <w:sz w:val="24"/>
                <w:szCs w:val="24"/>
              </w:rPr>
            </w:pPr>
            <w:r w:rsidRPr="00746444">
              <w:rPr>
                <w:rStyle w:val="7"/>
                <w:sz w:val="24"/>
                <w:szCs w:val="24"/>
              </w:rPr>
              <w:t xml:space="preserve">«О государственном контроле (надзоре) </w:t>
            </w:r>
          </w:p>
          <w:p w14:paraId="6D55171D" w14:textId="451C9C14" w:rsidR="00B74C70" w:rsidRPr="00746444" w:rsidRDefault="00B74C70" w:rsidP="00D825FC">
            <w:pPr>
              <w:autoSpaceDE w:val="0"/>
              <w:autoSpaceDN w:val="0"/>
              <w:adjustRightInd w:val="0"/>
              <w:jc w:val="both"/>
              <w:rPr>
                <w:sz w:val="24"/>
                <w:szCs w:val="24"/>
              </w:rPr>
            </w:pPr>
            <w:r w:rsidRPr="00746444">
              <w:rPr>
                <w:rStyle w:val="7"/>
                <w:sz w:val="24"/>
                <w:szCs w:val="24"/>
              </w:rPr>
              <w:t>и муниципальном контроле в Российской Федерации»</w:t>
            </w:r>
          </w:p>
        </w:tc>
        <w:tc>
          <w:tcPr>
            <w:tcW w:w="2126" w:type="dxa"/>
            <w:shd w:val="clear" w:color="auto" w:fill="auto"/>
            <w:vAlign w:val="center"/>
          </w:tcPr>
          <w:p w14:paraId="759C83C1" w14:textId="77777777" w:rsidR="002C0CF4" w:rsidRPr="00746444" w:rsidRDefault="00B74C70" w:rsidP="00EB53FC">
            <w:pPr>
              <w:jc w:val="center"/>
              <w:rPr>
                <w:rStyle w:val="72"/>
                <w:sz w:val="24"/>
                <w:szCs w:val="24"/>
              </w:rPr>
            </w:pPr>
            <w:r w:rsidRPr="00746444">
              <w:rPr>
                <w:rStyle w:val="72"/>
                <w:sz w:val="24"/>
                <w:szCs w:val="24"/>
              </w:rPr>
              <w:t xml:space="preserve">Департамент городского хозяйства Администрации города </w:t>
            </w:r>
          </w:p>
          <w:p w14:paraId="7464B41C" w14:textId="107770D0" w:rsidR="00B74C70" w:rsidRPr="00746444" w:rsidRDefault="00B74C70" w:rsidP="00EB53FC">
            <w:pPr>
              <w:jc w:val="center"/>
              <w:rPr>
                <w:sz w:val="24"/>
                <w:szCs w:val="24"/>
              </w:rPr>
            </w:pPr>
            <w:r w:rsidRPr="00746444">
              <w:rPr>
                <w:rStyle w:val="72"/>
                <w:sz w:val="24"/>
                <w:szCs w:val="24"/>
              </w:rPr>
              <w:t>Ханты-Мансийска</w:t>
            </w:r>
          </w:p>
        </w:tc>
        <w:tc>
          <w:tcPr>
            <w:tcW w:w="4252" w:type="dxa"/>
            <w:shd w:val="clear" w:color="auto" w:fill="auto"/>
            <w:vAlign w:val="center"/>
          </w:tcPr>
          <w:p w14:paraId="03FB46CD" w14:textId="297EE3BF" w:rsidR="00B74C70" w:rsidRPr="00746444" w:rsidRDefault="00B94263" w:rsidP="006D0F56">
            <w:pPr>
              <w:jc w:val="center"/>
              <w:rPr>
                <w:i/>
                <w:sz w:val="24"/>
                <w:szCs w:val="24"/>
              </w:rPr>
            </w:pPr>
            <w:r w:rsidRPr="00746444">
              <w:rPr>
                <w:sz w:val="24"/>
                <w:szCs w:val="24"/>
              </w:rPr>
              <w:t xml:space="preserve">Постановление Администрации города Ханты-Мансийска </w:t>
            </w:r>
            <w:r w:rsidR="002C0CF4" w:rsidRPr="00746444">
              <w:rPr>
                <w:sz w:val="24"/>
                <w:szCs w:val="24"/>
              </w:rPr>
              <w:t xml:space="preserve">от 27.12.2021 </w:t>
            </w:r>
            <w:r w:rsidRPr="00746444">
              <w:rPr>
                <w:sz w:val="24"/>
                <w:szCs w:val="24"/>
              </w:rPr>
              <w:t>№1565</w:t>
            </w:r>
            <w:r w:rsidR="00A63409" w:rsidRPr="00746444">
              <w:rPr>
                <w:sz w:val="24"/>
                <w:szCs w:val="24"/>
              </w:rPr>
              <w:t xml:space="preserve"> </w:t>
            </w:r>
            <w:r w:rsidRPr="00746444">
              <w:rPr>
                <w:sz w:val="24"/>
                <w:szCs w:val="24"/>
              </w:rPr>
              <w:t>«Об утверждении форм</w:t>
            </w:r>
            <w:r w:rsidR="00A63409" w:rsidRPr="00746444">
              <w:rPr>
                <w:sz w:val="24"/>
                <w:szCs w:val="24"/>
              </w:rPr>
              <w:t xml:space="preserve"> </w:t>
            </w:r>
            <w:r w:rsidRPr="00746444">
              <w:rPr>
                <w:sz w:val="24"/>
                <w:szCs w:val="24"/>
              </w:rPr>
              <w:t>документов, используемых</w:t>
            </w:r>
            <w:r w:rsidR="00A63409" w:rsidRPr="00746444">
              <w:rPr>
                <w:sz w:val="24"/>
                <w:szCs w:val="24"/>
              </w:rPr>
              <w:t xml:space="preserve"> </w:t>
            </w:r>
            <w:r w:rsidRPr="00746444">
              <w:rPr>
                <w:sz w:val="24"/>
                <w:szCs w:val="24"/>
              </w:rPr>
              <w:t>при осуществлении муниципального</w:t>
            </w:r>
            <w:r w:rsidR="00A63409" w:rsidRPr="00746444">
              <w:rPr>
                <w:sz w:val="24"/>
                <w:szCs w:val="24"/>
              </w:rPr>
              <w:t xml:space="preserve"> </w:t>
            </w:r>
            <w:r w:rsidRPr="00746444">
              <w:rPr>
                <w:sz w:val="24"/>
                <w:szCs w:val="24"/>
              </w:rPr>
              <w:t>контроля на территории города</w:t>
            </w:r>
            <w:r w:rsidR="00A63409" w:rsidRPr="00746444">
              <w:rPr>
                <w:sz w:val="24"/>
                <w:szCs w:val="24"/>
              </w:rPr>
              <w:t xml:space="preserve"> </w:t>
            </w:r>
            <w:r w:rsidRPr="00746444">
              <w:rPr>
                <w:sz w:val="24"/>
                <w:szCs w:val="24"/>
              </w:rPr>
              <w:t>Ханты-Мансийска, не утвержденных</w:t>
            </w:r>
            <w:r w:rsidR="00A63409" w:rsidRPr="00746444">
              <w:rPr>
                <w:sz w:val="24"/>
                <w:szCs w:val="24"/>
              </w:rPr>
              <w:t xml:space="preserve"> </w:t>
            </w:r>
            <w:r w:rsidRPr="00746444">
              <w:rPr>
                <w:sz w:val="24"/>
                <w:szCs w:val="24"/>
              </w:rPr>
              <w:t>приказом Министерства экономического</w:t>
            </w:r>
            <w:r w:rsidR="00A63409" w:rsidRPr="00746444">
              <w:rPr>
                <w:sz w:val="24"/>
                <w:szCs w:val="24"/>
              </w:rPr>
              <w:t xml:space="preserve"> </w:t>
            </w:r>
            <w:r w:rsidRPr="00746444">
              <w:rPr>
                <w:sz w:val="24"/>
                <w:szCs w:val="24"/>
              </w:rPr>
              <w:t>развития Российской Федерации</w:t>
            </w:r>
            <w:r w:rsidR="00A63409" w:rsidRPr="00746444">
              <w:rPr>
                <w:sz w:val="24"/>
                <w:szCs w:val="24"/>
              </w:rPr>
              <w:t xml:space="preserve"> </w:t>
            </w:r>
            <w:r w:rsidRPr="00746444">
              <w:rPr>
                <w:sz w:val="24"/>
                <w:szCs w:val="24"/>
              </w:rPr>
              <w:t xml:space="preserve">от 31.03.2021 №151 </w:t>
            </w:r>
            <w:r w:rsidR="00D76D3F">
              <w:rPr>
                <w:sz w:val="24"/>
                <w:szCs w:val="24"/>
              </w:rPr>
              <w:br/>
            </w:r>
            <w:r w:rsidRPr="00746444">
              <w:rPr>
                <w:sz w:val="24"/>
                <w:szCs w:val="24"/>
              </w:rPr>
              <w:t>«О типовых</w:t>
            </w:r>
            <w:r w:rsidR="00A63409" w:rsidRPr="00746444">
              <w:rPr>
                <w:sz w:val="24"/>
                <w:szCs w:val="24"/>
              </w:rPr>
              <w:t xml:space="preserve"> </w:t>
            </w:r>
            <w:r w:rsidRPr="00746444">
              <w:rPr>
                <w:sz w:val="24"/>
                <w:szCs w:val="24"/>
              </w:rPr>
              <w:t>формах документов, используемых</w:t>
            </w:r>
            <w:r w:rsidR="00A63409" w:rsidRPr="00746444">
              <w:rPr>
                <w:sz w:val="24"/>
                <w:szCs w:val="24"/>
              </w:rPr>
              <w:t xml:space="preserve"> </w:t>
            </w:r>
            <w:r w:rsidRPr="00746444">
              <w:rPr>
                <w:sz w:val="24"/>
                <w:szCs w:val="24"/>
              </w:rPr>
              <w:t>контрольным (надзорным) органом»</w:t>
            </w:r>
          </w:p>
        </w:tc>
      </w:tr>
      <w:tr w:rsidR="00746444" w:rsidRPr="00746444" w14:paraId="742B2BBB" w14:textId="77777777" w:rsidTr="00EF0019">
        <w:tc>
          <w:tcPr>
            <w:tcW w:w="567" w:type="dxa"/>
            <w:shd w:val="clear" w:color="auto" w:fill="auto"/>
            <w:vAlign w:val="center"/>
          </w:tcPr>
          <w:p w14:paraId="4866B5BC"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46EBBDD8" w14:textId="6493FA35" w:rsidR="00B74C70" w:rsidRPr="00746444" w:rsidRDefault="00B74C70" w:rsidP="0099579F">
            <w:pPr>
              <w:autoSpaceDE w:val="0"/>
              <w:autoSpaceDN w:val="0"/>
              <w:adjustRightInd w:val="0"/>
              <w:jc w:val="both"/>
              <w:rPr>
                <w:sz w:val="24"/>
                <w:szCs w:val="24"/>
              </w:rPr>
            </w:pPr>
            <w:r w:rsidRPr="00746444">
              <w:rPr>
                <w:rStyle w:val="7"/>
                <w:sz w:val="24"/>
                <w:szCs w:val="24"/>
              </w:rPr>
              <w:t xml:space="preserve">Постановление Администрации города Ханты-Мансийска </w:t>
            </w:r>
            <w:r w:rsidRPr="00746444">
              <w:rPr>
                <w:rStyle w:val="72"/>
                <w:sz w:val="24"/>
                <w:szCs w:val="24"/>
              </w:rPr>
              <w:t>«Об утверждении проверочных листов при осуществлении муниципального лесного контроля»</w:t>
            </w:r>
          </w:p>
        </w:tc>
        <w:tc>
          <w:tcPr>
            <w:tcW w:w="4820" w:type="dxa"/>
            <w:shd w:val="clear" w:color="auto" w:fill="auto"/>
            <w:vAlign w:val="center"/>
          </w:tcPr>
          <w:p w14:paraId="36E4218F" w14:textId="77777777" w:rsidR="002C0CF4" w:rsidRPr="00746444" w:rsidRDefault="00B74C70" w:rsidP="00197632">
            <w:pPr>
              <w:autoSpaceDE w:val="0"/>
              <w:autoSpaceDN w:val="0"/>
              <w:adjustRightInd w:val="0"/>
              <w:jc w:val="both"/>
              <w:rPr>
                <w:rStyle w:val="7"/>
                <w:sz w:val="24"/>
                <w:szCs w:val="24"/>
              </w:rPr>
            </w:pPr>
            <w:r w:rsidRPr="00746444">
              <w:rPr>
                <w:rStyle w:val="7"/>
                <w:sz w:val="24"/>
                <w:szCs w:val="24"/>
              </w:rPr>
              <w:t xml:space="preserve">Федеральный закон от 31.07.2020 № 248-ФЗ </w:t>
            </w:r>
          </w:p>
          <w:p w14:paraId="2ECF6BA5" w14:textId="77777777" w:rsidR="002C0CF4" w:rsidRPr="00746444" w:rsidRDefault="00B74C70" w:rsidP="00197632">
            <w:pPr>
              <w:autoSpaceDE w:val="0"/>
              <w:autoSpaceDN w:val="0"/>
              <w:adjustRightInd w:val="0"/>
              <w:jc w:val="both"/>
              <w:rPr>
                <w:rStyle w:val="7"/>
                <w:sz w:val="24"/>
                <w:szCs w:val="24"/>
              </w:rPr>
            </w:pPr>
            <w:r w:rsidRPr="00746444">
              <w:rPr>
                <w:rStyle w:val="7"/>
                <w:sz w:val="24"/>
                <w:szCs w:val="24"/>
              </w:rPr>
              <w:t xml:space="preserve">«О государственном контроле (надзоре) </w:t>
            </w:r>
          </w:p>
          <w:p w14:paraId="683BFB42" w14:textId="66617507" w:rsidR="00B74C70" w:rsidRPr="00746444" w:rsidRDefault="00B74C70" w:rsidP="00197632">
            <w:pPr>
              <w:autoSpaceDE w:val="0"/>
              <w:autoSpaceDN w:val="0"/>
              <w:adjustRightInd w:val="0"/>
              <w:jc w:val="both"/>
              <w:rPr>
                <w:sz w:val="24"/>
                <w:szCs w:val="24"/>
              </w:rPr>
            </w:pPr>
            <w:r w:rsidRPr="00746444">
              <w:rPr>
                <w:rStyle w:val="7"/>
                <w:sz w:val="24"/>
                <w:szCs w:val="24"/>
              </w:rPr>
              <w:t>и муниципальном контроле в Российской Федерации»</w:t>
            </w:r>
          </w:p>
        </w:tc>
        <w:tc>
          <w:tcPr>
            <w:tcW w:w="2126" w:type="dxa"/>
            <w:shd w:val="clear" w:color="auto" w:fill="auto"/>
            <w:vAlign w:val="center"/>
          </w:tcPr>
          <w:p w14:paraId="43D37073" w14:textId="77777777" w:rsidR="002C0CF4" w:rsidRPr="00746444" w:rsidRDefault="00B74C70" w:rsidP="00EB53FC">
            <w:pPr>
              <w:jc w:val="center"/>
              <w:rPr>
                <w:rStyle w:val="72"/>
                <w:sz w:val="24"/>
                <w:szCs w:val="24"/>
              </w:rPr>
            </w:pPr>
            <w:r w:rsidRPr="00746444">
              <w:rPr>
                <w:rStyle w:val="72"/>
                <w:sz w:val="24"/>
                <w:szCs w:val="24"/>
              </w:rPr>
              <w:t xml:space="preserve">Департамент городского хозяйства Администрации города </w:t>
            </w:r>
          </w:p>
          <w:p w14:paraId="60230D2F" w14:textId="218DBCA1" w:rsidR="00B74C70" w:rsidRPr="00746444" w:rsidRDefault="00B74C70" w:rsidP="00EB53FC">
            <w:pPr>
              <w:jc w:val="center"/>
              <w:rPr>
                <w:sz w:val="24"/>
                <w:szCs w:val="24"/>
              </w:rPr>
            </w:pPr>
            <w:r w:rsidRPr="00746444">
              <w:rPr>
                <w:rStyle w:val="72"/>
                <w:sz w:val="24"/>
                <w:szCs w:val="24"/>
              </w:rPr>
              <w:t>Ханты-Мансийска</w:t>
            </w:r>
          </w:p>
        </w:tc>
        <w:tc>
          <w:tcPr>
            <w:tcW w:w="4252" w:type="dxa"/>
            <w:shd w:val="clear" w:color="auto" w:fill="auto"/>
            <w:vAlign w:val="center"/>
          </w:tcPr>
          <w:p w14:paraId="0CE97B48" w14:textId="286BAB2D" w:rsidR="00B74C70" w:rsidRPr="00746444" w:rsidRDefault="00540E2A" w:rsidP="006D0F56">
            <w:pPr>
              <w:spacing w:after="160" w:line="256" w:lineRule="auto"/>
              <w:jc w:val="center"/>
              <w:rPr>
                <w:i/>
                <w:sz w:val="24"/>
                <w:szCs w:val="24"/>
              </w:rPr>
            </w:pPr>
            <w:r w:rsidRPr="00746444">
              <w:rPr>
                <w:rStyle w:val="7"/>
                <w:sz w:val="24"/>
                <w:szCs w:val="24"/>
              </w:rPr>
              <w:t>Проект муниципального нормативного правового акта разработан, издание запланировано в 1 полугодии 2022 года</w:t>
            </w:r>
          </w:p>
        </w:tc>
      </w:tr>
      <w:tr w:rsidR="00746444" w:rsidRPr="00746444" w14:paraId="67FB13EB" w14:textId="77777777" w:rsidTr="00EF0019">
        <w:tc>
          <w:tcPr>
            <w:tcW w:w="567" w:type="dxa"/>
            <w:shd w:val="clear" w:color="auto" w:fill="auto"/>
            <w:vAlign w:val="center"/>
          </w:tcPr>
          <w:p w14:paraId="37399614"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0FDBA813" w14:textId="0C037C1A"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w:t>
            </w:r>
            <w:r w:rsidRPr="00746444">
              <w:rPr>
                <w:rStyle w:val="7"/>
                <w:sz w:val="24"/>
                <w:szCs w:val="24"/>
              </w:rPr>
              <w:t xml:space="preserve">Администрации города Ханты-Мансийска «Об утверждении Порядка использования населением объектов спорта, находящихся в муниципальной собственности муниципального образования </w:t>
            </w:r>
            <w:r w:rsidRPr="00746444">
              <w:rPr>
                <w:sz w:val="24"/>
                <w:szCs w:val="24"/>
              </w:rPr>
              <w:t>городского округа Ханты-Мансийск Ханты-Мансийского автономного округа - Югры</w:t>
            </w:r>
            <w:r w:rsidRPr="00746444">
              <w:rPr>
                <w:rStyle w:val="7"/>
                <w:sz w:val="24"/>
                <w:szCs w:val="24"/>
              </w:rPr>
              <w:t xml:space="preserve">» </w:t>
            </w:r>
          </w:p>
        </w:tc>
        <w:tc>
          <w:tcPr>
            <w:tcW w:w="4820" w:type="dxa"/>
            <w:shd w:val="clear" w:color="auto" w:fill="auto"/>
            <w:vAlign w:val="center"/>
          </w:tcPr>
          <w:p w14:paraId="28C0B0F4" w14:textId="7CBCABE3" w:rsidR="00B74C70" w:rsidRPr="00746444" w:rsidRDefault="00B74C70" w:rsidP="00A52E85">
            <w:pPr>
              <w:autoSpaceDE w:val="0"/>
              <w:autoSpaceDN w:val="0"/>
              <w:adjustRightInd w:val="0"/>
              <w:jc w:val="both"/>
              <w:rPr>
                <w:sz w:val="24"/>
                <w:szCs w:val="24"/>
              </w:rPr>
            </w:pPr>
            <w:r w:rsidRPr="00746444">
              <w:rPr>
                <w:rStyle w:val="7"/>
                <w:sz w:val="24"/>
                <w:szCs w:val="24"/>
              </w:rPr>
              <w:t xml:space="preserve">Федеральный закон от 04.12.2007 № 329-ФЗ «О физической культуре и спорте в Российской Федерации», от 29.12.2012 № 273-ФЗ «Об образовании в Российской Федерации», от 06.10.2003 № 131-ФЗ «Об общих принципах организации местного самоуправления в Российской Федерации», </w:t>
            </w:r>
            <w:r w:rsidRPr="00746444">
              <w:rPr>
                <w:sz w:val="24"/>
                <w:szCs w:val="24"/>
              </w:rPr>
              <w:t>подпункт «а» пункта 2 Перечня поручений Президента Российской Федерации от 22.11.2019 №Пр-2397 по итогам заседания Совета при Президенте Российской Федерации по развитию физической культуры и спорта 10.10.2019</w:t>
            </w:r>
          </w:p>
        </w:tc>
        <w:tc>
          <w:tcPr>
            <w:tcW w:w="2126" w:type="dxa"/>
            <w:shd w:val="clear" w:color="auto" w:fill="auto"/>
            <w:vAlign w:val="center"/>
          </w:tcPr>
          <w:p w14:paraId="03513F6F" w14:textId="049A8204" w:rsidR="00B74C70" w:rsidRPr="00746444" w:rsidRDefault="00B74C70" w:rsidP="00EB53FC">
            <w:pPr>
              <w:jc w:val="center"/>
              <w:rPr>
                <w:sz w:val="24"/>
                <w:szCs w:val="24"/>
              </w:rPr>
            </w:pPr>
            <w:r w:rsidRPr="00746444">
              <w:rPr>
                <w:sz w:val="24"/>
                <w:szCs w:val="24"/>
              </w:rPr>
              <w:t xml:space="preserve">управление физической культуры, спорта и молодежной политики Администрации города </w:t>
            </w:r>
            <w:r w:rsidR="002C0CF4" w:rsidRPr="00746444">
              <w:rPr>
                <w:sz w:val="24"/>
                <w:szCs w:val="24"/>
              </w:rPr>
              <w:br/>
            </w:r>
            <w:r w:rsidRPr="00746444">
              <w:rPr>
                <w:sz w:val="24"/>
                <w:szCs w:val="24"/>
              </w:rPr>
              <w:t>Ханты-Мансийска</w:t>
            </w:r>
          </w:p>
        </w:tc>
        <w:tc>
          <w:tcPr>
            <w:tcW w:w="4252" w:type="dxa"/>
            <w:shd w:val="clear" w:color="auto" w:fill="auto"/>
            <w:vAlign w:val="center"/>
          </w:tcPr>
          <w:p w14:paraId="5EFB410A" w14:textId="238E4309" w:rsidR="00B74C70" w:rsidRPr="00746444" w:rsidRDefault="00C70011" w:rsidP="006D0F56">
            <w:pPr>
              <w:jc w:val="center"/>
              <w:rPr>
                <w:i/>
                <w:sz w:val="24"/>
                <w:szCs w:val="24"/>
              </w:rPr>
            </w:pPr>
            <w:r w:rsidRPr="00746444">
              <w:rPr>
                <w:sz w:val="24"/>
                <w:szCs w:val="24"/>
              </w:rPr>
              <w:t>Проект муниципального нормативного правового акта разработан, издание запланировано</w:t>
            </w:r>
            <w:r w:rsidR="00C41308" w:rsidRPr="00746444">
              <w:rPr>
                <w:sz w:val="24"/>
                <w:szCs w:val="24"/>
              </w:rPr>
              <w:t xml:space="preserve"> </w:t>
            </w:r>
            <w:r w:rsidRPr="00746444">
              <w:rPr>
                <w:sz w:val="24"/>
                <w:szCs w:val="24"/>
              </w:rPr>
              <w:t>в 1 полугодии</w:t>
            </w:r>
            <w:r w:rsidR="00444244">
              <w:rPr>
                <w:sz w:val="24"/>
                <w:szCs w:val="24"/>
              </w:rPr>
              <w:t xml:space="preserve"> </w:t>
            </w:r>
            <w:r w:rsidRPr="00746444">
              <w:rPr>
                <w:sz w:val="24"/>
                <w:szCs w:val="24"/>
              </w:rPr>
              <w:t>2022 года</w:t>
            </w:r>
          </w:p>
        </w:tc>
      </w:tr>
      <w:tr w:rsidR="00746444" w:rsidRPr="00746444" w14:paraId="16AC46E6" w14:textId="77777777" w:rsidTr="00EF0019">
        <w:tc>
          <w:tcPr>
            <w:tcW w:w="567" w:type="dxa"/>
            <w:shd w:val="clear" w:color="auto" w:fill="auto"/>
            <w:vAlign w:val="center"/>
          </w:tcPr>
          <w:p w14:paraId="263815CF"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0EF5B016" w14:textId="435CBE14"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w:t>
            </w:r>
            <w:r w:rsidRPr="00746444">
              <w:rPr>
                <w:rStyle w:val="7"/>
                <w:sz w:val="24"/>
                <w:szCs w:val="24"/>
              </w:rPr>
              <w:t xml:space="preserve">Администрации города Ханты-Мансийска «Об утверждении Порядка установления и оценки применения обязательных требований, установленных муниципальными нормативными правовыми актами Администрации города Ханты-Мансийска» </w:t>
            </w:r>
          </w:p>
        </w:tc>
        <w:tc>
          <w:tcPr>
            <w:tcW w:w="4820" w:type="dxa"/>
            <w:shd w:val="clear" w:color="auto" w:fill="auto"/>
            <w:vAlign w:val="center"/>
          </w:tcPr>
          <w:p w14:paraId="79F1A30A" w14:textId="558A1F97" w:rsidR="00B74C70" w:rsidRPr="00746444" w:rsidRDefault="00B74C70" w:rsidP="00D81701">
            <w:pPr>
              <w:autoSpaceDE w:val="0"/>
              <w:autoSpaceDN w:val="0"/>
              <w:adjustRightInd w:val="0"/>
              <w:jc w:val="both"/>
              <w:rPr>
                <w:sz w:val="24"/>
                <w:szCs w:val="24"/>
              </w:rPr>
            </w:pPr>
            <w:r w:rsidRPr="00746444">
              <w:rPr>
                <w:rStyle w:val="7"/>
                <w:sz w:val="24"/>
                <w:szCs w:val="24"/>
              </w:rPr>
              <w:t xml:space="preserve">Федеральный закон от 31.07.2020 № 247-ФЗ </w:t>
            </w:r>
            <w:r w:rsidR="002C0CF4" w:rsidRPr="00746444">
              <w:rPr>
                <w:rStyle w:val="7"/>
                <w:sz w:val="24"/>
                <w:szCs w:val="24"/>
              </w:rPr>
              <w:br/>
            </w:r>
            <w:r w:rsidRPr="00746444">
              <w:rPr>
                <w:rStyle w:val="7"/>
                <w:sz w:val="24"/>
                <w:szCs w:val="24"/>
              </w:rPr>
              <w:t>«Об обязательных требованиях в Российской Федерации»</w:t>
            </w:r>
          </w:p>
        </w:tc>
        <w:tc>
          <w:tcPr>
            <w:tcW w:w="2126" w:type="dxa"/>
            <w:shd w:val="clear" w:color="auto" w:fill="auto"/>
            <w:vAlign w:val="center"/>
          </w:tcPr>
          <w:p w14:paraId="4608B988" w14:textId="66E96E72" w:rsidR="00B74C70" w:rsidRPr="00746444" w:rsidRDefault="00B74C70" w:rsidP="00EB53FC">
            <w:pPr>
              <w:jc w:val="center"/>
              <w:rPr>
                <w:sz w:val="24"/>
                <w:szCs w:val="24"/>
              </w:rPr>
            </w:pPr>
            <w:r w:rsidRPr="00746444">
              <w:rPr>
                <w:sz w:val="24"/>
                <w:szCs w:val="24"/>
              </w:rPr>
              <w:t>управление экономического развития и инвестиций Администрации города Ханты-Мансийска</w:t>
            </w:r>
          </w:p>
        </w:tc>
        <w:tc>
          <w:tcPr>
            <w:tcW w:w="4252" w:type="dxa"/>
            <w:shd w:val="clear" w:color="auto" w:fill="auto"/>
            <w:vAlign w:val="center"/>
          </w:tcPr>
          <w:p w14:paraId="5B3BDCD5" w14:textId="7DC9EF5A" w:rsidR="00B74C70" w:rsidRPr="00746444" w:rsidRDefault="00B74C70" w:rsidP="006D0F56">
            <w:pPr>
              <w:jc w:val="center"/>
              <w:rPr>
                <w:sz w:val="24"/>
                <w:szCs w:val="24"/>
              </w:rPr>
            </w:pPr>
            <w:r w:rsidRPr="00746444">
              <w:rPr>
                <w:sz w:val="24"/>
                <w:szCs w:val="24"/>
              </w:rPr>
              <w:t xml:space="preserve">Проект муниципального нормативного правового акта разработан, издание запланировано в </w:t>
            </w:r>
            <w:r w:rsidR="002C0CF4" w:rsidRPr="00746444">
              <w:rPr>
                <w:sz w:val="24"/>
                <w:szCs w:val="24"/>
              </w:rPr>
              <w:t>1</w:t>
            </w:r>
            <w:r w:rsidRPr="00746444">
              <w:rPr>
                <w:sz w:val="24"/>
                <w:szCs w:val="24"/>
              </w:rPr>
              <w:t xml:space="preserve"> полугодии</w:t>
            </w:r>
          </w:p>
          <w:p w14:paraId="2293AEF9" w14:textId="0A309395" w:rsidR="00B74C70" w:rsidRPr="00746444" w:rsidRDefault="00B74C70" w:rsidP="006D0F56">
            <w:pPr>
              <w:jc w:val="center"/>
              <w:rPr>
                <w:i/>
                <w:sz w:val="24"/>
                <w:szCs w:val="24"/>
              </w:rPr>
            </w:pPr>
            <w:r w:rsidRPr="00746444">
              <w:rPr>
                <w:sz w:val="24"/>
                <w:szCs w:val="24"/>
              </w:rPr>
              <w:t>202</w:t>
            </w:r>
            <w:r w:rsidR="002C0CF4" w:rsidRPr="00746444">
              <w:rPr>
                <w:sz w:val="24"/>
                <w:szCs w:val="24"/>
              </w:rPr>
              <w:t>2</w:t>
            </w:r>
            <w:r w:rsidRPr="00746444">
              <w:rPr>
                <w:sz w:val="24"/>
                <w:szCs w:val="24"/>
              </w:rPr>
              <w:t xml:space="preserve"> года</w:t>
            </w:r>
          </w:p>
        </w:tc>
      </w:tr>
      <w:tr w:rsidR="00746444" w:rsidRPr="00746444" w14:paraId="60E010ED" w14:textId="77777777" w:rsidTr="00EF0019">
        <w:tc>
          <w:tcPr>
            <w:tcW w:w="567" w:type="dxa"/>
            <w:shd w:val="clear" w:color="auto" w:fill="auto"/>
            <w:vAlign w:val="center"/>
          </w:tcPr>
          <w:p w14:paraId="6A28A11F"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7D273A8C" w14:textId="77777777" w:rsidR="00CF142F" w:rsidRPr="00746444" w:rsidRDefault="00B74C70" w:rsidP="0099579F">
            <w:pPr>
              <w:autoSpaceDE w:val="0"/>
              <w:autoSpaceDN w:val="0"/>
              <w:adjustRightInd w:val="0"/>
              <w:jc w:val="both"/>
              <w:rPr>
                <w:sz w:val="24"/>
                <w:szCs w:val="24"/>
              </w:rPr>
            </w:pPr>
            <w:r w:rsidRPr="00746444">
              <w:rPr>
                <w:sz w:val="24"/>
                <w:szCs w:val="24"/>
              </w:rPr>
              <w:t xml:space="preserve">Постановление Главы города Ханты-Мансийска </w:t>
            </w:r>
          </w:p>
          <w:p w14:paraId="33BA0B9D" w14:textId="64FE051E" w:rsidR="00B74C70" w:rsidRPr="00746444" w:rsidRDefault="00B74C70" w:rsidP="0099579F">
            <w:pPr>
              <w:autoSpaceDE w:val="0"/>
              <w:autoSpaceDN w:val="0"/>
              <w:adjustRightInd w:val="0"/>
              <w:jc w:val="both"/>
              <w:rPr>
                <w:sz w:val="24"/>
                <w:szCs w:val="24"/>
              </w:rPr>
            </w:pPr>
            <w:r w:rsidRPr="00746444">
              <w:rPr>
                <w:sz w:val="24"/>
                <w:szCs w:val="24"/>
              </w:rPr>
              <w:t xml:space="preserve">Ханты-Мансийского автономного округа - Югры от 09.04.2020 №19 «Об утверждении Положения о размерах, условиях оплаты труда и иных выплатах руководителю и работникам муниципального бюджетного учреждения «Городской информационный центр» </w:t>
            </w:r>
          </w:p>
        </w:tc>
        <w:tc>
          <w:tcPr>
            <w:tcW w:w="4820" w:type="dxa"/>
            <w:shd w:val="clear" w:color="auto" w:fill="auto"/>
            <w:vAlign w:val="center"/>
          </w:tcPr>
          <w:p w14:paraId="1F51D93B" w14:textId="77777777" w:rsidR="00B74C70" w:rsidRPr="00746444" w:rsidRDefault="00B74C70" w:rsidP="00BB2035">
            <w:pPr>
              <w:jc w:val="both"/>
              <w:rPr>
                <w:sz w:val="24"/>
                <w:szCs w:val="24"/>
              </w:rPr>
            </w:pPr>
            <w:r w:rsidRPr="00746444">
              <w:rPr>
                <w:sz w:val="24"/>
                <w:szCs w:val="24"/>
              </w:rPr>
              <w:t>Трудовой кодекс Российской Федерации;</w:t>
            </w:r>
          </w:p>
          <w:p w14:paraId="51E65214" w14:textId="00173E46" w:rsidR="00B74C70" w:rsidRPr="00746444" w:rsidRDefault="00B74C70" w:rsidP="00B900DD">
            <w:pPr>
              <w:autoSpaceDE w:val="0"/>
              <w:autoSpaceDN w:val="0"/>
              <w:adjustRightInd w:val="0"/>
              <w:jc w:val="both"/>
              <w:rPr>
                <w:sz w:val="24"/>
                <w:szCs w:val="24"/>
              </w:rPr>
            </w:pPr>
            <w:r w:rsidRPr="00746444">
              <w:rPr>
                <w:sz w:val="24"/>
                <w:szCs w:val="24"/>
              </w:rPr>
              <w:t xml:space="preserve">Федеральный закон от 30.12.2020 №489-ФЗ </w:t>
            </w:r>
            <w:r w:rsidR="00CF142F" w:rsidRPr="00746444">
              <w:rPr>
                <w:sz w:val="24"/>
                <w:szCs w:val="24"/>
              </w:rPr>
              <w:br/>
            </w:r>
            <w:r w:rsidRPr="00746444">
              <w:rPr>
                <w:sz w:val="24"/>
                <w:szCs w:val="24"/>
              </w:rPr>
              <w:t>«О молодежной политике в Российской Федерации»</w:t>
            </w:r>
          </w:p>
        </w:tc>
        <w:tc>
          <w:tcPr>
            <w:tcW w:w="2126" w:type="dxa"/>
            <w:shd w:val="clear" w:color="auto" w:fill="auto"/>
            <w:vAlign w:val="center"/>
          </w:tcPr>
          <w:p w14:paraId="131C1B1C" w14:textId="77777777" w:rsidR="00B74C70" w:rsidRPr="00746444" w:rsidRDefault="00B74C70" w:rsidP="00EB53FC">
            <w:pPr>
              <w:jc w:val="center"/>
              <w:rPr>
                <w:sz w:val="24"/>
                <w:szCs w:val="24"/>
              </w:rPr>
            </w:pPr>
            <w:r w:rsidRPr="00746444">
              <w:rPr>
                <w:sz w:val="24"/>
                <w:szCs w:val="24"/>
              </w:rPr>
              <w:t>муниципальное бюджетное учреждение «Городской информационный центр»</w:t>
            </w:r>
          </w:p>
          <w:p w14:paraId="0BE7BB4F" w14:textId="76C881CE" w:rsidR="00B74C70" w:rsidRPr="00746444" w:rsidRDefault="00B74C70" w:rsidP="00EB53FC">
            <w:pPr>
              <w:jc w:val="center"/>
              <w:rPr>
                <w:sz w:val="24"/>
                <w:szCs w:val="24"/>
              </w:rPr>
            </w:pPr>
          </w:p>
        </w:tc>
        <w:tc>
          <w:tcPr>
            <w:tcW w:w="4252" w:type="dxa"/>
            <w:shd w:val="clear" w:color="auto" w:fill="auto"/>
            <w:vAlign w:val="center"/>
          </w:tcPr>
          <w:p w14:paraId="65AAB49E" w14:textId="73367685" w:rsidR="00B74C70" w:rsidRPr="00746444" w:rsidRDefault="00454A3C" w:rsidP="006D0F56">
            <w:pPr>
              <w:jc w:val="center"/>
              <w:rPr>
                <w:i/>
                <w:sz w:val="24"/>
                <w:szCs w:val="24"/>
              </w:rPr>
            </w:pPr>
            <w:r w:rsidRPr="00746444">
              <w:rPr>
                <w:sz w:val="24"/>
                <w:szCs w:val="24"/>
              </w:rPr>
              <w:t xml:space="preserve">Постановление Главы Администрации города Ханты-Мансийска №64 </w:t>
            </w:r>
            <w:r w:rsidR="00B97C39">
              <w:rPr>
                <w:sz w:val="24"/>
                <w:szCs w:val="24"/>
              </w:rPr>
              <w:br/>
            </w:r>
            <w:r w:rsidRPr="00746444">
              <w:rPr>
                <w:sz w:val="24"/>
                <w:szCs w:val="24"/>
              </w:rPr>
              <w:t xml:space="preserve">от 04.10.2021 «О внесении изменений в постановление Главы города </w:t>
            </w:r>
            <w:r w:rsidR="009F1CE2">
              <w:rPr>
                <w:sz w:val="24"/>
                <w:szCs w:val="24"/>
              </w:rPr>
              <w:br/>
            </w:r>
            <w:r w:rsidRPr="00746444">
              <w:rPr>
                <w:sz w:val="24"/>
                <w:szCs w:val="24"/>
              </w:rPr>
              <w:t xml:space="preserve">Ханты-Мансийска от 09.04.2020 №19 «Об утверждении Положения </w:t>
            </w:r>
            <w:r w:rsidR="00B97C39">
              <w:rPr>
                <w:sz w:val="24"/>
                <w:szCs w:val="24"/>
              </w:rPr>
              <w:br/>
            </w:r>
            <w:r w:rsidRPr="00746444">
              <w:rPr>
                <w:sz w:val="24"/>
                <w:szCs w:val="24"/>
              </w:rPr>
              <w:t xml:space="preserve">о размерах, условиях оплаты труда </w:t>
            </w:r>
            <w:r w:rsidR="00B97C39">
              <w:rPr>
                <w:sz w:val="24"/>
                <w:szCs w:val="24"/>
              </w:rPr>
              <w:br/>
            </w:r>
            <w:r w:rsidRPr="00746444">
              <w:rPr>
                <w:sz w:val="24"/>
                <w:szCs w:val="24"/>
              </w:rPr>
              <w:t xml:space="preserve">и иных выплатах руководителю </w:t>
            </w:r>
            <w:r w:rsidR="00B97C39">
              <w:rPr>
                <w:sz w:val="24"/>
                <w:szCs w:val="24"/>
              </w:rPr>
              <w:br/>
            </w:r>
            <w:r w:rsidRPr="00746444">
              <w:rPr>
                <w:sz w:val="24"/>
                <w:szCs w:val="24"/>
              </w:rPr>
              <w:t>и работникам муниципального бюджетного учреждения «Городской информационный центр»</w:t>
            </w:r>
          </w:p>
        </w:tc>
      </w:tr>
      <w:tr w:rsidR="00746444" w:rsidRPr="00746444" w14:paraId="71E18FF1" w14:textId="77777777" w:rsidTr="00EF0019">
        <w:tc>
          <w:tcPr>
            <w:tcW w:w="567" w:type="dxa"/>
            <w:shd w:val="clear" w:color="auto" w:fill="auto"/>
            <w:vAlign w:val="center"/>
          </w:tcPr>
          <w:p w14:paraId="0EF633C9"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162D57C6" w14:textId="5A93A634"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w:t>
            </w:r>
            <w:r w:rsidR="00CF142F" w:rsidRPr="00746444">
              <w:rPr>
                <w:sz w:val="24"/>
                <w:szCs w:val="24"/>
              </w:rPr>
              <w:br/>
            </w:r>
            <w:r w:rsidRPr="00746444">
              <w:rPr>
                <w:sz w:val="24"/>
                <w:szCs w:val="24"/>
              </w:rPr>
              <w:t xml:space="preserve">от 02.07.2020 №767 </w:t>
            </w:r>
            <w:r w:rsidR="00CF142F" w:rsidRPr="00746444">
              <w:rPr>
                <w:sz w:val="24"/>
                <w:szCs w:val="24"/>
              </w:rPr>
              <w:br/>
            </w:r>
            <w:r w:rsidRPr="00746444">
              <w:rPr>
                <w:sz w:val="24"/>
                <w:szCs w:val="24"/>
              </w:rPr>
              <w:t>«Об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w:t>
            </w:r>
          </w:p>
        </w:tc>
        <w:tc>
          <w:tcPr>
            <w:tcW w:w="4820" w:type="dxa"/>
            <w:shd w:val="clear" w:color="auto" w:fill="auto"/>
            <w:vAlign w:val="center"/>
          </w:tcPr>
          <w:p w14:paraId="57C2DBED" w14:textId="77777777" w:rsidR="00B74C70" w:rsidRPr="00746444" w:rsidRDefault="00B74C70" w:rsidP="00BB2035">
            <w:pPr>
              <w:autoSpaceDE w:val="0"/>
              <w:autoSpaceDN w:val="0"/>
              <w:adjustRightInd w:val="0"/>
              <w:ind w:left="-24" w:firstLine="24"/>
              <w:jc w:val="both"/>
              <w:rPr>
                <w:sz w:val="24"/>
                <w:szCs w:val="24"/>
              </w:rPr>
            </w:pPr>
            <w:r w:rsidRPr="00746444">
              <w:rPr>
                <w:sz w:val="24"/>
                <w:szCs w:val="24"/>
              </w:rPr>
              <w:t>Приказ Минэкономразвития России от 23.11.2020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
          <w:p w14:paraId="697BEA3D" w14:textId="67BE3A26" w:rsidR="00B74C70" w:rsidRPr="00746444" w:rsidRDefault="00B74C70" w:rsidP="00BB2035">
            <w:pPr>
              <w:autoSpaceDE w:val="0"/>
              <w:autoSpaceDN w:val="0"/>
              <w:adjustRightInd w:val="0"/>
              <w:ind w:left="-24" w:firstLine="24"/>
              <w:jc w:val="both"/>
              <w:rPr>
                <w:sz w:val="24"/>
                <w:szCs w:val="24"/>
              </w:rPr>
            </w:pPr>
            <w:r w:rsidRPr="00746444">
              <w:rPr>
                <w:sz w:val="24"/>
                <w:szCs w:val="24"/>
              </w:rPr>
              <w:t xml:space="preserve">Федеральный закон от 30.12.2020 №494-ФЗ </w:t>
            </w:r>
            <w:r w:rsidR="00CF142F" w:rsidRPr="00746444">
              <w:rPr>
                <w:sz w:val="24"/>
                <w:szCs w:val="24"/>
              </w:rPr>
              <w:br/>
            </w:r>
            <w:r w:rsidRPr="00746444">
              <w:rPr>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07C9A118" w14:textId="77777777" w:rsidR="00CF142F" w:rsidRPr="00746444" w:rsidRDefault="00B74C70" w:rsidP="00DA20C8">
            <w:pPr>
              <w:autoSpaceDE w:val="0"/>
              <w:autoSpaceDN w:val="0"/>
              <w:adjustRightInd w:val="0"/>
              <w:jc w:val="both"/>
              <w:rPr>
                <w:sz w:val="24"/>
                <w:szCs w:val="24"/>
              </w:rPr>
            </w:pPr>
            <w:r w:rsidRPr="00746444">
              <w:rPr>
                <w:sz w:val="24"/>
                <w:szCs w:val="24"/>
              </w:rPr>
              <w:t xml:space="preserve">Федеральный закон от 30.12.2020 №509-ФЗ </w:t>
            </w:r>
          </w:p>
          <w:p w14:paraId="1ECCFE6B" w14:textId="5D35CEAA" w:rsidR="00B74C70" w:rsidRPr="00746444" w:rsidRDefault="00B74C70" w:rsidP="00DA20C8">
            <w:pPr>
              <w:autoSpaceDE w:val="0"/>
              <w:autoSpaceDN w:val="0"/>
              <w:adjustRightInd w:val="0"/>
              <w:jc w:val="both"/>
              <w:rPr>
                <w:sz w:val="24"/>
                <w:szCs w:val="24"/>
              </w:rPr>
            </w:pPr>
            <w:r w:rsidRPr="00746444">
              <w:rPr>
                <w:sz w:val="24"/>
                <w:szCs w:val="24"/>
              </w:rPr>
              <w:t>«О внесении изменений в отдельные законодательные акты Российской Федерации»</w:t>
            </w:r>
          </w:p>
        </w:tc>
        <w:tc>
          <w:tcPr>
            <w:tcW w:w="2126" w:type="dxa"/>
            <w:shd w:val="clear" w:color="auto" w:fill="auto"/>
            <w:vAlign w:val="center"/>
          </w:tcPr>
          <w:p w14:paraId="1B37E140" w14:textId="00DE6603" w:rsidR="00B74C70" w:rsidRPr="00746444" w:rsidRDefault="00B74C70" w:rsidP="00EB53FC">
            <w:pPr>
              <w:jc w:val="center"/>
              <w:rPr>
                <w:sz w:val="24"/>
                <w:szCs w:val="24"/>
              </w:rPr>
            </w:pPr>
            <w:r w:rsidRPr="00746444">
              <w:rPr>
                <w:sz w:val="24"/>
                <w:szCs w:val="24"/>
              </w:rPr>
              <w:t xml:space="preserve">Департамент градостроительства и архитектуры Администрации города </w:t>
            </w:r>
            <w:r w:rsidR="00CF142F" w:rsidRPr="00746444">
              <w:rPr>
                <w:sz w:val="24"/>
                <w:szCs w:val="24"/>
              </w:rPr>
              <w:br/>
            </w:r>
            <w:r w:rsidRPr="00746444">
              <w:rPr>
                <w:sz w:val="24"/>
                <w:szCs w:val="24"/>
              </w:rPr>
              <w:t>Ханты-Мансийска</w:t>
            </w:r>
          </w:p>
          <w:p w14:paraId="39491EE5" w14:textId="00C96C60" w:rsidR="00B74C70" w:rsidRPr="00746444" w:rsidRDefault="00B74C70" w:rsidP="00EB53FC">
            <w:pPr>
              <w:jc w:val="center"/>
              <w:rPr>
                <w:sz w:val="24"/>
                <w:szCs w:val="24"/>
              </w:rPr>
            </w:pPr>
          </w:p>
        </w:tc>
        <w:tc>
          <w:tcPr>
            <w:tcW w:w="4252" w:type="dxa"/>
            <w:shd w:val="clear" w:color="auto" w:fill="auto"/>
            <w:vAlign w:val="center"/>
          </w:tcPr>
          <w:p w14:paraId="0C757FEC" w14:textId="7745B0EA" w:rsidR="00CF142F" w:rsidRPr="00746444" w:rsidRDefault="00F122EE" w:rsidP="006D0F56">
            <w:pPr>
              <w:jc w:val="center"/>
              <w:rPr>
                <w:sz w:val="24"/>
                <w:szCs w:val="24"/>
              </w:rPr>
            </w:pPr>
            <w:r w:rsidRPr="00746444">
              <w:rPr>
                <w:sz w:val="24"/>
                <w:szCs w:val="24"/>
              </w:rPr>
              <w:t xml:space="preserve">Постановление Администрации города Ханты-Мансийска от 02.09.2021 №983 </w:t>
            </w:r>
            <w:r w:rsidR="00CF142F" w:rsidRPr="00746444">
              <w:rPr>
                <w:sz w:val="24"/>
                <w:szCs w:val="24"/>
              </w:rPr>
              <w:br/>
            </w:r>
            <w:r w:rsidRPr="00746444">
              <w:rPr>
                <w:sz w:val="24"/>
                <w:szCs w:val="24"/>
              </w:rPr>
              <w:t xml:space="preserve">«О внесении изменений в постановление Администрации города Ханты-Мансийска от 02.07.2020 </w:t>
            </w:r>
            <w:r w:rsidR="009F1CE2">
              <w:rPr>
                <w:sz w:val="24"/>
                <w:szCs w:val="24"/>
              </w:rPr>
              <w:t>№</w:t>
            </w:r>
            <w:r w:rsidRPr="00746444">
              <w:rPr>
                <w:sz w:val="24"/>
                <w:szCs w:val="24"/>
              </w:rPr>
              <w:t>767</w:t>
            </w:r>
          </w:p>
          <w:p w14:paraId="025E2C99" w14:textId="0B6DB572" w:rsidR="00B74C70" w:rsidRPr="00746444" w:rsidRDefault="00F122EE" w:rsidP="006D0F56">
            <w:pPr>
              <w:jc w:val="center"/>
              <w:rPr>
                <w:i/>
                <w:sz w:val="24"/>
                <w:szCs w:val="24"/>
              </w:rPr>
            </w:pPr>
            <w:r w:rsidRPr="00746444">
              <w:rPr>
                <w:sz w:val="24"/>
                <w:szCs w:val="24"/>
              </w:rPr>
              <w:t xml:space="preserve">«Об утверждении административного регламента предоставления муниципальной услуги «Продажа земельных участков, образованных </w:t>
            </w:r>
            <w:r w:rsidR="00B97C39">
              <w:rPr>
                <w:sz w:val="24"/>
                <w:szCs w:val="24"/>
              </w:rPr>
              <w:br/>
            </w:r>
            <w:r w:rsidRPr="00746444">
              <w:rPr>
                <w:sz w:val="24"/>
                <w:szCs w:val="24"/>
              </w:rPr>
              <w:t>из земельного участка, предоставленного некоммерческой организации, созданной гражданами для ведения садоводства и огородничества для собственных нужд (за исключением земельных участков, отнесенных к имуществу общего пользования), членам этой некоммерческой организации, без проведения торгов»</w:t>
            </w:r>
          </w:p>
        </w:tc>
      </w:tr>
      <w:tr w:rsidR="00746444" w:rsidRPr="00746444" w14:paraId="5F666611" w14:textId="77777777" w:rsidTr="00EF0019">
        <w:tc>
          <w:tcPr>
            <w:tcW w:w="567" w:type="dxa"/>
            <w:shd w:val="clear" w:color="auto" w:fill="auto"/>
            <w:vAlign w:val="center"/>
          </w:tcPr>
          <w:p w14:paraId="755C10C1"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67FBA4C9" w14:textId="724C89FF"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w:t>
            </w:r>
            <w:r w:rsidR="00CF142F" w:rsidRPr="00746444">
              <w:rPr>
                <w:sz w:val="24"/>
                <w:szCs w:val="24"/>
              </w:rPr>
              <w:br/>
            </w:r>
            <w:r w:rsidRPr="00746444">
              <w:rPr>
                <w:sz w:val="24"/>
                <w:szCs w:val="24"/>
              </w:rPr>
              <w:t xml:space="preserve">от 03.09.2020 №1037 </w:t>
            </w:r>
            <w:r w:rsidR="00CF142F" w:rsidRPr="00746444">
              <w:rPr>
                <w:sz w:val="24"/>
                <w:szCs w:val="24"/>
              </w:rPr>
              <w:br/>
            </w:r>
            <w:r w:rsidRPr="00746444">
              <w:rPr>
                <w:sz w:val="24"/>
                <w:szCs w:val="24"/>
              </w:rPr>
              <w:t xml:space="preserve">«О муниципальной комиссии по делам несовершеннолетних и защите их прав города </w:t>
            </w:r>
            <w:r w:rsidR="00CF142F" w:rsidRPr="00746444">
              <w:rPr>
                <w:sz w:val="24"/>
                <w:szCs w:val="24"/>
              </w:rPr>
              <w:br/>
            </w:r>
            <w:r w:rsidRPr="00746444">
              <w:rPr>
                <w:sz w:val="24"/>
                <w:szCs w:val="24"/>
              </w:rPr>
              <w:t xml:space="preserve">Ханты-Мансийска» </w:t>
            </w:r>
          </w:p>
        </w:tc>
        <w:tc>
          <w:tcPr>
            <w:tcW w:w="4820" w:type="dxa"/>
            <w:shd w:val="clear" w:color="auto" w:fill="auto"/>
            <w:vAlign w:val="center"/>
          </w:tcPr>
          <w:p w14:paraId="6EA63B67" w14:textId="4237055A" w:rsidR="00B74C70" w:rsidRPr="00746444" w:rsidRDefault="00B74C70" w:rsidP="007A4CF8">
            <w:pPr>
              <w:autoSpaceDE w:val="0"/>
              <w:autoSpaceDN w:val="0"/>
              <w:adjustRightInd w:val="0"/>
              <w:jc w:val="both"/>
              <w:rPr>
                <w:sz w:val="24"/>
                <w:szCs w:val="24"/>
              </w:rPr>
            </w:pPr>
            <w:r w:rsidRPr="00746444">
              <w:rPr>
                <w:sz w:val="24"/>
                <w:szCs w:val="24"/>
              </w:rPr>
              <w:t>Постановление Правительства Российской Федерации от 06.11.2013 №995 «Об утверждении Примерного положения о комиссиях по делам несовершеннолетних и защите их прав»</w:t>
            </w:r>
          </w:p>
        </w:tc>
        <w:tc>
          <w:tcPr>
            <w:tcW w:w="2126" w:type="dxa"/>
            <w:shd w:val="clear" w:color="auto" w:fill="auto"/>
            <w:vAlign w:val="center"/>
          </w:tcPr>
          <w:p w14:paraId="7A41CA29" w14:textId="7809B9CE" w:rsidR="00B74C70" w:rsidRPr="00746444" w:rsidRDefault="00B74C70" w:rsidP="00EB53FC">
            <w:pPr>
              <w:jc w:val="center"/>
              <w:rPr>
                <w:sz w:val="24"/>
                <w:szCs w:val="24"/>
              </w:rPr>
            </w:pPr>
            <w:r w:rsidRPr="00746444">
              <w:rPr>
                <w:sz w:val="24"/>
                <w:szCs w:val="24"/>
              </w:rPr>
              <w:t xml:space="preserve">отдел по организации деятельности комиссии по делам несовершеннолетних и защите их прав Администрации города </w:t>
            </w:r>
            <w:r w:rsidR="00CF142F" w:rsidRPr="00746444">
              <w:rPr>
                <w:sz w:val="24"/>
                <w:szCs w:val="24"/>
              </w:rPr>
              <w:br/>
            </w:r>
            <w:r w:rsidRPr="00746444">
              <w:rPr>
                <w:sz w:val="24"/>
                <w:szCs w:val="24"/>
              </w:rPr>
              <w:t>Ханты-Мансийска</w:t>
            </w:r>
          </w:p>
        </w:tc>
        <w:tc>
          <w:tcPr>
            <w:tcW w:w="4252" w:type="dxa"/>
            <w:shd w:val="clear" w:color="auto" w:fill="auto"/>
            <w:vAlign w:val="center"/>
          </w:tcPr>
          <w:p w14:paraId="789DF900" w14:textId="772AFCD4" w:rsidR="00B74C70" w:rsidRPr="00746444" w:rsidRDefault="00EB7B65" w:rsidP="00B97C39">
            <w:pPr>
              <w:jc w:val="center"/>
              <w:rPr>
                <w:i/>
                <w:sz w:val="24"/>
                <w:szCs w:val="24"/>
              </w:rPr>
            </w:pPr>
            <w:r>
              <w:rPr>
                <w:sz w:val="24"/>
                <w:szCs w:val="24"/>
              </w:rPr>
              <w:t>П</w:t>
            </w:r>
            <w:r w:rsidR="006F7D3A" w:rsidRPr="00746444">
              <w:rPr>
                <w:sz w:val="24"/>
                <w:szCs w:val="24"/>
              </w:rPr>
              <w:t>остановление</w:t>
            </w:r>
            <w:r>
              <w:rPr>
                <w:sz w:val="24"/>
                <w:szCs w:val="24"/>
              </w:rPr>
              <w:t xml:space="preserve"> </w:t>
            </w:r>
            <w:r w:rsidR="006F7D3A" w:rsidRPr="00746444">
              <w:rPr>
                <w:sz w:val="24"/>
                <w:szCs w:val="24"/>
              </w:rPr>
              <w:t xml:space="preserve">Администрации города Ханты-Мансийска от 27.12.2021 №1525 «О внесении изменений </w:t>
            </w:r>
            <w:r w:rsidR="00B97C39">
              <w:rPr>
                <w:sz w:val="24"/>
                <w:szCs w:val="24"/>
              </w:rPr>
              <w:br/>
            </w:r>
            <w:r w:rsidR="006F7D3A" w:rsidRPr="00746444">
              <w:rPr>
                <w:sz w:val="24"/>
                <w:szCs w:val="24"/>
              </w:rPr>
              <w:t>в постановление</w:t>
            </w:r>
            <w:r>
              <w:rPr>
                <w:sz w:val="24"/>
                <w:szCs w:val="24"/>
              </w:rPr>
              <w:t xml:space="preserve"> </w:t>
            </w:r>
            <w:r w:rsidR="006F7D3A" w:rsidRPr="00746444">
              <w:rPr>
                <w:sz w:val="24"/>
                <w:szCs w:val="24"/>
              </w:rPr>
              <w:t>Администрации города Ханты-Мансийска</w:t>
            </w:r>
            <w:r w:rsidR="00121BC5">
              <w:rPr>
                <w:sz w:val="24"/>
                <w:szCs w:val="24"/>
              </w:rPr>
              <w:t xml:space="preserve"> </w:t>
            </w:r>
            <w:r w:rsidR="00B97C39">
              <w:rPr>
                <w:sz w:val="24"/>
                <w:szCs w:val="24"/>
              </w:rPr>
              <w:br/>
            </w:r>
            <w:r w:rsidR="006F7D3A" w:rsidRPr="00746444">
              <w:rPr>
                <w:sz w:val="24"/>
                <w:szCs w:val="24"/>
              </w:rPr>
              <w:t xml:space="preserve">от 03.09.2020 №1037 </w:t>
            </w:r>
            <w:r w:rsidR="00B97C39">
              <w:rPr>
                <w:sz w:val="24"/>
                <w:szCs w:val="24"/>
              </w:rPr>
              <w:br/>
            </w:r>
            <w:r w:rsidR="006F7D3A" w:rsidRPr="00746444">
              <w:rPr>
                <w:sz w:val="24"/>
                <w:szCs w:val="24"/>
              </w:rPr>
              <w:t>«О муниципальной</w:t>
            </w:r>
            <w:r w:rsidR="00121BC5">
              <w:rPr>
                <w:sz w:val="24"/>
                <w:szCs w:val="24"/>
              </w:rPr>
              <w:t xml:space="preserve"> </w:t>
            </w:r>
            <w:r w:rsidR="006F7D3A" w:rsidRPr="00746444">
              <w:rPr>
                <w:sz w:val="24"/>
                <w:szCs w:val="24"/>
              </w:rPr>
              <w:t>комиссии по делам несовершеннолетних</w:t>
            </w:r>
            <w:r w:rsidR="00121BC5">
              <w:rPr>
                <w:sz w:val="24"/>
                <w:szCs w:val="24"/>
              </w:rPr>
              <w:t xml:space="preserve"> </w:t>
            </w:r>
            <w:r w:rsidR="006F7D3A" w:rsidRPr="00746444">
              <w:rPr>
                <w:sz w:val="24"/>
                <w:szCs w:val="24"/>
              </w:rPr>
              <w:t>и защите их прав города Ханты-Мансийска»</w:t>
            </w:r>
          </w:p>
        </w:tc>
      </w:tr>
      <w:tr w:rsidR="00746444" w:rsidRPr="00746444" w14:paraId="37270A37" w14:textId="77777777" w:rsidTr="00EF0019">
        <w:tc>
          <w:tcPr>
            <w:tcW w:w="567" w:type="dxa"/>
            <w:shd w:val="clear" w:color="auto" w:fill="auto"/>
            <w:vAlign w:val="center"/>
          </w:tcPr>
          <w:p w14:paraId="766677C2"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540D48A8" w14:textId="300DD84B"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w:t>
            </w:r>
            <w:r w:rsidR="00CF142F" w:rsidRPr="00746444">
              <w:rPr>
                <w:sz w:val="24"/>
                <w:szCs w:val="24"/>
              </w:rPr>
              <w:br/>
            </w:r>
            <w:r w:rsidRPr="00746444">
              <w:rPr>
                <w:sz w:val="24"/>
                <w:szCs w:val="24"/>
              </w:rPr>
              <w:t>от 31.07.2020 №902 «О городском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
        </w:tc>
        <w:tc>
          <w:tcPr>
            <w:tcW w:w="4820" w:type="dxa"/>
            <w:shd w:val="clear" w:color="auto" w:fill="auto"/>
            <w:vAlign w:val="center"/>
          </w:tcPr>
          <w:p w14:paraId="3090B26A" w14:textId="19045BDD" w:rsidR="00B74C70" w:rsidRPr="00746444" w:rsidRDefault="00B74C70" w:rsidP="00CB62E0">
            <w:pPr>
              <w:autoSpaceDE w:val="0"/>
              <w:autoSpaceDN w:val="0"/>
              <w:adjustRightInd w:val="0"/>
              <w:jc w:val="both"/>
              <w:rPr>
                <w:sz w:val="24"/>
                <w:szCs w:val="24"/>
              </w:rPr>
            </w:pPr>
            <w:r w:rsidRPr="00746444">
              <w:rPr>
                <w:sz w:val="24"/>
                <w:szCs w:val="24"/>
              </w:rPr>
              <w:t>Постановление Правительства Российской Федерации от 30.12.2003 №794 «О единой государственной системе предупреждения и ликвидации чрезвычайных ситуаций»</w:t>
            </w:r>
          </w:p>
        </w:tc>
        <w:tc>
          <w:tcPr>
            <w:tcW w:w="2126" w:type="dxa"/>
            <w:shd w:val="clear" w:color="auto" w:fill="auto"/>
            <w:vAlign w:val="center"/>
          </w:tcPr>
          <w:p w14:paraId="3A195E08" w14:textId="5744F6A4" w:rsidR="00B74C70" w:rsidRPr="00746444" w:rsidRDefault="00B74C70" w:rsidP="00EB53FC">
            <w:pPr>
              <w:jc w:val="center"/>
              <w:rPr>
                <w:sz w:val="24"/>
                <w:szCs w:val="24"/>
              </w:rPr>
            </w:pPr>
            <w:r w:rsidRPr="00746444">
              <w:rPr>
                <w:sz w:val="24"/>
                <w:szCs w:val="24"/>
              </w:rPr>
              <w:t>муниципальное казенное учреждение «Управление гражданской защиты населения»</w:t>
            </w:r>
          </w:p>
        </w:tc>
        <w:tc>
          <w:tcPr>
            <w:tcW w:w="4252" w:type="dxa"/>
            <w:shd w:val="clear" w:color="auto" w:fill="auto"/>
            <w:vAlign w:val="center"/>
          </w:tcPr>
          <w:p w14:paraId="2033F175" w14:textId="47A105B5" w:rsidR="00CF142F" w:rsidRPr="00746444" w:rsidRDefault="00464EB1" w:rsidP="006D0F56">
            <w:pPr>
              <w:jc w:val="center"/>
              <w:rPr>
                <w:sz w:val="24"/>
                <w:szCs w:val="24"/>
              </w:rPr>
            </w:pPr>
            <w:r w:rsidRPr="00746444">
              <w:rPr>
                <w:sz w:val="24"/>
                <w:szCs w:val="24"/>
              </w:rPr>
              <w:t xml:space="preserve">Постановление Администрации города Ханты-Мансийска от 03.09.2021 №999 </w:t>
            </w:r>
            <w:r w:rsidR="00CF142F" w:rsidRPr="00746444">
              <w:rPr>
                <w:sz w:val="24"/>
                <w:szCs w:val="24"/>
              </w:rPr>
              <w:br/>
            </w:r>
            <w:r w:rsidRPr="00746444">
              <w:rPr>
                <w:sz w:val="24"/>
                <w:szCs w:val="24"/>
              </w:rPr>
              <w:t>«О внесении изменений в постановление Администрации города Ханты-Мансийска от 31.07.2020 №902</w:t>
            </w:r>
          </w:p>
          <w:p w14:paraId="69E5FCFB" w14:textId="018186E9" w:rsidR="00B74C70" w:rsidRPr="00746444" w:rsidRDefault="00464EB1" w:rsidP="006D0F56">
            <w:pPr>
              <w:jc w:val="center"/>
              <w:rPr>
                <w:i/>
                <w:sz w:val="24"/>
                <w:szCs w:val="24"/>
              </w:rPr>
            </w:pPr>
            <w:r w:rsidRPr="00746444">
              <w:rPr>
                <w:sz w:val="24"/>
                <w:szCs w:val="24"/>
              </w:rPr>
              <w:t>«О городском звене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
        </w:tc>
      </w:tr>
      <w:tr w:rsidR="00746444" w:rsidRPr="00746444" w14:paraId="176347D0" w14:textId="77777777" w:rsidTr="00EF0019">
        <w:tc>
          <w:tcPr>
            <w:tcW w:w="567" w:type="dxa"/>
            <w:shd w:val="clear" w:color="auto" w:fill="auto"/>
            <w:vAlign w:val="center"/>
          </w:tcPr>
          <w:p w14:paraId="6FBFC26F"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2A931017" w14:textId="023D5AFF"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w:t>
            </w:r>
            <w:r w:rsidR="00CF142F" w:rsidRPr="00746444">
              <w:rPr>
                <w:sz w:val="24"/>
                <w:szCs w:val="24"/>
              </w:rPr>
              <w:br/>
            </w:r>
            <w:r w:rsidRPr="00746444">
              <w:rPr>
                <w:sz w:val="24"/>
                <w:szCs w:val="24"/>
              </w:rPr>
              <w:t>от 17.11.2015 №1268 «О Порядке формирования резерва управленческих кадров для замещения целевых управленческих должностей муниципальной службы в Администрации города Ханты-Мансийска»</w:t>
            </w:r>
          </w:p>
        </w:tc>
        <w:tc>
          <w:tcPr>
            <w:tcW w:w="4820" w:type="dxa"/>
            <w:shd w:val="clear" w:color="auto" w:fill="auto"/>
            <w:vAlign w:val="center"/>
          </w:tcPr>
          <w:p w14:paraId="7DA6C50D" w14:textId="06D8A901" w:rsidR="00B74C70" w:rsidRPr="00746444" w:rsidRDefault="00B74C70" w:rsidP="00BB2035">
            <w:pPr>
              <w:jc w:val="both"/>
              <w:rPr>
                <w:sz w:val="24"/>
                <w:szCs w:val="24"/>
              </w:rPr>
            </w:pPr>
            <w:r w:rsidRPr="00746444">
              <w:rPr>
                <w:sz w:val="24"/>
                <w:szCs w:val="24"/>
              </w:rPr>
              <w:t xml:space="preserve">Федеральный закон от 02.03.2007 №25-ФЗ </w:t>
            </w:r>
            <w:r w:rsidR="00CF142F" w:rsidRPr="00746444">
              <w:rPr>
                <w:sz w:val="24"/>
                <w:szCs w:val="24"/>
              </w:rPr>
              <w:br/>
            </w:r>
            <w:r w:rsidRPr="00746444">
              <w:rPr>
                <w:sz w:val="24"/>
                <w:szCs w:val="24"/>
              </w:rPr>
              <w:t xml:space="preserve">«О муниципальной службе в Российской Федерации»; </w:t>
            </w:r>
          </w:p>
          <w:p w14:paraId="3B65AA78" w14:textId="7D6EEE9A" w:rsidR="00B74C70" w:rsidRPr="00746444" w:rsidRDefault="00B74C70" w:rsidP="00B879B8">
            <w:pPr>
              <w:autoSpaceDE w:val="0"/>
              <w:autoSpaceDN w:val="0"/>
              <w:adjustRightInd w:val="0"/>
              <w:jc w:val="both"/>
              <w:rPr>
                <w:sz w:val="24"/>
                <w:szCs w:val="24"/>
              </w:rPr>
            </w:pPr>
            <w:r w:rsidRPr="00746444">
              <w:rPr>
                <w:sz w:val="24"/>
                <w:szCs w:val="24"/>
              </w:rPr>
              <w:t xml:space="preserve">Федеральный закон от 30.06.2016 №224-ФЗ </w:t>
            </w:r>
            <w:r w:rsidR="00CF142F" w:rsidRPr="00746444">
              <w:rPr>
                <w:sz w:val="24"/>
                <w:szCs w:val="24"/>
              </w:rPr>
              <w:br/>
            </w:r>
            <w:r w:rsidRPr="00746444">
              <w:rPr>
                <w:sz w:val="24"/>
                <w:szCs w:val="24"/>
              </w:rPr>
              <w:t xml:space="preserve">«О внесении изменений в Федеральный закон </w:t>
            </w:r>
            <w:r w:rsidR="00CF142F" w:rsidRPr="00746444">
              <w:rPr>
                <w:sz w:val="24"/>
                <w:szCs w:val="24"/>
              </w:rPr>
              <w:br/>
            </w:r>
            <w:r w:rsidRPr="00746444">
              <w:rPr>
                <w:sz w:val="24"/>
                <w:szCs w:val="24"/>
              </w:rPr>
              <w:t>«О государственной гражданской службе Российской Федерации» и Федеральный закон «О муниципальной службе в Российской Федерации»</w:t>
            </w:r>
          </w:p>
        </w:tc>
        <w:tc>
          <w:tcPr>
            <w:tcW w:w="2126" w:type="dxa"/>
            <w:shd w:val="clear" w:color="auto" w:fill="auto"/>
            <w:vAlign w:val="center"/>
          </w:tcPr>
          <w:p w14:paraId="6753EAA4" w14:textId="23C47911" w:rsidR="00B74C70" w:rsidRPr="00746444" w:rsidRDefault="00B74C70" w:rsidP="00EB53FC">
            <w:pPr>
              <w:jc w:val="center"/>
              <w:rPr>
                <w:sz w:val="24"/>
                <w:szCs w:val="24"/>
              </w:rPr>
            </w:pPr>
            <w:r w:rsidRPr="00746444">
              <w:rPr>
                <w:sz w:val="24"/>
                <w:szCs w:val="24"/>
              </w:rPr>
              <w:t xml:space="preserve">управление кадровой работы и муниципальной службы Администрации города </w:t>
            </w:r>
            <w:r w:rsidR="00CF142F" w:rsidRPr="00746444">
              <w:rPr>
                <w:sz w:val="24"/>
                <w:szCs w:val="24"/>
              </w:rPr>
              <w:br/>
            </w:r>
            <w:r w:rsidRPr="00746444">
              <w:rPr>
                <w:sz w:val="24"/>
                <w:szCs w:val="24"/>
              </w:rPr>
              <w:t>Ханты-Мансийска</w:t>
            </w:r>
          </w:p>
          <w:p w14:paraId="464992DD" w14:textId="45B6317B" w:rsidR="00B74C70" w:rsidRPr="00746444" w:rsidRDefault="00B74C70" w:rsidP="00EB53FC">
            <w:pPr>
              <w:jc w:val="center"/>
              <w:rPr>
                <w:sz w:val="24"/>
                <w:szCs w:val="24"/>
              </w:rPr>
            </w:pPr>
          </w:p>
        </w:tc>
        <w:tc>
          <w:tcPr>
            <w:tcW w:w="4252" w:type="dxa"/>
            <w:shd w:val="clear" w:color="auto" w:fill="auto"/>
            <w:vAlign w:val="center"/>
          </w:tcPr>
          <w:p w14:paraId="6F39CC66" w14:textId="0CDF4592" w:rsidR="00B74C70" w:rsidRPr="00746444" w:rsidRDefault="00E7677B" w:rsidP="00FB062E">
            <w:pPr>
              <w:jc w:val="center"/>
              <w:rPr>
                <w:i/>
                <w:sz w:val="24"/>
                <w:szCs w:val="24"/>
              </w:rPr>
            </w:pPr>
            <w:r w:rsidRPr="00746444">
              <w:rPr>
                <w:sz w:val="24"/>
                <w:szCs w:val="24"/>
              </w:rPr>
              <w:t xml:space="preserve">Постановление Администрации города Ханты-Мансийска №1318 </w:t>
            </w:r>
            <w:r w:rsidR="00FB062E">
              <w:rPr>
                <w:sz w:val="24"/>
                <w:szCs w:val="24"/>
              </w:rPr>
              <w:br/>
            </w:r>
            <w:r w:rsidRPr="00746444">
              <w:rPr>
                <w:sz w:val="24"/>
                <w:szCs w:val="24"/>
              </w:rPr>
              <w:t xml:space="preserve">от 18.11.2021 «О внесении изменений в постановление Администрации города Ханты-Мансийска </w:t>
            </w:r>
            <w:r w:rsidR="00FB062E">
              <w:rPr>
                <w:sz w:val="24"/>
                <w:szCs w:val="24"/>
              </w:rPr>
              <w:br/>
            </w:r>
            <w:r w:rsidRPr="00746444">
              <w:rPr>
                <w:sz w:val="24"/>
                <w:szCs w:val="24"/>
              </w:rPr>
              <w:t xml:space="preserve">от 17.11.2015 №1268 «О Порядке формирования резерва управленческих кадров для замещения целевых управленческих должностей муниципальной службы </w:t>
            </w:r>
            <w:r w:rsidR="00FB062E">
              <w:rPr>
                <w:sz w:val="24"/>
                <w:szCs w:val="24"/>
              </w:rPr>
              <w:br/>
            </w:r>
            <w:r w:rsidRPr="00746444">
              <w:rPr>
                <w:sz w:val="24"/>
                <w:szCs w:val="24"/>
              </w:rPr>
              <w:t xml:space="preserve">в Администрации города </w:t>
            </w:r>
            <w:r w:rsidR="00714E57">
              <w:rPr>
                <w:sz w:val="24"/>
                <w:szCs w:val="24"/>
              </w:rPr>
              <w:br/>
            </w:r>
            <w:r w:rsidRPr="00746444">
              <w:rPr>
                <w:sz w:val="24"/>
                <w:szCs w:val="24"/>
              </w:rPr>
              <w:t>Ханты-Мансийска»</w:t>
            </w:r>
          </w:p>
        </w:tc>
      </w:tr>
      <w:tr w:rsidR="00746444" w:rsidRPr="00746444" w14:paraId="3B320EDA" w14:textId="77777777" w:rsidTr="00EF0019">
        <w:tc>
          <w:tcPr>
            <w:tcW w:w="567" w:type="dxa"/>
            <w:shd w:val="clear" w:color="auto" w:fill="auto"/>
            <w:vAlign w:val="center"/>
          </w:tcPr>
          <w:p w14:paraId="56C6B99F"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20CBF868" w14:textId="08B364DF" w:rsidR="00B74C70" w:rsidRPr="00746444" w:rsidRDefault="00B74C70" w:rsidP="00CF142F">
            <w:pPr>
              <w:autoSpaceDE w:val="0"/>
              <w:autoSpaceDN w:val="0"/>
              <w:adjustRightInd w:val="0"/>
              <w:jc w:val="both"/>
              <w:rPr>
                <w:sz w:val="24"/>
                <w:szCs w:val="24"/>
              </w:rPr>
            </w:pPr>
            <w:r w:rsidRPr="00746444">
              <w:rPr>
                <w:sz w:val="24"/>
                <w:szCs w:val="24"/>
              </w:rPr>
              <w:t xml:space="preserve">Постановление Главы города Ханты-Мансийска от 30.03.2020 №14 «Об утверждении Положений о размерах и условиях оплаты труда и иных выплат руководителям, работникам муниципальных бюджетных учреждений, подведомственных Департаменту городского хозяйства Администрации города </w:t>
            </w:r>
            <w:r w:rsidR="00CF142F" w:rsidRPr="00746444">
              <w:rPr>
                <w:sz w:val="24"/>
                <w:szCs w:val="24"/>
              </w:rPr>
              <w:br/>
            </w:r>
            <w:r w:rsidRPr="00746444">
              <w:rPr>
                <w:sz w:val="24"/>
                <w:szCs w:val="24"/>
              </w:rPr>
              <w:t>Ханты-Мансийска»</w:t>
            </w:r>
          </w:p>
        </w:tc>
        <w:tc>
          <w:tcPr>
            <w:tcW w:w="4820" w:type="dxa"/>
            <w:shd w:val="clear" w:color="auto" w:fill="auto"/>
            <w:vAlign w:val="center"/>
          </w:tcPr>
          <w:p w14:paraId="3525AF65" w14:textId="77777777" w:rsidR="00B74C70" w:rsidRPr="00746444" w:rsidRDefault="00B74C70" w:rsidP="00BB2035">
            <w:pPr>
              <w:jc w:val="both"/>
              <w:rPr>
                <w:sz w:val="24"/>
                <w:szCs w:val="24"/>
              </w:rPr>
            </w:pPr>
            <w:r w:rsidRPr="00746444">
              <w:rPr>
                <w:sz w:val="24"/>
                <w:szCs w:val="24"/>
              </w:rPr>
              <w:t>Трудовой кодекс Российской Федерации</w:t>
            </w:r>
          </w:p>
          <w:p w14:paraId="7FDE239C" w14:textId="4705282C" w:rsidR="00B74C70" w:rsidRPr="00746444" w:rsidRDefault="00B74C70" w:rsidP="007B7B8F">
            <w:pPr>
              <w:autoSpaceDE w:val="0"/>
              <w:autoSpaceDN w:val="0"/>
              <w:adjustRightInd w:val="0"/>
              <w:jc w:val="both"/>
              <w:rPr>
                <w:sz w:val="24"/>
                <w:szCs w:val="24"/>
              </w:rPr>
            </w:pPr>
          </w:p>
        </w:tc>
        <w:tc>
          <w:tcPr>
            <w:tcW w:w="2126" w:type="dxa"/>
            <w:shd w:val="clear" w:color="auto" w:fill="auto"/>
            <w:vAlign w:val="center"/>
          </w:tcPr>
          <w:p w14:paraId="01C68040" w14:textId="77777777" w:rsidR="00B74C70" w:rsidRPr="00746444" w:rsidRDefault="00B74C70" w:rsidP="00EB53FC">
            <w:pPr>
              <w:jc w:val="center"/>
              <w:rPr>
                <w:sz w:val="24"/>
                <w:szCs w:val="24"/>
              </w:rPr>
            </w:pPr>
            <w:r w:rsidRPr="00746444">
              <w:rPr>
                <w:sz w:val="24"/>
                <w:szCs w:val="24"/>
              </w:rPr>
              <w:t>Департамент городского хозяйства Администрации</w:t>
            </w:r>
          </w:p>
          <w:p w14:paraId="3732C076" w14:textId="77777777" w:rsidR="00B74C70" w:rsidRPr="00746444" w:rsidRDefault="00B74C70" w:rsidP="00EB53FC">
            <w:pPr>
              <w:jc w:val="center"/>
              <w:rPr>
                <w:sz w:val="24"/>
                <w:szCs w:val="24"/>
              </w:rPr>
            </w:pPr>
            <w:r w:rsidRPr="00746444">
              <w:rPr>
                <w:sz w:val="24"/>
                <w:szCs w:val="24"/>
              </w:rPr>
              <w:t>города</w:t>
            </w:r>
          </w:p>
          <w:p w14:paraId="080914CE" w14:textId="25EA5F01"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1BF5AE72" w14:textId="66D49CDC" w:rsidR="00B74C70" w:rsidRPr="00746444" w:rsidRDefault="00F43367" w:rsidP="00255B90">
            <w:pPr>
              <w:jc w:val="center"/>
              <w:rPr>
                <w:i/>
                <w:sz w:val="24"/>
                <w:szCs w:val="24"/>
              </w:rPr>
            </w:pPr>
            <w:r w:rsidRPr="00746444">
              <w:rPr>
                <w:sz w:val="24"/>
                <w:szCs w:val="24"/>
              </w:rPr>
              <w:t xml:space="preserve">Постановление Главы Администрации города Ханты-Мансийска №63 </w:t>
            </w:r>
            <w:r w:rsidR="00CF142F" w:rsidRPr="00746444">
              <w:rPr>
                <w:sz w:val="24"/>
                <w:szCs w:val="24"/>
              </w:rPr>
              <w:br/>
            </w:r>
            <w:r w:rsidRPr="00746444">
              <w:rPr>
                <w:sz w:val="24"/>
                <w:szCs w:val="24"/>
              </w:rPr>
              <w:t>от 04.10</w:t>
            </w:r>
            <w:r w:rsidR="00CF142F" w:rsidRPr="00746444">
              <w:rPr>
                <w:sz w:val="24"/>
                <w:szCs w:val="24"/>
              </w:rPr>
              <w:t>.20</w:t>
            </w:r>
            <w:r w:rsidRPr="00746444">
              <w:rPr>
                <w:sz w:val="24"/>
                <w:szCs w:val="24"/>
              </w:rPr>
              <w:t xml:space="preserve">21 «О внесении изменений в постановление Главы города </w:t>
            </w:r>
            <w:r w:rsidR="00255B90">
              <w:rPr>
                <w:sz w:val="24"/>
                <w:szCs w:val="24"/>
              </w:rPr>
              <w:br/>
            </w:r>
            <w:r w:rsidRPr="00746444">
              <w:rPr>
                <w:sz w:val="24"/>
                <w:szCs w:val="24"/>
              </w:rPr>
              <w:t xml:space="preserve">Ханты-Мансийска от 30.03.2020 №14 «Об утверждении Положений </w:t>
            </w:r>
            <w:r w:rsidR="00255B90">
              <w:rPr>
                <w:sz w:val="24"/>
                <w:szCs w:val="24"/>
              </w:rPr>
              <w:br/>
            </w:r>
            <w:r w:rsidRPr="00746444">
              <w:rPr>
                <w:sz w:val="24"/>
                <w:szCs w:val="24"/>
              </w:rPr>
              <w:t xml:space="preserve">о размерах и условиях оплаты труда </w:t>
            </w:r>
            <w:r w:rsidR="00255B90">
              <w:rPr>
                <w:sz w:val="24"/>
                <w:szCs w:val="24"/>
              </w:rPr>
              <w:br/>
            </w:r>
            <w:r w:rsidRPr="00746444">
              <w:rPr>
                <w:sz w:val="24"/>
                <w:szCs w:val="24"/>
              </w:rPr>
              <w:t>и иных выплат руководителям, работникам муниципальных бюджетных учреждений, подведомственных Департаменту городского хозяйства Администрации города Ханты-Мансийска»</w:t>
            </w:r>
          </w:p>
        </w:tc>
      </w:tr>
      <w:tr w:rsidR="00746444" w:rsidRPr="00746444" w14:paraId="0A3050AA" w14:textId="77777777" w:rsidTr="00EF0019">
        <w:tc>
          <w:tcPr>
            <w:tcW w:w="567" w:type="dxa"/>
            <w:shd w:val="clear" w:color="auto" w:fill="auto"/>
            <w:vAlign w:val="center"/>
          </w:tcPr>
          <w:p w14:paraId="0A7086F5"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19F61C9A" w14:textId="00558C71"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w:t>
            </w:r>
            <w:r w:rsidR="00CF142F" w:rsidRPr="00746444">
              <w:rPr>
                <w:sz w:val="24"/>
                <w:szCs w:val="24"/>
              </w:rPr>
              <w:br/>
            </w:r>
            <w:r w:rsidRPr="00746444">
              <w:rPr>
                <w:sz w:val="24"/>
                <w:szCs w:val="24"/>
              </w:rPr>
              <w:t>от 31.08.2015 №1014 «О некоторых вопросах регулирования отношений по найму жилых помещений жилищного фонда социального использования на территории города Ханты-Мансийска»</w:t>
            </w:r>
          </w:p>
        </w:tc>
        <w:tc>
          <w:tcPr>
            <w:tcW w:w="4820" w:type="dxa"/>
            <w:shd w:val="clear" w:color="auto" w:fill="auto"/>
            <w:vAlign w:val="center"/>
          </w:tcPr>
          <w:p w14:paraId="27760DC1" w14:textId="77777777" w:rsidR="00B74C70" w:rsidRPr="00746444" w:rsidRDefault="00B74C70" w:rsidP="00BB2035">
            <w:pPr>
              <w:autoSpaceDE w:val="0"/>
              <w:autoSpaceDN w:val="0"/>
              <w:adjustRightInd w:val="0"/>
              <w:jc w:val="both"/>
              <w:rPr>
                <w:sz w:val="24"/>
                <w:szCs w:val="24"/>
              </w:rPr>
            </w:pPr>
            <w:r w:rsidRPr="00746444">
              <w:rPr>
                <w:sz w:val="24"/>
                <w:szCs w:val="24"/>
              </w:rPr>
              <w:t>Федеральный закон от 02.05.2006 №59-ФЗ «О порядке рассмотрения обращений граждан Российской Федерации»;</w:t>
            </w:r>
          </w:p>
          <w:p w14:paraId="76FA616D" w14:textId="6CF972C3" w:rsidR="00B74C70" w:rsidRPr="00746444" w:rsidRDefault="00B74C70" w:rsidP="00BB2035">
            <w:pPr>
              <w:autoSpaceDE w:val="0"/>
              <w:autoSpaceDN w:val="0"/>
              <w:adjustRightInd w:val="0"/>
              <w:jc w:val="both"/>
              <w:rPr>
                <w:b/>
                <w:bCs/>
                <w:sz w:val="24"/>
                <w:szCs w:val="24"/>
              </w:rPr>
            </w:pPr>
            <w:r w:rsidRPr="00746444">
              <w:rPr>
                <w:sz w:val="24"/>
                <w:szCs w:val="24"/>
              </w:rPr>
              <w:t xml:space="preserve">Федеральный закон от 27.07.2010 №210-ФЗ </w:t>
            </w:r>
            <w:r w:rsidR="00CF142F" w:rsidRPr="00746444">
              <w:rPr>
                <w:sz w:val="24"/>
                <w:szCs w:val="24"/>
              </w:rPr>
              <w:br/>
            </w:r>
            <w:r w:rsidRPr="00746444">
              <w:rPr>
                <w:sz w:val="24"/>
                <w:szCs w:val="24"/>
              </w:rPr>
              <w:t xml:space="preserve">«Об организации предоставления государственных и </w:t>
            </w:r>
          </w:p>
          <w:p w14:paraId="7E789B43" w14:textId="77777777" w:rsidR="00B74C70" w:rsidRPr="00746444" w:rsidRDefault="00B74C70" w:rsidP="00BB2035">
            <w:pPr>
              <w:jc w:val="both"/>
              <w:rPr>
                <w:sz w:val="24"/>
                <w:szCs w:val="24"/>
              </w:rPr>
            </w:pPr>
            <w:r w:rsidRPr="00746444">
              <w:rPr>
                <w:sz w:val="24"/>
                <w:szCs w:val="24"/>
              </w:rPr>
              <w:t xml:space="preserve"> муниципальных услуг»; </w:t>
            </w:r>
          </w:p>
          <w:p w14:paraId="41E20928" w14:textId="38B48705" w:rsidR="00B74C70" w:rsidRPr="00746444" w:rsidRDefault="00B74C70" w:rsidP="0029062F">
            <w:pPr>
              <w:autoSpaceDE w:val="0"/>
              <w:autoSpaceDN w:val="0"/>
              <w:adjustRightInd w:val="0"/>
              <w:jc w:val="both"/>
              <w:rPr>
                <w:sz w:val="24"/>
                <w:szCs w:val="24"/>
              </w:rPr>
            </w:pPr>
            <w:r w:rsidRPr="00746444">
              <w:rPr>
                <w:sz w:val="24"/>
                <w:szCs w:val="24"/>
              </w:rPr>
              <w:t xml:space="preserve">Федеральный закон от 27.11.2017 №355-ФЗ </w:t>
            </w:r>
            <w:r w:rsidR="00CF142F" w:rsidRPr="00746444">
              <w:rPr>
                <w:sz w:val="24"/>
                <w:szCs w:val="24"/>
              </w:rPr>
              <w:br/>
            </w:r>
            <w:r w:rsidRPr="00746444">
              <w:rPr>
                <w:sz w:val="24"/>
                <w:szCs w:val="24"/>
              </w:rPr>
              <w:t>«О внесении изменений в Федеральный закон «О порядке рассмотрения обращений граждан Российской Федерации»</w:t>
            </w:r>
          </w:p>
        </w:tc>
        <w:tc>
          <w:tcPr>
            <w:tcW w:w="2126" w:type="dxa"/>
            <w:shd w:val="clear" w:color="auto" w:fill="auto"/>
            <w:vAlign w:val="center"/>
          </w:tcPr>
          <w:p w14:paraId="5BE8E68D" w14:textId="77777777" w:rsidR="00B74C70" w:rsidRPr="00746444" w:rsidRDefault="00B74C70" w:rsidP="00EB53FC">
            <w:pPr>
              <w:jc w:val="center"/>
              <w:rPr>
                <w:sz w:val="24"/>
                <w:szCs w:val="24"/>
              </w:rPr>
            </w:pPr>
            <w:r w:rsidRPr="00746444">
              <w:rPr>
                <w:sz w:val="24"/>
                <w:szCs w:val="24"/>
              </w:rPr>
              <w:t>Департамент муниципальной собственности Администрации</w:t>
            </w:r>
          </w:p>
          <w:p w14:paraId="10E18877" w14:textId="77777777" w:rsidR="00B74C70" w:rsidRPr="00746444" w:rsidRDefault="00B74C70" w:rsidP="00EB53FC">
            <w:pPr>
              <w:jc w:val="center"/>
              <w:rPr>
                <w:sz w:val="24"/>
                <w:szCs w:val="24"/>
              </w:rPr>
            </w:pPr>
            <w:r w:rsidRPr="00746444">
              <w:rPr>
                <w:sz w:val="24"/>
                <w:szCs w:val="24"/>
              </w:rPr>
              <w:t>города</w:t>
            </w:r>
          </w:p>
          <w:p w14:paraId="17860D6A" w14:textId="373CFD85"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561BA4C0" w14:textId="51C7C3B8" w:rsidR="00B74C70" w:rsidRPr="00746444" w:rsidRDefault="00B74C70"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w:t>
            </w:r>
            <w:r w:rsidR="00C41308" w:rsidRPr="00746444">
              <w:rPr>
                <w:sz w:val="24"/>
                <w:szCs w:val="24"/>
              </w:rPr>
              <w:t xml:space="preserve"> </w:t>
            </w:r>
            <w:r w:rsidRPr="00746444">
              <w:rPr>
                <w:sz w:val="24"/>
                <w:szCs w:val="24"/>
              </w:rPr>
              <w:t xml:space="preserve">в </w:t>
            </w:r>
            <w:r w:rsidR="008E4123" w:rsidRPr="00746444">
              <w:rPr>
                <w:sz w:val="24"/>
                <w:szCs w:val="24"/>
              </w:rPr>
              <w:t xml:space="preserve">1 </w:t>
            </w:r>
            <w:r w:rsidRPr="00746444">
              <w:rPr>
                <w:sz w:val="24"/>
                <w:szCs w:val="24"/>
              </w:rPr>
              <w:t>полугодии</w:t>
            </w:r>
          </w:p>
          <w:p w14:paraId="7D8C4B43" w14:textId="69C54228" w:rsidR="00B74C70" w:rsidRPr="00746444" w:rsidRDefault="00B74C70" w:rsidP="006D0F56">
            <w:pPr>
              <w:jc w:val="center"/>
              <w:rPr>
                <w:i/>
                <w:sz w:val="24"/>
                <w:szCs w:val="24"/>
              </w:rPr>
            </w:pPr>
            <w:r w:rsidRPr="00746444">
              <w:rPr>
                <w:sz w:val="24"/>
                <w:szCs w:val="24"/>
              </w:rPr>
              <w:t>202</w:t>
            </w:r>
            <w:r w:rsidR="008E4123" w:rsidRPr="00746444">
              <w:rPr>
                <w:sz w:val="24"/>
                <w:szCs w:val="24"/>
              </w:rPr>
              <w:t>2</w:t>
            </w:r>
            <w:r w:rsidRPr="00746444">
              <w:rPr>
                <w:sz w:val="24"/>
                <w:szCs w:val="24"/>
              </w:rPr>
              <w:t xml:space="preserve"> года</w:t>
            </w:r>
          </w:p>
        </w:tc>
      </w:tr>
      <w:tr w:rsidR="00746444" w:rsidRPr="00746444" w14:paraId="1528634B" w14:textId="77777777" w:rsidTr="00EF0019">
        <w:tc>
          <w:tcPr>
            <w:tcW w:w="567" w:type="dxa"/>
            <w:shd w:val="clear" w:color="auto" w:fill="auto"/>
            <w:vAlign w:val="center"/>
          </w:tcPr>
          <w:p w14:paraId="7A933F07"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7DE5F55D" w14:textId="7B88C370" w:rsidR="00B74C70" w:rsidRPr="00746444" w:rsidRDefault="00B74C70" w:rsidP="00CF142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w:t>
            </w:r>
            <w:r w:rsidR="00CF142F" w:rsidRPr="00746444">
              <w:rPr>
                <w:sz w:val="24"/>
                <w:szCs w:val="24"/>
              </w:rPr>
              <w:br/>
            </w:r>
            <w:r w:rsidRPr="00746444">
              <w:rPr>
                <w:sz w:val="24"/>
                <w:szCs w:val="24"/>
              </w:rPr>
              <w:t xml:space="preserve">от 17.05.2018 №408 </w:t>
            </w:r>
            <w:r w:rsidR="00CF142F" w:rsidRPr="00746444">
              <w:rPr>
                <w:sz w:val="24"/>
                <w:szCs w:val="24"/>
              </w:rPr>
              <w:br/>
            </w:r>
            <w:r w:rsidRPr="00746444">
              <w:rPr>
                <w:sz w:val="24"/>
                <w:szCs w:val="24"/>
              </w:rPr>
              <w:t xml:space="preserve">«Об утверждении Порядка составления, изменения и согласования паспорта отделки фасадов зданий, строений, сооружений, расположенных на территории города </w:t>
            </w:r>
            <w:r w:rsidR="00CF142F" w:rsidRPr="00746444">
              <w:rPr>
                <w:sz w:val="24"/>
                <w:szCs w:val="24"/>
              </w:rPr>
              <w:br/>
            </w:r>
            <w:r w:rsidRPr="00746444">
              <w:rPr>
                <w:sz w:val="24"/>
                <w:szCs w:val="24"/>
              </w:rPr>
              <w:t>Ханты-Мансийска»</w:t>
            </w:r>
          </w:p>
        </w:tc>
        <w:tc>
          <w:tcPr>
            <w:tcW w:w="4820" w:type="dxa"/>
            <w:shd w:val="clear" w:color="auto" w:fill="auto"/>
            <w:vAlign w:val="center"/>
          </w:tcPr>
          <w:p w14:paraId="51505544" w14:textId="0785A276" w:rsidR="00B74C70" w:rsidRPr="00746444" w:rsidRDefault="00B74C70" w:rsidP="0029062F">
            <w:pPr>
              <w:autoSpaceDE w:val="0"/>
              <w:autoSpaceDN w:val="0"/>
              <w:adjustRightInd w:val="0"/>
              <w:jc w:val="both"/>
              <w:rPr>
                <w:sz w:val="24"/>
                <w:szCs w:val="24"/>
              </w:rPr>
            </w:pPr>
            <w:r w:rsidRPr="00746444">
              <w:rPr>
                <w:sz w:val="24"/>
                <w:szCs w:val="24"/>
              </w:rPr>
              <w:t xml:space="preserve">Федеральный закон от 27.07.2010 №210-ФЗ </w:t>
            </w:r>
            <w:r w:rsidR="00CF142F" w:rsidRPr="00746444">
              <w:rPr>
                <w:sz w:val="24"/>
                <w:szCs w:val="24"/>
              </w:rPr>
              <w:br/>
            </w:r>
            <w:r w:rsidRPr="00746444">
              <w:rPr>
                <w:sz w:val="24"/>
                <w:szCs w:val="24"/>
              </w:rPr>
              <w:t xml:space="preserve">«Об организации предоставления государственных и муниципальных услуг» </w:t>
            </w:r>
          </w:p>
        </w:tc>
        <w:tc>
          <w:tcPr>
            <w:tcW w:w="2126" w:type="dxa"/>
            <w:shd w:val="clear" w:color="auto" w:fill="auto"/>
            <w:vAlign w:val="center"/>
          </w:tcPr>
          <w:p w14:paraId="2DE34972"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w:t>
            </w:r>
          </w:p>
          <w:p w14:paraId="03855E3A" w14:textId="77777777" w:rsidR="00B74C70" w:rsidRPr="00746444" w:rsidRDefault="00B74C70" w:rsidP="00EB53FC">
            <w:pPr>
              <w:jc w:val="center"/>
              <w:rPr>
                <w:sz w:val="24"/>
                <w:szCs w:val="24"/>
              </w:rPr>
            </w:pPr>
            <w:r w:rsidRPr="00746444">
              <w:rPr>
                <w:sz w:val="24"/>
                <w:szCs w:val="24"/>
              </w:rPr>
              <w:t>Администрации</w:t>
            </w:r>
          </w:p>
          <w:p w14:paraId="2E7C994F" w14:textId="77777777" w:rsidR="00B74C70" w:rsidRPr="00746444" w:rsidRDefault="00B74C70" w:rsidP="00EB53FC">
            <w:pPr>
              <w:jc w:val="center"/>
              <w:rPr>
                <w:sz w:val="24"/>
                <w:szCs w:val="24"/>
              </w:rPr>
            </w:pPr>
            <w:r w:rsidRPr="00746444">
              <w:rPr>
                <w:sz w:val="24"/>
                <w:szCs w:val="24"/>
              </w:rPr>
              <w:t>города</w:t>
            </w:r>
          </w:p>
          <w:p w14:paraId="11E3E57A" w14:textId="7D12350D"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790F2C8B" w14:textId="2590CF0D" w:rsidR="008E4123" w:rsidRPr="00746444" w:rsidRDefault="008E4123"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w:t>
            </w:r>
            <w:r w:rsidR="00C41308" w:rsidRPr="00746444">
              <w:rPr>
                <w:sz w:val="24"/>
                <w:szCs w:val="24"/>
              </w:rPr>
              <w:t xml:space="preserve"> </w:t>
            </w:r>
            <w:r w:rsidRPr="00746444">
              <w:rPr>
                <w:sz w:val="24"/>
                <w:szCs w:val="24"/>
              </w:rPr>
              <w:t>в 1 полугодии</w:t>
            </w:r>
          </w:p>
          <w:p w14:paraId="5C110CE4" w14:textId="562CC0BD" w:rsidR="00B74C70" w:rsidRPr="00746444" w:rsidRDefault="008E4123" w:rsidP="006D0F56">
            <w:pPr>
              <w:spacing w:after="160" w:line="256" w:lineRule="auto"/>
              <w:jc w:val="center"/>
              <w:rPr>
                <w:i/>
                <w:sz w:val="24"/>
                <w:szCs w:val="24"/>
              </w:rPr>
            </w:pPr>
            <w:r w:rsidRPr="00746444">
              <w:rPr>
                <w:sz w:val="24"/>
                <w:szCs w:val="24"/>
              </w:rPr>
              <w:t>2022 года</w:t>
            </w:r>
          </w:p>
        </w:tc>
      </w:tr>
      <w:tr w:rsidR="00746444" w:rsidRPr="00746444" w14:paraId="7BCA0BC2" w14:textId="77777777" w:rsidTr="00EF0019">
        <w:tc>
          <w:tcPr>
            <w:tcW w:w="567" w:type="dxa"/>
            <w:shd w:val="clear" w:color="auto" w:fill="auto"/>
            <w:vAlign w:val="center"/>
          </w:tcPr>
          <w:p w14:paraId="4975ED44" w14:textId="77777777" w:rsidR="00B74C70" w:rsidRPr="00746444" w:rsidRDefault="00B74C70" w:rsidP="0099579F">
            <w:pPr>
              <w:pStyle w:val="ab"/>
              <w:numPr>
                <w:ilvl w:val="0"/>
                <w:numId w:val="3"/>
              </w:numPr>
              <w:tabs>
                <w:tab w:val="left" w:pos="0"/>
              </w:tabs>
              <w:rPr>
                <w:sz w:val="24"/>
                <w:szCs w:val="24"/>
              </w:rPr>
            </w:pPr>
            <w:r w:rsidRPr="00746444">
              <w:rPr>
                <w:sz w:val="24"/>
                <w:szCs w:val="24"/>
              </w:rPr>
              <w:t>41</w:t>
            </w:r>
          </w:p>
        </w:tc>
        <w:tc>
          <w:tcPr>
            <w:tcW w:w="4253" w:type="dxa"/>
            <w:shd w:val="clear" w:color="auto" w:fill="auto"/>
            <w:vAlign w:val="center"/>
          </w:tcPr>
          <w:p w14:paraId="4C1C2C4F" w14:textId="3E8A2D42" w:rsidR="00B74C70" w:rsidRPr="00746444" w:rsidRDefault="00B74C70"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17.10.2013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c>
          <w:tcPr>
            <w:tcW w:w="4820" w:type="dxa"/>
            <w:shd w:val="clear" w:color="auto" w:fill="auto"/>
            <w:vAlign w:val="center"/>
          </w:tcPr>
          <w:p w14:paraId="6FDCAE09" w14:textId="66D3E687" w:rsidR="00B74C70" w:rsidRPr="00746444" w:rsidRDefault="00B74C70" w:rsidP="00911C2E">
            <w:pPr>
              <w:jc w:val="both"/>
              <w:rPr>
                <w:sz w:val="24"/>
                <w:szCs w:val="24"/>
              </w:rPr>
            </w:pPr>
            <w:r w:rsidRPr="00746444">
              <w:rPr>
                <w:sz w:val="24"/>
                <w:szCs w:val="24"/>
              </w:rPr>
              <w:t xml:space="preserve">Постановление Правительства Российской Федерации от 11.02.2021 №161 «Об утверждении требований </w:t>
            </w:r>
            <w:r w:rsidR="00CF142F" w:rsidRPr="00746444">
              <w:rPr>
                <w:sz w:val="24"/>
                <w:szCs w:val="24"/>
              </w:rPr>
              <w:br/>
            </w:r>
            <w:r w:rsidRPr="00746444">
              <w:rPr>
                <w:sz w:val="24"/>
                <w:szCs w:val="24"/>
              </w:rPr>
              <w:t xml:space="preserve">к региональным и муниципальным программам </w:t>
            </w:r>
            <w:r w:rsidR="00CF142F" w:rsidRPr="00746444">
              <w:rPr>
                <w:sz w:val="24"/>
                <w:szCs w:val="24"/>
              </w:rPr>
              <w:br/>
            </w:r>
            <w:r w:rsidRPr="00746444">
              <w:rPr>
                <w:sz w:val="24"/>
                <w:szCs w:val="24"/>
              </w:rPr>
              <w:t>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126" w:type="dxa"/>
            <w:shd w:val="clear" w:color="auto" w:fill="auto"/>
            <w:vAlign w:val="center"/>
          </w:tcPr>
          <w:p w14:paraId="01057AB1" w14:textId="77777777" w:rsidR="00B74C70" w:rsidRPr="00746444" w:rsidRDefault="00B74C70" w:rsidP="00EB53FC">
            <w:pPr>
              <w:jc w:val="center"/>
              <w:rPr>
                <w:sz w:val="24"/>
                <w:szCs w:val="24"/>
              </w:rPr>
            </w:pPr>
            <w:r w:rsidRPr="00746444">
              <w:rPr>
                <w:sz w:val="24"/>
                <w:szCs w:val="24"/>
              </w:rPr>
              <w:t>Департамент городского хозяйства Администрации</w:t>
            </w:r>
          </w:p>
          <w:p w14:paraId="4A40852F" w14:textId="77777777" w:rsidR="00B74C70" w:rsidRPr="00746444" w:rsidRDefault="00B74C70" w:rsidP="00EB53FC">
            <w:pPr>
              <w:jc w:val="center"/>
              <w:rPr>
                <w:sz w:val="24"/>
                <w:szCs w:val="24"/>
              </w:rPr>
            </w:pPr>
            <w:r w:rsidRPr="00746444">
              <w:rPr>
                <w:sz w:val="24"/>
                <w:szCs w:val="24"/>
              </w:rPr>
              <w:t>города</w:t>
            </w:r>
          </w:p>
          <w:p w14:paraId="000D7939" w14:textId="28422E59"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64466628" w14:textId="30BDEE46" w:rsidR="00B74C70" w:rsidRPr="00746444" w:rsidRDefault="00F058D2" w:rsidP="00255B90">
            <w:pPr>
              <w:jc w:val="center"/>
              <w:rPr>
                <w:i/>
                <w:sz w:val="24"/>
                <w:szCs w:val="24"/>
              </w:rPr>
            </w:pPr>
            <w:r w:rsidRPr="00746444">
              <w:rPr>
                <w:sz w:val="24"/>
                <w:szCs w:val="24"/>
              </w:rPr>
              <w:t xml:space="preserve">Постановление Администрации города Ханты-Мансийска от 24.09.2021 №1060 «О внесении изменений </w:t>
            </w:r>
            <w:r w:rsidR="00255B90">
              <w:rPr>
                <w:sz w:val="24"/>
                <w:szCs w:val="24"/>
              </w:rPr>
              <w:br/>
            </w:r>
            <w:r w:rsidRPr="00746444">
              <w:rPr>
                <w:sz w:val="24"/>
                <w:szCs w:val="24"/>
              </w:rPr>
              <w:t xml:space="preserve">в постановление Администрации города Ханты-Мансийска </w:t>
            </w:r>
            <w:r w:rsidR="00255B90">
              <w:rPr>
                <w:sz w:val="24"/>
                <w:szCs w:val="24"/>
              </w:rPr>
              <w:br/>
            </w:r>
            <w:r w:rsidRPr="00746444">
              <w:rPr>
                <w:sz w:val="24"/>
                <w:szCs w:val="24"/>
              </w:rPr>
              <w:t xml:space="preserve">от 17.10.2013 №1325 </w:t>
            </w:r>
            <w:r w:rsidR="00CF142F" w:rsidRPr="00746444">
              <w:rPr>
                <w:sz w:val="24"/>
                <w:szCs w:val="24"/>
              </w:rPr>
              <w:br/>
            </w:r>
            <w:r w:rsidRPr="00746444">
              <w:rPr>
                <w:sz w:val="24"/>
                <w:szCs w:val="24"/>
              </w:rPr>
              <w:t>«Об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746444" w:rsidRPr="00746444" w14:paraId="32947B71" w14:textId="77777777" w:rsidTr="00EF0019">
        <w:tc>
          <w:tcPr>
            <w:tcW w:w="567" w:type="dxa"/>
            <w:shd w:val="clear" w:color="auto" w:fill="auto"/>
            <w:vAlign w:val="center"/>
          </w:tcPr>
          <w:p w14:paraId="1131FBA7"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458FF7FB" w14:textId="0DF8DC35" w:rsidR="00B74C70" w:rsidRPr="00746444" w:rsidRDefault="00B74C70" w:rsidP="0099579F">
            <w:pPr>
              <w:autoSpaceDE w:val="0"/>
              <w:autoSpaceDN w:val="0"/>
              <w:adjustRightInd w:val="0"/>
              <w:jc w:val="both"/>
              <w:rPr>
                <w:sz w:val="24"/>
                <w:szCs w:val="24"/>
              </w:rPr>
            </w:pPr>
            <w:r w:rsidRPr="00746444">
              <w:rPr>
                <w:sz w:val="24"/>
                <w:szCs w:val="24"/>
              </w:rPr>
              <w:t>Постановление Главы города Ханты-Мансийска от 19.06.2020 №42 «Об утверждении Положения о размерах, условиях оплаты труда и иных выплат работникам муниципального бюджетного учреждения «Культурно-досуговый центр «Октябрь»</w:t>
            </w:r>
          </w:p>
        </w:tc>
        <w:tc>
          <w:tcPr>
            <w:tcW w:w="4820" w:type="dxa"/>
            <w:shd w:val="clear" w:color="auto" w:fill="auto"/>
            <w:vAlign w:val="center"/>
          </w:tcPr>
          <w:p w14:paraId="3F292882" w14:textId="05D3B557" w:rsidR="00B74C70" w:rsidRPr="00746444" w:rsidRDefault="00B74C70" w:rsidP="004B1C7F">
            <w:pPr>
              <w:autoSpaceDE w:val="0"/>
              <w:autoSpaceDN w:val="0"/>
              <w:adjustRightInd w:val="0"/>
              <w:jc w:val="both"/>
              <w:rPr>
                <w:sz w:val="24"/>
                <w:szCs w:val="24"/>
              </w:rPr>
            </w:pPr>
            <w:r w:rsidRPr="00746444">
              <w:rPr>
                <w:sz w:val="24"/>
                <w:szCs w:val="24"/>
              </w:rPr>
              <w:t xml:space="preserve">Федеральный закон от 30.12.2020 №489-ФЗ </w:t>
            </w:r>
            <w:r w:rsidR="00CF142F" w:rsidRPr="00746444">
              <w:rPr>
                <w:sz w:val="24"/>
                <w:szCs w:val="24"/>
              </w:rPr>
              <w:br/>
            </w:r>
            <w:r w:rsidRPr="00746444">
              <w:rPr>
                <w:sz w:val="24"/>
                <w:szCs w:val="24"/>
              </w:rPr>
              <w:t>«О молодежной политике в Российской Федерации»</w:t>
            </w:r>
          </w:p>
        </w:tc>
        <w:tc>
          <w:tcPr>
            <w:tcW w:w="2126" w:type="dxa"/>
            <w:shd w:val="clear" w:color="auto" w:fill="auto"/>
            <w:vAlign w:val="center"/>
          </w:tcPr>
          <w:p w14:paraId="5C6EBDF6" w14:textId="77777777" w:rsidR="00B74C70" w:rsidRPr="00746444" w:rsidRDefault="00B74C70" w:rsidP="00EB53FC">
            <w:pPr>
              <w:jc w:val="center"/>
              <w:rPr>
                <w:sz w:val="24"/>
                <w:szCs w:val="24"/>
              </w:rPr>
            </w:pPr>
            <w:r w:rsidRPr="00746444">
              <w:rPr>
                <w:sz w:val="24"/>
                <w:szCs w:val="24"/>
              </w:rPr>
              <w:t>управление культуры Администрации</w:t>
            </w:r>
          </w:p>
          <w:p w14:paraId="1F7A6F7E" w14:textId="77777777" w:rsidR="00B74C70" w:rsidRPr="00746444" w:rsidRDefault="00B74C70" w:rsidP="00EB53FC">
            <w:pPr>
              <w:jc w:val="center"/>
              <w:rPr>
                <w:sz w:val="24"/>
                <w:szCs w:val="24"/>
              </w:rPr>
            </w:pPr>
            <w:r w:rsidRPr="00746444">
              <w:rPr>
                <w:sz w:val="24"/>
                <w:szCs w:val="24"/>
              </w:rPr>
              <w:t>города</w:t>
            </w:r>
          </w:p>
          <w:p w14:paraId="2903D247" w14:textId="3714088B"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4E0BB7BC" w14:textId="0718D49F" w:rsidR="00B74C70" w:rsidRPr="00746444" w:rsidRDefault="00010B61" w:rsidP="00255B90">
            <w:pPr>
              <w:jc w:val="center"/>
              <w:rPr>
                <w:i/>
                <w:sz w:val="24"/>
                <w:szCs w:val="24"/>
              </w:rPr>
            </w:pPr>
            <w:r w:rsidRPr="00746444">
              <w:rPr>
                <w:sz w:val="24"/>
                <w:szCs w:val="24"/>
              </w:rPr>
              <w:t xml:space="preserve">Постановление Главы города №75 </w:t>
            </w:r>
            <w:r w:rsidR="00255B90">
              <w:rPr>
                <w:sz w:val="24"/>
                <w:szCs w:val="24"/>
              </w:rPr>
              <w:br/>
            </w:r>
            <w:r w:rsidRPr="00746444">
              <w:rPr>
                <w:sz w:val="24"/>
                <w:szCs w:val="24"/>
              </w:rPr>
              <w:t xml:space="preserve">от 24.12.2021 </w:t>
            </w:r>
            <w:r w:rsidR="00B72A07" w:rsidRPr="00746444">
              <w:rPr>
                <w:sz w:val="24"/>
                <w:szCs w:val="24"/>
              </w:rPr>
              <w:t>«</w:t>
            </w:r>
            <w:r w:rsidRPr="00746444">
              <w:rPr>
                <w:sz w:val="24"/>
                <w:szCs w:val="24"/>
              </w:rPr>
              <w:t xml:space="preserve">О внесении </w:t>
            </w:r>
            <w:r w:rsidR="00CF142F" w:rsidRPr="00746444">
              <w:rPr>
                <w:sz w:val="24"/>
                <w:szCs w:val="24"/>
              </w:rPr>
              <w:t>изменений в</w:t>
            </w:r>
            <w:r w:rsidRPr="00746444">
              <w:rPr>
                <w:sz w:val="24"/>
                <w:szCs w:val="24"/>
              </w:rPr>
              <w:t xml:space="preserve"> постановление Главы города </w:t>
            </w:r>
            <w:r w:rsidR="00255B90">
              <w:rPr>
                <w:sz w:val="24"/>
                <w:szCs w:val="24"/>
              </w:rPr>
              <w:br/>
            </w:r>
            <w:r w:rsidRPr="00746444">
              <w:rPr>
                <w:sz w:val="24"/>
                <w:szCs w:val="24"/>
              </w:rPr>
              <w:t xml:space="preserve">Ханты-Мансийска от 19.06.2020 №42 </w:t>
            </w:r>
            <w:r w:rsidR="00CF142F" w:rsidRPr="00746444">
              <w:rPr>
                <w:sz w:val="24"/>
                <w:szCs w:val="24"/>
              </w:rPr>
              <w:br/>
            </w:r>
            <w:r w:rsidRPr="00746444">
              <w:rPr>
                <w:sz w:val="24"/>
                <w:szCs w:val="24"/>
              </w:rPr>
              <w:t xml:space="preserve">«Об утверждении Положения </w:t>
            </w:r>
            <w:r w:rsidR="00255B90">
              <w:rPr>
                <w:sz w:val="24"/>
                <w:szCs w:val="24"/>
              </w:rPr>
              <w:br/>
            </w:r>
            <w:r w:rsidRPr="00746444">
              <w:rPr>
                <w:sz w:val="24"/>
                <w:szCs w:val="24"/>
              </w:rPr>
              <w:t xml:space="preserve">о размерах, условиях оплаты труда </w:t>
            </w:r>
            <w:r w:rsidR="00255B90">
              <w:rPr>
                <w:sz w:val="24"/>
                <w:szCs w:val="24"/>
              </w:rPr>
              <w:br/>
            </w:r>
            <w:r w:rsidRPr="00746444">
              <w:rPr>
                <w:sz w:val="24"/>
                <w:szCs w:val="24"/>
              </w:rPr>
              <w:t>и иных выплат работникам муниципального бюджетного учреждения «Культурно-досуговый центр «Октябрь»</w:t>
            </w:r>
          </w:p>
        </w:tc>
      </w:tr>
      <w:tr w:rsidR="00746444" w:rsidRPr="00746444" w14:paraId="206F4E01" w14:textId="77777777" w:rsidTr="00EF0019">
        <w:tc>
          <w:tcPr>
            <w:tcW w:w="567" w:type="dxa"/>
            <w:shd w:val="clear" w:color="auto" w:fill="auto"/>
            <w:vAlign w:val="center"/>
          </w:tcPr>
          <w:p w14:paraId="05507738"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712849DF" w14:textId="19FAC3D6"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Главы города Ханты-Мансийска от 08.06.2020 №35 «Об утверждении Положений о размерах и условиях оплаты труда 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w:t>
            </w:r>
            <w:r w:rsidR="00CF142F" w:rsidRPr="00746444">
              <w:rPr>
                <w:sz w:val="24"/>
                <w:szCs w:val="24"/>
              </w:rPr>
              <w:br/>
            </w:r>
            <w:r w:rsidRPr="00746444">
              <w:rPr>
                <w:sz w:val="24"/>
                <w:szCs w:val="24"/>
              </w:rPr>
              <w:t>Ханты-Мансийска»</w:t>
            </w:r>
          </w:p>
        </w:tc>
        <w:tc>
          <w:tcPr>
            <w:tcW w:w="4820" w:type="dxa"/>
            <w:shd w:val="clear" w:color="auto" w:fill="auto"/>
            <w:vAlign w:val="center"/>
          </w:tcPr>
          <w:p w14:paraId="31A6E13B" w14:textId="4C7E07B7" w:rsidR="00B74C70" w:rsidRPr="00746444" w:rsidRDefault="00B74C70" w:rsidP="004B1C7F">
            <w:pPr>
              <w:autoSpaceDE w:val="0"/>
              <w:autoSpaceDN w:val="0"/>
              <w:adjustRightInd w:val="0"/>
              <w:jc w:val="both"/>
              <w:rPr>
                <w:sz w:val="24"/>
                <w:szCs w:val="24"/>
              </w:rPr>
            </w:pPr>
            <w:r w:rsidRPr="00746444">
              <w:rPr>
                <w:sz w:val="24"/>
                <w:szCs w:val="24"/>
              </w:rPr>
              <w:t xml:space="preserve">Федеральный закон от 30.12.2020 №489-ФЗ </w:t>
            </w:r>
            <w:r w:rsidR="00CF142F" w:rsidRPr="00746444">
              <w:rPr>
                <w:sz w:val="24"/>
                <w:szCs w:val="24"/>
              </w:rPr>
              <w:br/>
            </w:r>
            <w:r w:rsidRPr="00746444">
              <w:rPr>
                <w:sz w:val="24"/>
                <w:szCs w:val="24"/>
              </w:rPr>
              <w:t>«О молодежной политике в Российской Федерации»</w:t>
            </w:r>
          </w:p>
        </w:tc>
        <w:tc>
          <w:tcPr>
            <w:tcW w:w="2126" w:type="dxa"/>
            <w:shd w:val="clear" w:color="auto" w:fill="auto"/>
            <w:vAlign w:val="center"/>
          </w:tcPr>
          <w:p w14:paraId="713DCC3D" w14:textId="77777777" w:rsidR="00B74C70" w:rsidRPr="00746444" w:rsidRDefault="00B74C70" w:rsidP="00EB53FC">
            <w:pPr>
              <w:jc w:val="center"/>
              <w:rPr>
                <w:sz w:val="24"/>
                <w:szCs w:val="24"/>
              </w:rPr>
            </w:pPr>
            <w:r w:rsidRPr="00746444">
              <w:rPr>
                <w:sz w:val="24"/>
                <w:szCs w:val="24"/>
              </w:rPr>
              <w:t>управление физической культуры, спорта и молодежной политики Администрации</w:t>
            </w:r>
          </w:p>
          <w:p w14:paraId="6AD1430F" w14:textId="77777777" w:rsidR="00B74C70" w:rsidRPr="00746444" w:rsidRDefault="00B74C70" w:rsidP="00EB53FC">
            <w:pPr>
              <w:jc w:val="center"/>
              <w:rPr>
                <w:sz w:val="24"/>
                <w:szCs w:val="24"/>
              </w:rPr>
            </w:pPr>
            <w:r w:rsidRPr="00746444">
              <w:rPr>
                <w:sz w:val="24"/>
                <w:szCs w:val="24"/>
              </w:rPr>
              <w:t>города</w:t>
            </w:r>
          </w:p>
          <w:p w14:paraId="6A1B5997" w14:textId="79067CDF"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74489B00" w14:textId="442349BA" w:rsidR="00B74C70" w:rsidRPr="00746444" w:rsidRDefault="00B72A07" w:rsidP="00255B90">
            <w:pPr>
              <w:jc w:val="center"/>
              <w:rPr>
                <w:i/>
                <w:sz w:val="24"/>
                <w:szCs w:val="24"/>
              </w:rPr>
            </w:pPr>
            <w:r w:rsidRPr="00746444">
              <w:rPr>
                <w:sz w:val="24"/>
                <w:szCs w:val="24"/>
              </w:rPr>
              <w:t xml:space="preserve">Постановление Главы города №77 </w:t>
            </w:r>
            <w:r w:rsidR="00255B90">
              <w:rPr>
                <w:sz w:val="24"/>
                <w:szCs w:val="24"/>
              </w:rPr>
              <w:br/>
            </w:r>
            <w:r w:rsidRPr="00746444">
              <w:rPr>
                <w:sz w:val="24"/>
                <w:szCs w:val="24"/>
              </w:rPr>
              <w:t xml:space="preserve">от 24.12.2021 </w:t>
            </w:r>
            <w:r w:rsidR="00DF0334" w:rsidRPr="00746444">
              <w:rPr>
                <w:sz w:val="24"/>
                <w:szCs w:val="24"/>
              </w:rPr>
              <w:t>«</w:t>
            </w:r>
            <w:r w:rsidRPr="00746444">
              <w:rPr>
                <w:sz w:val="24"/>
                <w:szCs w:val="24"/>
              </w:rPr>
              <w:t xml:space="preserve">О внесении изменений в постановление Главы города </w:t>
            </w:r>
            <w:r w:rsidR="00255B90">
              <w:rPr>
                <w:sz w:val="24"/>
                <w:szCs w:val="24"/>
              </w:rPr>
              <w:br/>
            </w:r>
            <w:r w:rsidRPr="00746444">
              <w:rPr>
                <w:sz w:val="24"/>
                <w:szCs w:val="24"/>
              </w:rPr>
              <w:t>Ханты-Мансийска</w:t>
            </w:r>
            <w:r w:rsidR="00255B90">
              <w:rPr>
                <w:sz w:val="24"/>
                <w:szCs w:val="24"/>
              </w:rPr>
              <w:t xml:space="preserve"> </w:t>
            </w:r>
            <w:r w:rsidRPr="00746444">
              <w:rPr>
                <w:sz w:val="24"/>
                <w:szCs w:val="24"/>
              </w:rPr>
              <w:t>от 08.06.2020 №35</w:t>
            </w:r>
            <w:r w:rsidR="00255B90">
              <w:rPr>
                <w:sz w:val="24"/>
                <w:szCs w:val="24"/>
              </w:rPr>
              <w:t xml:space="preserve"> </w:t>
            </w:r>
            <w:r w:rsidRPr="00746444">
              <w:rPr>
                <w:sz w:val="24"/>
                <w:szCs w:val="24"/>
              </w:rPr>
              <w:t xml:space="preserve">«Об утверждении Положений </w:t>
            </w:r>
            <w:r w:rsidR="00255B90">
              <w:rPr>
                <w:sz w:val="24"/>
                <w:szCs w:val="24"/>
              </w:rPr>
              <w:br/>
            </w:r>
            <w:r w:rsidRPr="00746444">
              <w:rPr>
                <w:sz w:val="24"/>
                <w:szCs w:val="24"/>
              </w:rPr>
              <w:t xml:space="preserve">о размерах и условиях оплаты труда </w:t>
            </w:r>
            <w:r w:rsidR="00255B90">
              <w:rPr>
                <w:sz w:val="24"/>
                <w:szCs w:val="24"/>
              </w:rPr>
              <w:br/>
            </w:r>
            <w:r w:rsidRPr="00746444">
              <w:rPr>
                <w:sz w:val="24"/>
                <w:szCs w:val="24"/>
              </w:rPr>
              <w:t xml:space="preserve">и иных выплат работникам муниципальных бюджетных учреждений, подведомственных Управлению физической культуры, спорта и молодежной политики Администрации города </w:t>
            </w:r>
            <w:r w:rsidR="00255B90">
              <w:rPr>
                <w:sz w:val="24"/>
                <w:szCs w:val="24"/>
              </w:rPr>
              <w:br/>
            </w:r>
            <w:r w:rsidRPr="00746444">
              <w:rPr>
                <w:sz w:val="24"/>
                <w:szCs w:val="24"/>
              </w:rPr>
              <w:t>Ханты-Мансийска»</w:t>
            </w:r>
          </w:p>
        </w:tc>
      </w:tr>
      <w:tr w:rsidR="00746444" w:rsidRPr="00746444" w14:paraId="585DDF21" w14:textId="77777777" w:rsidTr="00EF0019">
        <w:tc>
          <w:tcPr>
            <w:tcW w:w="567" w:type="dxa"/>
            <w:shd w:val="clear" w:color="auto" w:fill="auto"/>
            <w:vAlign w:val="center"/>
          </w:tcPr>
          <w:p w14:paraId="691051B4"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5F97CE43" w14:textId="08F182E8" w:rsidR="00B74C70" w:rsidRPr="00746444" w:rsidRDefault="00B74C70" w:rsidP="0099579F">
            <w:pPr>
              <w:autoSpaceDE w:val="0"/>
              <w:autoSpaceDN w:val="0"/>
              <w:adjustRightInd w:val="0"/>
              <w:jc w:val="both"/>
              <w:rPr>
                <w:sz w:val="24"/>
                <w:szCs w:val="24"/>
              </w:rPr>
            </w:pPr>
            <w:r w:rsidRPr="00746444">
              <w:rPr>
                <w:sz w:val="24"/>
                <w:szCs w:val="24"/>
              </w:rPr>
              <w:t>Постановление Главы города Ханты-Мансийска от 24.04.2020 №25 «Об утверждении Положения о размерах и условиях оплаты труда и иных выплатах работникам муниципального бюджетного учреждения «Городская централизованная библиотечная система»</w:t>
            </w:r>
          </w:p>
        </w:tc>
        <w:tc>
          <w:tcPr>
            <w:tcW w:w="4820" w:type="dxa"/>
            <w:shd w:val="clear" w:color="auto" w:fill="auto"/>
            <w:vAlign w:val="center"/>
          </w:tcPr>
          <w:p w14:paraId="5DD0BE73" w14:textId="44379FBD" w:rsidR="00B74C70" w:rsidRPr="00746444" w:rsidRDefault="00B74C70" w:rsidP="008033EE">
            <w:pPr>
              <w:autoSpaceDE w:val="0"/>
              <w:autoSpaceDN w:val="0"/>
              <w:adjustRightInd w:val="0"/>
              <w:jc w:val="both"/>
              <w:rPr>
                <w:sz w:val="24"/>
                <w:szCs w:val="24"/>
              </w:rPr>
            </w:pPr>
            <w:r w:rsidRPr="00746444">
              <w:rPr>
                <w:sz w:val="24"/>
                <w:szCs w:val="24"/>
              </w:rPr>
              <w:t xml:space="preserve">Федеральный закон от 30.12.2020 №489-ФЗ </w:t>
            </w:r>
            <w:r w:rsidR="00CF142F" w:rsidRPr="00746444">
              <w:rPr>
                <w:sz w:val="24"/>
                <w:szCs w:val="24"/>
              </w:rPr>
              <w:br/>
            </w:r>
            <w:r w:rsidRPr="00746444">
              <w:rPr>
                <w:sz w:val="24"/>
                <w:szCs w:val="24"/>
              </w:rPr>
              <w:t>«О молодежной политике в Российской Федерации»</w:t>
            </w:r>
          </w:p>
        </w:tc>
        <w:tc>
          <w:tcPr>
            <w:tcW w:w="2126" w:type="dxa"/>
            <w:shd w:val="clear" w:color="auto" w:fill="auto"/>
            <w:vAlign w:val="center"/>
          </w:tcPr>
          <w:p w14:paraId="586328DF" w14:textId="77777777" w:rsidR="00B74C70" w:rsidRPr="00746444" w:rsidRDefault="00B74C70" w:rsidP="00EB53FC">
            <w:pPr>
              <w:jc w:val="center"/>
              <w:rPr>
                <w:sz w:val="24"/>
                <w:szCs w:val="24"/>
              </w:rPr>
            </w:pPr>
            <w:r w:rsidRPr="00746444">
              <w:rPr>
                <w:sz w:val="24"/>
                <w:szCs w:val="24"/>
              </w:rPr>
              <w:t>управление культуры Администрации</w:t>
            </w:r>
          </w:p>
          <w:p w14:paraId="6F23D132" w14:textId="77777777" w:rsidR="00B74C70" w:rsidRPr="00746444" w:rsidRDefault="00B74C70" w:rsidP="00EB53FC">
            <w:pPr>
              <w:jc w:val="center"/>
              <w:rPr>
                <w:sz w:val="24"/>
                <w:szCs w:val="24"/>
              </w:rPr>
            </w:pPr>
            <w:r w:rsidRPr="00746444">
              <w:rPr>
                <w:sz w:val="24"/>
                <w:szCs w:val="24"/>
              </w:rPr>
              <w:t>города</w:t>
            </w:r>
          </w:p>
          <w:p w14:paraId="2C272103" w14:textId="4C1D515E"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5934C45C" w14:textId="0B51BB47" w:rsidR="00B74C70" w:rsidRPr="00746444" w:rsidRDefault="00DF0334" w:rsidP="006246BF">
            <w:pPr>
              <w:jc w:val="center"/>
              <w:rPr>
                <w:i/>
                <w:sz w:val="24"/>
                <w:szCs w:val="24"/>
              </w:rPr>
            </w:pPr>
            <w:r w:rsidRPr="00746444">
              <w:rPr>
                <w:sz w:val="24"/>
                <w:szCs w:val="24"/>
              </w:rPr>
              <w:t xml:space="preserve">Постановление Главы города </w:t>
            </w:r>
            <w:r w:rsidR="006246BF">
              <w:rPr>
                <w:sz w:val="24"/>
                <w:szCs w:val="24"/>
              </w:rPr>
              <w:br/>
            </w:r>
            <w:r w:rsidR="00EF0019" w:rsidRPr="00746444">
              <w:rPr>
                <w:sz w:val="24"/>
                <w:szCs w:val="24"/>
              </w:rPr>
              <w:t>от 24.12.2021 №76</w:t>
            </w:r>
            <w:r w:rsidR="006246BF">
              <w:rPr>
                <w:sz w:val="24"/>
                <w:szCs w:val="24"/>
              </w:rPr>
              <w:t xml:space="preserve"> </w:t>
            </w:r>
            <w:r w:rsidRPr="00746444">
              <w:rPr>
                <w:sz w:val="24"/>
                <w:szCs w:val="24"/>
              </w:rPr>
              <w:t>«О внесении изменений в постановление Главы города Ханты-Мансийска</w:t>
            </w:r>
            <w:r w:rsidR="006246BF">
              <w:rPr>
                <w:sz w:val="24"/>
                <w:szCs w:val="24"/>
              </w:rPr>
              <w:t xml:space="preserve"> </w:t>
            </w:r>
            <w:r w:rsidRPr="00746444">
              <w:rPr>
                <w:sz w:val="24"/>
                <w:szCs w:val="24"/>
              </w:rPr>
              <w:t>от 24.04.2020 №25</w:t>
            </w:r>
            <w:r w:rsidR="006246BF">
              <w:rPr>
                <w:sz w:val="24"/>
                <w:szCs w:val="24"/>
              </w:rPr>
              <w:t xml:space="preserve"> </w:t>
            </w:r>
            <w:r w:rsidRPr="00746444">
              <w:rPr>
                <w:sz w:val="24"/>
                <w:szCs w:val="24"/>
              </w:rPr>
              <w:t>«Об утверждении Положения о размерах, условиях оплаты труда и иных выплатах работникам муниципального</w:t>
            </w:r>
            <w:r w:rsidR="006246BF">
              <w:rPr>
                <w:sz w:val="24"/>
                <w:szCs w:val="24"/>
              </w:rPr>
              <w:t xml:space="preserve"> </w:t>
            </w:r>
            <w:r w:rsidRPr="00746444">
              <w:rPr>
                <w:sz w:val="24"/>
                <w:szCs w:val="24"/>
              </w:rPr>
              <w:t>бюджетного учреждения «Городская централизованная библиотечная система»</w:t>
            </w:r>
          </w:p>
        </w:tc>
      </w:tr>
      <w:tr w:rsidR="00746444" w:rsidRPr="00746444" w14:paraId="5E08164F" w14:textId="77777777" w:rsidTr="00EF0019">
        <w:tc>
          <w:tcPr>
            <w:tcW w:w="567" w:type="dxa"/>
            <w:shd w:val="clear" w:color="auto" w:fill="auto"/>
            <w:vAlign w:val="center"/>
          </w:tcPr>
          <w:p w14:paraId="2445C96F" w14:textId="645EB656"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244D7600" w14:textId="1BC753B3" w:rsidR="00B74C70" w:rsidRPr="00746444" w:rsidRDefault="00B74C70"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01.04.2016 №347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4820" w:type="dxa"/>
            <w:shd w:val="clear" w:color="auto" w:fill="auto"/>
            <w:vAlign w:val="center"/>
          </w:tcPr>
          <w:p w14:paraId="48E2B79E" w14:textId="07BD1E94" w:rsidR="00B74C70" w:rsidRPr="00746444" w:rsidRDefault="00B74C70" w:rsidP="00BB2035">
            <w:pPr>
              <w:jc w:val="both"/>
              <w:rPr>
                <w:sz w:val="24"/>
                <w:szCs w:val="24"/>
              </w:rPr>
            </w:pPr>
            <w:r w:rsidRPr="00746444">
              <w:rPr>
                <w:sz w:val="24"/>
                <w:szCs w:val="24"/>
              </w:rPr>
              <w:t xml:space="preserve">Федеральный закон от 30.12.2020 №494-ФЗ </w:t>
            </w:r>
            <w:r w:rsidR="00EF0019" w:rsidRPr="00746444">
              <w:rPr>
                <w:sz w:val="24"/>
                <w:szCs w:val="24"/>
              </w:rPr>
              <w:br/>
            </w:r>
            <w:r w:rsidRPr="00746444">
              <w:rPr>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10655725" w14:textId="3136349B" w:rsidR="00B74C70" w:rsidRPr="00746444" w:rsidRDefault="00B74C70" w:rsidP="00EF0019">
            <w:pPr>
              <w:autoSpaceDE w:val="0"/>
              <w:autoSpaceDN w:val="0"/>
              <w:adjustRightInd w:val="0"/>
              <w:jc w:val="both"/>
              <w:rPr>
                <w:sz w:val="24"/>
                <w:szCs w:val="24"/>
              </w:rPr>
            </w:pPr>
            <w:r w:rsidRPr="00746444">
              <w:rPr>
                <w:sz w:val="24"/>
                <w:szCs w:val="24"/>
              </w:rPr>
              <w:t xml:space="preserve">Федеральный закон от 30.12.2020 №509-ФЗ </w:t>
            </w:r>
            <w:r w:rsidR="00EF0019" w:rsidRPr="00746444">
              <w:rPr>
                <w:sz w:val="24"/>
                <w:szCs w:val="24"/>
              </w:rPr>
              <w:br/>
            </w:r>
            <w:r w:rsidRPr="00746444">
              <w:rPr>
                <w:sz w:val="24"/>
                <w:szCs w:val="24"/>
              </w:rPr>
              <w:t>«О внесении изменений в отдельные законодательные акты Российской Федерации»</w:t>
            </w:r>
          </w:p>
        </w:tc>
        <w:tc>
          <w:tcPr>
            <w:tcW w:w="2126" w:type="dxa"/>
            <w:shd w:val="clear" w:color="auto" w:fill="auto"/>
            <w:vAlign w:val="center"/>
          </w:tcPr>
          <w:p w14:paraId="0947DB67"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24B8B27F" w14:textId="77777777" w:rsidR="00B74C70" w:rsidRPr="00746444" w:rsidRDefault="00B74C70" w:rsidP="00EB53FC">
            <w:pPr>
              <w:jc w:val="center"/>
              <w:rPr>
                <w:sz w:val="24"/>
                <w:szCs w:val="24"/>
              </w:rPr>
            </w:pPr>
            <w:r w:rsidRPr="00746444">
              <w:rPr>
                <w:sz w:val="24"/>
                <w:szCs w:val="24"/>
              </w:rPr>
              <w:t>города</w:t>
            </w:r>
          </w:p>
          <w:p w14:paraId="1ACCE336" w14:textId="5CA46ED4"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2014EE56" w14:textId="3A3D4D44" w:rsidR="00B74C70" w:rsidRPr="00746444" w:rsidRDefault="00B27AB8" w:rsidP="00D55F1E">
            <w:pPr>
              <w:jc w:val="center"/>
              <w:rPr>
                <w:i/>
                <w:sz w:val="24"/>
                <w:szCs w:val="24"/>
              </w:rPr>
            </w:pPr>
            <w:r w:rsidRPr="00746444">
              <w:rPr>
                <w:sz w:val="24"/>
                <w:szCs w:val="24"/>
              </w:rPr>
              <w:t>Постановление Администрации города Ханты-Мансийска</w:t>
            </w:r>
            <w:r w:rsidR="00D55F1E">
              <w:rPr>
                <w:sz w:val="24"/>
                <w:szCs w:val="24"/>
              </w:rPr>
              <w:t xml:space="preserve"> </w:t>
            </w:r>
            <w:r w:rsidRPr="00746444">
              <w:rPr>
                <w:sz w:val="24"/>
                <w:szCs w:val="24"/>
              </w:rPr>
              <w:t>от 03.09.2021 №1003</w:t>
            </w:r>
            <w:r w:rsidR="00D55F1E">
              <w:rPr>
                <w:sz w:val="24"/>
                <w:szCs w:val="24"/>
              </w:rPr>
              <w:t xml:space="preserve"> </w:t>
            </w:r>
            <w:r w:rsidRPr="00746444">
              <w:rPr>
                <w:sz w:val="24"/>
                <w:szCs w:val="24"/>
              </w:rPr>
              <w:t>«О внесении изменений</w:t>
            </w:r>
            <w:r w:rsidR="00D55F1E">
              <w:rPr>
                <w:sz w:val="24"/>
                <w:szCs w:val="24"/>
              </w:rPr>
              <w:t xml:space="preserve"> </w:t>
            </w:r>
            <w:r w:rsidR="00D55F1E">
              <w:rPr>
                <w:sz w:val="24"/>
                <w:szCs w:val="24"/>
              </w:rPr>
              <w:br/>
            </w:r>
            <w:r w:rsidRPr="00746444">
              <w:rPr>
                <w:sz w:val="24"/>
                <w:szCs w:val="24"/>
              </w:rPr>
              <w:t>в постановление Администрации города Ханты-Мансийска</w:t>
            </w:r>
            <w:r w:rsidR="00D55F1E">
              <w:rPr>
                <w:sz w:val="24"/>
                <w:szCs w:val="24"/>
              </w:rPr>
              <w:t xml:space="preserve"> </w:t>
            </w:r>
            <w:r w:rsidRPr="00746444">
              <w:rPr>
                <w:sz w:val="24"/>
                <w:szCs w:val="24"/>
              </w:rPr>
              <w:t xml:space="preserve">от 01.04.2016 </w:t>
            </w:r>
            <w:r w:rsidR="00D55F1E">
              <w:rPr>
                <w:sz w:val="24"/>
                <w:szCs w:val="24"/>
              </w:rPr>
              <w:t>№</w:t>
            </w:r>
            <w:r w:rsidRPr="00746444">
              <w:rPr>
                <w:sz w:val="24"/>
                <w:szCs w:val="24"/>
              </w:rPr>
              <w:t>347</w:t>
            </w:r>
            <w:r w:rsidR="00D55F1E">
              <w:rPr>
                <w:sz w:val="24"/>
                <w:szCs w:val="24"/>
              </w:rPr>
              <w:t xml:space="preserve"> </w:t>
            </w:r>
            <w:r w:rsidRPr="00746444">
              <w:rPr>
                <w:sz w:val="24"/>
                <w:szCs w:val="24"/>
              </w:rPr>
              <w:t xml:space="preserve">«Об утверждении административного регламента предоставления муниципальной услуги </w:t>
            </w:r>
            <w:r w:rsidR="00516440" w:rsidRPr="00746444">
              <w:rPr>
                <w:sz w:val="24"/>
                <w:szCs w:val="24"/>
              </w:rPr>
              <w:t>«</w:t>
            </w:r>
            <w:r w:rsidRPr="00746444">
              <w:rPr>
                <w:sz w:val="24"/>
                <w:szCs w:val="24"/>
              </w:rPr>
              <w:t xml:space="preserve">Предоставление земельного участка, находящегося </w:t>
            </w:r>
            <w:r w:rsidR="00D55F1E">
              <w:rPr>
                <w:sz w:val="24"/>
                <w:szCs w:val="24"/>
              </w:rPr>
              <w:br/>
            </w:r>
            <w:r w:rsidRPr="00746444">
              <w:rPr>
                <w:sz w:val="24"/>
                <w:szCs w:val="24"/>
              </w:rPr>
              <w:t xml:space="preserve">в муниципальной собственности или государственная собственность </w:t>
            </w:r>
            <w:r w:rsidR="00D55F1E">
              <w:rPr>
                <w:sz w:val="24"/>
                <w:szCs w:val="24"/>
              </w:rPr>
              <w:br/>
            </w:r>
            <w:r w:rsidRPr="00746444">
              <w:rPr>
                <w:sz w:val="24"/>
                <w:szCs w:val="24"/>
              </w:rPr>
              <w:t xml:space="preserve">на который не разграничена, </w:t>
            </w:r>
            <w:r w:rsidR="00D55F1E">
              <w:rPr>
                <w:sz w:val="24"/>
                <w:szCs w:val="24"/>
              </w:rPr>
              <w:br/>
            </w:r>
            <w:r w:rsidRPr="00746444">
              <w:rPr>
                <w:sz w:val="24"/>
                <w:szCs w:val="24"/>
              </w:rPr>
              <w:t>в постоянное (бессрочное) пользование»</w:t>
            </w:r>
          </w:p>
        </w:tc>
      </w:tr>
      <w:tr w:rsidR="00746444" w:rsidRPr="00746444" w14:paraId="5A0BC5B9" w14:textId="77777777" w:rsidTr="00EF0019">
        <w:tc>
          <w:tcPr>
            <w:tcW w:w="567" w:type="dxa"/>
            <w:shd w:val="clear" w:color="auto" w:fill="auto"/>
            <w:vAlign w:val="center"/>
          </w:tcPr>
          <w:p w14:paraId="774CAFF5"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38155539" w14:textId="2B3C99CD" w:rsidR="00B74C70" w:rsidRPr="00746444" w:rsidRDefault="00B74C70"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26.12.2015 №1479 «Об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tc>
        <w:tc>
          <w:tcPr>
            <w:tcW w:w="4820" w:type="dxa"/>
            <w:shd w:val="clear" w:color="auto" w:fill="auto"/>
            <w:vAlign w:val="center"/>
          </w:tcPr>
          <w:p w14:paraId="4EE51EB2" w14:textId="77777777" w:rsidR="00B74C70" w:rsidRPr="00746444" w:rsidRDefault="00B74C70" w:rsidP="00BB2035">
            <w:pPr>
              <w:autoSpaceDE w:val="0"/>
              <w:autoSpaceDN w:val="0"/>
              <w:adjustRightInd w:val="0"/>
              <w:ind w:left="-24" w:firstLine="24"/>
              <w:jc w:val="both"/>
              <w:rPr>
                <w:sz w:val="24"/>
                <w:szCs w:val="24"/>
              </w:rPr>
            </w:pPr>
            <w:r w:rsidRPr="00746444">
              <w:rPr>
                <w:sz w:val="24"/>
                <w:szCs w:val="24"/>
              </w:rPr>
              <w:t>Приказ Минэкономразвития России от 23.11.2020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
          <w:p w14:paraId="46D7689B" w14:textId="4709F50F" w:rsidR="00B74C70" w:rsidRPr="00746444" w:rsidRDefault="00B74C70" w:rsidP="00BB2035">
            <w:pPr>
              <w:jc w:val="both"/>
              <w:rPr>
                <w:sz w:val="24"/>
                <w:szCs w:val="24"/>
              </w:rPr>
            </w:pPr>
            <w:r w:rsidRPr="00746444">
              <w:rPr>
                <w:sz w:val="24"/>
                <w:szCs w:val="24"/>
              </w:rPr>
              <w:t xml:space="preserve">Федеральный закон от 30.12.2020 №494-ФЗ </w:t>
            </w:r>
            <w:r w:rsidR="00EF0019" w:rsidRPr="00746444">
              <w:rPr>
                <w:sz w:val="24"/>
                <w:szCs w:val="24"/>
              </w:rPr>
              <w:br/>
            </w:r>
            <w:r w:rsidRPr="00746444">
              <w:rPr>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06A72D2D" w14:textId="4F51CA32" w:rsidR="00B74C70" w:rsidRPr="00746444" w:rsidRDefault="00B74C70" w:rsidP="00EF0019">
            <w:pPr>
              <w:autoSpaceDE w:val="0"/>
              <w:autoSpaceDN w:val="0"/>
              <w:adjustRightInd w:val="0"/>
              <w:jc w:val="both"/>
              <w:rPr>
                <w:sz w:val="24"/>
                <w:szCs w:val="24"/>
              </w:rPr>
            </w:pPr>
            <w:r w:rsidRPr="00746444">
              <w:rPr>
                <w:sz w:val="24"/>
                <w:szCs w:val="24"/>
              </w:rPr>
              <w:t xml:space="preserve">Федеральный закон от 30.12.2020 №509-ФЗ </w:t>
            </w:r>
            <w:r w:rsidR="00EF0019" w:rsidRPr="00746444">
              <w:rPr>
                <w:sz w:val="24"/>
                <w:szCs w:val="24"/>
              </w:rPr>
              <w:br/>
            </w:r>
            <w:r w:rsidRPr="00746444">
              <w:rPr>
                <w:sz w:val="24"/>
                <w:szCs w:val="24"/>
              </w:rPr>
              <w:t>«О внесении изменений в отдельные законодательные акты Российской Федерации»</w:t>
            </w:r>
          </w:p>
        </w:tc>
        <w:tc>
          <w:tcPr>
            <w:tcW w:w="2126" w:type="dxa"/>
            <w:shd w:val="clear" w:color="auto" w:fill="auto"/>
            <w:vAlign w:val="center"/>
          </w:tcPr>
          <w:p w14:paraId="72628D4B"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49D368D0" w14:textId="77777777" w:rsidR="00B74C70" w:rsidRPr="00746444" w:rsidRDefault="00B74C70" w:rsidP="00EB53FC">
            <w:pPr>
              <w:jc w:val="center"/>
              <w:rPr>
                <w:sz w:val="24"/>
                <w:szCs w:val="24"/>
              </w:rPr>
            </w:pPr>
            <w:r w:rsidRPr="00746444">
              <w:rPr>
                <w:sz w:val="24"/>
                <w:szCs w:val="24"/>
              </w:rPr>
              <w:t>города</w:t>
            </w:r>
          </w:p>
          <w:p w14:paraId="567CC787" w14:textId="4E68C310"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03DD40CE" w14:textId="35107A22" w:rsidR="00B74C70" w:rsidRPr="00746444" w:rsidRDefault="007E5756" w:rsidP="008020B1">
            <w:pPr>
              <w:jc w:val="center"/>
              <w:rPr>
                <w:i/>
                <w:sz w:val="24"/>
                <w:szCs w:val="24"/>
              </w:rPr>
            </w:pPr>
            <w:r w:rsidRPr="00746444">
              <w:rPr>
                <w:sz w:val="24"/>
                <w:szCs w:val="24"/>
              </w:rPr>
              <w:t xml:space="preserve">Постановление Администрации города Ханты-Мансийска от 03.09.2021 №1000 «О внесении изменений </w:t>
            </w:r>
            <w:r w:rsidR="008020B1">
              <w:rPr>
                <w:sz w:val="24"/>
                <w:szCs w:val="24"/>
              </w:rPr>
              <w:br/>
            </w:r>
            <w:r w:rsidRPr="00746444">
              <w:rPr>
                <w:sz w:val="24"/>
                <w:szCs w:val="24"/>
              </w:rPr>
              <w:t xml:space="preserve">в постановление Администрации города Ханты-Мансийска </w:t>
            </w:r>
            <w:r w:rsidR="008020B1">
              <w:rPr>
                <w:sz w:val="24"/>
                <w:szCs w:val="24"/>
              </w:rPr>
              <w:br/>
            </w:r>
            <w:r w:rsidRPr="00746444">
              <w:rPr>
                <w:sz w:val="24"/>
                <w:szCs w:val="24"/>
              </w:rPr>
              <w:t xml:space="preserve">от 26.12.2015 </w:t>
            </w:r>
            <w:r w:rsidR="008020B1">
              <w:rPr>
                <w:sz w:val="24"/>
                <w:szCs w:val="24"/>
              </w:rPr>
              <w:t>№</w:t>
            </w:r>
            <w:r w:rsidRPr="00746444">
              <w:rPr>
                <w:sz w:val="24"/>
                <w:szCs w:val="24"/>
              </w:rPr>
              <w:t xml:space="preserve">1479 «Об утверждении административного регламента предоставления муниципальной услуги «Предоставление </w:t>
            </w:r>
            <w:r w:rsidR="008020B1">
              <w:rPr>
                <w:sz w:val="24"/>
                <w:szCs w:val="24"/>
              </w:rPr>
              <w:br/>
            </w:r>
            <w:r w:rsidRPr="00746444">
              <w:rPr>
                <w:sz w:val="24"/>
                <w:szCs w:val="24"/>
              </w:rPr>
              <w:t xml:space="preserve">в собственность земельных участков, находящихся в муниципальной собственности или государственная собственность на которые </w:t>
            </w:r>
            <w:r w:rsidR="008020B1">
              <w:rPr>
                <w:sz w:val="24"/>
                <w:szCs w:val="24"/>
              </w:rPr>
              <w:br/>
            </w:r>
            <w:r w:rsidRPr="00746444">
              <w:rPr>
                <w:sz w:val="24"/>
                <w:szCs w:val="24"/>
              </w:rPr>
              <w:t>не разграничена, без проведения торгов»</w:t>
            </w:r>
          </w:p>
        </w:tc>
      </w:tr>
      <w:tr w:rsidR="00746444" w:rsidRPr="00746444" w14:paraId="2ABC947F" w14:textId="77777777" w:rsidTr="00EF0019">
        <w:tc>
          <w:tcPr>
            <w:tcW w:w="567" w:type="dxa"/>
            <w:shd w:val="clear" w:color="auto" w:fill="auto"/>
            <w:vAlign w:val="center"/>
          </w:tcPr>
          <w:p w14:paraId="10AD2E77" w14:textId="77777777" w:rsidR="00B74C70" w:rsidRPr="00746444" w:rsidRDefault="00B74C70" w:rsidP="0099579F">
            <w:pPr>
              <w:pStyle w:val="ab"/>
              <w:numPr>
                <w:ilvl w:val="0"/>
                <w:numId w:val="3"/>
              </w:numPr>
              <w:tabs>
                <w:tab w:val="left" w:pos="0"/>
              </w:tabs>
              <w:rPr>
                <w:sz w:val="24"/>
                <w:szCs w:val="24"/>
              </w:rPr>
            </w:pPr>
            <w:r w:rsidRPr="00746444">
              <w:rPr>
                <w:sz w:val="24"/>
                <w:szCs w:val="24"/>
              </w:rPr>
              <w:t>46</w:t>
            </w:r>
          </w:p>
        </w:tc>
        <w:tc>
          <w:tcPr>
            <w:tcW w:w="4253" w:type="dxa"/>
            <w:shd w:val="clear" w:color="auto" w:fill="auto"/>
            <w:vAlign w:val="center"/>
          </w:tcPr>
          <w:p w14:paraId="5EDC400E" w14:textId="321D3854"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14.12.2015 №1406 «Об утверждении административного регламента предоставления муниципальной услуги «Предоставление земельных участков, находящихся </w:t>
            </w:r>
            <w:r w:rsidR="00EF0019" w:rsidRPr="00746444">
              <w:rPr>
                <w:sz w:val="24"/>
                <w:szCs w:val="24"/>
              </w:rPr>
              <w:br/>
            </w:r>
            <w:r w:rsidRPr="00746444">
              <w:rPr>
                <w:sz w:val="24"/>
                <w:szCs w:val="24"/>
              </w:rPr>
              <w:t xml:space="preserve">в муниципальной собственности или государственная собственность </w:t>
            </w:r>
            <w:r w:rsidR="00EF0019" w:rsidRPr="00746444">
              <w:rPr>
                <w:sz w:val="24"/>
                <w:szCs w:val="24"/>
              </w:rPr>
              <w:br/>
            </w:r>
            <w:r w:rsidRPr="00746444">
              <w:rPr>
                <w:sz w:val="24"/>
                <w:szCs w:val="24"/>
              </w:rPr>
              <w:t>на которые не разграничена, в аренду без проведения торгов»</w:t>
            </w:r>
          </w:p>
        </w:tc>
        <w:tc>
          <w:tcPr>
            <w:tcW w:w="4820" w:type="dxa"/>
            <w:shd w:val="clear" w:color="auto" w:fill="auto"/>
            <w:vAlign w:val="center"/>
          </w:tcPr>
          <w:p w14:paraId="16A6C8D6" w14:textId="2606B82C" w:rsidR="00B74C70" w:rsidRPr="00746444" w:rsidRDefault="00B74C70" w:rsidP="00BB2035">
            <w:pPr>
              <w:autoSpaceDE w:val="0"/>
              <w:autoSpaceDN w:val="0"/>
              <w:adjustRightInd w:val="0"/>
              <w:ind w:left="-24" w:firstLine="24"/>
              <w:jc w:val="both"/>
              <w:rPr>
                <w:sz w:val="24"/>
                <w:szCs w:val="24"/>
              </w:rPr>
            </w:pPr>
            <w:r w:rsidRPr="00746444">
              <w:rPr>
                <w:sz w:val="24"/>
                <w:szCs w:val="24"/>
              </w:rPr>
              <w:t xml:space="preserve">Приказ Минэкономразвития России </w:t>
            </w:r>
            <w:r w:rsidR="00EF0019" w:rsidRPr="00746444">
              <w:rPr>
                <w:sz w:val="24"/>
                <w:szCs w:val="24"/>
              </w:rPr>
              <w:br/>
            </w:r>
            <w:r w:rsidRPr="00746444">
              <w:rPr>
                <w:sz w:val="24"/>
                <w:szCs w:val="24"/>
              </w:rPr>
              <w:t>от 23.11.2020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
          <w:p w14:paraId="17737AA2" w14:textId="6AD438AA" w:rsidR="00B74C70" w:rsidRPr="00746444" w:rsidRDefault="00B74C70" w:rsidP="00BB2035">
            <w:pPr>
              <w:jc w:val="both"/>
              <w:rPr>
                <w:sz w:val="24"/>
                <w:szCs w:val="24"/>
              </w:rPr>
            </w:pPr>
            <w:r w:rsidRPr="00746444">
              <w:rPr>
                <w:sz w:val="24"/>
                <w:szCs w:val="24"/>
              </w:rPr>
              <w:t xml:space="preserve">Федеральный закон от 30.12.2020 №494-ФЗ </w:t>
            </w:r>
            <w:r w:rsidR="00EF0019" w:rsidRPr="00746444">
              <w:rPr>
                <w:sz w:val="24"/>
                <w:szCs w:val="24"/>
              </w:rPr>
              <w:br/>
            </w:r>
            <w:r w:rsidRPr="00746444">
              <w:rPr>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14:paraId="188B62A2" w14:textId="6A8EB2F0" w:rsidR="00B74C70" w:rsidRPr="00746444" w:rsidRDefault="00B74C70" w:rsidP="00846272">
            <w:pPr>
              <w:autoSpaceDE w:val="0"/>
              <w:autoSpaceDN w:val="0"/>
              <w:adjustRightInd w:val="0"/>
              <w:jc w:val="both"/>
              <w:rPr>
                <w:sz w:val="24"/>
                <w:szCs w:val="24"/>
              </w:rPr>
            </w:pPr>
            <w:r w:rsidRPr="00746444">
              <w:rPr>
                <w:sz w:val="24"/>
                <w:szCs w:val="24"/>
              </w:rPr>
              <w:t xml:space="preserve">Федеральный закон от 30.12.2020 №509-ФЗ </w:t>
            </w:r>
            <w:r w:rsidR="00EF0019" w:rsidRPr="00746444">
              <w:rPr>
                <w:sz w:val="24"/>
                <w:szCs w:val="24"/>
              </w:rPr>
              <w:br/>
            </w:r>
            <w:r w:rsidRPr="00746444">
              <w:rPr>
                <w:sz w:val="24"/>
                <w:szCs w:val="24"/>
              </w:rPr>
              <w:t>«О внесении изменений в отдельные законодательные акты Российской Федерации»</w:t>
            </w:r>
          </w:p>
        </w:tc>
        <w:tc>
          <w:tcPr>
            <w:tcW w:w="2126" w:type="dxa"/>
            <w:shd w:val="clear" w:color="auto" w:fill="auto"/>
            <w:vAlign w:val="center"/>
          </w:tcPr>
          <w:p w14:paraId="271BB046"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6C4631FD" w14:textId="77777777" w:rsidR="00B74C70" w:rsidRPr="00746444" w:rsidRDefault="00B74C70" w:rsidP="00EB53FC">
            <w:pPr>
              <w:jc w:val="center"/>
              <w:rPr>
                <w:sz w:val="24"/>
                <w:szCs w:val="24"/>
              </w:rPr>
            </w:pPr>
            <w:r w:rsidRPr="00746444">
              <w:rPr>
                <w:sz w:val="24"/>
                <w:szCs w:val="24"/>
              </w:rPr>
              <w:t>города</w:t>
            </w:r>
          </w:p>
          <w:p w14:paraId="36538E7C" w14:textId="5BF89877"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61AC516C" w14:textId="1B960446" w:rsidR="00B74C70" w:rsidRPr="00746444" w:rsidRDefault="001516AF" w:rsidP="00180D4D">
            <w:pPr>
              <w:jc w:val="center"/>
              <w:rPr>
                <w:i/>
                <w:sz w:val="24"/>
                <w:szCs w:val="24"/>
              </w:rPr>
            </w:pPr>
            <w:r w:rsidRPr="00746444">
              <w:rPr>
                <w:sz w:val="24"/>
                <w:szCs w:val="24"/>
              </w:rPr>
              <w:t xml:space="preserve">Постановление Администрации города Ханты-Мансийска от 02.09.2021 №986 «О внесении изменений </w:t>
            </w:r>
            <w:r w:rsidR="00180D4D">
              <w:rPr>
                <w:sz w:val="24"/>
                <w:szCs w:val="24"/>
              </w:rPr>
              <w:br/>
            </w:r>
            <w:r w:rsidRPr="00746444">
              <w:rPr>
                <w:sz w:val="24"/>
                <w:szCs w:val="24"/>
              </w:rPr>
              <w:t>в постановление Администрации города</w:t>
            </w:r>
            <w:r w:rsidR="00180D4D">
              <w:rPr>
                <w:sz w:val="24"/>
                <w:szCs w:val="24"/>
              </w:rPr>
              <w:t xml:space="preserve"> </w:t>
            </w:r>
            <w:r w:rsidRPr="00746444">
              <w:rPr>
                <w:sz w:val="24"/>
                <w:szCs w:val="24"/>
              </w:rPr>
              <w:t xml:space="preserve">Ханты-Мансийска </w:t>
            </w:r>
            <w:r w:rsidR="00180D4D">
              <w:rPr>
                <w:sz w:val="24"/>
                <w:szCs w:val="24"/>
              </w:rPr>
              <w:br/>
            </w:r>
            <w:r w:rsidRPr="00746444">
              <w:rPr>
                <w:sz w:val="24"/>
                <w:szCs w:val="24"/>
              </w:rPr>
              <w:t xml:space="preserve">от 14.12.2015 №1406 «Об утверждении административного регламента предоставления муниципальной услуги «Предоставление земельных участков, находящихся </w:t>
            </w:r>
            <w:r w:rsidR="00180D4D">
              <w:rPr>
                <w:sz w:val="24"/>
                <w:szCs w:val="24"/>
              </w:rPr>
              <w:br/>
            </w:r>
            <w:r w:rsidRPr="00746444">
              <w:rPr>
                <w:sz w:val="24"/>
                <w:szCs w:val="24"/>
              </w:rPr>
              <w:t xml:space="preserve">в муниципальной собственности или государственная собственность </w:t>
            </w:r>
            <w:r w:rsidR="00180D4D">
              <w:rPr>
                <w:sz w:val="24"/>
                <w:szCs w:val="24"/>
              </w:rPr>
              <w:br/>
            </w:r>
            <w:r w:rsidRPr="00746444">
              <w:rPr>
                <w:sz w:val="24"/>
                <w:szCs w:val="24"/>
              </w:rPr>
              <w:t>на которые</w:t>
            </w:r>
            <w:r w:rsidR="00180D4D">
              <w:rPr>
                <w:sz w:val="24"/>
                <w:szCs w:val="24"/>
              </w:rPr>
              <w:t xml:space="preserve"> </w:t>
            </w:r>
            <w:r w:rsidRPr="00746444">
              <w:rPr>
                <w:sz w:val="24"/>
                <w:szCs w:val="24"/>
              </w:rPr>
              <w:t xml:space="preserve">не разграничена, в аренду </w:t>
            </w:r>
            <w:r w:rsidR="00EF0019" w:rsidRPr="00746444">
              <w:rPr>
                <w:sz w:val="24"/>
                <w:szCs w:val="24"/>
              </w:rPr>
              <w:br/>
            </w:r>
            <w:r w:rsidRPr="00746444">
              <w:rPr>
                <w:sz w:val="24"/>
                <w:szCs w:val="24"/>
              </w:rPr>
              <w:t>без проведения торгов»</w:t>
            </w:r>
          </w:p>
        </w:tc>
      </w:tr>
      <w:tr w:rsidR="00746444" w:rsidRPr="00746444" w14:paraId="0E4DEED9" w14:textId="77777777" w:rsidTr="00EF0019">
        <w:tc>
          <w:tcPr>
            <w:tcW w:w="567" w:type="dxa"/>
            <w:shd w:val="clear" w:color="auto" w:fill="auto"/>
            <w:vAlign w:val="center"/>
          </w:tcPr>
          <w:p w14:paraId="1F999412"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58CA944B" w14:textId="23D6C31A"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30.11.2015 №1326 «Об утверждении административного регламента предоставления муниципальной услуги «Предоставление земельных участков, находящихся </w:t>
            </w:r>
            <w:r w:rsidR="00EF0019" w:rsidRPr="00746444">
              <w:rPr>
                <w:sz w:val="24"/>
                <w:szCs w:val="24"/>
              </w:rPr>
              <w:br/>
            </w:r>
            <w:r w:rsidRPr="00746444">
              <w:rPr>
                <w:sz w:val="24"/>
                <w:szCs w:val="24"/>
              </w:rPr>
              <w:t xml:space="preserve">в муниципальной собственности </w:t>
            </w:r>
            <w:r w:rsidR="00EF0019" w:rsidRPr="00746444">
              <w:rPr>
                <w:sz w:val="24"/>
                <w:szCs w:val="24"/>
              </w:rPr>
              <w:br/>
            </w:r>
            <w:r w:rsidRPr="00746444">
              <w:rPr>
                <w:sz w:val="24"/>
                <w:szCs w:val="24"/>
              </w:rPr>
              <w:t xml:space="preserve">или государственная собственность </w:t>
            </w:r>
            <w:r w:rsidR="00EF0019" w:rsidRPr="00746444">
              <w:rPr>
                <w:sz w:val="24"/>
                <w:szCs w:val="24"/>
              </w:rPr>
              <w:br/>
            </w:r>
            <w:r w:rsidRPr="00746444">
              <w:rPr>
                <w:sz w:val="24"/>
                <w:szCs w:val="24"/>
              </w:rPr>
              <w:t xml:space="preserve">на которые не разграничена, </w:t>
            </w:r>
            <w:r w:rsidR="00EF0019" w:rsidRPr="00746444">
              <w:rPr>
                <w:sz w:val="24"/>
                <w:szCs w:val="24"/>
              </w:rPr>
              <w:br/>
            </w:r>
            <w:r w:rsidRPr="00746444">
              <w:rPr>
                <w:sz w:val="24"/>
                <w:szCs w:val="24"/>
              </w:rPr>
              <w:t>в безвозмездное пользование»</w:t>
            </w:r>
          </w:p>
        </w:tc>
        <w:tc>
          <w:tcPr>
            <w:tcW w:w="4820" w:type="dxa"/>
            <w:shd w:val="clear" w:color="auto" w:fill="auto"/>
            <w:vAlign w:val="center"/>
          </w:tcPr>
          <w:p w14:paraId="2C708E5D" w14:textId="77777777" w:rsidR="00B74C70" w:rsidRPr="00746444" w:rsidRDefault="00B74C70" w:rsidP="00BB2035">
            <w:pPr>
              <w:autoSpaceDE w:val="0"/>
              <w:autoSpaceDN w:val="0"/>
              <w:adjustRightInd w:val="0"/>
              <w:ind w:left="-24" w:firstLine="24"/>
              <w:jc w:val="both"/>
              <w:rPr>
                <w:sz w:val="24"/>
                <w:szCs w:val="24"/>
              </w:rPr>
            </w:pPr>
            <w:r w:rsidRPr="00746444">
              <w:rPr>
                <w:sz w:val="24"/>
                <w:szCs w:val="24"/>
              </w:rPr>
              <w:t>Приказ Минэкономразвития России от 23.11.2020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p>
          <w:p w14:paraId="7512543B" w14:textId="1ABE6476" w:rsidR="00B74C70" w:rsidRPr="00746444" w:rsidRDefault="00B74C70" w:rsidP="00BB2035">
            <w:pPr>
              <w:jc w:val="both"/>
              <w:rPr>
                <w:sz w:val="24"/>
                <w:szCs w:val="24"/>
              </w:rPr>
            </w:pPr>
            <w:r w:rsidRPr="00746444">
              <w:rPr>
                <w:sz w:val="24"/>
                <w:szCs w:val="24"/>
              </w:rPr>
              <w:t xml:space="preserve">Федеральный закон от 30.12.2020 №494-ФЗ </w:t>
            </w:r>
            <w:r w:rsidR="00EF0019" w:rsidRPr="00746444">
              <w:rPr>
                <w:sz w:val="24"/>
                <w:szCs w:val="24"/>
              </w:rPr>
              <w:br/>
            </w:r>
            <w:r w:rsidRPr="00746444">
              <w:rPr>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w:t>
            </w:r>
            <w:r w:rsidR="00EF0019" w:rsidRPr="00746444">
              <w:rPr>
                <w:sz w:val="24"/>
                <w:szCs w:val="24"/>
              </w:rPr>
              <w:br/>
            </w:r>
            <w:r w:rsidRPr="00746444">
              <w:rPr>
                <w:sz w:val="24"/>
                <w:szCs w:val="24"/>
              </w:rPr>
              <w:t>в целях обеспечения комплексного развития территорий»;</w:t>
            </w:r>
          </w:p>
          <w:p w14:paraId="5B366274" w14:textId="1520CACD" w:rsidR="00B74C70" w:rsidRPr="00746444" w:rsidRDefault="00B74C70" w:rsidP="00BB2035">
            <w:pPr>
              <w:jc w:val="both"/>
              <w:rPr>
                <w:sz w:val="24"/>
                <w:szCs w:val="24"/>
              </w:rPr>
            </w:pPr>
            <w:r w:rsidRPr="00746444">
              <w:rPr>
                <w:sz w:val="24"/>
                <w:szCs w:val="24"/>
              </w:rPr>
              <w:t xml:space="preserve">Федеральный закон от 30.12.2020 №509-ФЗ </w:t>
            </w:r>
            <w:r w:rsidR="00EF0019" w:rsidRPr="00746444">
              <w:rPr>
                <w:sz w:val="24"/>
                <w:szCs w:val="24"/>
              </w:rPr>
              <w:br/>
            </w:r>
            <w:r w:rsidRPr="00746444">
              <w:rPr>
                <w:sz w:val="24"/>
                <w:szCs w:val="24"/>
              </w:rPr>
              <w:t xml:space="preserve">«О внесении изменений в отдельные законодательные акты Российской Федерации»; </w:t>
            </w:r>
          </w:p>
          <w:p w14:paraId="4F20804B" w14:textId="2610E7D7" w:rsidR="00B74C70" w:rsidRPr="00746444" w:rsidRDefault="00B74C70" w:rsidP="006639B3">
            <w:pPr>
              <w:autoSpaceDE w:val="0"/>
              <w:autoSpaceDN w:val="0"/>
              <w:adjustRightInd w:val="0"/>
              <w:jc w:val="both"/>
              <w:rPr>
                <w:sz w:val="24"/>
                <w:szCs w:val="24"/>
              </w:rPr>
            </w:pPr>
            <w:r w:rsidRPr="00746444">
              <w:rPr>
                <w:sz w:val="24"/>
                <w:szCs w:val="24"/>
              </w:rPr>
              <w:t xml:space="preserve">Федеральный закон от 22.12.2020 №435-ФЗ </w:t>
            </w:r>
            <w:r w:rsidR="00EF0019" w:rsidRPr="00746444">
              <w:rPr>
                <w:sz w:val="24"/>
                <w:szCs w:val="24"/>
              </w:rPr>
              <w:br/>
            </w:r>
            <w:r w:rsidRPr="00746444">
              <w:rPr>
                <w:sz w:val="24"/>
                <w:szCs w:val="24"/>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2126" w:type="dxa"/>
            <w:shd w:val="clear" w:color="auto" w:fill="auto"/>
            <w:vAlign w:val="center"/>
          </w:tcPr>
          <w:p w14:paraId="55CE7AE7"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6D4DE03C" w14:textId="77777777" w:rsidR="00B74C70" w:rsidRPr="00746444" w:rsidRDefault="00B74C70" w:rsidP="00EB53FC">
            <w:pPr>
              <w:jc w:val="center"/>
              <w:rPr>
                <w:sz w:val="24"/>
                <w:szCs w:val="24"/>
              </w:rPr>
            </w:pPr>
            <w:r w:rsidRPr="00746444">
              <w:rPr>
                <w:sz w:val="24"/>
                <w:szCs w:val="24"/>
              </w:rPr>
              <w:t>города</w:t>
            </w:r>
          </w:p>
          <w:p w14:paraId="2CE68CF9" w14:textId="5FA04259"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2E9B13A8" w14:textId="7D55884C" w:rsidR="00B74C70" w:rsidRPr="00746444" w:rsidRDefault="00E804C3" w:rsidP="009E4414">
            <w:pPr>
              <w:jc w:val="center"/>
              <w:rPr>
                <w:i/>
                <w:sz w:val="24"/>
                <w:szCs w:val="24"/>
              </w:rPr>
            </w:pPr>
            <w:r w:rsidRPr="00746444">
              <w:rPr>
                <w:sz w:val="24"/>
                <w:szCs w:val="24"/>
              </w:rPr>
              <w:t xml:space="preserve">Постановление Администрации города Ханты-Мансийска от 02.09.2021 №984 «О внесении изменений </w:t>
            </w:r>
            <w:r w:rsidR="009E4414">
              <w:rPr>
                <w:sz w:val="24"/>
                <w:szCs w:val="24"/>
              </w:rPr>
              <w:br/>
            </w:r>
            <w:r w:rsidRPr="00746444">
              <w:rPr>
                <w:sz w:val="24"/>
                <w:szCs w:val="24"/>
              </w:rPr>
              <w:t>в постановление Администрации города</w:t>
            </w:r>
            <w:r w:rsidR="009E4414">
              <w:rPr>
                <w:sz w:val="24"/>
                <w:szCs w:val="24"/>
              </w:rPr>
              <w:t xml:space="preserve"> </w:t>
            </w:r>
            <w:r w:rsidRPr="00746444">
              <w:rPr>
                <w:sz w:val="24"/>
                <w:szCs w:val="24"/>
              </w:rPr>
              <w:t xml:space="preserve">Ханты-Мансийска </w:t>
            </w:r>
            <w:r w:rsidR="009E4414">
              <w:rPr>
                <w:sz w:val="24"/>
                <w:szCs w:val="24"/>
              </w:rPr>
              <w:br/>
            </w:r>
            <w:r w:rsidRPr="00746444">
              <w:rPr>
                <w:sz w:val="24"/>
                <w:szCs w:val="24"/>
              </w:rPr>
              <w:t>от 30.11.2015 №1326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tc>
      </w:tr>
      <w:tr w:rsidR="00746444" w:rsidRPr="00746444" w14:paraId="6B04ED3F" w14:textId="77777777" w:rsidTr="00EF0019">
        <w:trPr>
          <w:trHeight w:val="2360"/>
        </w:trPr>
        <w:tc>
          <w:tcPr>
            <w:tcW w:w="567" w:type="dxa"/>
            <w:shd w:val="clear" w:color="auto" w:fill="auto"/>
            <w:vAlign w:val="center"/>
          </w:tcPr>
          <w:p w14:paraId="5ED0B400"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0796548C" w14:textId="0473BAE0"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11.07.2016 №808 «Об утверждении административного регламента предоставления муниципальной услуги «Выдача разрешения на строительство </w:t>
            </w:r>
            <w:r w:rsidR="008C5E23" w:rsidRPr="00746444">
              <w:rPr>
                <w:sz w:val="24"/>
                <w:szCs w:val="24"/>
              </w:rPr>
              <w:br/>
            </w:r>
            <w:r w:rsidRPr="00746444">
              <w:rPr>
                <w:sz w:val="24"/>
                <w:szCs w:val="24"/>
              </w:rPr>
              <w:t xml:space="preserve">при осуществлении строительства, реконструкции объектов капитального строительства, расположенных </w:t>
            </w:r>
            <w:r w:rsidR="008C5E23" w:rsidRPr="00746444">
              <w:rPr>
                <w:sz w:val="24"/>
                <w:szCs w:val="24"/>
              </w:rPr>
              <w:br/>
            </w:r>
            <w:r w:rsidRPr="00746444">
              <w:rPr>
                <w:sz w:val="24"/>
                <w:szCs w:val="24"/>
              </w:rPr>
              <w:t xml:space="preserve">на территории городского округа Ханты-Мансийск Ханты-Мансийского автономного округа - Югры </w:t>
            </w:r>
            <w:r w:rsidR="008C5E23" w:rsidRPr="00746444">
              <w:rPr>
                <w:sz w:val="24"/>
                <w:szCs w:val="24"/>
              </w:rPr>
              <w:br/>
            </w:r>
            <w:r w:rsidRPr="00746444">
              <w:rPr>
                <w:sz w:val="24"/>
                <w:szCs w:val="24"/>
              </w:rPr>
              <w:t>(за исключением случаев, предусмотренных Градостроительным кодексом Российской Федерации, иными федеральными законами)»</w:t>
            </w:r>
          </w:p>
        </w:tc>
        <w:tc>
          <w:tcPr>
            <w:tcW w:w="4820" w:type="dxa"/>
            <w:shd w:val="clear" w:color="auto" w:fill="auto"/>
            <w:vAlign w:val="center"/>
          </w:tcPr>
          <w:p w14:paraId="090849B4" w14:textId="7BBFFDFA" w:rsidR="00B74C70" w:rsidRPr="00746444" w:rsidRDefault="00B74C70" w:rsidP="00707441">
            <w:pPr>
              <w:autoSpaceDE w:val="0"/>
              <w:autoSpaceDN w:val="0"/>
              <w:adjustRightInd w:val="0"/>
              <w:jc w:val="both"/>
              <w:rPr>
                <w:sz w:val="24"/>
                <w:szCs w:val="24"/>
              </w:rPr>
            </w:pPr>
            <w:r w:rsidRPr="00746444">
              <w:rPr>
                <w:sz w:val="24"/>
                <w:szCs w:val="24"/>
              </w:rPr>
              <w:t xml:space="preserve">Федеральный закон от 30.12.2020 №509-ФЗ </w:t>
            </w:r>
            <w:r w:rsidR="00EF0019" w:rsidRPr="00746444">
              <w:rPr>
                <w:sz w:val="24"/>
                <w:szCs w:val="24"/>
              </w:rPr>
              <w:br/>
            </w:r>
            <w:r w:rsidRPr="00746444">
              <w:rPr>
                <w:sz w:val="24"/>
                <w:szCs w:val="24"/>
              </w:rPr>
              <w:t>«О внесении изменений в отдельные законодательные акты Российской Федерации»</w:t>
            </w:r>
          </w:p>
        </w:tc>
        <w:tc>
          <w:tcPr>
            <w:tcW w:w="2126" w:type="dxa"/>
            <w:shd w:val="clear" w:color="auto" w:fill="auto"/>
            <w:vAlign w:val="center"/>
          </w:tcPr>
          <w:p w14:paraId="36BF76C8"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6A3C9D9C" w14:textId="77777777" w:rsidR="00B74C70" w:rsidRPr="00746444" w:rsidRDefault="00B74C70" w:rsidP="00EB53FC">
            <w:pPr>
              <w:jc w:val="center"/>
              <w:rPr>
                <w:sz w:val="24"/>
                <w:szCs w:val="24"/>
              </w:rPr>
            </w:pPr>
            <w:r w:rsidRPr="00746444">
              <w:rPr>
                <w:sz w:val="24"/>
                <w:szCs w:val="24"/>
              </w:rPr>
              <w:t>города</w:t>
            </w:r>
          </w:p>
          <w:p w14:paraId="1E00311F" w14:textId="32776A66"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742282E8" w14:textId="57FC95A8" w:rsidR="00B74C70" w:rsidRPr="00746444" w:rsidRDefault="00293242" w:rsidP="006D0F56">
            <w:pPr>
              <w:jc w:val="center"/>
              <w:rPr>
                <w:sz w:val="24"/>
                <w:szCs w:val="24"/>
              </w:rPr>
            </w:pPr>
            <w:proofErr w:type="gramStart"/>
            <w:r w:rsidRPr="00746444">
              <w:rPr>
                <w:sz w:val="24"/>
                <w:szCs w:val="24"/>
              </w:rPr>
              <w:t xml:space="preserve">Постановление Администрации города Ханты-Мансийска №1129 от 04.10.2021 «О внесении изменений в постановление Администрации города Ханты-Мансийска от 11.07.2016 №808 «Об утверждении административного регламента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w:t>
            </w:r>
            <w:r w:rsidR="00E04A5B">
              <w:rPr>
                <w:sz w:val="24"/>
                <w:szCs w:val="24"/>
              </w:rPr>
              <w:br/>
            </w:r>
            <w:r w:rsidRPr="00746444">
              <w:rPr>
                <w:sz w:val="24"/>
                <w:szCs w:val="24"/>
              </w:rPr>
              <w:t>Ханты-Мансийск Ханты-Мансийского автономного округа – Югры (за исключением случаев, предусмотренных Градостроительным кодексом Российской Федерации, иными федеральными законами)»</w:t>
            </w:r>
            <w:proofErr w:type="gramEnd"/>
          </w:p>
        </w:tc>
      </w:tr>
      <w:tr w:rsidR="00746444" w:rsidRPr="00746444" w14:paraId="5669878F" w14:textId="77777777" w:rsidTr="00EF0019">
        <w:trPr>
          <w:trHeight w:val="234"/>
        </w:trPr>
        <w:tc>
          <w:tcPr>
            <w:tcW w:w="567" w:type="dxa"/>
            <w:shd w:val="clear" w:color="auto" w:fill="auto"/>
            <w:vAlign w:val="center"/>
          </w:tcPr>
          <w:p w14:paraId="370E8A8A"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5C044F25" w14:textId="1F09AB86"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Ханты-Мансийского автономного округа - Югры от 16.04.2019 №419 </w:t>
            </w:r>
            <w:r w:rsidR="008C5E23" w:rsidRPr="00746444">
              <w:rPr>
                <w:sz w:val="24"/>
                <w:szCs w:val="24"/>
              </w:rPr>
              <w:br/>
            </w:r>
            <w:r w:rsidRPr="00746444">
              <w:rPr>
                <w:sz w:val="24"/>
                <w:szCs w:val="24"/>
              </w:rPr>
              <w:t>«О разработке и утверждении административных регламентов предоставления муниципальных услуг»</w:t>
            </w:r>
          </w:p>
        </w:tc>
        <w:tc>
          <w:tcPr>
            <w:tcW w:w="4820" w:type="dxa"/>
            <w:shd w:val="clear" w:color="auto" w:fill="auto"/>
            <w:vAlign w:val="center"/>
          </w:tcPr>
          <w:p w14:paraId="52B167FC" w14:textId="00CDF2FD" w:rsidR="00B74C70" w:rsidRPr="00746444" w:rsidRDefault="00B74C70" w:rsidP="00985704">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77EF7E64" w14:textId="77777777" w:rsidR="00B74C70" w:rsidRPr="00746444" w:rsidRDefault="00B74C70" w:rsidP="00EB53FC">
            <w:pPr>
              <w:jc w:val="center"/>
              <w:rPr>
                <w:sz w:val="24"/>
                <w:szCs w:val="24"/>
              </w:rPr>
            </w:pPr>
            <w:r w:rsidRPr="00746444">
              <w:rPr>
                <w:sz w:val="24"/>
                <w:szCs w:val="24"/>
              </w:rPr>
              <w:t>управление информатизации Администрации</w:t>
            </w:r>
          </w:p>
          <w:p w14:paraId="39D0C228" w14:textId="77777777" w:rsidR="00B74C70" w:rsidRPr="00746444" w:rsidRDefault="00B74C70" w:rsidP="00EB53FC">
            <w:pPr>
              <w:jc w:val="center"/>
              <w:rPr>
                <w:sz w:val="24"/>
                <w:szCs w:val="24"/>
              </w:rPr>
            </w:pPr>
            <w:r w:rsidRPr="00746444">
              <w:rPr>
                <w:sz w:val="24"/>
                <w:szCs w:val="24"/>
              </w:rPr>
              <w:t>города</w:t>
            </w:r>
          </w:p>
          <w:p w14:paraId="7AEF1499" w14:textId="18B55944"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2298AE75" w14:textId="4ED3E830" w:rsidR="00B74C70" w:rsidRPr="00746444" w:rsidRDefault="00C9720D" w:rsidP="006D0F56">
            <w:pPr>
              <w:jc w:val="center"/>
              <w:rPr>
                <w:i/>
                <w:sz w:val="24"/>
                <w:szCs w:val="24"/>
              </w:rPr>
            </w:pPr>
            <w:r w:rsidRPr="00746444">
              <w:rPr>
                <w:sz w:val="24"/>
                <w:szCs w:val="24"/>
              </w:rPr>
              <w:t>Постановление Администрации города Ханты-Мансийска от 13.08.2021 №925 «О внесении изменений в постановление Администрации города Ханты-Мансийска от 16.04.2019 №419 «О разработке и утверждении административных регламентов предоставления муниципальных услуг» (вместе с «Порядком разработки, экспертизы и утверждения административных регламентов предоставления муниципальных услуг»</w:t>
            </w:r>
          </w:p>
        </w:tc>
      </w:tr>
      <w:tr w:rsidR="00746444" w:rsidRPr="00746444" w14:paraId="246C8CAC" w14:textId="77777777" w:rsidTr="00EF0019">
        <w:tc>
          <w:tcPr>
            <w:tcW w:w="567" w:type="dxa"/>
            <w:shd w:val="clear" w:color="auto" w:fill="auto"/>
            <w:vAlign w:val="center"/>
          </w:tcPr>
          <w:p w14:paraId="2982569C"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5303C7E6" w14:textId="002E4C4A"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02.07.2020 №774-1 «Об утверждении административного регламента предоставления муниципальной услуги «Выдача решений о переводе или об отказе в переводе жилого помещения в нежилое помещение или нежилого помещения в жилое помещение» </w:t>
            </w:r>
          </w:p>
        </w:tc>
        <w:tc>
          <w:tcPr>
            <w:tcW w:w="4820" w:type="dxa"/>
            <w:shd w:val="clear" w:color="auto" w:fill="auto"/>
            <w:vAlign w:val="center"/>
          </w:tcPr>
          <w:p w14:paraId="2C4FA100" w14:textId="0B316A69" w:rsidR="00B74C70" w:rsidRPr="00746444" w:rsidRDefault="00B74C70" w:rsidP="002312B2">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01CBE21E"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05AE3B96" w14:textId="77777777" w:rsidR="00B74C70" w:rsidRPr="00746444" w:rsidRDefault="00B74C70" w:rsidP="00EB53FC">
            <w:pPr>
              <w:jc w:val="center"/>
              <w:rPr>
                <w:sz w:val="24"/>
                <w:szCs w:val="24"/>
              </w:rPr>
            </w:pPr>
            <w:r w:rsidRPr="00746444">
              <w:rPr>
                <w:sz w:val="24"/>
                <w:szCs w:val="24"/>
              </w:rPr>
              <w:t>города</w:t>
            </w:r>
          </w:p>
          <w:p w14:paraId="05E056EB" w14:textId="0830918A"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5106050D" w14:textId="03710A34" w:rsidR="008C5E23" w:rsidRPr="00746444" w:rsidRDefault="007045D0" w:rsidP="006D0F56">
            <w:pPr>
              <w:autoSpaceDE w:val="0"/>
              <w:autoSpaceDN w:val="0"/>
              <w:adjustRightInd w:val="0"/>
              <w:jc w:val="center"/>
              <w:rPr>
                <w:sz w:val="24"/>
                <w:szCs w:val="24"/>
              </w:rPr>
            </w:pPr>
            <w:r w:rsidRPr="00746444">
              <w:rPr>
                <w:sz w:val="24"/>
                <w:szCs w:val="24"/>
              </w:rPr>
              <w:t>Постановление Администрации города Ханты-Мансийска от 24.09.2021 №1064 «О внесении изменений</w:t>
            </w:r>
          </w:p>
          <w:p w14:paraId="52297C93" w14:textId="22A1108F" w:rsidR="008C5E23" w:rsidRPr="00746444" w:rsidRDefault="007045D0" w:rsidP="006D0F56">
            <w:pPr>
              <w:autoSpaceDE w:val="0"/>
              <w:autoSpaceDN w:val="0"/>
              <w:adjustRightInd w:val="0"/>
              <w:jc w:val="center"/>
              <w:rPr>
                <w:sz w:val="24"/>
                <w:szCs w:val="24"/>
              </w:rPr>
            </w:pPr>
            <w:r w:rsidRPr="00746444">
              <w:rPr>
                <w:sz w:val="24"/>
                <w:szCs w:val="24"/>
              </w:rPr>
              <w:t xml:space="preserve">в постановление Администрации города Ханты-Мансийска </w:t>
            </w:r>
            <w:r w:rsidR="008C5E23" w:rsidRPr="00746444">
              <w:rPr>
                <w:sz w:val="24"/>
                <w:szCs w:val="24"/>
              </w:rPr>
              <w:br/>
            </w:r>
            <w:r w:rsidRPr="00746444">
              <w:rPr>
                <w:sz w:val="24"/>
                <w:szCs w:val="24"/>
              </w:rPr>
              <w:t xml:space="preserve">от 02.07.2020 №774-1 </w:t>
            </w:r>
            <w:r w:rsidR="008C5E23" w:rsidRPr="00746444">
              <w:rPr>
                <w:sz w:val="24"/>
                <w:szCs w:val="24"/>
              </w:rPr>
              <w:br/>
            </w:r>
            <w:r w:rsidRPr="00746444">
              <w:rPr>
                <w:sz w:val="24"/>
                <w:szCs w:val="24"/>
              </w:rPr>
              <w:t xml:space="preserve">«Об утверждении административного регламента предоставления муниципальной услуги «Выдача решений о переводе или об отказе </w:t>
            </w:r>
            <w:r w:rsidR="008C5E23" w:rsidRPr="00746444">
              <w:rPr>
                <w:sz w:val="24"/>
                <w:szCs w:val="24"/>
              </w:rPr>
              <w:br/>
            </w:r>
            <w:r w:rsidRPr="00746444">
              <w:rPr>
                <w:sz w:val="24"/>
                <w:szCs w:val="24"/>
              </w:rPr>
              <w:t>в переводе жилого помещения</w:t>
            </w:r>
          </w:p>
          <w:p w14:paraId="61E83600" w14:textId="1C9D02AC" w:rsidR="00B74C70" w:rsidRPr="00746444" w:rsidRDefault="007045D0" w:rsidP="006D0F56">
            <w:pPr>
              <w:autoSpaceDE w:val="0"/>
              <w:autoSpaceDN w:val="0"/>
              <w:adjustRightInd w:val="0"/>
              <w:jc w:val="center"/>
              <w:rPr>
                <w:i/>
                <w:sz w:val="24"/>
                <w:szCs w:val="24"/>
              </w:rPr>
            </w:pPr>
            <w:r w:rsidRPr="00746444">
              <w:rPr>
                <w:sz w:val="24"/>
                <w:szCs w:val="24"/>
              </w:rPr>
              <w:t>в нежилое помещение или нежилого помещения в жилое помещение»</w:t>
            </w:r>
          </w:p>
        </w:tc>
      </w:tr>
      <w:tr w:rsidR="00746444" w:rsidRPr="00746444" w14:paraId="0F7FA4D2" w14:textId="77777777" w:rsidTr="00EF0019">
        <w:tc>
          <w:tcPr>
            <w:tcW w:w="567" w:type="dxa"/>
            <w:shd w:val="clear" w:color="auto" w:fill="auto"/>
            <w:vAlign w:val="center"/>
          </w:tcPr>
          <w:p w14:paraId="735D60D2"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38FFA33E" w14:textId="4A4C0680" w:rsidR="00B74C70" w:rsidRPr="00746444" w:rsidRDefault="00B74C70"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02.07.2020 №768-1 «Об утверждении административного регламента предоставления муниципальной услуги «Выдача решений о признании или об отказе в признании садового дома жилым домом или жилого дома садовым домом»</w:t>
            </w:r>
          </w:p>
        </w:tc>
        <w:tc>
          <w:tcPr>
            <w:tcW w:w="4820" w:type="dxa"/>
            <w:shd w:val="clear" w:color="auto" w:fill="auto"/>
            <w:vAlign w:val="center"/>
          </w:tcPr>
          <w:p w14:paraId="4B665957" w14:textId="61A24C57" w:rsidR="00B74C70" w:rsidRPr="00746444" w:rsidRDefault="00B74C70" w:rsidP="00DA40E2">
            <w:pPr>
              <w:autoSpaceDE w:val="0"/>
              <w:autoSpaceDN w:val="0"/>
              <w:adjustRightInd w:val="0"/>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2A577F4C"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79BB4A57" w14:textId="77777777" w:rsidR="00B74C70" w:rsidRPr="00746444" w:rsidRDefault="00B74C70" w:rsidP="00EB53FC">
            <w:pPr>
              <w:jc w:val="center"/>
              <w:rPr>
                <w:sz w:val="24"/>
                <w:szCs w:val="24"/>
              </w:rPr>
            </w:pPr>
            <w:r w:rsidRPr="00746444">
              <w:rPr>
                <w:sz w:val="24"/>
                <w:szCs w:val="24"/>
              </w:rPr>
              <w:t>города</w:t>
            </w:r>
          </w:p>
          <w:p w14:paraId="307E4CFA" w14:textId="211FF39A"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4A613D76" w14:textId="62B606F8" w:rsidR="00B74C70" w:rsidRPr="00746444" w:rsidRDefault="00133875" w:rsidP="006D0F56">
            <w:pPr>
              <w:autoSpaceDE w:val="0"/>
              <w:autoSpaceDN w:val="0"/>
              <w:adjustRightInd w:val="0"/>
              <w:jc w:val="center"/>
              <w:rPr>
                <w:i/>
                <w:sz w:val="24"/>
                <w:szCs w:val="24"/>
              </w:rPr>
            </w:pPr>
            <w:r w:rsidRPr="00746444">
              <w:rPr>
                <w:sz w:val="24"/>
                <w:szCs w:val="24"/>
              </w:rPr>
              <w:t>Постановление Администрации города Ханты-Мансийска от 02.09.2021 №982 «О внесении изменений в постановление Администрации города Ханты-Мансийска от 02.07.2020 №768-1 «Об утверждении административного регламента предоставления муниципальной услуги «Выдача решений о признании или об отказе в признании садового дома жилым домом или жилого дома садовым домом»</w:t>
            </w:r>
          </w:p>
        </w:tc>
      </w:tr>
      <w:tr w:rsidR="00746444" w:rsidRPr="00746444" w14:paraId="158D867A" w14:textId="77777777" w:rsidTr="00EF0019">
        <w:tc>
          <w:tcPr>
            <w:tcW w:w="567" w:type="dxa"/>
            <w:shd w:val="clear" w:color="auto" w:fill="auto"/>
            <w:vAlign w:val="center"/>
          </w:tcPr>
          <w:p w14:paraId="2EE2D4AC"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236A3943" w14:textId="61D1287F" w:rsidR="00B74C70" w:rsidRPr="00746444" w:rsidRDefault="00B74C70"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26.06.2020 №750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w:t>
            </w:r>
          </w:p>
        </w:tc>
        <w:tc>
          <w:tcPr>
            <w:tcW w:w="4820" w:type="dxa"/>
            <w:shd w:val="clear" w:color="auto" w:fill="auto"/>
            <w:vAlign w:val="center"/>
          </w:tcPr>
          <w:p w14:paraId="3FCCDA08" w14:textId="300B69E7" w:rsidR="00B74C70" w:rsidRPr="00746444" w:rsidRDefault="00B74C70" w:rsidP="0010090A">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40EA8D9F"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0147EA47" w14:textId="77777777" w:rsidR="00B74C70" w:rsidRPr="00746444" w:rsidRDefault="00B74C70" w:rsidP="00EB53FC">
            <w:pPr>
              <w:jc w:val="center"/>
              <w:rPr>
                <w:sz w:val="24"/>
                <w:szCs w:val="24"/>
              </w:rPr>
            </w:pPr>
            <w:r w:rsidRPr="00746444">
              <w:rPr>
                <w:sz w:val="24"/>
                <w:szCs w:val="24"/>
              </w:rPr>
              <w:t>города</w:t>
            </w:r>
          </w:p>
          <w:p w14:paraId="30D5305C" w14:textId="3EF34D48"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121DE549" w14:textId="7891781D" w:rsidR="008C5E23" w:rsidRPr="00746444" w:rsidRDefault="00CE6219" w:rsidP="006D0F56">
            <w:pPr>
              <w:autoSpaceDE w:val="0"/>
              <w:autoSpaceDN w:val="0"/>
              <w:adjustRightInd w:val="0"/>
              <w:jc w:val="center"/>
              <w:rPr>
                <w:sz w:val="24"/>
                <w:szCs w:val="24"/>
              </w:rPr>
            </w:pPr>
            <w:r w:rsidRPr="00746444">
              <w:rPr>
                <w:sz w:val="24"/>
                <w:szCs w:val="24"/>
              </w:rPr>
              <w:t xml:space="preserve">Постановление Администрации города Ханты-Мансийска №1125 </w:t>
            </w:r>
            <w:r w:rsidR="008C5E23" w:rsidRPr="00746444">
              <w:rPr>
                <w:sz w:val="24"/>
                <w:szCs w:val="24"/>
              </w:rPr>
              <w:br/>
            </w:r>
            <w:r w:rsidRPr="00746444">
              <w:rPr>
                <w:sz w:val="24"/>
                <w:szCs w:val="24"/>
              </w:rPr>
              <w:t xml:space="preserve">от 04.10.2021 </w:t>
            </w:r>
            <w:r w:rsidR="00157A56" w:rsidRPr="00746444">
              <w:rPr>
                <w:sz w:val="24"/>
                <w:szCs w:val="24"/>
              </w:rPr>
              <w:t>«</w:t>
            </w:r>
            <w:r w:rsidRPr="00746444">
              <w:rPr>
                <w:sz w:val="24"/>
                <w:szCs w:val="24"/>
              </w:rPr>
              <w:t>О внесении изменений</w:t>
            </w:r>
          </w:p>
          <w:p w14:paraId="734768D4" w14:textId="1E568BDA" w:rsidR="00B74C70" w:rsidRPr="00746444" w:rsidRDefault="00CE6219" w:rsidP="006D0F56">
            <w:pPr>
              <w:autoSpaceDE w:val="0"/>
              <w:autoSpaceDN w:val="0"/>
              <w:adjustRightInd w:val="0"/>
              <w:jc w:val="center"/>
              <w:rPr>
                <w:i/>
                <w:sz w:val="24"/>
                <w:szCs w:val="24"/>
              </w:rPr>
            </w:pPr>
            <w:r w:rsidRPr="00746444">
              <w:rPr>
                <w:sz w:val="24"/>
                <w:szCs w:val="24"/>
              </w:rPr>
              <w:t xml:space="preserve">в постановление Администрации города Ханты-Мансийска </w:t>
            </w:r>
            <w:r w:rsidR="008C5E23" w:rsidRPr="00746444">
              <w:rPr>
                <w:sz w:val="24"/>
                <w:szCs w:val="24"/>
              </w:rPr>
              <w:br/>
            </w:r>
            <w:r w:rsidRPr="00746444">
              <w:rPr>
                <w:sz w:val="24"/>
                <w:szCs w:val="24"/>
              </w:rPr>
              <w:t>от 26.06.2020 №750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w:t>
            </w:r>
          </w:p>
        </w:tc>
      </w:tr>
      <w:tr w:rsidR="00746444" w:rsidRPr="00746444" w14:paraId="012C3DDD" w14:textId="77777777" w:rsidTr="008C5E23">
        <w:trPr>
          <w:trHeight w:val="4042"/>
        </w:trPr>
        <w:tc>
          <w:tcPr>
            <w:tcW w:w="567" w:type="dxa"/>
            <w:shd w:val="clear" w:color="auto" w:fill="auto"/>
            <w:vAlign w:val="center"/>
          </w:tcPr>
          <w:p w14:paraId="716CBABA"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73446B8D" w14:textId="224D3F7A"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15.12.2016 №1308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w:t>
            </w:r>
            <w:r w:rsidR="008C5E23" w:rsidRPr="00746444">
              <w:rPr>
                <w:sz w:val="24"/>
                <w:szCs w:val="24"/>
              </w:rPr>
              <w:br/>
            </w:r>
            <w:r w:rsidRPr="00746444">
              <w:rPr>
                <w:sz w:val="24"/>
                <w:szCs w:val="24"/>
              </w:rPr>
              <w:t xml:space="preserve">и многоквартирного дома аварийным и подлежащим сносу </w:t>
            </w:r>
            <w:r w:rsidR="008C5E23" w:rsidRPr="00746444">
              <w:rPr>
                <w:sz w:val="24"/>
                <w:szCs w:val="24"/>
              </w:rPr>
              <w:br/>
            </w:r>
            <w:r w:rsidRPr="00746444">
              <w:rPr>
                <w:sz w:val="24"/>
                <w:szCs w:val="24"/>
              </w:rPr>
              <w:t>или реконструкции»</w:t>
            </w:r>
          </w:p>
        </w:tc>
        <w:tc>
          <w:tcPr>
            <w:tcW w:w="4820" w:type="dxa"/>
            <w:shd w:val="clear" w:color="auto" w:fill="auto"/>
            <w:vAlign w:val="center"/>
          </w:tcPr>
          <w:p w14:paraId="0BDD0383" w14:textId="73467201" w:rsidR="00B74C70" w:rsidRPr="00746444" w:rsidRDefault="00B74C70" w:rsidP="007509CC">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70908DB7"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7499A156" w14:textId="77777777" w:rsidR="00B74C70" w:rsidRPr="00746444" w:rsidRDefault="00B74C70" w:rsidP="00EB53FC">
            <w:pPr>
              <w:jc w:val="center"/>
              <w:rPr>
                <w:sz w:val="24"/>
                <w:szCs w:val="24"/>
              </w:rPr>
            </w:pPr>
            <w:r w:rsidRPr="00746444">
              <w:rPr>
                <w:sz w:val="24"/>
                <w:szCs w:val="24"/>
              </w:rPr>
              <w:t>города</w:t>
            </w:r>
          </w:p>
          <w:p w14:paraId="7BFF5046" w14:textId="44CF43D2"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48E480C1" w14:textId="0BAC333B" w:rsidR="00B74C70" w:rsidRPr="00746444" w:rsidRDefault="00DA6C06" w:rsidP="006D0F56">
            <w:pPr>
              <w:spacing w:after="160" w:line="256" w:lineRule="auto"/>
              <w:jc w:val="center"/>
              <w:rPr>
                <w:i/>
                <w:sz w:val="24"/>
                <w:szCs w:val="24"/>
              </w:rPr>
            </w:pPr>
            <w:r w:rsidRPr="00746444">
              <w:rPr>
                <w:sz w:val="24"/>
                <w:szCs w:val="24"/>
              </w:rPr>
              <w:t xml:space="preserve">Постановление Администрации города Ханты-Мансийска от 02.09.2021 №988 «О внесении изменений </w:t>
            </w:r>
            <w:r w:rsidR="008C5E23" w:rsidRPr="00746444">
              <w:rPr>
                <w:sz w:val="24"/>
                <w:szCs w:val="24"/>
              </w:rPr>
              <w:br/>
            </w:r>
            <w:r w:rsidRPr="00746444">
              <w:rPr>
                <w:sz w:val="24"/>
                <w:szCs w:val="24"/>
              </w:rPr>
              <w:t xml:space="preserve">в постановление Администрации города Ханты-Мансийска </w:t>
            </w:r>
            <w:r w:rsidR="008C5E23" w:rsidRPr="00746444">
              <w:rPr>
                <w:sz w:val="24"/>
                <w:szCs w:val="24"/>
              </w:rPr>
              <w:br/>
            </w:r>
            <w:r w:rsidRPr="00746444">
              <w:rPr>
                <w:sz w:val="24"/>
                <w:szCs w:val="24"/>
              </w:rPr>
              <w:t xml:space="preserve">от 15.12.2016 №1308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w:t>
            </w:r>
            <w:r w:rsidR="008C5E23" w:rsidRPr="00746444">
              <w:rPr>
                <w:sz w:val="24"/>
                <w:szCs w:val="24"/>
              </w:rPr>
              <w:br/>
            </w:r>
            <w:r w:rsidRPr="00746444">
              <w:rPr>
                <w:sz w:val="24"/>
                <w:szCs w:val="24"/>
              </w:rPr>
              <w:t>и многоквартирного дома аварийным и подлежащим сносу</w:t>
            </w:r>
            <w:r w:rsidR="008C5E23" w:rsidRPr="00746444">
              <w:rPr>
                <w:sz w:val="24"/>
                <w:szCs w:val="24"/>
              </w:rPr>
              <w:br/>
            </w:r>
            <w:r w:rsidRPr="00746444">
              <w:rPr>
                <w:sz w:val="24"/>
                <w:szCs w:val="24"/>
              </w:rPr>
              <w:t xml:space="preserve"> или реконструкции»</w:t>
            </w:r>
          </w:p>
        </w:tc>
      </w:tr>
      <w:tr w:rsidR="00746444" w:rsidRPr="00746444" w14:paraId="25F46897" w14:textId="77777777" w:rsidTr="00EF0019">
        <w:tc>
          <w:tcPr>
            <w:tcW w:w="567" w:type="dxa"/>
            <w:shd w:val="clear" w:color="auto" w:fill="auto"/>
            <w:vAlign w:val="center"/>
          </w:tcPr>
          <w:p w14:paraId="194E0148"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6093F143" w14:textId="308319FF" w:rsidR="00B74C70" w:rsidRPr="00746444" w:rsidRDefault="00B74C70"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13.12.2016 №1305 «Об утверждении административного регламента предоставления муниципальной услуги «Предоставление земельных участков, находящихся </w:t>
            </w:r>
            <w:r w:rsidR="00490CA9" w:rsidRPr="00746444">
              <w:rPr>
                <w:sz w:val="24"/>
                <w:szCs w:val="24"/>
              </w:rPr>
              <w:br/>
            </w:r>
            <w:r w:rsidRPr="00746444">
              <w:rPr>
                <w:sz w:val="24"/>
                <w:szCs w:val="24"/>
              </w:rPr>
              <w:t xml:space="preserve">в муниципальной собственности </w:t>
            </w:r>
            <w:r w:rsidR="00490CA9" w:rsidRPr="00746444">
              <w:rPr>
                <w:sz w:val="24"/>
                <w:szCs w:val="24"/>
              </w:rPr>
              <w:br/>
            </w:r>
            <w:r w:rsidRPr="00746444">
              <w:rPr>
                <w:sz w:val="24"/>
                <w:szCs w:val="24"/>
              </w:rPr>
              <w:t xml:space="preserve">или государственная собственность </w:t>
            </w:r>
            <w:r w:rsidR="00490CA9" w:rsidRPr="00746444">
              <w:rPr>
                <w:sz w:val="24"/>
                <w:szCs w:val="24"/>
              </w:rPr>
              <w:br/>
            </w:r>
            <w:r w:rsidRPr="00746444">
              <w:rPr>
                <w:sz w:val="24"/>
                <w:szCs w:val="24"/>
              </w:rPr>
              <w:t>на которые не разграничена, на торгах»</w:t>
            </w:r>
          </w:p>
        </w:tc>
        <w:tc>
          <w:tcPr>
            <w:tcW w:w="4820" w:type="dxa"/>
            <w:shd w:val="clear" w:color="auto" w:fill="auto"/>
            <w:vAlign w:val="center"/>
          </w:tcPr>
          <w:p w14:paraId="18DA4E06" w14:textId="77777777" w:rsidR="00B74C70" w:rsidRPr="00746444" w:rsidRDefault="00B74C70" w:rsidP="00BB2035">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p w14:paraId="09EFEA44" w14:textId="47056E5E" w:rsidR="00B74C70" w:rsidRPr="00746444" w:rsidRDefault="00B74C70" w:rsidP="00BB2035">
            <w:pPr>
              <w:autoSpaceDE w:val="0"/>
              <w:autoSpaceDN w:val="0"/>
              <w:adjustRightInd w:val="0"/>
              <w:jc w:val="both"/>
              <w:rPr>
                <w:sz w:val="24"/>
                <w:szCs w:val="24"/>
              </w:rPr>
            </w:pPr>
            <w:r w:rsidRPr="00746444">
              <w:rPr>
                <w:sz w:val="24"/>
                <w:szCs w:val="24"/>
              </w:rPr>
              <w:t xml:space="preserve">Постановление Правительства Российской Федерации от 08.06.2021 № 871 </w:t>
            </w:r>
            <w:r w:rsidR="00490CA9" w:rsidRPr="00746444">
              <w:rPr>
                <w:sz w:val="24"/>
                <w:szCs w:val="24"/>
              </w:rPr>
              <w:br/>
            </w:r>
            <w:r w:rsidRPr="00746444">
              <w:rPr>
                <w:sz w:val="24"/>
                <w:szCs w:val="24"/>
              </w:rPr>
              <w:t xml:space="preserve">«О внесении изменений в постановление Правительства Российской Федерации </w:t>
            </w:r>
            <w:r w:rsidR="00490CA9" w:rsidRPr="00746444">
              <w:rPr>
                <w:sz w:val="24"/>
                <w:szCs w:val="24"/>
              </w:rPr>
              <w:br/>
            </w:r>
            <w:r w:rsidRPr="00746444">
              <w:rPr>
                <w:sz w:val="24"/>
                <w:szCs w:val="24"/>
              </w:rPr>
              <w:t xml:space="preserve">от 17 мая 2017 г. № 579» </w:t>
            </w:r>
          </w:p>
          <w:p w14:paraId="4DC4DADF" w14:textId="5164E043" w:rsidR="00B74C70" w:rsidRPr="00746444" w:rsidRDefault="00B74C70" w:rsidP="00F80A3D">
            <w:pPr>
              <w:autoSpaceDE w:val="0"/>
              <w:autoSpaceDN w:val="0"/>
              <w:adjustRightInd w:val="0"/>
              <w:jc w:val="both"/>
              <w:rPr>
                <w:rFonts w:ascii="Arial" w:hAnsi="Arial" w:cs="Arial"/>
              </w:rPr>
            </w:pPr>
          </w:p>
        </w:tc>
        <w:tc>
          <w:tcPr>
            <w:tcW w:w="2126" w:type="dxa"/>
            <w:shd w:val="clear" w:color="auto" w:fill="auto"/>
            <w:vAlign w:val="center"/>
          </w:tcPr>
          <w:p w14:paraId="53FADB03"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59B0F7A7" w14:textId="77777777" w:rsidR="00B74C70" w:rsidRPr="00746444" w:rsidRDefault="00B74C70" w:rsidP="00EB53FC">
            <w:pPr>
              <w:jc w:val="center"/>
              <w:rPr>
                <w:sz w:val="24"/>
                <w:szCs w:val="24"/>
              </w:rPr>
            </w:pPr>
            <w:r w:rsidRPr="00746444">
              <w:rPr>
                <w:sz w:val="24"/>
                <w:szCs w:val="24"/>
              </w:rPr>
              <w:t>города</w:t>
            </w:r>
          </w:p>
          <w:p w14:paraId="6621DD82" w14:textId="75199B47"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03030571" w14:textId="7DC0535A" w:rsidR="00B74C70" w:rsidRPr="00746444" w:rsidRDefault="0010441B" w:rsidP="006D0F56">
            <w:pPr>
              <w:spacing w:after="160" w:line="256" w:lineRule="auto"/>
              <w:jc w:val="center"/>
              <w:rPr>
                <w:sz w:val="24"/>
                <w:szCs w:val="24"/>
              </w:rPr>
            </w:pPr>
            <w:r w:rsidRPr="00746444">
              <w:rPr>
                <w:sz w:val="24"/>
                <w:szCs w:val="24"/>
              </w:rPr>
              <w:t xml:space="preserve">Постановление Администрации города Ханты-Мансийска от 02.09.2021 №981 «О внесении изменений </w:t>
            </w:r>
            <w:r w:rsidR="00490CA9" w:rsidRPr="00746444">
              <w:rPr>
                <w:sz w:val="24"/>
                <w:szCs w:val="24"/>
              </w:rPr>
              <w:br/>
            </w:r>
            <w:r w:rsidRPr="00746444">
              <w:rPr>
                <w:sz w:val="24"/>
                <w:szCs w:val="24"/>
              </w:rPr>
              <w:t xml:space="preserve">в постановление Администрации города Ханты-Мансийска </w:t>
            </w:r>
            <w:r w:rsidR="00490CA9" w:rsidRPr="00746444">
              <w:rPr>
                <w:sz w:val="24"/>
                <w:szCs w:val="24"/>
              </w:rPr>
              <w:br/>
            </w:r>
            <w:r w:rsidRPr="00746444">
              <w:rPr>
                <w:sz w:val="24"/>
                <w:szCs w:val="24"/>
              </w:rPr>
              <w:t xml:space="preserve">от 13.12.2016 №1305 «Об утверждении административного регламента предоставления муниципальной услуги «Предоставление земельных участков, находящихся </w:t>
            </w:r>
            <w:r w:rsidR="00490CA9" w:rsidRPr="00746444">
              <w:rPr>
                <w:sz w:val="24"/>
                <w:szCs w:val="24"/>
              </w:rPr>
              <w:br/>
            </w:r>
            <w:r w:rsidRPr="00746444">
              <w:rPr>
                <w:sz w:val="24"/>
                <w:szCs w:val="24"/>
              </w:rPr>
              <w:t>в муниципальной собственности или государственная собственность на которые не разграничена, на торгах»</w:t>
            </w:r>
          </w:p>
        </w:tc>
      </w:tr>
      <w:tr w:rsidR="00746444" w:rsidRPr="00746444" w14:paraId="731E7B5B" w14:textId="77777777" w:rsidTr="00EF0019">
        <w:tc>
          <w:tcPr>
            <w:tcW w:w="567" w:type="dxa"/>
            <w:shd w:val="clear" w:color="auto" w:fill="auto"/>
            <w:vAlign w:val="center"/>
          </w:tcPr>
          <w:p w14:paraId="2C5D269A" w14:textId="77777777" w:rsidR="00B74C70" w:rsidRPr="00746444" w:rsidRDefault="00B74C70" w:rsidP="0099579F">
            <w:pPr>
              <w:pStyle w:val="ab"/>
              <w:numPr>
                <w:ilvl w:val="0"/>
                <w:numId w:val="3"/>
              </w:numPr>
              <w:tabs>
                <w:tab w:val="left" w:pos="0"/>
              </w:tabs>
              <w:rPr>
                <w:sz w:val="24"/>
                <w:szCs w:val="24"/>
              </w:rPr>
            </w:pPr>
          </w:p>
        </w:tc>
        <w:tc>
          <w:tcPr>
            <w:tcW w:w="4253" w:type="dxa"/>
            <w:shd w:val="clear" w:color="auto" w:fill="auto"/>
            <w:vAlign w:val="center"/>
          </w:tcPr>
          <w:p w14:paraId="3C66AFEE" w14:textId="3A17BB32" w:rsidR="00B74C70" w:rsidRPr="00746444" w:rsidRDefault="00B74C70" w:rsidP="00B62BAD">
            <w:pPr>
              <w:autoSpaceDE w:val="0"/>
              <w:autoSpaceDN w:val="0"/>
              <w:adjustRightInd w:val="0"/>
              <w:jc w:val="both"/>
              <w:rPr>
                <w:sz w:val="24"/>
                <w:szCs w:val="24"/>
              </w:rPr>
            </w:pPr>
            <w:r w:rsidRPr="00746444">
              <w:rPr>
                <w:sz w:val="24"/>
                <w:szCs w:val="24"/>
              </w:rPr>
              <w:t>Постановление Администрации города Ханты-Мансийска от 11.03.2014 №159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tc>
        <w:tc>
          <w:tcPr>
            <w:tcW w:w="4820" w:type="dxa"/>
            <w:shd w:val="clear" w:color="auto" w:fill="auto"/>
            <w:vAlign w:val="center"/>
          </w:tcPr>
          <w:p w14:paraId="7C7612E4" w14:textId="73E96258" w:rsidR="00B74C70" w:rsidRPr="00746444" w:rsidRDefault="00B74C70" w:rsidP="00066D5F">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5B6EC47A" w14:textId="77777777" w:rsidR="00B74C70" w:rsidRPr="00746444" w:rsidRDefault="00B74C70" w:rsidP="00EB53FC">
            <w:pPr>
              <w:jc w:val="center"/>
              <w:rPr>
                <w:sz w:val="24"/>
                <w:szCs w:val="24"/>
              </w:rPr>
            </w:pPr>
            <w:r w:rsidRPr="00746444">
              <w:rPr>
                <w:sz w:val="24"/>
                <w:szCs w:val="24"/>
              </w:rPr>
              <w:t>Департамент градостроительства и архитектуры Администрации</w:t>
            </w:r>
          </w:p>
          <w:p w14:paraId="4374558F" w14:textId="77777777" w:rsidR="00B74C70" w:rsidRPr="00746444" w:rsidRDefault="00B74C70" w:rsidP="00EB53FC">
            <w:pPr>
              <w:jc w:val="center"/>
              <w:rPr>
                <w:sz w:val="24"/>
                <w:szCs w:val="24"/>
              </w:rPr>
            </w:pPr>
            <w:r w:rsidRPr="00746444">
              <w:rPr>
                <w:sz w:val="24"/>
                <w:szCs w:val="24"/>
              </w:rPr>
              <w:t>города</w:t>
            </w:r>
          </w:p>
          <w:p w14:paraId="58BFB029" w14:textId="61033599" w:rsidR="00B74C70" w:rsidRPr="00746444" w:rsidRDefault="00B74C70" w:rsidP="00EB53FC">
            <w:pPr>
              <w:jc w:val="center"/>
              <w:rPr>
                <w:sz w:val="24"/>
                <w:szCs w:val="24"/>
              </w:rPr>
            </w:pPr>
            <w:r w:rsidRPr="00746444">
              <w:rPr>
                <w:sz w:val="24"/>
                <w:szCs w:val="24"/>
              </w:rPr>
              <w:t>Ханты-Мансийска</w:t>
            </w:r>
          </w:p>
        </w:tc>
        <w:tc>
          <w:tcPr>
            <w:tcW w:w="4252" w:type="dxa"/>
            <w:shd w:val="clear" w:color="auto" w:fill="auto"/>
            <w:vAlign w:val="center"/>
          </w:tcPr>
          <w:p w14:paraId="763CED13" w14:textId="782821D0" w:rsidR="00983486" w:rsidRPr="00746444" w:rsidRDefault="00983486"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w:t>
            </w:r>
            <w:r w:rsidR="00C41308" w:rsidRPr="00746444">
              <w:rPr>
                <w:sz w:val="24"/>
                <w:szCs w:val="24"/>
              </w:rPr>
              <w:t xml:space="preserve"> </w:t>
            </w:r>
            <w:r w:rsidRPr="00746444">
              <w:rPr>
                <w:sz w:val="24"/>
                <w:szCs w:val="24"/>
              </w:rPr>
              <w:t>в 1 полугодии</w:t>
            </w:r>
          </w:p>
          <w:p w14:paraId="461D7501" w14:textId="1A5FD902" w:rsidR="00B74C70" w:rsidRPr="00746444" w:rsidRDefault="00983486" w:rsidP="006D0F56">
            <w:pPr>
              <w:spacing w:after="160" w:line="256" w:lineRule="auto"/>
              <w:jc w:val="center"/>
              <w:rPr>
                <w:sz w:val="24"/>
                <w:szCs w:val="24"/>
              </w:rPr>
            </w:pPr>
            <w:r w:rsidRPr="00746444">
              <w:rPr>
                <w:sz w:val="24"/>
                <w:szCs w:val="24"/>
              </w:rPr>
              <w:t>2022 года</w:t>
            </w:r>
          </w:p>
        </w:tc>
      </w:tr>
      <w:tr w:rsidR="00746444" w:rsidRPr="00746444" w14:paraId="12B08EB2" w14:textId="77777777" w:rsidTr="00EF0019">
        <w:tc>
          <w:tcPr>
            <w:tcW w:w="567" w:type="dxa"/>
            <w:shd w:val="clear" w:color="auto" w:fill="auto"/>
            <w:vAlign w:val="center"/>
          </w:tcPr>
          <w:p w14:paraId="736F43A6"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0E831F3C" w14:textId="4413790D" w:rsidR="00AB0AD5" w:rsidRPr="00746444" w:rsidRDefault="00AB0AD5" w:rsidP="00B62BAD">
            <w:pPr>
              <w:autoSpaceDE w:val="0"/>
              <w:autoSpaceDN w:val="0"/>
              <w:adjustRightInd w:val="0"/>
              <w:jc w:val="both"/>
              <w:rPr>
                <w:sz w:val="24"/>
                <w:szCs w:val="24"/>
              </w:rPr>
            </w:pPr>
            <w:r w:rsidRPr="00746444">
              <w:rPr>
                <w:sz w:val="24"/>
                <w:szCs w:val="24"/>
              </w:rPr>
              <w:t>Постановление Администрации города Ханты-Мансийска 09.12.2016 №1280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tc>
        <w:tc>
          <w:tcPr>
            <w:tcW w:w="4820" w:type="dxa"/>
            <w:shd w:val="clear" w:color="auto" w:fill="auto"/>
            <w:vAlign w:val="center"/>
          </w:tcPr>
          <w:p w14:paraId="5751F1E0" w14:textId="602B70C7" w:rsidR="00AB0AD5" w:rsidRPr="00746444" w:rsidRDefault="00AB0AD5" w:rsidP="006D4EE6">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7D926A37"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7501BDB5" w14:textId="77777777" w:rsidR="00AB0AD5" w:rsidRPr="00746444" w:rsidRDefault="00AB0AD5" w:rsidP="00EB53FC">
            <w:pPr>
              <w:jc w:val="center"/>
              <w:rPr>
                <w:sz w:val="24"/>
                <w:szCs w:val="24"/>
              </w:rPr>
            </w:pPr>
            <w:r w:rsidRPr="00746444">
              <w:rPr>
                <w:sz w:val="24"/>
                <w:szCs w:val="24"/>
              </w:rPr>
              <w:t>города</w:t>
            </w:r>
          </w:p>
          <w:p w14:paraId="7DB8F73D" w14:textId="5ED7C103"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28790775" w14:textId="1D3D928F" w:rsidR="00AB0AD5" w:rsidRPr="00746444" w:rsidRDefault="00AB0AD5"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w:t>
            </w:r>
            <w:r w:rsidR="00C41308" w:rsidRPr="00746444">
              <w:rPr>
                <w:sz w:val="24"/>
                <w:szCs w:val="24"/>
              </w:rPr>
              <w:t xml:space="preserve"> </w:t>
            </w:r>
            <w:r w:rsidRPr="00746444">
              <w:rPr>
                <w:sz w:val="24"/>
                <w:szCs w:val="24"/>
              </w:rPr>
              <w:t>в 1 полугодии</w:t>
            </w:r>
          </w:p>
          <w:p w14:paraId="4B2CD9E9" w14:textId="461FCFBF" w:rsidR="00AB0AD5" w:rsidRPr="00746444" w:rsidRDefault="00AB0AD5" w:rsidP="006D0F56">
            <w:pPr>
              <w:spacing w:after="160" w:line="256" w:lineRule="auto"/>
              <w:jc w:val="center"/>
              <w:rPr>
                <w:i/>
                <w:sz w:val="24"/>
                <w:szCs w:val="24"/>
              </w:rPr>
            </w:pPr>
            <w:r w:rsidRPr="00746444">
              <w:rPr>
                <w:sz w:val="24"/>
                <w:szCs w:val="24"/>
              </w:rPr>
              <w:t>2022 года</w:t>
            </w:r>
          </w:p>
        </w:tc>
      </w:tr>
      <w:tr w:rsidR="00746444" w:rsidRPr="00746444" w14:paraId="5C798864" w14:textId="77777777" w:rsidTr="00EF0019">
        <w:tc>
          <w:tcPr>
            <w:tcW w:w="567" w:type="dxa"/>
            <w:shd w:val="clear" w:color="auto" w:fill="auto"/>
            <w:vAlign w:val="center"/>
          </w:tcPr>
          <w:p w14:paraId="1A5F0E58"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4BB60AFA" w14:textId="16147E76" w:rsidR="00AB0AD5" w:rsidRPr="00746444" w:rsidRDefault="00AB0AD5"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26.02.2016 №200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4820" w:type="dxa"/>
            <w:shd w:val="clear" w:color="auto" w:fill="auto"/>
            <w:vAlign w:val="center"/>
          </w:tcPr>
          <w:p w14:paraId="43495BCC" w14:textId="2B443DB3" w:rsidR="00AB0AD5" w:rsidRPr="00746444" w:rsidRDefault="00AB0AD5" w:rsidP="0016018E">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73FFC4C8"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362D14CF" w14:textId="77777777" w:rsidR="00AB0AD5" w:rsidRPr="00746444" w:rsidRDefault="00AB0AD5" w:rsidP="00EB53FC">
            <w:pPr>
              <w:jc w:val="center"/>
              <w:rPr>
                <w:sz w:val="24"/>
                <w:szCs w:val="24"/>
              </w:rPr>
            </w:pPr>
            <w:r w:rsidRPr="00746444">
              <w:rPr>
                <w:sz w:val="24"/>
                <w:szCs w:val="24"/>
              </w:rPr>
              <w:t>города</w:t>
            </w:r>
          </w:p>
          <w:p w14:paraId="70537A45" w14:textId="7A840F1B"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42F8C3BA" w14:textId="7D941576" w:rsidR="00AB0AD5" w:rsidRPr="00746444" w:rsidRDefault="00B93D35" w:rsidP="006D0F56">
            <w:pPr>
              <w:spacing w:after="160" w:line="256" w:lineRule="auto"/>
              <w:jc w:val="center"/>
              <w:rPr>
                <w:i/>
                <w:sz w:val="24"/>
                <w:szCs w:val="24"/>
              </w:rPr>
            </w:pPr>
            <w:r w:rsidRPr="00746444">
              <w:rPr>
                <w:sz w:val="24"/>
                <w:szCs w:val="24"/>
              </w:rPr>
              <w:t>Постановление Администрации города Ханты-Мансийска от 02.09.2021 №985 «О внесении изменений в постановление Администрации города Ханты-Мансийска от 26.02.2016 №200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746444" w:rsidRPr="00746444" w14:paraId="071465B8" w14:textId="77777777" w:rsidTr="00EF0019">
        <w:tc>
          <w:tcPr>
            <w:tcW w:w="567" w:type="dxa"/>
            <w:shd w:val="clear" w:color="auto" w:fill="auto"/>
            <w:vAlign w:val="center"/>
          </w:tcPr>
          <w:p w14:paraId="3D724BA8"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2F048FF5" w14:textId="37446AB5" w:rsidR="00AB0AD5" w:rsidRPr="00746444" w:rsidRDefault="00AB0AD5"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01.04.2016 №348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c>
          <w:tcPr>
            <w:tcW w:w="4820" w:type="dxa"/>
            <w:shd w:val="clear" w:color="auto" w:fill="auto"/>
            <w:vAlign w:val="center"/>
          </w:tcPr>
          <w:p w14:paraId="65042217" w14:textId="56BE6ACF" w:rsidR="00AB0AD5" w:rsidRPr="00746444" w:rsidRDefault="00AB0AD5" w:rsidP="002E6B12">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621464DC"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436E27B6" w14:textId="77777777" w:rsidR="00AB0AD5" w:rsidRPr="00746444" w:rsidRDefault="00AB0AD5" w:rsidP="00EB53FC">
            <w:pPr>
              <w:jc w:val="center"/>
              <w:rPr>
                <w:sz w:val="24"/>
                <w:szCs w:val="24"/>
              </w:rPr>
            </w:pPr>
            <w:r w:rsidRPr="00746444">
              <w:rPr>
                <w:sz w:val="24"/>
                <w:szCs w:val="24"/>
              </w:rPr>
              <w:t>города</w:t>
            </w:r>
          </w:p>
          <w:p w14:paraId="1974FD40" w14:textId="73F63825"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5F687DAC" w14:textId="4A9B4E20" w:rsidR="00AB0AD5" w:rsidRPr="00746444" w:rsidRDefault="00AB0AD5" w:rsidP="006D0F56">
            <w:pPr>
              <w:jc w:val="center"/>
              <w:rPr>
                <w:sz w:val="24"/>
                <w:szCs w:val="24"/>
              </w:rPr>
            </w:pPr>
            <w:r w:rsidRPr="00746444">
              <w:rPr>
                <w:sz w:val="24"/>
                <w:szCs w:val="24"/>
              </w:rPr>
              <w:t xml:space="preserve">Проект муниципального нормативного правового акта разработан, издание запланировано в </w:t>
            </w:r>
            <w:r w:rsidR="00740634" w:rsidRPr="00746444">
              <w:rPr>
                <w:sz w:val="24"/>
                <w:szCs w:val="24"/>
              </w:rPr>
              <w:t>1</w:t>
            </w:r>
            <w:r w:rsidRPr="00746444">
              <w:rPr>
                <w:sz w:val="24"/>
                <w:szCs w:val="24"/>
              </w:rPr>
              <w:t xml:space="preserve"> полугодии</w:t>
            </w:r>
          </w:p>
          <w:p w14:paraId="46AA1C81" w14:textId="25CE6B59" w:rsidR="00AB0AD5" w:rsidRPr="00746444" w:rsidRDefault="00AB0AD5" w:rsidP="006D0F56">
            <w:pPr>
              <w:jc w:val="center"/>
              <w:rPr>
                <w:i/>
                <w:sz w:val="24"/>
                <w:szCs w:val="24"/>
              </w:rPr>
            </w:pPr>
            <w:r w:rsidRPr="00746444">
              <w:rPr>
                <w:sz w:val="24"/>
                <w:szCs w:val="24"/>
              </w:rPr>
              <w:t>202</w:t>
            </w:r>
            <w:r w:rsidR="00740634" w:rsidRPr="00746444">
              <w:rPr>
                <w:sz w:val="24"/>
                <w:szCs w:val="24"/>
              </w:rPr>
              <w:t>2</w:t>
            </w:r>
            <w:r w:rsidRPr="00746444">
              <w:rPr>
                <w:sz w:val="24"/>
                <w:szCs w:val="24"/>
              </w:rPr>
              <w:t xml:space="preserve"> года</w:t>
            </w:r>
          </w:p>
        </w:tc>
      </w:tr>
      <w:tr w:rsidR="00746444" w:rsidRPr="00746444" w14:paraId="232F5302" w14:textId="77777777" w:rsidTr="00EF0019">
        <w:tc>
          <w:tcPr>
            <w:tcW w:w="567" w:type="dxa"/>
            <w:shd w:val="clear" w:color="auto" w:fill="auto"/>
            <w:vAlign w:val="center"/>
          </w:tcPr>
          <w:p w14:paraId="348F0A0D"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6E817620" w14:textId="35BCA711" w:rsidR="00AB0AD5" w:rsidRPr="00746444" w:rsidRDefault="00AB0AD5" w:rsidP="008B4C63">
            <w:pPr>
              <w:autoSpaceDE w:val="0"/>
              <w:autoSpaceDN w:val="0"/>
              <w:adjustRightInd w:val="0"/>
              <w:jc w:val="both"/>
              <w:rPr>
                <w:sz w:val="24"/>
                <w:szCs w:val="24"/>
              </w:rPr>
            </w:pPr>
            <w:r w:rsidRPr="00746444">
              <w:rPr>
                <w:sz w:val="24"/>
                <w:szCs w:val="24"/>
              </w:rPr>
              <w:t>Постановление Администрации города Ханты-Мансийска от 10.08.2015 №922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w:t>
            </w:r>
          </w:p>
        </w:tc>
        <w:tc>
          <w:tcPr>
            <w:tcW w:w="4820" w:type="dxa"/>
            <w:shd w:val="clear" w:color="auto" w:fill="auto"/>
            <w:vAlign w:val="center"/>
          </w:tcPr>
          <w:p w14:paraId="774C72F7" w14:textId="4E4D75C1" w:rsidR="00AB0AD5" w:rsidRPr="00746444" w:rsidRDefault="00AB0AD5" w:rsidP="00565DF7">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0CAB575D" w14:textId="77777777" w:rsidR="00AB0AD5" w:rsidRPr="00746444" w:rsidRDefault="00AB0AD5" w:rsidP="00EB53FC">
            <w:pPr>
              <w:jc w:val="center"/>
              <w:rPr>
                <w:sz w:val="24"/>
                <w:szCs w:val="24"/>
              </w:rPr>
            </w:pPr>
          </w:p>
          <w:p w14:paraId="244353FE"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45F9FC82" w14:textId="77777777" w:rsidR="00AB0AD5" w:rsidRPr="00746444" w:rsidRDefault="00AB0AD5" w:rsidP="00EB53FC">
            <w:pPr>
              <w:jc w:val="center"/>
              <w:rPr>
                <w:sz w:val="24"/>
                <w:szCs w:val="24"/>
              </w:rPr>
            </w:pPr>
            <w:r w:rsidRPr="00746444">
              <w:rPr>
                <w:sz w:val="24"/>
                <w:szCs w:val="24"/>
              </w:rPr>
              <w:t>города</w:t>
            </w:r>
          </w:p>
          <w:p w14:paraId="4AE368D6" w14:textId="2258DAC6"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587F355F" w14:textId="5A061C50" w:rsidR="00AB0AD5" w:rsidRPr="00746444" w:rsidRDefault="00625294" w:rsidP="006D0F56">
            <w:pPr>
              <w:spacing w:after="160" w:line="256" w:lineRule="auto"/>
              <w:jc w:val="center"/>
              <w:rPr>
                <w:i/>
                <w:sz w:val="24"/>
                <w:szCs w:val="24"/>
              </w:rPr>
            </w:pPr>
            <w:r w:rsidRPr="00746444">
              <w:rPr>
                <w:sz w:val="24"/>
                <w:szCs w:val="24"/>
              </w:rPr>
              <w:t xml:space="preserve">Постановление Администрации города Ханты-Мансийска №1124 </w:t>
            </w:r>
            <w:r w:rsidR="00CB5846" w:rsidRPr="00746444">
              <w:rPr>
                <w:sz w:val="24"/>
                <w:szCs w:val="24"/>
              </w:rPr>
              <w:br/>
            </w:r>
            <w:r w:rsidRPr="00746444">
              <w:rPr>
                <w:sz w:val="24"/>
                <w:szCs w:val="24"/>
              </w:rPr>
              <w:t xml:space="preserve">от 04.10.2021 «О внесении изменений в постановление Администрации города Ханты-Мансийска </w:t>
            </w:r>
            <w:r w:rsidR="00CB5846" w:rsidRPr="00746444">
              <w:rPr>
                <w:sz w:val="24"/>
                <w:szCs w:val="24"/>
              </w:rPr>
              <w:br/>
            </w:r>
            <w:r w:rsidRPr="00746444">
              <w:rPr>
                <w:sz w:val="24"/>
                <w:szCs w:val="24"/>
              </w:rPr>
              <w:t xml:space="preserve">от 10.08.2015 №922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CB5846" w:rsidRPr="00746444">
              <w:rPr>
                <w:sz w:val="24"/>
                <w:szCs w:val="24"/>
              </w:rPr>
              <w:br/>
            </w:r>
            <w:r w:rsidRPr="00746444">
              <w:rPr>
                <w:sz w:val="24"/>
                <w:szCs w:val="24"/>
              </w:rPr>
              <w:t>на территории городского округа Ханты-Мансийска Ханты-Мансийского автономного округа – Югры»</w:t>
            </w:r>
          </w:p>
        </w:tc>
      </w:tr>
      <w:tr w:rsidR="00746444" w:rsidRPr="00746444" w14:paraId="5BCD7CAB" w14:textId="77777777" w:rsidTr="00EF0019">
        <w:tc>
          <w:tcPr>
            <w:tcW w:w="567" w:type="dxa"/>
            <w:shd w:val="clear" w:color="auto" w:fill="auto"/>
            <w:vAlign w:val="center"/>
          </w:tcPr>
          <w:p w14:paraId="699030DE"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7A3C1498" w14:textId="47ECDF44" w:rsidR="00AB0AD5" w:rsidRPr="00746444" w:rsidRDefault="00AB0AD5" w:rsidP="00170C29">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29.07.2016 №846 «Об утверждении административного регламента предоставления муниципальной услуги </w:t>
            </w:r>
            <w:r w:rsidR="00170C29" w:rsidRPr="00746444">
              <w:rPr>
                <w:sz w:val="24"/>
                <w:szCs w:val="24"/>
              </w:rPr>
              <w:br/>
            </w:r>
            <w:r w:rsidRPr="00746444">
              <w:rPr>
                <w:sz w:val="24"/>
                <w:szCs w:val="24"/>
              </w:rPr>
              <w:t>по предоставлению информации пользователям автомобильных дорог общего пользования местного значения»</w:t>
            </w:r>
          </w:p>
        </w:tc>
        <w:tc>
          <w:tcPr>
            <w:tcW w:w="4820" w:type="dxa"/>
            <w:shd w:val="clear" w:color="auto" w:fill="auto"/>
            <w:vAlign w:val="center"/>
          </w:tcPr>
          <w:p w14:paraId="0656C2D5" w14:textId="7D5B1167" w:rsidR="00AB0AD5" w:rsidRPr="00746444" w:rsidRDefault="00AB0AD5" w:rsidP="0016180C">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shd w:val="clear" w:color="auto" w:fill="auto"/>
            <w:vAlign w:val="center"/>
          </w:tcPr>
          <w:p w14:paraId="29B797E7" w14:textId="77777777" w:rsidR="00AB0AD5" w:rsidRPr="00746444" w:rsidRDefault="00AB0AD5" w:rsidP="00EB53FC">
            <w:pPr>
              <w:jc w:val="center"/>
              <w:rPr>
                <w:sz w:val="24"/>
                <w:szCs w:val="24"/>
              </w:rPr>
            </w:pPr>
            <w:r w:rsidRPr="00746444">
              <w:rPr>
                <w:sz w:val="24"/>
                <w:szCs w:val="24"/>
              </w:rPr>
              <w:t>управление транспорта, связи и дорог Администрации</w:t>
            </w:r>
          </w:p>
          <w:p w14:paraId="034B3996" w14:textId="77777777" w:rsidR="00AB0AD5" w:rsidRPr="00746444" w:rsidRDefault="00AB0AD5" w:rsidP="00EB53FC">
            <w:pPr>
              <w:jc w:val="center"/>
              <w:rPr>
                <w:sz w:val="24"/>
                <w:szCs w:val="24"/>
              </w:rPr>
            </w:pPr>
            <w:r w:rsidRPr="00746444">
              <w:rPr>
                <w:sz w:val="24"/>
                <w:szCs w:val="24"/>
              </w:rPr>
              <w:t>города</w:t>
            </w:r>
          </w:p>
          <w:p w14:paraId="497D0705" w14:textId="77ECD999"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30983F9F" w14:textId="171C105F" w:rsidR="00AB0AD5" w:rsidRPr="00746444" w:rsidRDefault="00C83E17" w:rsidP="006D0F56">
            <w:pPr>
              <w:spacing w:after="160" w:line="256" w:lineRule="auto"/>
              <w:jc w:val="center"/>
              <w:rPr>
                <w:i/>
                <w:sz w:val="24"/>
                <w:szCs w:val="24"/>
              </w:rPr>
            </w:pPr>
            <w:r w:rsidRPr="00746444">
              <w:rPr>
                <w:sz w:val="24"/>
                <w:szCs w:val="24"/>
              </w:rPr>
              <w:t xml:space="preserve">Постановление Администрации города Ханты-Мансийска №1128 </w:t>
            </w:r>
            <w:r w:rsidR="00170C29" w:rsidRPr="00746444">
              <w:rPr>
                <w:sz w:val="24"/>
                <w:szCs w:val="24"/>
              </w:rPr>
              <w:br/>
            </w:r>
            <w:r w:rsidRPr="00746444">
              <w:rPr>
                <w:sz w:val="24"/>
                <w:szCs w:val="24"/>
              </w:rPr>
              <w:t xml:space="preserve">от 04.10.2021 </w:t>
            </w:r>
            <w:r w:rsidR="00460A48" w:rsidRPr="00746444">
              <w:rPr>
                <w:sz w:val="24"/>
                <w:szCs w:val="24"/>
              </w:rPr>
              <w:t>«</w:t>
            </w:r>
            <w:r w:rsidRPr="00746444">
              <w:rPr>
                <w:sz w:val="24"/>
                <w:szCs w:val="24"/>
              </w:rPr>
              <w:t xml:space="preserve">О внесении изменений в постановление Администрации города Ханты-Мансийска </w:t>
            </w:r>
            <w:r w:rsidR="00170C29" w:rsidRPr="00746444">
              <w:rPr>
                <w:sz w:val="24"/>
                <w:szCs w:val="24"/>
              </w:rPr>
              <w:br/>
            </w:r>
            <w:r w:rsidRPr="00746444">
              <w:rPr>
                <w:sz w:val="24"/>
                <w:szCs w:val="24"/>
              </w:rPr>
              <w:t>от 29.07.2016 №846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w:t>
            </w:r>
          </w:p>
        </w:tc>
      </w:tr>
      <w:tr w:rsidR="00746444" w:rsidRPr="00746444" w14:paraId="206FB972" w14:textId="77777777" w:rsidTr="00EF0019">
        <w:tc>
          <w:tcPr>
            <w:tcW w:w="567" w:type="dxa"/>
            <w:shd w:val="clear" w:color="auto" w:fill="auto"/>
            <w:vAlign w:val="center"/>
          </w:tcPr>
          <w:p w14:paraId="75349804"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33CC08C0" w14:textId="2AACCA8E" w:rsidR="00AB0AD5" w:rsidRPr="00746444" w:rsidRDefault="00AB0AD5" w:rsidP="00170C29">
            <w:pPr>
              <w:autoSpaceDE w:val="0"/>
              <w:autoSpaceDN w:val="0"/>
              <w:adjustRightInd w:val="0"/>
              <w:jc w:val="both"/>
              <w:rPr>
                <w:sz w:val="24"/>
                <w:szCs w:val="24"/>
              </w:rPr>
            </w:pPr>
            <w:r w:rsidRPr="00746444">
              <w:rPr>
                <w:sz w:val="24"/>
                <w:szCs w:val="24"/>
              </w:rPr>
              <w:t>Постановление Администрации города Ханты-Мансийска от 03.07.2012 №809 «Об утверждении Перечня документов, представляемых гражданами для предоставления муниципального жилого помещения жилищного фонда коммерческого использования города Ханты-Мансийска»</w:t>
            </w:r>
          </w:p>
        </w:tc>
        <w:tc>
          <w:tcPr>
            <w:tcW w:w="4820" w:type="dxa"/>
            <w:shd w:val="clear" w:color="auto" w:fill="auto"/>
            <w:vAlign w:val="center"/>
          </w:tcPr>
          <w:p w14:paraId="58B6B965" w14:textId="77777777" w:rsidR="00AB0AD5" w:rsidRPr="00746444" w:rsidRDefault="00AB0AD5" w:rsidP="00BB2035">
            <w:pPr>
              <w:jc w:val="both"/>
              <w:rPr>
                <w:sz w:val="24"/>
                <w:szCs w:val="24"/>
              </w:rPr>
            </w:pPr>
            <w:r w:rsidRPr="00746444">
              <w:rPr>
                <w:sz w:val="24"/>
                <w:szCs w:val="24"/>
              </w:rPr>
              <w:t>Федеральный закон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p w14:paraId="74F33679" w14:textId="41E36C59" w:rsidR="00AB0AD5" w:rsidRPr="00746444" w:rsidRDefault="00AB0AD5" w:rsidP="00BB2035">
            <w:pPr>
              <w:jc w:val="both"/>
              <w:rPr>
                <w:sz w:val="24"/>
                <w:szCs w:val="24"/>
              </w:rPr>
            </w:pPr>
            <w:r w:rsidRPr="00746444">
              <w:rPr>
                <w:sz w:val="24"/>
                <w:szCs w:val="24"/>
              </w:rPr>
              <w:t xml:space="preserve">Федеральный закон от 19.12.2016 №433-ФЗ «О внесении изменений в статью 7 Федерального закона «Об организации предоставления государственных </w:t>
            </w:r>
            <w:r w:rsidR="00170C29" w:rsidRPr="00746444">
              <w:rPr>
                <w:sz w:val="24"/>
                <w:szCs w:val="24"/>
              </w:rPr>
              <w:br/>
            </w:r>
            <w:r w:rsidRPr="00746444">
              <w:rPr>
                <w:sz w:val="24"/>
                <w:szCs w:val="24"/>
              </w:rPr>
              <w:t>и муниципальных услуг»;</w:t>
            </w:r>
          </w:p>
          <w:p w14:paraId="678FB039" w14:textId="57905809" w:rsidR="00AB0AD5" w:rsidRPr="00746444" w:rsidRDefault="00AB0AD5" w:rsidP="00170C29">
            <w:pPr>
              <w:autoSpaceDE w:val="0"/>
              <w:autoSpaceDN w:val="0"/>
              <w:adjustRightInd w:val="0"/>
              <w:jc w:val="both"/>
              <w:rPr>
                <w:sz w:val="24"/>
                <w:szCs w:val="24"/>
              </w:rPr>
            </w:pPr>
            <w:r w:rsidRPr="00746444">
              <w:rPr>
                <w:sz w:val="24"/>
                <w:szCs w:val="24"/>
              </w:rPr>
              <w:t xml:space="preserve">Постановление Правительства РФ </w:t>
            </w:r>
            <w:r w:rsidR="00170C29" w:rsidRPr="00746444">
              <w:rPr>
                <w:sz w:val="24"/>
                <w:szCs w:val="24"/>
              </w:rPr>
              <w:br/>
            </w:r>
            <w:r w:rsidRPr="00746444">
              <w:rPr>
                <w:sz w:val="24"/>
                <w:szCs w:val="24"/>
              </w:rPr>
              <w:t>от 21.07.2017 №859 «О признании утратившими силу некоторых актов Правительства Российской Федерации»</w:t>
            </w:r>
          </w:p>
        </w:tc>
        <w:tc>
          <w:tcPr>
            <w:tcW w:w="2126" w:type="dxa"/>
            <w:shd w:val="clear" w:color="auto" w:fill="auto"/>
            <w:vAlign w:val="center"/>
          </w:tcPr>
          <w:p w14:paraId="3EF72570"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2A6420A4" w14:textId="77777777" w:rsidR="00AB0AD5" w:rsidRPr="00746444" w:rsidRDefault="00AB0AD5" w:rsidP="00EB53FC">
            <w:pPr>
              <w:jc w:val="center"/>
              <w:rPr>
                <w:sz w:val="24"/>
                <w:szCs w:val="24"/>
              </w:rPr>
            </w:pPr>
            <w:r w:rsidRPr="00746444">
              <w:rPr>
                <w:sz w:val="24"/>
                <w:szCs w:val="24"/>
              </w:rPr>
              <w:t>города</w:t>
            </w:r>
          </w:p>
          <w:p w14:paraId="0E68584C" w14:textId="5E44FD15"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048FEC7A" w14:textId="578E2DBB" w:rsidR="00AB0AD5" w:rsidRPr="00746444" w:rsidRDefault="006C1167" w:rsidP="006D0F56">
            <w:pPr>
              <w:spacing w:after="160" w:line="256" w:lineRule="auto"/>
              <w:jc w:val="center"/>
              <w:rPr>
                <w:sz w:val="24"/>
                <w:szCs w:val="24"/>
              </w:rPr>
            </w:pPr>
            <w:r w:rsidRPr="00746444">
              <w:rPr>
                <w:sz w:val="24"/>
                <w:szCs w:val="24"/>
              </w:rPr>
              <w:t xml:space="preserve">Постановление Администрации города Ханты-Мансийска от 13.08.2021 №921 «Об утверждении перечня документов, необходимых для предоставления жилого помещения муниципального жилищного фонда коммерческого использования города </w:t>
            </w:r>
            <w:r w:rsidR="00170C29" w:rsidRPr="00746444">
              <w:rPr>
                <w:sz w:val="24"/>
                <w:szCs w:val="24"/>
              </w:rPr>
              <w:br/>
            </w:r>
            <w:r w:rsidRPr="00746444">
              <w:rPr>
                <w:sz w:val="24"/>
                <w:szCs w:val="24"/>
              </w:rPr>
              <w:t>Ханты-Мансийска»</w:t>
            </w:r>
          </w:p>
        </w:tc>
      </w:tr>
      <w:tr w:rsidR="00746444" w:rsidRPr="00746444" w14:paraId="148885E7" w14:textId="77777777" w:rsidTr="00EF0019">
        <w:tc>
          <w:tcPr>
            <w:tcW w:w="567" w:type="dxa"/>
            <w:shd w:val="clear" w:color="auto" w:fill="auto"/>
            <w:vAlign w:val="center"/>
          </w:tcPr>
          <w:p w14:paraId="792A1BEF"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5F7E91A4" w14:textId="17ADEFBD" w:rsidR="00AB0AD5" w:rsidRPr="00746444" w:rsidRDefault="00AB0AD5"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09.02.2018 №65 «Об утверждении Порядка накопления твердых коммунальных отходов (в том числе их раздельного накопления) на территории города Ханты-Мансийска»</w:t>
            </w:r>
          </w:p>
        </w:tc>
        <w:tc>
          <w:tcPr>
            <w:tcW w:w="4820" w:type="dxa"/>
            <w:shd w:val="clear" w:color="auto" w:fill="auto"/>
            <w:vAlign w:val="center"/>
          </w:tcPr>
          <w:p w14:paraId="1FD1D23C" w14:textId="06D2E8BA" w:rsidR="00AB0AD5" w:rsidRPr="00746444" w:rsidRDefault="00AB0AD5" w:rsidP="007A5B95">
            <w:pPr>
              <w:autoSpaceDE w:val="0"/>
              <w:autoSpaceDN w:val="0"/>
              <w:adjustRightInd w:val="0"/>
              <w:jc w:val="both"/>
              <w:rPr>
                <w:sz w:val="24"/>
                <w:szCs w:val="24"/>
              </w:rPr>
            </w:pPr>
            <w:r w:rsidRPr="00746444">
              <w:rPr>
                <w:sz w:val="24"/>
                <w:szCs w:val="24"/>
              </w:rPr>
              <w:t>Федеральный закон от 26.07.2019 №225-ФЗ «О внесении изменений в Федеральный закон «Об отходах производства и потребления» и Федеральный закон «О Государственной корпорации по атомной энергии «</w:t>
            </w:r>
            <w:proofErr w:type="spellStart"/>
            <w:r w:rsidRPr="00746444">
              <w:rPr>
                <w:sz w:val="24"/>
                <w:szCs w:val="24"/>
              </w:rPr>
              <w:t>Росатом</w:t>
            </w:r>
            <w:proofErr w:type="spellEnd"/>
            <w:r w:rsidRPr="00746444">
              <w:rPr>
                <w:sz w:val="24"/>
                <w:szCs w:val="24"/>
              </w:rPr>
              <w:t>»;</w:t>
            </w:r>
          </w:p>
        </w:tc>
        <w:tc>
          <w:tcPr>
            <w:tcW w:w="2126" w:type="dxa"/>
            <w:shd w:val="clear" w:color="auto" w:fill="auto"/>
            <w:vAlign w:val="center"/>
          </w:tcPr>
          <w:p w14:paraId="6436CA7C"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2502E99D" w14:textId="77777777" w:rsidR="00AB0AD5" w:rsidRPr="00746444" w:rsidRDefault="00AB0AD5" w:rsidP="00EB53FC">
            <w:pPr>
              <w:jc w:val="center"/>
              <w:rPr>
                <w:sz w:val="24"/>
                <w:szCs w:val="24"/>
              </w:rPr>
            </w:pPr>
            <w:r w:rsidRPr="00746444">
              <w:rPr>
                <w:sz w:val="24"/>
                <w:szCs w:val="24"/>
              </w:rPr>
              <w:t>города</w:t>
            </w:r>
          </w:p>
          <w:p w14:paraId="4F7B16B2" w14:textId="7BC8FB75"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11AF7E2F" w14:textId="6F421C4D" w:rsidR="00AB0AD5" w:rsidRPr="00746444" w:rsidRDefault="00397E66" w:rsidP="006D0F56">
            <w:pPr>
              <w:jc w:val="center"/>
              <w:rPr>
                <w:i/>
                <w:sz w:val="24"/>
                <w:szCs w:val="24"/>
              </w:rPr>
            </w:pPr>
            <w:r>
              <w:rPr>
                <w:sz w:val="24"/>
                <w:szCs w:val="24"/>
              </w:rPr>
              <w:t>О</w:t>
            </w:r>
            <w:r w:rsidR="002200A4" w:rsidRPr="00746444">
              <w:rPr>
                <w:sz w:val="24"/>
                <w:szCs w:val="24"/>
              </w:rPr>
              <w:t>тсутствует</w:t>
            </w:r>
            <w:r w:rsidR="00C41308" w:rsidRPr="00746444">
              <w:rPr>
                <w:sz w:val="24"/>
                <w:szCs w:val="24"/>
              </w:rPr>
              <w:t xml:space="preserve"> необходимость внесения измен</w:t>
            </w:r>
            <w:r w:rsidR="002200A4" w:rsidRPr="00746444">
              <w:rPr>
                <w:sz w:val="24"/>
                <w:szCs w:val="24"/>
              </w:rPr>
              <w:t>ений</w:t>
            </w:r>
            <w:r>
              <w:rPr>
                <w:sz w:val="24"/>
                <w:szCs w:val="24"/>
              </w:rPr>
              <w:t xml:space="preserve"> по причине невозможности ссылки в акте на </w:t>
            </w:r>
            <w:r w:rsidRPr="00397E66">
              <w:rPr>
                <w:sz w:val="24"/>
                <w:szCs w:val="24"/>
              </w:rPr>
              <w:t>«федеральн</w:t>
            </w:r>
            <w:r>
              <w:rPr>
                <w:sz w:val="24"/>
                <w:szCs w:val="24"/>
              </w:rPr>
              <w:t>ую</w:t>
            </w:r>
            <w:r w:rsidRPr="00397E66">
              <w:rPr>
                <w:sz w:val="24"/>
                <w:szCs w:val="24"/>
              </w:rPr>
              <w:t xml:space="preserve"> схем</w:t>
            </w:r>
            <w:r>
              <w:rPr>
                <w:sz w:val="24"/>
                <w:szCs w:val="24"/>
              </w:rPr>
              <w:t>у</w:t>
            </w:r>
            <w:r w:rsidRPr="00397E66">
              <w:rPr>
                <w:sz w:val="24"/>
                <w:szCs w:val="24"/>
              </w:rPr>
              <w:t xml:space="preserve"> обращения с твердыми коммунальными отходами»</w:t>
            </w:r>
            <w:r>
              <w:rPr>
                <w:sz w:val="24"/>
                <w:szCs w:val="24"/>
              </w:rPr>
              <w:t>, поскольку указанная схема до настоящего времени не утверждена Правительством РФ</w:t>
            </w:r>
          </w:p>
        </w:tc>
      </w:tr>
      <w:tr w:rsidR="00746444" w:rsidRPr="00746444" w14:paraId="55746E93" w14:textId="77777777" w:rsidTr="00EF0019">
        <w:tc>
          <w:tcPr>
            <w:tcW w:w="567" w:type="dxa"/>
            <w:shd w:val="clear" w:color="auto" w:fill="auto"/>
            <w:vAlign w:val="center"/>
          </w:tcPr>
          <w:p w14:paraId="5485A491"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7BFA9E00" w14:textId="49424DB9" w:rsidR="00AB0AD5" w:rsidRPr="00746444" w:rsidRDefault="00AB0AD5"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02.10.2014 №932 «Об утверждении Порядка осуществления бюджетных инвестиций в форме капитальных вложений в объекты муниципальной собственности города </w:t>
            </w:r>
            <w:r w:rsidR="00170C29" w:rsidRPr="00746444">
              <w:rPr>
                <w:sz w:val="24"/>
                <w:szCs w:val="24"/>
              </w:rPr>
              <w:br/>
            </w:r>
            <w:r w:rsidRPr="00746444">
              <w:rPr>
                <w:sz w:val="24"/>
                <w:szCs w:val="24"/>
              </w:rPr>
              <w:t>Ханты-Мансийска»</w:t>
            </w:r>
          </w:p>
        </w:tc>
        <w:tc>
          <w:tcPr>
            <w:tcW w:w="4820" w:type="dxa"/>
            <w:shd w:val="clear" w:color="auto" w:fill="auto"/>
            <w:vAlign w:val="center"/>
          </w:tcPr>
          <w:p w14:paraId="1D1CEBEF" w14:textId="51E50B05" w:rsidR="00AB0AD5" w:rsidRPr="00746444" w:rsidRDefault="00AB0AD5" w:rsidP="003B0F98">
            <w:pPr>
              <w:autoSpaceDE w:val="0"/>
              <w:autoSpaceDN w:val="0"/>
              <w:adjustRightInd w:val="0"/>
              <w:jc w:val="both"/>
              <w:rPr>
                <w:sz w:val="24"/>
                <w:szCs w:val="24"/>
              </w:rPr>
            </w:pPr>
            <w:r w:rsidRPr="00746444">
              <w:rPr>
                <w:sz w:val="24"/>
                <w:szCs w:val="24"/>
              </w:rPr>
              <w:t>Федеральный закон от 18.07.2017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tc>
        <w:tc>
          <w:tcPr>
            <w:tcW w:w="2126" w:type="dxa"/>
            <w:shd w:val="clear" w:color="auto" w:fill="auto"/>
            <w:vAlign w:val="center"/>
          </w:tcPr>
          <w:p w14:paraId="5AE4ACA9"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11C0B42D" w14:textId="77777777" w:rsidR="00AB0AD5" w:rsidRPr="00746444" w:rsidRDefault="00AB0AD5" w:rsidP="00EB53FC">
            <w:pPr>
              <w:jc w:val="center"/>
              <w:rPr>
                <w:sz w:val="24"/>
                <w:szCs w:val="24"/>
              </w:rPr>
            </w:pPr>
            <w:r w:rsidRPr="00746444">
              <w:rPr>
                <w:sz w:val="24"/>
                <w:szCs w:val="24"/>
              </w:rPr>
              <w:t>города</w:t>
            </w:r>
          </w:p>
          <w:p w14:paraId="7993ECAA" w14:textId="28CCE197"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06CDDAE9" w14:textId="5ED9A624" w:rsidR="003022E7" w:rsidRPr="00746444" w:rsidRDefault="003022E7"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 полугодии</w:t>
            </w:r>
          </w:p>
          <w:p w14:paraId="5061DD52" w14:textId="5EC79203" w:rsidR="00AB0AD5" w:rsidRPr="00746444" w:rsidRDefault="003022E7" w:rsidP="006D0F56">
            <w:pPr>
              <w:spacing w:after="160" w:line="256" w:lineRule="auto"/>
              <w:jc w:val="center"/>
              <w:rPr>
                <w:i/>
                <w:sz w:val="24"/>
                <w:szCs w:val="24"/>
              </w:rPr>
            </w:pPr>
            <w:r w:rsidRPr="00746444">
              <w:rPr>
                <w:sz w:val="24"/>
                <w:szCs w:val="24"/>
              </w:rPr>
              <w:t>2022 года</w:t>
            </w:r>
          </w:p>
        </w:tc>
      </w:tr>
      <w:tr w:rsidR="00746444" w:rsidRPr="00746444" w14:paraId="495F6307" w14:textId="77777777" w:rsidTr="00EF0019">
        <w:tc>
          <w:tcPr>
            <w:tcW w:w="567" w:type="dxa"/>
            <w:shd w:val="clear" w:color="auto" w:fill="auto"/>
            <w:vAlign w:val="center"/>
          </w:tcPr>
          <w:p w14:paraId="6EC2EACC"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60C44817" w14:textId="0FAC848E" w:rsidR="00AB0AD5" w:rsidRPr="00746444" w:rsidRDefault="00AB0AD5"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30.12.2015 №1507 «Об утверждении Порядка разработки, согласования и утверждения единой концепции архитектурного облика муниципального образования Ханты-Мансийского автономного округа - Югры городской округ город </w:t>
            </w:r>
            <w:r w:rsidR="00170C29" w:rsidRPr="00746444">
              <w:rPr>
                <w:sz w:val="24"/>
                <w:szCs w:val="24"/>
              </w:rPr>
              <w:br/>
            </w:r>
            <w:r w:rsidRPr="00746444">
              <w:rPr>
                <w:sz w:val="24"/>
                <w:szCs w:val="24"/>
              </w:rPr>
              <w:t>Ханты-Мансийск»</w:t>
            </w:r>
          </w:p>
        </w:tc>
        <w:tc>
          <w:tcPr>
            <w:tcW w:w="4820" w:type="dxa"/>
            <w:shd w:val="clear" w:color="auto" w:fill="auto"/>
            <w:vAlign w:val="center"/>
          </w:tcPr>
          <w:p w14:paraId="7901F783" w14:textId="61212760" w:rsidR="00AB0AD5" w:rsidRPr="00746444" w:rsidRDefault="00AB0AD5" w:rsidP="003B0F98">
            <w:pPr>
              <w:autoSpaceDE w:val="0"/>
              <w:autoSpaceDN w:val="0"/>
              <w:adjustRightInd w:val="0"/>
              <w:jc w:val="both"/>
              <w:rPr>
                <w:sz w:val="24"/>
                <w:szCs w:val="24"/>
              </w:rPr>
            </w:pPr>
            <w:r w:rsidRPr="00746444">
              <w:rPr>
                <w:sz w:val="24"/>
                <w:szCs w:val="24"/>
              </w:rPr>
              <w:t>Федеральный закон от 29.12.2017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tc>
        <w:tc>
          <w:tcPr>
            <w:tcW w:w="2126" w:type="dxa"/>
            <w:shd w:val="clear" w:color="auto" w:fill="auto"/>
            <w:vAlign w:val="center"/>
          </w:tcPr>
          <w:p w14:paraId="4FF0708E"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561AD9E4" w14:textId="77777777" w:rsidR="00AB0AD5" w:rsidRPr="00746444" w:rsidRDefault="00AB0AD5" w:rsidP="00EB53FC">
            <w:pPr>
              <w:jc w:val="center"/>
              <w:rPr>
                <w:sz w:val="24"/>
                <w:szCs w:val="24"/>
              </w:rPr>
            </w:pPr>
            <w:r w:rsidRPr="00746444">
              <w:rPr>
                <w:sz w:val="24"/>
                <w:szCs w:val="24"/>
              </w:rPr>
              <w:t>города</w:t>
            </w:r>
          </w:p>
          <w:p w14:paraId="5B81482F" w14:textId="5F25E5A7"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747231D1" w14:textId="77777777" w:rsidR="00E174F9" w:rsidRPr="00746444" w:rsidRDefault="00E174F9"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 полугодии</w:t>
            </w:r>
          </w:p>
          <w:p w14:paraId="24897BCE" w14:textId="5BEE0EF1" w:rsidR="00AB0AD5" w:rsidRPr="00746444" w:rsidRDefault="00E174F9" w:rsidP="006D0F56">
            <w:pPr>
              <w:spacing w:after="160" w:line="256" w:lineRule="auto"/>
              <w:jc w:val="center"/>
              <w:rPr>
                <w:i/>
                <w:sz w:val="24"/>
                <w:szCs w:val="24"/>
              </w:rPr>
            </w:pPr>
            <w:r w:rsidRPr="00746444">
              <w:rPr>
                <w:sz w:val="24"/>
                <w:szCs w:val="24"/>
              </w:rPr>
              <w:t>2022 года</w:t>
            </w:r>
          </w:p>
        </w:tc>
      </w:tr>
      <w:tr w:rsidR="00746444" w:rsidRPr="00746444" w14:paraId="337FDFBF" w14:textId="77777777" w:rsidTr="00EF0019">
        <w:tc>
          <w:tcPr>
            <w:tcW w:w="567" w:type="dxa"/>
            <w:shd w:val="clear" w:color="auto" w:fill="auto"/>
            <w:vAlign w:val="center"/>
          </w:tcPr>
          <w:p w14:paraId="6B66F189"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1124FD7C" w14:textId="686606F6" w:rsidR="00AB0AD5" w:rsidRPr="00746444" w:rsidRDefault="00AB0AD5" w:rsidP="0099579F">
            <w:pPr>
              <w:autoSpaceDE w:val="0"/>
              <w:autoSpaceDN w:val="0"/>
              <w:adjustRightInd w:val="0"/>
              <w:jc w:val="both"/>
              <w:rPr>
                <w:sz w:val="24"/>
                <w:szCs w:val="24"/>
              </w:rPr>
            </w:pPr>
            <w:r w:rsidRPr="00746444">
              <w:rPr>
                <w:sz w:val="24"/>
                <w:szCs w:val="24"/>
              </w:rPr>
              <w:t xml:space="preserve">Постановление Администрации города Ханты-Мансийска от 19.06.2017 №537 «Об утверждении Порядка принятия решения о развитии застроенных территорий в границах муниципального образования </w:t>
            </w:r>
            <w:r w:rsidR="00170C29" w:rsidRPr="00746444">
              <w:rPr>
                <w:sz w:val="24"/>
                <w:szCs w:val="24"/>
              </w:rPr>
              <w:br/>
            </w:r>
            <w:r w:rsidRPr="00746444">
              <w:rPr>
                <w:sz w:val="24"/>
                <w:szCs w:val="24"/>
              </w:rPr>
              <w:t>Ханты-Мансийского автономного округа - Югры городской округ город Ханты-Мансийск»</w:t>
            </w:r>
          </w:p>
        </w:tc>
        <w:tc>
          <w:tcPr>
            <w:tcW w:w="4820" w:type="dxa"/>
            <w:shd w:val="clear" w:color="auto" w:fill="auto"/>
            <w:vAlign w:val="center"/>
          </w:tcPr>
          <w:p w14:paraId="24EA31DC" w14:textId="25D6E1A5" w:rsidR="00AB0AD5" w:rsidRPr="00746444" w:rsidRDefault="00AB0AD5" w:rsidP="007F6170">
            <w:pPr>
              <w:autoSpaceDE w:val="0"/>
              <w:autoSpaceDN w:val="0"/>
              <w:adjustRightInd w:val="0"/>
              <w:jc w:val="both"/>
              <w:rPr>
                <w:sz w:val="24"/>
                <w:szCs w:val="24"/>
              </w:rPr>
            </w:pPr>
            <w:r w:rsidRPr="00746444">
              <w:rPr>
                <w:sz w:val="24"/>
                <w:szCs w:val="24"/>
              </w:rPr>
              <w:t>Федеральный закон от 26.07.2017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w:t>
            </w:r>
          </w:p>
        </w:tc>
        <w:tc>
          <w:tcPr>
            <w:tcW w:w="2126" w:type="dxa"/>
            <w:shd w:val="clear" w:color="auto" w:fill="auto"/>
            <w:vAlign w:val="center"/>
          </w:tcPr>
          <w:p w14:paraId="3F9B3462"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40356B58" w14:textId="77777777" w:rsidR="00AB0AD5" w:rsidRPr="00746444" w:rsidRDefault="00AB0AD5" w:rsidP="00EB53FC">
            <w:pPr>
              <w:jc w:val="center"/>
              <w:rPr>
                <w:sz w:val="24"/>
                <w:szCs w:val="24"/>
              </w:rPr>
            </w:pPr>
            <w:r w:rsidRPr="00746444">
              <w:rPr>
                <w:sz w:val="24"/>
                <w:szCs w:val="24"/>
              </w:rPr>
              <w:t>города</w:t>
            </w:r>
          </w:p>
          <w:p w14:paraId="47877EC4" w14:textId="5C63DD58"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74A8CB10" w14:textId="77777777" w:rsidR="00923383" w:rsidRPr="00746444" w:rsidRDefault="00923383"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 полугодии</w:t>
            </w:r>
          </w:p>
          <w:p w14:paraId="564BC2E0" w14:textId="0A831ECD" w:rsidR="00AB0AD5" w:rsidRPr="00746444" w:rsidRDefault="00923383" w:rsidP="006D0F56">
            <w:pPr>
              <w:jc w:val="center"/>
              <w:rPr>
                <w:i/>
                <w:sz w:val="24"/>
                <w:szCs w:val="24"/>
              </w:rPr>
            </w:pPr>
            <w:r w:rsidRPr="00746444">
              <w:rPr>
                <w:sz w:val="24"/>
                <w:szCs w:val="24"/>
              </w:rPr>
              <w:t>2022 года</w:t>
            </w:r>
          </w:p>
        </w:tc>
      </w:tr>
      <w:tr w:rsidR="00746444" w:rsidRPr="00746444" w14:paraId="0CF58BD7" w14:textId="77777777" w:rsidTr="00EF0019">
        <w:tc>
          <w:tcPr>
            <w:tcW w:w="567" w:type="dxa"/>
            <w:shd w:val="clear" w:color="auto" w:fill="auto"/>
            <w:vAlign w:val="center"/>
          </w:tcPr>
          <w:p w14:paraId="4BB76A18"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5251CEDF" w14:textId="7E2F52A8" w:rsidR="00AB0AD5" w:rsidRPr="00746444" w:rsidRDefault="00AB0AD5"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03.04.2013 №325 «Об утверждении Положения о городской комиссии по выбору земельных участков для предоставления на территории города Ханты-Мансийска»</w:t>
            </w:r>
          </w:p>
        </w:tc>
        <w:tc>
          <w:tcPr>
            <w:tcW w:w="4820" w:type="dxa"/>
            <w:shd w:val="clear" w:color="auto" w:fill="auto"/>
            <w:vAlign w:val="center"/>
          </w:tcPr>
          <w:p w14:paraId="145078C1" w14:textId="7882E120" w:rsidR="00AB0AD5" w:rsidRPr="00746444" w:rsidRDefault="00AB0AD5" w:rsidP="00B270DF">
            <w:pPr>
              <w:autoSpaceDE w:val="0"/>
              <w:autoSpaceDN w:val="0"/>
              <w:adjustRightInd w:val="0"/>
              <w:jc w:val="both"/>
              <w:rPr>
                <w:sz w:val="24"/>
                <w:szCs w:val="24"/>
              </w:rPr>
            </w:pPr>
            <w:r w:rsidRPr="00746444">
              <w:rPr>
                <w:sz w:val="24"/>
                <w:szCs w:val="24"/>
              </w:rPr>
              <w:t>Федеральный закон от 03.07.2016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tc>
        <w:tc>
          <w:tcPr>
            <w:tcW w:w="2126" w:type="dxa"/>
            <w:shd w:val="clear" w:color="auto" w:fill="auto"/>
            <w:vAlign w:val="center"/>
          </w:tcPr>
          <w:p w14:paraId="5003909F"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33CFF150" w14:textId="77777777" w:rsidR="00AB0AD5" w:rsidRPr="00746444" w:rsidRDefault="00AB0AD5" w:rsidP="00EB53FC">
            <w:pPr>
              <w:jc w:val="center"/>
              <w:rPr>
                <w:sz w:val="24"/>
                <w:szCs w:val="24"/>
              </w:rPr>
            </w:pPr>
            <w:r w:rsidRPr="00746444">
              <w:rPr>
                <w:sz w:val="24"/>
                <w:szCs w:val="24"/>
              </w:rPr>
              <w:t>города</w:t>
            </w:r>
          </w:p>
          <w:p w14:paraId="6E354F57" w14:textId="4B6963D4"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58CA04DA" w14:textId="77777777" w:rsidR="00612C78" w:rsidRPr="00746444" w:rsidRDefault="00612C78"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 полугодии</w:t>
            </w:r>
          </w:p>
          <w:p w14:paraId="0B9C79B3" w14:textId="592902D9" w:rsidR="00AB0AD5" w:rsidRPr="00746444" w:rsidRDefault="00612C78" w:rsidP="006D0F56">
            <w:pPr>
              <w:spacing w:after="160" w:line="256" w:lineRule="auto"/>
              <w:jc w:val="center"/>
              <w:rPr>
                <w:i/>
                <w:sz w:val="24"/>
                <w:szCs w:val="24"/>
              </w:rPr>
            </w:pPr>
            <w:r w:rsidRPr="00746444">
              <w:rPr>
                <w:sz w:val="24"/>
                <w:szCs w:val="24"/>
              </w:rPr>
              <w:t>2022 года</w:t>
            </w:r>
          </w:p>
        </w:tc>
      </w:tr>
      <w:tr w:rsidR="00746444" w:rsidRPr="00746444" w14:paraId="222C8EF2" w14:textId="77777777" w:rsidTr="00EF0019">
        <w:tc>
          <w:tcPr>
            <w:tcW w:w="567" w:type="dxa"/>
            <w:shd w:val="clear" w:color="auto" w:fill="auto"/>
            <w:vAlign w:val="center"/>
          </w:tcPr>
          <w:p w14:paraId="43027958"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50F5EE53" w14:textId="252786B9" w:rsidR="00AB0AD5" w:rsidRPr="00746444" w:rsidRDefault="00AB0AD5" w:rsidP="0099579F">
            <w:pPr>
              <w:autoSpaceDE w:val="0"/>
              <w:autoSpaceDN w:val="0"/>
              <w:adjustRightInd w:val="0"/>
              <w:jc w:val="both"/>
              <w:rPr>
                <w:sz w:val="24"/>
                <w:szCs w:val="24"/>
              </w:rPr>
            </w:pPr>
            <w:r w:rsidRPr="00746444">
              <w:rPr>
                <w:sz w:val="24"/>
                <w:szCs w:val="24"/>
              </w:rPr>
              <w:t>Постановление Администрации города Ханты-Мансийска от 22.07.2020 №50 «Об утверждении Положения о 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c>
        <w:tc>
          <w:tcPr>
            <w:tcW w:w="4820" w:type="dxa"/>
            <w:shd w:val="clear" w:color="auto" w:fill="auto"/>
            <w:vAlign w:val="center"/>
          </w:tcPr>
          <w:p w14:paraId="78681E5A" w14:textId="77777777" w:rsidR="00AB0AD5" w:rsidRPr="00746444" w:rsidRDefault="00AB0AD5" w:rsidP="00BB2035">
            <w:pPr>
              <w:jc w:val="both"/>
              <w:rPr>
                <w:sz w:val="24"/>
                <w:szCs w:val="24"/>
              </w:rPr>
            </w:pPr>
            <w:r w:rsidRPr="00746444">
              <w:rPr>
                <w:sz w:val="24"/>
                <w:szCs w:val="24"/>
              </w:rPr>
              <w:t>Закон Ханты-Мансийского автономного округа - Югры от 16.06.2021 № 44-оз</w:t>
            </w:r>
          </w:p>
          <w:p w14:paraId="67067074" w14:textId="4D6156E9" w:rsidR="00AB0AD5" w:rsidRPr="00746444" w:rsidRDefault="00AB0AD5" w:rsidP="005423EC">
            <w:pPr>
              <w:autoSpaceDE w:val="0"/>
              <w:autoSpaceDN w:val="0"/>
              <w:adjustRightInd w:val="0"/>
              <w:jc w:val="both"/>
              <w:rPr>
                <w:sz w:val="24"/>
                <w:szCs w:val="24"/>
              </w:rPr>
            </w:pPr>
            <w:r w:rsidRPr="00746444">
              <w:rPr>
                <w:sz w:val="24"/>
                <w:szCs w:val="24"/>
              </w:rPr>
              <w:t>«О внесении изменений в отдельные законы Ханты-Мансийского автономного округа – Югры»</w:t>
            </w:r>
          </w:p>
        </w:tc>
        <w:tc>
          <w:tcPr>
            <w:tcW w:w="2126" w:type="dxa"/>
            <w:shd w:val="clear" w:color="auto" w:fill="auto"/>
            <w:vAlign w:val="center"/>
          </w:tcPr>
          <w:p w14:paraId="2A4FF7FF" w14:textId="77777777" w:rsidR="00AB0AD5" w:rsidRPr="00746444" w:rsidRDefault="00AB0AD5" w:rsidP="00EB53FC">
            <w:pPr>
              <w:jc w:val="center"/>
              <w:rPr>
                <w:sz w:val="24"/>
                <w:szCs w:val="24"/>
              </w:rPr>
            </w:pPr>
            <w:r w:rsidRPr="00746444">
              <w:rPr>
                <w:sz w:val="24"/>
                <w:szCs w:val="24"/>
              </w:rPr>
              <w:t>управление кадровой работы и муниципальной службы Администрации</w:t>
            </w:r>
          </w:p>
          <w:p w14:paraId="58E9B2D3" w14:textId="77777777" w:rsidR="00AB0AD5" w:rsidRPr="00746444" w:rsidRDefault="00AB0AD5" w:rsidP="00EB53FC">
            <w:pPr>
              <w:jc w:val="center"/>
              <w:rPr>
                <w:sz w:val="24"/>
                <w:szCs w:val="24"/>
              </w:rPr>
            </w:pPr>
            <w:r w:rsidRPr="00746444">
              <w:rPr>
                <w:sz w:val="24"/>
                <w:szCs w:val="24"/>
              </w:rPr>
              <w:t>города</w:t>
            </w:r>
          </w:p>
          <w:p w14:paraId="29D58984" w14:textId="187E238B"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630DC432" w14:textId="23AF3D16" w:rsidR="00AB0AD5" w:rsidRPr="00746444" w:rsidRDefault="00CD0F9A" w:rsidP="006D0F56">
            <w:pPr>
              <w:jc w:val="center"/>
              <w:rPr>
                <w:i/>
                <w:sz w:val="24"/>
                <w:szCs w:val="24"/>
              </w:rPr>
            </w:pPr>
            <w:r w:rsidRPr="00746444">
              <w:rPr>
                <w:sz w:val="24"/>
                <w:szCs w:val="24"/>
              </w:rPr>
              <w:t xml:space="preserve">Постановление Главы города №72 </w:t>
            </w:r>
            <w:r w:rsidR="003A4DF2" w:rsidRPr="00746444">
              <w:rPr>
                <w:sz w:val="24"/>
                <w:szCs w:val="24"/>
              </w:rPr>
              <w:br/>
            </w:r>
            <w:r w:rsidRPr="00746444">
              <w:rPr>
                <w:sz w:val="24"/>
                <w:szCs w:val="24"/>
              </w:rPr>
              <w:t xml:space="preserve">от 30.11.2021 «О признании утратившими силу отдельных постановлений Главы города </w:t>
            </w:r>
            <w:r w:rsidR="003A4DF2" w:rsidRPr="00746444">
              <w:rPr>
                <w:sz w:val="24"/>
                <w:szCs w:val="24"/>
              </w:rPr>
              <w:br/>
            </w:r>
            <w:r w:rsidRPr="00746444">
              <w:rPr>
                <w:sz w:val="24"/>
                <w:szCs w:val="24"/>
              </w:rPr>
              <w:t>Ханты-Мансийска»</w:t>
            </w:r>
          </w:p>
        </w:tc>
      </w:tr>
      <w:tr w:rsidR="00746444" w:rsidRPr="00746444" w14:paraId="6444A820" w14:textId="77777777" w:rsidTr="00EF0019">
        <w:tc>
          <w:tcPr>
            <w:tcW w:w="567" w:type="dxa"/>
            <w:shd w:val="clear" w:color="auto" w:fill="auto"/>
            <w:vAlign w:val="center"/>
          </w:tcPr>
          <w:p w14:paraId="2274A6F1"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3A264BA3" w14:textId="14C73E80" w:rsidR="00AB0AD5" w:rsidRPr="00746444" w:rsidRDefault="00AB0AD5" w:rsidP="00BB2035">
            <w:pPr>
              <w:autoSpaceDE w:val="0"/>
              <w:autoSpaceDN w:val="0"/>
              <w:adjustRightInd w:val="0"/>
              <w:jc w:val="both"/>
              <w:rPr>
                <w:sz w:val="24"/>
                <w:szCs w:val="24"/>
              </w:rPr>
            </w:pPr>
            <w:r w:rsidRPr="00746444">
              <w:rPr>
                <w:sz w:val="24"/>
                <w:szCs w:val="24"/>
              </w:rPr>
              <w:t xml:space="preserve">Постановление Главы города Ханты-Мансийска от 09.06.2020 № 38 </w:t>
            </w:r>
            <w:r w:rsidR="003A4DF2" w:rsidRPr="00746444">
              <w:rPr>
                <w:sz w:val="24"/>
                <w:szCs w:val="24"/>
              </w:rPr>
              <w:br/>
            </w:r>
            <w:r w:rsidRPr="00746444">
              <w:rPr>
                <w:sz w:val="24"/>
                <w:szCs w:val="24"/>
              </w:rPr>
              <w:t>«Об утверждении Положения о сообщении лицами, замещающими муниципальные должности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14:paraId="70353AE6" w14:textId="20A3518A" w:rsidR="00AB0AD5" w:rsidRPr="00746444" w:rsidRDefault="00AB0AD5" w:rsidP="0099579F">
            <w:pPr>
              <w:autoSpaceDE w:val="0"/>
              <w:autoSpaceDN w:val="0"/>
              <w:adjustRightInd w:val="0"/>
              <w:jc w:val="both"/>
              <w:rPr>
                <w:sz w:val="24"/>
                <w:szCs w:val="24"/>
              </w:rPr>
            </w:pPr>
          </w:p>
        </w:tc>
        <w:tc>
          <w:tcPr>
            <w:tcW w:w="4820" w:type="dxa"/>
            <w:shd w:val="clear" w:color="auto" w:fill="auto"/>
            <w:vAlign w:val="center"/>
          </w:tcPr>
          <w:p w14:paraId="6A307245" w14:textId="77777777" w:rsidR="00AB0AD5" w:rsidRPr="00746444" w:rsidRDefault="00AB0AD5" w:rsidP="00BB2035">
            <w:pPr>
              <w:jc w:val="both"/>
              <w:rPr>
                <w:sz w:val="24"/>
                <w:szCs w:val="24"/>
              </w:rPr>
            </w:pPr>
            <w:r w:rsidRPr="00746444">
              <w:rPr>
                <w:sz w:val="24"/>
                <w:szCs w:val="24"/>
              </w:rPr>
              <w:t>Закон Ханты-Мансийского автономного округа - Югры от 16.06.2021 № 44-оз</w:t>
            </w:r>
          </w:p>
          <w:p w14:paraId="5F9CBAE6" w14:textId="77777777" w:rsidR="00AB0AD5" w:rsidRPr="00746444" w:rsidRDefault="00AB0AD5" w:rsidP="00BB2035">
            <w:pPr>
              <w:jc w:val="both"/>
              <w:rPr>
                <w:sz w:val="24"/>
                <w:szCs w:val="24"/>
              </w:rPr>
            </w:pPr>
            <w:r w:rsidRPr="00746444">
              <w:rPr>
                <w:sz w:val="24"/>
                <w:szCs w:val="24"/>
              </w:rPr>
              <w:t>«О внесении изменений в отдельные законы Ханты-Мансийского автономного округа – Югры»</w:t>
            </w:r>
          </w:p>
          <w:p w14:paraId="4521711B" w14:textId="1013416B" w:rsidR="00AB0AD5" w:rsidRPr="00746444" w:rsidRDefault="00AB0AD5" w:rsidP="00E56FFF">
            <w:pPr>
              <w:autoSpaceDE w:val="0"/>
              <w:autoSpaceDN w:val="0"/>
              <w:adjustRightInd w:val="0"/>
              <w:jc w:val="both"/>
              <w:rPr>
                <w:sz w:val="24"/>
                <w:szCs w:val="24"/>
              </w:rPr>
            </w:pPr>
          </w:p>
        </w:tc>
        <w:tc>
          <w:tcPr>
            <w:tcW w:w="2126" w:type="dxa"/>
            <w:shd w:val="clear" w:color="auto" w:fill="auto"/>
            <w:vAlign w:val="center"/>
          </w:tcPr>
          <w:p w14:paraId="1ABAF0BC" w14:textId="77777777" w:rsidR="00AB0AD5" w:rsidRPr="00746444" w:rsidRDefault="00AB0AD5" w:rsidP="00EB53FC">
            <w:pPr>
              <w:jc w:val="center"/>
              <w:rPr>
                <w:sz w:val="24"/>
                <w:szCs w:val="24"/>
              </w:rPr>
            </w:pPr>
            <w:r w:rsidRPr="00746444">
              <w:rPr>
                <w:sz w:val="24"/>
                <w:szCs w:val="24"/>
              </w:rPr>
              <w:t>управление кадровой работы и муниципальной службы Администрации</w:t>
            </w:r>
          </w:p>
          <w:p w14:paraId="10B21459" w14:textId="77777777" w:rsidR="00AB0AD5" w:rsidRPr="00746444" w:rsidRDefault="00AB0AD5" w:rsidP="00EB53FC">
            <w:pPr>
              <w:jc w:val="center"/>
              <w:rPr>
                <w:sz w:val="24"/>
                <w:szCs w:val="24"/>
              </w:rPr>
            </w:pPr>
            <w:r w:rsidRPr="00746444">
              <w:rPr>
                <w:sz w:val="24"/>
                <w:szCs w:val="24"/>
              </w:rPr>
              <w:t>города</w:t>
            </w:r>
          </w:p>
          <w:p w14:paraId="2EFCF3D9" w14:textId="1AC348B7"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5A46AC16" w14:textId="5D7986F2" w:rsidR="00AB0AD5" w:rsidRPr="00746444" w:rsidRDefault="00C95245" w:rsidP="006D0F56">
            <w:pPr>
              <w:jc w:val="center"/>
              <w:rPr>
                <w:i/>
                <w:sz w:val="24"/>
                <w:szCs w:val="24"/>
              </w:rPr>
            </w:pPr>
            <w:r w:rsidRPr="00746444">
              <w:rPr>
                <w:sz w:val="24"/>
                <w:szCs w:val="24"/>
              </w:rPr>
              <w:t xml:space="preserve">Постановление Главы города №72 </w:t>
            </w:r>
            <w:r w:rsidR="003A4DF2" w:rsidRPr="00746444">
              <w:rPr>
                <w:sz w:val="24"/>
                <w:szCs w:val="24"/>
              </w:rPr>
              <w:br/>
            </w:r>
            <w:r w:rsidRPr="00746444">
              <w:rPr>
                <w:sz w:val="24"/>
                <w:szCs w:val="24"/>
              </w:rPr>
              <w:t xml:space="preserve">от 30.11.2021 «О признании утратившими силу отдельных постановлений Главы города </w:t>
            </w:r>
            <w:r w:rsidR="003A4DF2" w:rsidRPr="00746444">
              <w:rPr>
                <w:sz w:val="24"/>
                <w:szCs w:val="24"/>
              </w:rPr>
              <w:br/>
            </w:r>
            <w:r w:rsidRPr="00746444">
              <w:rPr>
                <w:sz w:val="24"/>
                <w:szCs w:val="24"/>
              </w:rPr>
              <w:t>Ханты-Мансийска»</w:t>
            </w:r>
          </w:p>
        </w:tc>
      </w:tr>
      <w:tr w:rsidR="00746444" w:rsidRPr="00746444" w14:paraId="724B8A57" w14:textId="77777777" w:rsidTr="00EF0019">
        <w:tc>
          <w:tcPr>
            <w:tcW w:w="567" w:type="dxa"/>
            <w:shd w:val="clear" w:color="auto" w:fill="auto"/>
            <w:vAlign w:val="center"/>
          </w:tcPr>
          <w:p w14:paraId="38F2AF30"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50C958AA" w14:textId="77777777" w:rsidR="00AB0AD5" w:rsidRPr="00746444" w:rsidRDefault="00AB0AD5" w:rsidP="00BB2035">
            <w:pPr>
              <w:autoSpaceDE w:val="0"/>
              <w:autoSpaceDN w:val="0"/>
              <w:adjustRightInd w:val="0"/>
              <w:jc w:val="both"/>
              <w:rPr>
                <w:sz w:val="24"/>
                <w:szCs w:val="24"/>
              </w:rPr>
            </w:pPr>
            <w:r w:rsidRPr="00746444">
              <w:rPr>
                <w:sz w:val="24"/>
                <w:szCs w:val="24"/>
              </w:rPr>
              <w:t>Постановление Администрации города Ханты-Мансийска от 21.08.2020 № 979 «Об утверждении лесохозяйственного регламента городских лесов города Ханты-Мансийска»</w:t>
            </w:r>
          </w:p>
          <w:p w14:paraId="51379CED" w14:textId="65915488" w:rsidR="00AB0AD5" w:rsidRPr="00746444" w:rsidRDefault="00AB0AD5" w:rsidP="0099579F">
            <w:pPr>
              <w:autoSpaceDE w:val="0"/>
              <w:autoSpaceDN w:val="0"/>
              <w:adjustRightInd w:val="0"/>
              <w:jc w:val="both"/>
              <w:rPr>
                <w:sz w:val="24"/>
                <w:szCs w:val="24"/>
              </w:rPr>
            </w:pPr>
          </w:p>
        </w:tc>
        <w:tc>
          <w:tcPr>
            <w:tcW w:w="4820" w:type="dxa"/>
            <w:shd w:val="clear" w:color="auto" w:fill="auto"/>
            <w:vAlign w:val="center"/>
          </w:tcPr>
          <w:p w14:paraId="575B56D6" w14:textId="77777777" w:rsidR="00AB0AD5" w:rsidRPr="00746444" w:rsidRDefault="00AB0AD5" w:rsidP="00BB2035">
            <w:pPr>
              <w:jc w:val="both"/>
              <w:rPr>
                <w:sz w:val="24"/>
                <w:szCs w:val="24"/>
              </w:rPr>
            </w:pPr>
            <w:r w:rsidRPr="00746444">
              <w:rPr>
                <w:sz w:val="24"/>
                <w:szCs w:val="24"/>
              </w:rPr>
              <w:t>Федеральный закон от 30.04.2021 №138-ФЗ «О внесении изменений в статью 2 Федерального закона «О физической культуре и спорте в Российской Федерации»;</w:t>
            </w:r>
          </w:p>
          <w:p w14:paraId="661F2ADA" w14:textId="77777777" w:rsidR="00AB0AD5" w:rsidRPr="00746444" w:rsidRDefault="00AB0AD5" w:rsidP="00BB2035">
            <w:pPr>
              <w:autoSpaceDE w:val="0"/>
              <w:autoSpaceDN w:val="0"/>
              <w:adjustRightInd w:val="0"/>
              <w:jc w:val="both"/>
              <w:rPr>
                <w:sz w:val="24"/>
                <w:szCs w:val="24"/>
              </w:rPr>
            </w:pPr>
            <w:r w:rsidRPr="00746444">
              <w:rPr>
                <w:sz w:val="24"/>
                <w:szCs w:val="24"/>
              </w:rPr>
              <w:t>Постановление Правительства Российской Федерации от 07.10.2020 № 1614 «Об утверждении Правил пожарной безопасности в лесах»</w:t>
            </w:r>
          </w:p>
          <w:p w14:paraId="5D8C1DCB" w14:textId="16B980DD" w:rsidR="00AB0AD5" w:rsidRPr="00746444" w:rsidRDefault="00AB0AD5" w:rsidP="00E56FFF">
            <w:pPr>
              <w:autoSpaceDE w:val="0"/>
              <w:autoSpaceDN w:val="0"/>
              <w:adjustRightInd w:val="0"/>
              <w:jc w:val="both"/>
              <w:rPr>
                <w:sz w:val="24"/>
                <w:szCs w:val="24"/>
              </w:rPr>
            </w:pPr>
          </w:p>
        </w:tc>
        <w:tc>
          <w:tcPr>
            <w:tcW w:w="2126" w:type="dxa"/>
            <w:shd w:val="clear" w:color="auto" w:fill="auto"/>
            <w:vAlign w:val="center"/>
          </w:tcPr>
          <w:p w14:paraId="54BBE89A"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47D73C01" w14:textId="77777777" w:rsidR="00AB0AD5" w:rsidRPr="00746444" w:rsidRDefault="00AB0AD5" w:rsidP="00EB53FC">
            <w:pPr>
              <w:jc w:val="center"/>
              <w:rPr>
                <w:sz w:val="24"/>
                <w:szCs w:val="24"/>
              </w:rPr>
            </w:pPr>
            <w:r w:rsidRPr="00746444">
              <w:rPr>
                <w:sz w:val="24"/>
                <w:szCs w:val="24"/>
              </w:rPr>
              <w:t>города</w:t>
            </w:r>
          </w:p>
          <w:p w14:paraId="635FCB96" w14:textId="2725C6F6"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6A26EC7E" w14:textId="5FEBF726" w:rsidR="00AB0AD5" w:rsidRPr="00746444" w:rsidRDefault="00AF1DCA" w:rsidP="006D0F56">
            <w:pPr>
              <w:jc w:val="center"/>
              <w:rPr>
                <w:i/>
                <w:sz w:val="24"/>
                <w:szCs w:val="24"/>
              </w:rPr>
            </w:pPr>
            <w:r w:rsidRPr="00746444">
              <w:rPr>
                <w:sz w:val="24"/>
                <w:szCs w:val="24"/>
              </w:rPr>
              <w:t xml:space="preserve">Постановление Администрации города Ханты-Мансийска от 25.08.2021 №950 «О внесении изменений </w:t>
            </w:r>
            <w:r w:rsidR="003A4DF2" w:rsidRPr="00746444">
              <w:rPr>
                <w:sz w:val="24"/>
                <w:szCs w:val="24"/>
              </w:rPr>
              <w:br/>
            </w:r>
            <w:r w:rsidRPr="00746444">
              <w:rPr>
                <w:sz w:val="24"/>
                <w:szCs w:val="24"/>
              </w:rPr>
              <w:t xml:space="preserve">в постановление Администрации города Ханты-Мансийска от 21.08.2020 №979 «Об утверждении лесохозяйственного регламента городских лесов города </w:t>
            </w:r>
            <w:r w:rsidR="003A4DF2" w:rsidRPr="00746444">
              <w:rPr>
                <w:sz w:val="24"/>
                <w:szCs w:val="24"/>
              </w:rPr>
              <w:br/>
            </w:r>
            <w:r w:rsidRPr="00746444">
              <w:rPr>
                <w:sz w:val="24"/>
                <w:szCs w:val="24"/>
              </w:rPr>
              <w:t>Ханты-Мансийска»</w:t>
            </w:r>
          </w:p>
        </w:tc>
      </w:tr>
      <w:tr w:rsidR="00746444" w:rsidRPr="00746444" w14:paraId="5FBDBF7D" w14:textId="77777777" w:rsidTr="00EF0019">
        <w:tc>
          <w:tcPr>
            <w:tcW w:w="567" w:type="dxa"/>
            <w:shd w:val="clear" w:color="auto" w:fill="auto"/>
            <w:vAlign w:val="center"/>
          </w:tcPr>
          <w:p w14:paraId="57073360"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6F4E819D"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03.03.2020 №167</w:t>
            </w:r>
          </w:p>
          <w:p w14:paraId="4A4AC8CF" w14:textId="7A756297" w:rsidR="00AB0AD5" w:rsidRPr="00746444" w:rsidRDefault="00AB0AD5" w:rsidP="0099579F">
            <w:pPr>
              <w:autoSpaceDE w:val="0"/>
              <w:autoSpaceDN w:val="0"/>
              <w:adjustRightInd w:val="0"/>
              <w:jc w:val="both"/>
              <w:rPr>
                <w:sz w:val="24"/>
                <w:szCs w:val="24"/>
              </w:rPr>
            </w:pPr>
            <w:r w:rsidRPr="00746444">
              <w:rPr>
                <w:sz w:val="24"/>
                <w:szCs w:val="24"/>
              </w:rPr>
              <w:t xml:space="preserve">«Об утверждении Положения об организации похоронного дела и содержании объектов похоронного назначения на территории города Ханты-Мансийска, Порядка деятельности специализированной службы по вопросам похоронного дела на территории города </w:t>
            </w:r>
            <w:r w:rsidR="003A4DF2" w:rsidRPr="00746444">
              <w:rPr>
                <w:sz w:val="24"/>
                <w:szCs w:val="24"/>
              </w:rPr>
              <w:br/>
            </w:r>
            <w:r w:rsidRPr="00746444">
              <w:rPr>
                <w:sz w:val="24"/>
                <w:szCs w:val="24"/>
              </w:rPr>
              <w:t>Ханты-Мансийска»</w:t>
            </w:r>
          </w:p>
        </w:tc>
        <w:tc>
          <w:tcPr>
            <w:tcW w:w="4820" w:type="dxa"/>
            <w:shd w:val="clear" w:color="auto" w:fill="auto"/>
            <w:vAlign w:val="center"/>
          </w:tcPr>
          <w:p w14:paraId="7970EA7E" w14:textId="77777777" w:rsidR="00AB0AD5" w:rsidRPr="00746444" w:rsidRDefault="00AB0AD5" w:rsidP="00BB2035">
            <w:pPr>
              <w:jc w:val="both"/>
              <w:rPr>
                <w:sz w:val="24"/>
                <w:szCs w:val="24"/>
              </w:rPr>
            </w:pPr>
            <w:r w:rsidRPr="00746444">
              <w:rPr>
                <w:sz w:val="24"/>
                <w:szCs w:val="24"/>
              </w:rPr>
              <w:t>Постановление Правительства Российской Федерации от 08.10.2020 №1631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p w14:paraId="32068C5C" w14:textId="7BE0ED30" w:rsidR="00AB0AD5" w:rsidRPr="00746444" w:rsidRDefault="00AB0AD5" w:rsidP="003977F2">
            <w:pPr>
              <w:autoSpaceDE w:val="0"/>
              <w:autoSpaceDN w:val="0"/>
              <w:adjustRightInd w:val="0"/>
              <w:jc w:val="both"/>
              <w:rPr>
                <w:sz w:val="24"/>
                <w:szCs w:val="24"/>
              </w:rPr>
            </w:pPr>
            <w:r w:rsidRPr="00746444">
              <w:rPr>
                <w:sz w:val="24"/>
                <w:szCs w:val="24"/>
              </w:rPr>
              <w:t>Федеральный закон от 30.04.2021 №119-ФЗ «О внесении изменений в отдельные законодательные акты Российской Федерации»</w:t>
            </w:r>
          </w:p>
        </w:tc>
        <w:tc>
          <w:tcPr>
            <w:tcW w:w="2126" w:type="dxa"/>
            <w:shd w:val="clear" w:color="auto" w:fill="auto"/>
            <w:vAlign w:val="center"/>
          </w:tcPr>
          <w:p w14:paraId="7EF84F95"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1711FECB" w14:textId="77777777" w:rsidR="00AB0AD5" w:rsidRPr="00746444" w:rsidRDefault="00AB0AD5" w:rsidP="00EB53FC">
            <w:pPr>
              <w:jc w:val="center"/>
              <w:rPr>
                <w:sz w:val="24"/>
                <w:szCs w:val="24"/>
              </w:rPr>
            </w:pPr>
            <w:r w:rsidRPr="00746444">
              <w:rPr>
                <w:sz w:val="24"/>
                <w:szCs w:val="24"/>
              </w:rPr>
              <w:t>города</w:t>
            </w:r>
          </w:p>
          <w:p w14:paraId="4043731F" w14:textId="2868685F"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1935ED32" w14:textId="4310F2EC" w:rsidR="00AB0AD5" w:rsidRPr="00746444" w:rsidRDefault="00AB0AD5" w:rsidP="006D0F56">
            <w:pPr>
              <w:jc w:val="center"/>
              <w:rPr>
                <w:sz w:val="24"/>
                <w:szCs w:val="24"/>
              </w:rPr>
            </w:pPr>
            <w:r w:rsidRPr="00746444">
              <w:rPr>
                <w:sz w:val="24"/>
                <w:szCs w:val="24"/>
              </w:rPr>
              <w:t xml:space="preserve">Проект муниципального нормативного правового акта разработан, издание запланировано в </w:t>
            </w:r>
            <w:r w:rsidR="003C0CE1" w:rsidRPr="00746444">
              <w:rPr>
                <w:sz w:val="24"/>
                <w:szCs w:val="24"/>
              </w:rPr>
              <w:t>1</w:t>
            </w:r>
            <w:r w:rsidRPr="00746444">
              <w:rPr>
                <w:sz w:val="24"/>
                <w:szCs w:val="24"/>
              </w:rPr>
              <w:t>полугодии</w:t>
            </w:r>
          </w:p>
          <w:p w14:paraId="44D94F23" w14:textId="3BC7F03C" w:rsidR="00AB0AD5" w:rsidRPr="00746444" w:rsidRDefault="00AB0AD5" w:rsidP="006D0F56">
            <w:pPr>
              <w:jc w:val="center"/>
              <w:rPr>
                <w:i/>
                <w:sz w:val="24"/>
                <w:szCs w:val="24"/>
              </w:rPr>
            </w:pPr>
            <w:r w:rsidRPr="00746444">
              <w:rPr>
                <w:sz w:val="24"/>
                <w:szCs w:val="24"/>
              </w:rPr>
              <w:t>202</w:t>
            </w:r>
            <w:r w:rsidR="003C0CE1" w:rsidRPr="00746444">
              <w:rPr>
                <w:sz w:val="24"/>
                <w:szCs w:val="24"/>
              </w:rPr>
              <w:t>2</w:t>
            </w:r>
            <w:r w:rsidRPr="00746444">
              <w:rPr>
                <w:sz w:val="24"/>
                <w:szCs w:val="24"/>
              </w:rPr>
              <w:t xml:space="preserve"> года</w:t>
            </w:r>
          </w:p>
        </w:tc>
      </w:tr>
      <w:tr w:rsidR="00746444" w:rsidRPr="00746444" w14:paraId="72B9EAA5" w14:textId="77777777" w:rsidTr="00EF0019">
        <w:tc>
          <w:tcPr>
            <w:tcW w:w="567" w:type="dxa"/>
            <w:shd w:val="clear" w:color="auto" w:fill="auto"/>
            <w:vAlign w:val="center"/>
          </w:tcPr>
          <w:p w14:paraId="0D680D15"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4878C7F2"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19.06.2018 №576</w:t>
            </w:r>
          </w:p>
          <w:p w14:paraId="6BCA9CF8" w14:textId="5C9B7B09" w:rsidR="00AB0AD5" w:rsidRPr="00746444" w:rsidRDefault="00AB0AD5" w:rsidP="0099579F">
            <w:pPr>
              <w:autoSpaceDE w:val="0"/>
              <w:autoSpaceDN w:val="0"/>
              <w:adjustRightInd w:val="0"/>
              <w:jc w:val="both"/>
              <w:rPr>
                <w:sz w:val="24"/>
                <w:szCs w:val="24"/>
              </w:rPr>
            </w:pPr>
            <w:r w:rsidRPr="00746444">
              <w:rPr>
                <w:sz w:val="24"/>
                <w:szCs w:val="24"/>
              </w:rPr>
              <w:t>«Об утверждении стандартов качества выполнения муниципальных работ по организации ритуальных услуг и содержанию мест захоронения»</w:t>
            </w:r>
          </w:p>
        </w:tc>
        <w:tc>
          <w:tcPr>
            <w:tcW w:w="4820" w:type="dxa"/>
            <w:shd w:val="clear" w:color="auto" w:fill="auto"/>
            <w:vAlign w:val="center"/>
          </w:tcPr>
          <w:p w14:paraId="56F4B4BA" w14:textId="53CBE63B" w:rsidR="00AB0AD5" w:rsidRPr="00746444" w:rsidRDefault="00AB0AD5" w:rsidP="00E320C4">
            <w:pPr>
              <w:autoSpaceDE w:val="0"/>
              <w:autoSpaceDN w:val="0"/>
              <w:adjustRightInd w:val="0"/>
              <w:jc w:val="both"/>
              <w:rPr>
                <w:sz w:val="24"/>
                <w:szCs w:val="24"/>
              </w:rPr>
            </w:pPr>
            <w:r w:rsidRPr="00746444">
              <w:rPr>
                <w:sz w:val="24"/>
                <w:szCs w:val="24"/>
              </w:rPr>
              <w:t>Постановление Правительства Российской Федерации от 08.10.2020 №1631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tc>
        <w:tc>
          <w:tcPr>
            <w:tcW w:w="2126" w:type="dxa"/>
            <w:shd w:val="clear" w:color="auto" w:fill="auto"/>
            <w:vAlign w:val="center"/>
          </w:tcPr>
          <w:p w14:paraId="504C36BB"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16DC80D9" w14:textId="77777777" w:rsidR="00AB0AD5" w:rsidRPr="00746444" w:rsidRDefault="00AB0AD5" w:rsidP="00EB53FC">
            <w:pPr>
              <w:jc w:val="center"/>
              <w:rPr>
                <w:sz w:val="24"/>
                <w:szCs w:val="24"/>
              </w:rPr>
            </w:pPr>
            <w:r w:rsidRPr="00746444">
              <w:rPr>
                <w:sz w:val="24"/>
                <w:szCs w:val="24"/>
              </w:rPr>
              <w:t>города</w:t>
            </w:r>
          </w:p>
          <w:p w14:paraId="04C62D4C" w14:textId="2447C14D"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19C341A4" w14:textId="2BC41EB8" w:rsidR="00AB0AD5" w:rsidRPr="00746444" w:rsidRDefault="004F2C86" w:rsidP="006D0F56">
            <w:pPr>
              <w:jc w:val="center"/>
              <w:rPr>
                <w:i/>
                <w:sz w:val="24"/>
                <w:szCs w:val="24"/>
              </w:rPr>
            </w:pPr>
            <w:r w:rsidRPr="00746444">
              <w:rPr>
                <w:sz w:val="24"/>
                <w:szCs w:val="24"/>
              </w:rPr>
              <w:t xml:space="preserve">Постановление Администрации города Ханты-Мансийска №1157 </w:t>
            </w:r>
            <w:r w:rsidR="003A4DF2" w:rsidRPr="00746444">
              <w:rPr>
                <w:sz w:val="24"/>
                <w:szCs w:val="24"/>
              </w:rPr>
              <w:br/>
            </w:r>
            <w:r w:rsidRPr="00746444">
              <w:rPr>
                <w:sz w:val="24"/>
                <w:szCs w:val="24"/>
              </w:rPr>
              <w:t xml:space="preserve">от 08.10.2021 «О внесении изменений в постановление Администрации города Ханты-Мансийска </w:t>
            </w:r>
            <w:r w:rsidR="003A4DF2" w:rsidRPr="00746444">
              <w:rPr>
                <w:sz w:val="24"/>
                <w:szCs w:val="24"/>
              </w:rPr>
              <w:br/>
            </w:r>
            <w:r w:rsidRPr="00746444">
              <w:rPr>
                <w:sz w:val="24"/>
                <w:szCs w:val="24"/>
              </w:rPr>
              <w:t>от 19.06.2018 №576 «Об утверждении стандартов качества выполнения муниципальных работ по организации ритуальных услуг и содержанию мест захоронения»</w:t>
            </w:r>
          </w:p>
        </w:tc>
      </w:tr>
      <w:tr w:rsidR="00746444" w:rsidRPr="00746444" w14:paraId="227DC766" w14:textId="77777777" w:rsidTr="00EF0019">
        <w:tc>
          <w:tcPr>
            <w:tcW w:w="567" w:type="dxa"/>
            <w:shd w:val="clear" w:color="auto" w:fill="auto"/>
            <w:vAlign w:val="center"/>
          </w:tcPr>
          <w:p w14:paraId="1037AFC5"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6FCF70D9"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07.08.2017 №736</w:t>
            </w:r>
          </w:p>
          <w:p w14:paraId="435EDB67" w14:textId="042938C9" w:rsidR="00AB0AD5" w:rsidRPr="00746444" w:rsidRDefault="00AB0AD5" w:rsidP="00646C89">
            <w:pPr>
              <w:jc w:val="both"/>
              <w:rPr>
                <w:sz w:val="24"/>
                <w:szCs w:val="24"/>
              </w:rPr>
            </w:pPr>
            <w:r w:rsidRPr="00746444">
              <w:rPr>
                <w:sz w:val="24"/>
                <w:szCs w:val="24"/>
              </w:rPr>
              <w:t>«Об утверждении Положения о порядке организации и проведении общественных обсуждений о намечаемой хозяйственной и иной деятельности, которая подлежит экологической экспертизе»</w:t>
            </w:r>
          </w:p>
        </w:tc>
        <w:tc>
          <w:tcPr>
            <w:tcW w:w="4820" w:type="dxa"/>
            <w:shd w:val="clear" w:color="auto" w:fill="auto"/>
            <w:vAlign w:val="center"/>
          </w:tcPr>
          <w:p w14:paraId="2913D928" w14:textId="3C74258D" w:rsidR="00AB0AD5" w:rsidRPr="00746444" w:rsidRDefault="00AB0AD5" w:rsidP="00E320C4">
            <w:pPr>
              <w:autoSpaceDE w:val="0"/>
              <w:autoSpaceDN w:val="0"/>
              <w:adjustRightInd w:val="0"/>
              <w:jc w:val="both"/>
              <w:rPr>
                <w:sz w:val="24"/>
                <w:szCs w:val="24"/>
              </w:rPr>
            </w:pPr>
            <w:r w:rsidRPr="00746444">
              <w:rPr>
                <w:sz w:val="24"/>
                <w:szCs w:val="24"/>
              </w:rPr>
              <w:t>Постановление Правительства Российской Федерации от 18.09.2020 №1496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p>
        </w:tc>
        <w:tc>
          <w:tcPr>
            <w:tcW w:w="2126" w:type="dxa"/>
            <w:shd w:val="clear" w:color="auto" w:fill="auto"/>
            <w:vAlign w:val="center"/>
          </w:tcPr>
          <w:p w14:paraId="4ED16458"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520360CE" w14:textId="77777777" w:rsidR="00AB0AD5" w:rsidRPr="00746444" w:rsidRDefault="00AB0AD5" w:rsidP="00EB53FC">
            <w:pPr>
              <w:jc w:val="center"/>
              <w:rPr>
                <w:sz w:val="24"/>
                <w:szCs w:val="24"/>
              </w:rPr>
            </w:pPr>
            <w:r w:rsidRPr="00746444">
              <w:rPr>
                <w:sz w:val="24"/>
                <w:szCs w:val="24"/>
              </w:rPr>
              <w:t>города</w:t>
            </w:r>
          </w:p>
          <w:p w14:paraId="797EAC18" w14:textId="66A59AB2"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3552C600" w14:textId="1DDB4054" w:rsidR="00957F15" w:rsidRPr="00746444" w:rsidRDefault="00957F15"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3A4DF2" w:rsidRPr="00746444">
              <w:rPr>
                <w:sz w:val="24"/>
                <w:szCs w:val="24"/>
              </w:rPr>
              <w:t xml:space="preserve"> </w:t>
            </w:r>
            <w:r w:rsidRPr="00746444">
              <w:rPr>
                <w:sz w:val="24"/>
                <w:szCs w:val="24"/>
              </w:rPr>
              <w:t>полугодии</w:t>
            </w:r>
          </w:p>
          <w:p w14:paraId="0B9D0963" w14:textId="4382CE48" w:rsidR="00AB0AD5" w:rsidRPr="00746444" w:rsidRDefault="00957F15" w:rsidP="006D0F56">
            <w:pPr>
              <w:jc w:val="center"/>
              <w:rPr>
                <w:i/>
                <w:sz w:val="24"/>
                <w:szCs w:val="24"/>
              </w:rPr>
            </w:pPr>
            <w:r w:rsidRPr="00746444">
              <w:rPr>
                <w:sz w:val="24"/>
                <w:szCs w:val="24"/>
              </w:rPr>
              <w:t>2022 года</w:t>
            </w:r>
          </w:p>
        </w:tc>
      </w:tr>
      <w:tr w:rsidR="00746444" w:rsidRPr="00746444" w14:paraId="3FE2CCFB" w14:textId="77777777" w:rsidTr="00EF0019">
        <w:tc>
          <w:tcPr>
            <w:tcW w:w="567" w:type="dxa"/>
            <w:shd w:val="clear" w:color="auto" w:fill="auto"/>
            <w:vAlign w:val="center"/>
          </w:tcPr>
          <w:p w14:paraId="3AC115FC" w14:textId="77777777" w:rsidR="00AB0AD5" w:rsidRPr="00746444" w:rsidRDefault="00AB0AD5" w:rsidP="0099579F">
            <w:pPr>
              <w:pStyle w:val="ab"/>
              <w:numPr>
                <w:ilvl w:val="0"/>
                <w:numId w:val="3"/>
              </w:numPr>
              <w:tabs>
                <w:tab w:val="left" w:pos="0"/>
              </w:tabs>
              <w:rPr>
                <w:sz w:val="24"/>
                <w:szCs w:val="24"/>
              </w:rPr>
            </w:pPr>
          </w:p>
        </w:tc>
        <w:tc>
          <w:tcPr>
            <w:tcW w:w="4253" w:type="dxa"/>
            <w:shd w:val="clear" w:color="auto" w:fill="auto"/>
            <w:vAlign w:val="center"/>
          </w:tcPr>
          <w:p w14:paraId="7A2C9306"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03.02.2014 №50</w:t>
            </w:r>
          </w:p>
          <w:p w14:paraId="1C75358C" w14:textId="1B1150C2" w:rsidR="00AB0AD5" w:rsidRPr="00746444" w:rsidRDefault="00AB0AD5" w:rsidP="00646C89">
            <w:pPr>
              <w:jc w:val="both"/>
              <w:rPr>
                <w:sz w:val="24"/>
                <w:szCs w:val="24"/>
              </w:rPr>
            </w:pPr>
            <w:r w:rsidRPr="00746444">
              <w:rPr>
                <w:sz w:val="24"/>
                <w:szCs w:val="24"/>
              </w:rPr>
              <w:t>«Об утверждении порядка организации электроснабжения комплексов гаражей, индивидуальных гаражей в городе Ханты-Мансийске»</w:t>
            </w:r>
          </w:p>
        </w:tc>
        <w:tc>
          <w:tcPr>
            <w:tcW w:w="4820" w:type="dxa"/>
            <w:shd w:val="clear" w:color="auto" w:fill="auto"/>
            <w:vAlign w:val="center"/>
          </w:tcPr>
          <w:p w14:paraId="5793FCE5" w14:textId="7F3F94ED" w:rsidR="00AB0AD5" w:rsidRPr="00746444" w:rsidRDefault="00AB0AD5" w:rsidP="00E320C4">
            <w:pPr>
              <w:autoSpaceDE w:val="0"/>
              <w:autoSpaceDN w:val="0"/>
              <w:adjustRightInd w:val="0"/>
              <w:jc w:val="both"/>
              <w:rPr>
                <w:sz w:val="24"/>
                <w:szCs w:val="24"/>
              </w:rPr>
            </w:pPr>
            <w:r w:rsidRPr="00746444">
              <w:rPr>
                <w:sz w:val="24"/>
                <w:szCs w:val="24"/>
              </w:rPr>
              <w:t xml:space="preserve">Постановление Правительства Российской Федерации от 26.08.2020 №1290 </w:t>
            </w:r>
            <w:r w:rsidR="003A4DF2" w:rsidRPr="00746444">
              <w:rPr>
                <w:sz w:val="24"/>
                <w:szCs w:val="24"/>
              </w:rPr>
              <w:br/>
            </w:r>
            <w:r w:rsidRPr="00746444">
              <w:rPr>
                <w:sz w:val="24"/>
                <w:szCs w:val="24"/>
              </w:rPr>
              <w:t>«О признании утратившими силу некоторых нормативных правовых актов и отдельных положений некоторых нормативных правовых актов Правительства Российской Федерации 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Российской Федерации»</w:t>
            </w:r>
          </w:p>
        </w:tc>
        <w:tc>
          <w:tcPr>
            <w:tcW w:w="2126" w:type="dxa"/>
            <w:shd w:val="clear" w:color="auto" w:fill="auto"/>
            <w:vAlign w:val="center"/>
          </w:tcPr>
          <w:p w14:paraId="650A45E6"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562867A4" w14:textId="77777777" w:rsidR="00AB0AD5" w:rsidRPr="00746444" w:rsidRDefault="00AB0AD5" w:rsidP="00EB53FC">
            <w:pPr>
              <w:jc w:val="center"/>
              <w:rPr>
                <w:sz w:val="24"/>
                <w:szCs w:val="24"/>
              </w:rPr>
            </w:pPr>
            <w:r w:rsidRPr="00746444">
              <w:rPr>
                <w:sz w:val="24"/>
                <w:szCs w:val="24"/>
              </w:rPr>
              <w:t>города</w:t>
            </w:r>
          </w:p>
          <w:p w14:paraId="6359D081" w14:textId="671CDC50" w:rsidR="00AB0AD5" w:rsidRPr="00746444" w:rsidRDefault="00AB0AD5" w:rsidP="00EB53FC">
            <w:pPr>
              <w:jc w:val="center"/>
              <w:rPr>
                <w:sz w:val="24"/>
                <w:szCs w:val="24"/>
              </w:rPr>
            </w:pPr>
            <w:r w:rsidRPr="00746444">
              <w:rPr>
                <w:sz w:val="24"/>
                <w:szCs w:val="24"/>
              </w:rPr>
              <w:t>Ханты-Мансийска</w:t>
            </w:r>
          </w:p>
        </w:tc>
        <w:tc>
          <w:tcPr>
            <w:tcW w:w="4252" w:type="dxa"/>
            <w:shd w:val="clear" w:color="auto" w:fill="auto"/>
            <w:vAlign w:val="center"/>
          </w:tcPr>
          <w:p w14:paraId="2AEA3DDD" w14:textId="77777777" w:rsidR="00566357" w:rsidRPr="00746444" w:rsidRDefault="00566357"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07A0D39C" w14:textId="7753FFA1" w:rsidR="00AB0AD5" w:rsidRPr="00746444" w:rsidRDefault="00566357" w:rsidP="006D0F56">
            <w:pPr>
              <w:jc w:val="center"/>
              <w:rPr>
                <w:i/>
                <w:sz w:val="24"/>
                <w:szCs w:val="24"/>
              </w:rPr>
            </w:pPr>
            <w:r w:rsidRPr="00746444">
              <w:rPr>
                <w:sz w:val="24"/>
                <w:szCs w:val="24"/>
              </w:rPr>
              <w:t>2022 года</w:t>
            </w:r>
          </w:p>
        </w:tc>
      </w:tr>
      <w:tr w:rsidR="00746444" w:rsidRPr="00746444" w14:paraId="07852E90"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633EE" w14:textId="77777777" w:rsidR="00AB0AD5" w:rsidRPr="00746444" w:rsidRDefault="00AB0AD5" w:rsidP="00C201B9">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93CCBD1"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06.10.2009 №879</w:t>
            </w:r>
          </w:p>
          <w:p w14:paraId="616324A0" w14:textId="0C63FA34" w:rsidR="00AB0AD5" w:rsidRPr="00746444" w:rsidRDefault="00AB0AD5" w:rsidP="00646C89">
            <w:pPr>
              <w:jc w:val="both"/>
              <w:rPr>
                <w:sz w:val="24"/>
                <w:szCs w:val="24"/>
              </w:rPr>
            </w:pPr>
            <w:r w:rsidRPr="00746444">
              <w:rPr>
                <w:sz w:val="24"/>
                <w:szCs w:val="24"/>
              </w:rPr>
              <w:t>«Об утверждении стандарта качества выполнения муниципальных работ по содержанию и ремонту объектов внешнего благоустройства (парки, площади), внутриквартальных площадей и проездов на территории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380EF02" w14:textId="7282583B" w:rsidR="00AB0AD5" w:rsidRPr="00746444" w:rsidRDefault="00AB0AD5" w:rsidP="00646C89">
            <w:pPr>
              <w:autoSpaceDE w:val="0"/>
              <w:autoSpaceDN w:val="0"/>
              <w:adjustRightInd w:val="0"/>
              <w:jc w:val="both"/>
              <w:rPr>
                <w:sz w:val="24"/>
                <w:szCs w:val="24"/>
              </w:rPr>
            </w:pPr>
            <w:r w:rsidRPr="00746444">
              <w:rPr>
                <w:sz w:val="24"/>
                <w:szCs w:val="24"/>
              </w:rPr>
              <w:t>Постановление Правительства Российской Федерации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7FCA3F"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7A7E7B45" w14:textId="77777777" w:rsidR="00AB0AD5" w:rsidRPr="00746444" w:rsidRDefault="00AB0AD5" w:rsidP="00EB53FC">
            <w:pPr>
              <w:jc w:val="center"/>
              <w:rPr>
                <w:sz w:val="24"/>
                <w:szCs w:val="24"/>
              </w:rPr>
            </w:pPr>
            <w:r w:rsidRPr="00746444">
              <w:rPr>
                <w:sz w:val="24"/>
                <w:szCs w:val="24"/>
              </w:rPr>
              <w:t>города</w:t>
            </w:r>
          </w:p>
          <w:p w14:paraId="745DF43E" w14:textId="614C0298"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6FEA87" w14:textId="45415410" w:rsidR="00AB0AD5" w:rsidRPr="00746444" w:rsidRDefault="003069A2" w:rsidP="006D0F56">
            <w:pPr>
              <w:jc w:val="center"/>
              <w:rPr>
                <w:i/>
                <w:sz w:val="24"/>
                <w:szCs w:val="24"/>
              </w:rPr>
            </w:pPr>
            <w:r w:rsidRPr="00746444">
              <w:rPr>
                <w:sz w:val="24"/>
                <w:szCs w:val="24"/>
              </w:rPr>
              <w:t xml:space="preserve">Постановление Администрации города Ханты-Мансийска от 31.08.2021 №959 «О признании утратившими силу отдельных постановлений Администрации города </w:t>
            </w:r>
            <w:r w:rsidR="003A4DF2" w:rsidRPr="00746444">
              <w:rPr>
                <w:sz w:val="24"/>
                <w:szCs w:val="24"/>
              </w:rPr>
              <w:br/>
            </w:r>
            <w:r w:rsidRPr="00746444">
              <w:rPr>
                <w:sz w:val="24"/>
                <w:szCs w:val="24"/>
              </w:rPr>
              <w:t>Ханты-Мансийска»</w:t>
            </w:r>
          </w:p>
        </w:tc>
      </w:tr>
      <w:tr w:rsidR="00746444" w:rsidRPr="00746444" w14:paraId="7373F511"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804E9" w14:textId="77777777" w:rsidR="00AB0AD5" w:rsidRPr="00746444" w:rsidRDefault="00AB0AD5" w:rsidP="00C201B9">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C113C5" w14:textId="3C0C7D13"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19.11.2014 №1116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C203E16" w14:textId="46272568"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D2E903"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4441F6F3" w14:textId="77777777" w:rsidR="00AB0AD5" w:rsidRPr="00746444" w:rsidRDefault="00AB0AD5" w:rsidP="00EB53FC">
            <w:pPr>
              <w:jc w:val="center"/>
              <w:rPr>
                <w:sz w:val="24"/>
                <w:szCs w:val="24"/>
              </w:rPr>
            </w:pPr>
            <w:r w:rsidRPr="00746444">
              <w:rPr>
                <w:sz w:val="24"/>
                <w:szCs w:val="24"/>
              </w:rPr>
              <w:t>города</w:t>
            </w:r>
          </w:p>
          <w:p w14:paraId="7BFAC3CE" w14:textId="31ABA078"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E36B2BD" w14:textId="7642CF56" w:rsidR="00AB0AD5" w:rsidRPr="00746444" w:rsidRDefault="00CA0B0A" w:rsidP="006D0F56">
            <w:pPr>
              <w:jc w:val="center"/>
              <w:rPr>
                <w:i/>
                <w:sz w:val="24"/>
                <w:szCs w:val="24"/>
              </w:rPr>
            </w:pPr>
            <w:r w:rsidRPr="00746444">
              <w:rPr>
                <w:sz w:val="24"/>
                <w:szCs w:val="24"/>
              </w:rPr>
              <w:t xml:space="preserve">Постановление Администрации города Ханты-Мансийска №1121 </w:t>
            </w:r>
            <w:r w:rsidR="003A4DF2" w:rsidRPr="00746444">
              <w:rPr>
                <w:sz w:val="24"/>
                <w:szCs w:val="24"/>
              </w:rPr>
              <w:br/>
            </w:r>
            <w:r w:rsidRPr="00746444">
              <w:rPr>
                <w:sz w:val="24"/>
                <w:szCs w:val="24"/>
              </w:rPr>
              <w:t>от 04.10.2021 «О признании утратившими силу отдельных постановлений Администрации города Ханты-Мансийска»</w:t>
            </w:r>
          </w:p>
        </w:tc>
      </w:tr>
      <w:tr w:rsidR="00746444" w:rsidRPr="00746444" w14:paraId="77BC1CDD"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76B1A6" w14:textId="77777777" w:rsidR="00AB0AD5" w:rsidRPr="00746444" w:rsidRDefault="00AB0AD5" w:rsidP="00C201B9">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F89D8D7" w14:textId="2037ED6B" w:rsidR="00AB0AD5" w:rsidRPr="00746444" w:rsidRDefault="00AB0AD5" w:rsidP="00646C89">
            <w:pPr>
              <w:jc w:val="both"/>
              <w:rPr>
                <w:sz w:val="24"/>
                <w:szCs w:val="24"/>
              </w:rPr>
            </w:pPr>
            <w:r w:rsidRPr="00746444">
              <w:rPr>
                <w:sz w:val="24"/>
                <w:szCs w:val="24"/>
              </w:rPr>
              <w:t>О порядке выявления и учета мнения собственников помещений в многоквартирных домах в целях принятия решений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50780A" w14:textId="1C9BE2D6"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59F1BA" w14:textId="77777777" w:rsidR="00AB0AD5" w:rsidRPr="00746444" w:rsidRDefault="00AB0AD5" w:rsidP="003A4DF2">
            <w:pPr>
              <w:ind w:left="-108" w:right="-108"/>
              <w:jc w:val="center"/>
              <w:rPr>
                <w:sz w:val="24"/>
                <w:szCs w:val="24"/>
              </w:rPr>
            </w:pPr>
            <w:r w:rsidRPr="00746444">
              <w:rPr>
                <w:sz w:val="24"/>
                <w:szCs w:val="24"/>
              </w:rPr>
              <w:t>Департамент градостроительства</w:t>
            </w:r>
          </w:p>
          <w:p w14:paraId="4C9B3912" w14:textId="77777777" w:rsidR="00AB0AD5" w:rsidRPr="00746444" w:rsidRDefault="00AB0AD5" w:rsidP="00EB53FC">
            <w:pPr>
              <w:jc w:val="center"/>
              <w:rPr>
                <w:sz w:val="24"/>
                <w:szCs w:val="24"/>
              </w:rPr>
            </w:pPr>
            <w:r w:rsidRPr="00746444">
              <w:rPr>
                <w:sz w:val="24"/>
                <w:szCs w:val="24"/>
              </w:rPr>
              <w:t>и архитектуры Администрации</w:t>
            </w:r>
          </w:p>
          <w:p w14:paraId="79E952D5" w14:textId="77777777" w:rsidR="00AB0AD5" w:rsidRPr="00746444" w:rsidRDefault="00AB0AD5" w:rsidP="00EB53FC">
            <w:pPr>
              <w:jc w:val="center"/>
              <w:rPr>
                <w:sz w:val="24"/>
                <w:szCs w:val="24"/>
              </w:rPr>
            </w:pPr>
            <w:r w:rsidRPr="00746444">
              <w:rPr>
                <w:sz w:val="24"/>
                <w:szCs w:val="24"/>
              </w:rPr>
              <w:t>города</w:t>
            </w:r>
          </w:p>
          <w:p w14:paraId="071BB9C8" w14:textId="77777777" w:rsidR="00AB0AD5" w:rsidRPr="00746444" w:rsidRDefault="00AB0AD5" w:rsidP="003A4DF2">
            <w:pPr>
              <w:ind w:left="-108" w:right="-108" w:firstLine="108"/>
              <w:jc w:val="center"/>
              <w:rPr>
                <w:sz w:val="24"/>
                <w:szCs w:val="24"/>
              </w:rPr>
            </w:pPr>
            <w:r w:rsidRPr="00746444">
              <w:rPr>
                <w:sz w:val="24"/>
                <w:szCs w:val="24"/>
              </w:rPr>
              <w:t>Ханты-Мансийска,</w:t>
            </w:r>
          </w:p>
          <w:p w14:paraId="4DB2DFA2" w14:textId="77777777" w:rsidR="00AB0AD5" w:rsidRPr="00746444" w:rsidRDefault="00AB0AD5" w:rsidP="00EB53FC">
            <w:pPr>
              <w:jc w:val="center"/>
              <w:rPr>
                <w:sz w:val="24"/>
                <w:szCs w:val="24"/>
              </w:rPr>
            </w:pPr>
            <w:r w:rsidRPr="00746444">
              <w:rPr>
                <w:sz w:val="24"/>
                <w:szCs w:val="24"/>
              </w:rPr>
              <w:t>Департамент городского хозяйства Администрации</w:t>
            </w:r>
          </w:p>
          <w:p w14:paraId="623A299C" w14:textId="77777777" w:rsidR="00AB0AD5" w:rsidRPr="00746444" w:rsidRDefault="00AB0AD5" w:rsidP="00EB53FC">
            <w:pPr>
              <w:jc w:val="center"/>
              <w:rPr>
                <w:sz w:val="24"/>
                <w:szCs w:val="24"/>
              </w:rPr>
            </w:pPr>
            <w:r w:rsidRPr="00746444">
              <w:rPr>
                <w:sz w:val="24"/>
                <w:szCs w:val="24"/>
              </w:rPr>
              <w:t>города</w:t>
            </w:r>
          </w:p>
          <w:p w14:paraId="7819D97E" w14:textId="6C5B24C1"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B3532C1" w14:textId="77777777" w:rsidR="00890226" w:rsidRPr="00746444" w:rsidRDefault="00890226"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12B9AA04" w14:textId="42E90190" w:rsidR="00AB0AD5" w:rsidRPr="00746444" w:rsidRDefault="00890226" w:rsidP="006D0F56">
            <w:pPr>
              <w:jc w:val="center"/>
              <w:rPr>
                <w:i/>
                <w:sz w:val="24"/>
                <w:szCs w:val="24"/>
              </w:rPr>
            </w:pPr>
            <w:r w:rsidRPr="00746444">
              <w:rPr>
                <w:sz w:val="24"/>
                <w:szCs w:val="24"/>
              </w:rPr>
              <w:t>2022 года</w:t>
            </w:r>
          </w:p>
        </w:tc>
      </w:tr>
      <w:tr w:rsidR="00746444" w:rsidRPr="00746444" w14:paraId="000E5A18"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C3A15" w14:textId="77777777" w:rsidR="00AB0AD5" w:rsidRPr="00746444" w:rsidRDefault="00AB0AD5" w:rsidP="00C201B9">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83CEB68" w14:textId="7F9DED35"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25.08.2015 №1002 «Об утверждении административного регламента предоставления муниципальной услуги «Выдача градостроительного плана земельного участка»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8A1F613" w14:textId="77777777" w:rsidR="00AB0AD5" w:rsidRPr="00746444" w:rsidRDefault="00AB0AD5" w:rsidP="00BB2035">
            <w:pPr>
              <w:jc w:val="both"/>
              <w:rPr>
                <w:sz w:val="24"/>
                <w:szCs w:val="24"/>
              </w:rPr>
            </w:pPr>
            <w:r w:rsidRPr="00746444">
              <w:rPr>
                <w:sz w:val="24"/>
                <w:szCs w:val="24"/>
              </w:rPr>
              <w:t>Федеральный закон от 27.07.2010 №210-ФЗ «Об организации предоставления государственных и муниципальных услуг»</w:t>
            </w:r>
          </w:p>
          <w:p w14:paraId="741FBBF6" w14:textId="286A1F6E" w:rsidR="00AB0AD5" w:rsidRPr="00746444" w:rsidRDefault="00AB0AD5" w:rsidP="00646C89">
            <w:pPr>
              <w:autoSpaceDE w:val="0"/>
              <w:autoSpaceDN w:val="0"/>
              <w:adjustRightInd w:val="0"/>
              <w:jc w:val="both"/>
              <w:rPr>
                <w:sz w:val="24"/>
                <w:szCs w:val="24"/>
              </w:rPr>
            </w:pPr>
            <w:r w:rsidRPr="00746444">
              <w:rPr>
                <w:sz w:val="24"/>
                <w:szCs w:val="24"/>
              </w:rPr>
              <w:t>Приказ ФНС России от 06.11.2020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№ЕД-7-14/617@»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44815A"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01230AA1" w14:textId="77777777" w:rsidR="00AB0AD5" w:rsidRPr="00746444" w:rsidRDefault="00AB0AD5" w:rsidP="00EB53FC">
            <w:pPr>
              <w:jc w:val="center"/>
              <w:rPr>
                <w:sz w:val="24"/>
                <w:szCs w:val="24"/>
              </w:rPr>
            </w:pPr>
            <w:r w:rsidRPr="00746444">
              <w:rPr>
                <w:sz w:val="24"/>
                <w:szCs w:val="24"/>
              </w:rPr>
              <w:t>города</w:t>
            </w:r>
          </w:p>
          <w:p w14:paraId="007ABBA4" w14:textId="385B670E"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7D2C03" w14:textId="596CFC4E" w:rsidR="00AB0AD5" w:rsidRPr="00746444" w:rsidRDefault="00280B9B" w:rsidP="006D0F56">
            <w:pPr>
              <w:jc w:val="center"/>
              <w:rPr>
                <w:i/>
                <w:sz w:val="24"/>
                <w:szCs w:val="24"/>
              </w:rPr>
            </w:pPr>
            <w:r w:rsidRPr="00746444">
              <w:rPr>
                <w:sz w:val="24"/>
                <w:szCs w:val="24"/>
              </w:rPr>
              <w:t>Постановление Администрации города Ханты-Мансийска от 03.09.2021 №1002 «О внесении изменений в постановление Администрации города Ханты-Мансийска от 25.08.2015 №1002 «Об утверждении административного регламента предоставления муниципальной услуги «Выдача градостроительного плана земельного участка»</w:t>
            </w:r>
          </w:p>
        </w:tc>
      </w:tr>
      <w:tr w:rsidR="00746444" w:rsidRPr="00746444" w14:paraId="5374AF5A"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A2F20E" w14:textId="77777777" w:rsidR="00AB0AD5" w:rsidRPr="00746444" w:rsidRDefault="00AB0AD5" w:rsidP="00C201B9">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32CEACA" w14:textId="258D5024"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02.08.2012 №918 «Об утверждении Положения по организации и проведению торгов на заключение договоров на установку и эксплуатацию рекламных конструкций»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D38177C" w14:textId="56972D3E" w:rsidR="00AB0AD5" w:rsidRPr="00746444" w:rsidRDefault="00AB0AD5" w:rsidP="00646C89">
            <w:pPr>
              <w:autoSpaceDE w:val="0"/>
              <w:autoSpaceDN w:val="0"/>
              <w:adjustRightInd w:val="0"/>
              <w:jc w:val="both"/>
              <w:rPr>
                <w:sz w:val="24"/>
                <w:szCs w:val="24"/>
              </w:rPr>
            </w:pPr>
            <w:r w:rsidRPr="00746444">
              <w:rPr>
                <w:sz w:val="24"/>
                <w:szCs w:val="24"/>
              </w:rPr>
              <w:t xml:space="preserve">Постановление Правительства Российской Федерации от 26.02.2010 №96 </w:t>
            </w:r>
            <w:r w:rsidR="003A4DF2" w:rsidRPr="00746444">
              <w:rPr>
                <w:sz w:val="24"/>
                <w:szCs w:val="24"/>
              </w:rPr>
              <w:br/>
            </w:r>
            <w:r w:rsidRPr="00746444">
              <w:rPr>
                <w:sz w:val="24"/>
                <w:szCs w:val="24"/>
              </w:rPr>
              <w:t>«Об антикоррупционной экспертизе нормативных правовых актов и проектов нормативных правовых актов»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19F54A"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12E3DD32" w14:textId="77777777" w:rsidR="00AB0AD5" w:rsidRPr="00746444" w:rsidRDefault="00AB0AD5" w:rsidP="00EB53FC">
            <w:pPr>
              <w:jc w:val="center"/>
              <w:rPr>
                <w:sz w:val="24"/>
                <w:szCs w:val="24"/>
              </w:rPr>
            </w:pPr>
            <w:r w:rsidRPr="00746444">
              <w:rPr>
                <w:sz w:val="24"/>
                <w:szCs w:val="24"/>
              </w:rPr>
              <w:t>города</w:t>
            </w:r>
          </w:p>
          <w:p w14:paraId="3BE9AA31" w14:textId="4AA97B50"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E3C2850" w14:textId="77777777" w:rsidR="007845FA" w:rsidRPr="00746444" w:rsidRDefault="007845FA"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0E32F1D8" w14:textId="74E37381" w:rsidR="00AB0AD5" w:rsidRPr="00746444" w:rsidRDefault="007845FA" w:rsidP="006D0F56">
            <w:pPr>
              <w:jc w:val="center"/>
              <w:rPr>
                <w:i/>
                <w:sz w:val="24"/>
                <w:szCs w:val="24"/>
              </w:rPr>
            </w:pPr>
            <w:r w:rsidRPr="00746444">
              <w:rPr>
                <w:sz w:val="24"/>
                <w:szCs w:val="24"/>
              </w:rPr>
              <w:t>2022 года</w:t>
            </w:r>
          </w:p>
        </w:tc>
      </w:tr>
      <w:tr w:rsidR="00746444" w:rsidRPr="00746444" w14:paraId="49D58FB4"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77FF44" w14:textId="77777777" w:rsidR="00AB0AD5" w:rsidRPr="00746444" w:rsidRDefault="00AB0AD5" w:rsidP="00C201B9">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C8898F0" w14:textId="62EC9616"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09.12.2016 №1302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946A4A8" w14:textId="77777777" w:rsidR="00AB0AD5" w:rsidRPr="00746444" w:rsidRDefault="00AB0AD5" w:rsidP="00BB2035">
            <w:pPr>
              <w:jc w:val="both"/>
              <w:rPr>
                <w:sz w:val="24"/>
                <w:szCs w:val="24"/>
              </w:rPr>
            </w:pPr>
            <w:r w:rsidRPr="00746444">
              <w:rPr>
                <w:sz w:val="24"/>
                <w:szCs w:val="24"/>
              </w:rPr>
              <w:t xml:space="preserve">Федеральный закон от 30.12.2020 №509-ФЗ «О внесении изменений в отдельные законодательные акты Российской Федерации»; </w:t>
            </w:r>
          </w:p>
          <w:p w14:paraId="3F6002BC" w14:textId="162792A2" w:rsidR="00AB0AD5" w:rsidRPr="00746444" w:rsidRDefault="00AB0AD5" w:rsidP="00646C89">
            <w:pPr>
              <w:autoSpaceDE w:val="0"/>
              <w:autoSpaceDN w:val="0"/>
              <w:adjustRightInd w:val="0"/>
              <w:jc w:val="both"/>
              <w:rPr>
                <w:sz w:val="24"/>
                <w:szCs w:val="24"/>
              </w:rPr>
            </w:pPr>
            <w:r w:rsidRPr="00746444">
              <w:rPr>
                <w:sz w:val="24"/>
                <w:szCs w:val="24"/>
              </w:rPr>
              <w:t xml:space="preserve">Приказ Минэкономразвития России от 23.11.2020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30FCEA"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7D6348FD" w14:textId="77777777" w:rsidR="00AB0AD5" w:rsidRPr="00746444" w:rsidRDefault="00AB0AD5" w:rsidP="00EB53FC">
            <w:pPr>
              <w:jc w:val="center"/>
              <w:rPr>
                <w:sz w:val="24"/>
                <w:szCs w:val="24"/>
              </w:rPr>
            </w:pPr>
            <w:r w:rsidRPr="00746444">
              <w:rPr>
                <w:sz w:val="24"/>
                <w:szCs w:val="24"/>
              </w:rPr>
              <w:t>города</w:t>
            </w:r>
          </w:p>
          <w:p w14:paraId="6155AE14" w14:textId="64F403A6"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F040F8E" w14:textId="73E96D6F" w:rsidR="00AB0AD5" w:rsidRPr="00746444" w:rsidRDefault="001D3A0A" w:rsidP="006D0F56">
            <w:pPr>
              <w:jc w:val="center"/>
              <w:rPr>
                <w:i/>
                <w:sz w:val="24"/>
                <w:szCs w:val="24"/>
              </w:rPr>
            </w:pPr>
            <w:r w:rsidRPr="00746444">
              <w:rPr>
                <w:sz w:val="24"/>
                <w:szCs w:val="24"/>
              </w:rPr>
              <w:t xml:space="preserve">Постановление Администрации города Ханты-Мансийска №1156 </w:t>
            </w:r>
            <w:r w:rsidR="00CF623A" w:rsidRPr="00746444">
              <w:rPr>
                <w:sz w:val="24"/>
                <w:szCs w:val="24"/>
              </w:rPr>
              <w:br/>
            </w:r>
            <w:r w:rsidRPr="00746444">
              <w:rPr>
                <w:sz w:val="24"/>
                <w:szCs w:val="24"/>
              </w:rPr>
              <w:t xml:space="preserve">от 08.10.2021 «О внесении изменений в постановление Администрации города Ханты-Мансийска </w:t>
            </w:r>
            <w:r w:rsidR="00CF623A" w:rsidRPr="00746444">
              <w:rPr>
                <w:sz w:val="24"/>
                <w:szCs w:val="24"/>
              </w:rPr>
              <w:br/>
            </w:r>
            <w:r w:rsidRPr="00746444">
              <w:rPr>
                <w:sz w:val="24"/>
                <w:szCs w:val="24"/>
              </w:rPr>
              <w:t>от 09.12.2016 №1302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746444" w:rsidRPr="00746444" w14:paraId="5AB2EC15"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FA3F7"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742122D" w14:textId="003CED2C"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14.11.2014 №1101 «Об утверждении муниципальной программы «Содействие развитию садоводческих, огороднических некоммерческих объединений граждан в городе Ханты-Мансийске»</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CBFFADA" w14:textId="5D184351" w:rsidR="00AB0AD5" w:rsidRPr="00746444" w:rsidRDefault="00AB0AD5" w:rsidP="00646C89">
            <w:pPr>
              <w:autoSpaceDE w:val="0"/>
              <w:autoSpaceDN w:val="0"/>
              <w:adjustRightInd w:val="0"/>
              <w:jc w:val="both"/>
              <w:rPr>
                <w:sz w:val="24"/>
                <w:szCs w:val="24"/>
              </w:rPr>
            </w:pPr>
            <w:r w:rsidRPr="00746444">
              <w:rPr>
                <w:sz w:val="24"/>
                <w:szCs w:val="24"/>
              </w:rPr>
              <w:t xml:space="preserve">Постановление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w:t>
            </w:r>
            <w:r w:rsidR="00CF623A" w:rsidRPr="00746444">
              <w:rPr>
                <w:sz w:val="24"/>
                <w:szCs w:val="24"/>
              </w:rPr>
              <w:br/>
            </w:r>
            <w:r w:rsidRPr="00746444">
              <w:rPr>
                <w:sz w:val="24"/>
                <w:szCs w:val="24"/>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76C709"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49BE738B" w14:textId="77777777" w:rsidR="00AB0AD5" w:rsidRPr="00746444" w:rsidRDefault="00AB0AD5" w:rsidP="00EB53FC">
            <w:pPr>
              <w:jc w:val="center"/>
              <w:rPr>
                <w:sz w:val="24"/>
                <w:szCs w:val="24"/>
              </w:rPr>
            </w:pPr>
            <w:r w:rsidRPr="00746444">
              <w:rPr>
                <w:sz w:val="24"/>
                <w:szCs w:val="24"/>
              </w:rPr>
              <w:t>города</w:t>
            </w:r>
          </w:p>
          <w:p w14:paraId="3C074102" w14:textId="2A637C15"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19AA816" w14:textId="77777777" w:rsidR="001D51C3" w:rsidRPr="00746444" w:rsidRDefault="001D51C3"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7D55ABF6" w14:textId="552F55FE" w:rsidR="00AB0AD5" w:rsidRPr="00746444" w:rsidRDefault="001D51C3" w:rsidP="006D0F56">
            <w:pPr>
              <w:jc w:val="center"/>
              <w:rPr>
                <w:i/>
                <w:sz w:val="24"/>
                <w:szCs w:val="24"/>
              </w:rPr>
            </w:pPr>
            <w:r w:rsidRPr="00746444">
              <w:rPr>
                <w:sz w:val="24"/>
                <w:szCs w:val="24"/>
              </w:rPr>
              <w:t>2022 года</w:t>
            </w:r>
          </w:p>
        </w:tc>
      </w:tr>
      <w:tr w:rsidR="00746444" w:rsidRPr="00746444" w14:paraId="06EF736F"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7DB3D"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742856F" w14:textId="459BEA46"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20.11.2012 №1328 «О муниципальной программе «Обеспечение градостроительной деятельности на территории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E05B7BD" w14:textId="09776590" w:rsidR="00AB0AD5" w:rsidRPr="00746444" w:rsidRDefault="00AB0AD5" w:rsidP="00646C89">
            <w:pPr>
              <w:autoSpaceDE w:val="0"/>
              <w:autoSpaceDN w:val="0"/>
              <w:adjustRightInd w:val="0"/>
              <w:jc w:val="both"/>
              <w:rPr>
                <w:sz w:val="24"/>
                <w:szCs w:val="24"/>
              </w:rPr>
            </w:pPr>
            <w:r w:rsidRPr="00746444">
              <w:rPr>
                <w:sz w:val="24"/>
                <w:szCs w:val="24"/>
              </w:rPr>
              <w:t>Постановление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7FE887"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7A086B1D" w14:textId="77777777" w:rsidR="00AB0AD5" w:rsidRPr="00746444" w:rsidRDefault="00AB0AD5" w:rsidP="00EB53FC">
            <w:pPr>
              <w:jc w:val="center"/>
              <w:rPr>
                <w:sz w:val="24"/>
                <w:szCs w:val="24"/>
              </w:rPr>
            </w:pPr>
            <w:r w:rsidRPr="00746444">
              <w:rPr>
                <w:sz w:val="24"/>
                <w:szCs w:val="24"/>
              </w:rPr>
              <w:t>города</w:t>
            </w:r>
          </w:p>
          <w:p w14:paraId="0C667AEC" w14:textId="30024334"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286581F" w14:textId="1270D366" w:rsidR="00AB0AD5" w:rsidRPr="00746444" w:rsidRDefault="00ED6178" w:rsidP="006D0F56">
            <w:pPr>
              <w:jc w:val="center"/>
              <w:rPr>
                <w:i/>
                <w:sz w:val="24"/>
                <w:szCs w:val="24"/>
              </w:rPr>
            </w:pPr>
            <w:r w:rsidRPr="00ED6178">
              <w:rPr>
                <w:sz w:val="24"/>
                <w:szCs w:val="24"/>
              </w:rPr>
              <w:t xml:space="preserve">Постановление Администрации города Ханты-Мансийска от 27.12.2021 </w:t>
            </w:r>
            <w:r>
              <w:rPr>
                <w:sz w:val="24"/>
                <w:szCs w:val="24"/>
              </w:rPr>
              <w:t>№</w:t>
            </w:r>
            <w:r w:rsidRPr="00ED6178">
              <w:rPr>
                <w:sz w:val="24"/>
                <w:szCs w:val="24"/>
              </w:rPr>
              <w:t xml:space="preserve">1542 </w:t>
            </w:r>
            <w:r>
              <w:rPr>
                <w:sz w:val="24"/>
                <w:szCs w:val="24"/>
              </w:rPr>
              <w:t>«</w:t>
            </w:r>
            <w:r w:rsidRPr="00ED6178">
              <w:rPr>
                <w:sz w:val="24"/>
                <w:szCs w:val="24"/>
              </w:rPr>
              <w:t xml:space="preserve">О внесении изменений в постановление Администрации города Ханты-Мансийска от 20.11.2012 </w:t>
            </w:r>
            <w:r>
              <w:rPr>
                <w:sz w:val="24"/>
                <w:szCs w:val="24"/>
              </w:rPr>
              <w:t>№</w:t>
            </w:r>
            <w:r w:rsidRPr="00ED6178">
              <w:rPr>
                <w:sz w:val="24"/>
                <w:szCs w:val="24"/>
              </w:rPr>
              <w:t xml:space="preserve">1328 </w:t>
            </w:r>
            <w:r>
              <w:rPr>
                <w:sz w:val="24"/>
                <w:szCs w:val="24"/>
              </w:rPr>
              <w:t>«</w:t>
            </w:r>
            <w:r w:rsidRPr="00ED6178">
              <w:rPr>
                <w:sz w:val="24"/>
                <w:szCs w:val="24"/>
              </w:rPr>
              <w:t xml:space="preserve">О муниципальной программе </w:t>
            </w:r>
            <w:r>
              <w:rPr>
                <w:sz w:val="24"/>
                <w:szCs w:val="24"/>
              </w:rPr>
              <w:t>«</w:t>
            </w:r>
            <w:r w:rsidRPr="00ED6178">
              <w:rPr>
                <w:sz w:val="24"/>
                <w:szCs w:val="24"/>
              </w:rPr>
              <w:t>Обеспечение градостроительной деятельности на территории города Ханты-Мансийска</w:t>
            </w:r>
            <w:r>
              <w:rPr>
                <w:sz w:val="24"/>
                <w:szCs w:val="24"/>
              </w:rPr>
              <w:t>».</w:t>
            </w:r>
          </w:p>
        </w:tc>
      </w:tr>
      <w:tr w:rsidR="00746444" w:rsidRPr="00746444" w14:paraId="73840237"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2C1875"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5B2FDA5" w14:textId="61D8EB8B"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14.06.2016 №643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D1228A" w14:textId="77777777" w:rsidR="00AB0AD5" w:rsidRPr="00746444" w:rsidRDefault="00AB0AD5" w:rsidP="00BB2035">
            <w:pPr>
              <w:jc w:val="both"/>
              <w:rPr>
                <w:sz w:val="24"/>
                <w:szCs w:val="24"/>
              </w:rPr>
            </w:pPr>
            <w:r w:rsidRPr="00746444">
              <w:rPr>
                <w:sz w:val="24"/>
                <w:szCs w:val="24"/>
              </w:rPr>
              <w:t>Федеральный закон от 29.12.2020 №468-ФЗ «О внесении изменений в Градостроительный кодекс Российской Федерации и отдельные законодательные акты Российской Федерации»;</w:t>
            </w:r>
          </w:p>
          <w:p w14:paraId="4EB9852C" w14:textId="4726E951" w:rsidR="00AB0AD5" w:rsidRPr="00746444" w:rsidRDefault="00AB0AD5" w:rsidP="00646C89">
            <w:pPr>
              <w:autoSpaceDE w:val="0"/>
              <w:autoSpaceDN w:val="0"/>
              <w:adjustRightInd w:val="0"/>
              <w:jc w:val="both"/>
              <w:rPr>
                <w:sz w:val="24"/>
                <w:szCs w:val="24"/>
              </w:rPr>
            </w:pPr>
            <w:r w:rsidRPr="00746444">
              <w:rPr>
                <w:sz w:val="24"/>
                <w:szCs w:val="24"/>
              </w:rPr>
              <w:t xml:space="preserve">Федеральный закон от 30.12.2020 №509-ФЗ «О внесении изменений в отдельные законодательные акты Российской Федерации»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D19275"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14EC57AA" w14:textId="77777777" w:rsidR="00AB0AD5" w:rsidRPr="00746444" w:rsidRDefault="00AB0AD5" w:rsidP="00EB53FC">
            <w:pPr>
              <w:jc w:val="center"/>
              <w:rPr>
                <w:sz w:val="24"/>
                <w:szCs w:val="24"/>
              </w:rPr>
            </w:pPr>
            <w:r w:rsidRPr="00746444">
              <w:rPr>
                <w:sz w:val="24"/>
                <w:szCs w:val="24"/>
              </w:rPr>
              <w:t>города</w:t>
            </w:r>
          </w:p>
          <w:p w14:paraId="3E36C7D8" w14:textId="49EBE156"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69D81A9" w14:textId="3E7DE220" w:rsidR="00AB0AD5" w:rsidRPr="00746444" w:rsidRDefault="00810626" w:rsidP="006D0F56">
            <w:pPr>
              <w:jc w:val="center"/>
              <w:rPr>
                <w:i/>
                <w:sz w:val="24"/>
                <w:szCs w:val="24"/>
              </w:rPr>
            </w:pPr>
            <w:r w:rsidRPr="00746444">
              <w:rPr>
                <w:sz w:val="24"/>
                <w:szCs w:val="24"/>
              </w:rPr>
              <w:t>Постановление Администрации города Ханты-Мансийска от 03.09.2021 №1001 «О внесении изменений в постановление Администрации города Ханты-Мансийска от 14.06.2016 №643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746444" w:rsidRPr="00746444" w14:paraId="72294EF2"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5DF4F"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649FC2" w14:textId="79306C24"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11.07.2016 №806 «Об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1B1A15B" w14:textId="77777777" w:rsidR="00AB0AD5" w:rsidRPr="00746444" w:rsidRDefault="00AB0AD5" w:rsidP="00BB2035">
            <w:pPr>
              <w:jc w:val="both"/>
              <w:rPr>
                <w:sz w:val="24"/>
                <w:szCs w:val="24"/>
              </w:rPr>
            </w:pPr>
            <w:r w:rsidRPr="00746444">
              <w:rPr>
                <w:sz w:val="24"/>
                <w:szCs w:val="24"/>
              </w:rPr>
              <w:t>Федеральный закон от 29.12.2020 №468-ФЗ «О внесении изменений в Градостроительный кодекс Российской Федерации и отдельные законодательные акты Российской Федерации»;</w:t>
            </w:r>
          </w:p>
          <w:p w14:paraId="1E51A8F3" w14:textId="2687F8B3"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5CC04C" w14:textId="77777777" w:rsidR="00AB0AD5" w:rsidRPr="00746444" w:rsidRDefault="00AB0AD5" w:rsidP="00EB53FC">
            <w:pPr>
              <w:jc w:val="center"/>
              <w:rPr>
                <w:sz w:val="24"/>
                <w:szCs w:val="24"/>
              </w:rPr>
            </w:pPr>
            <w:r w:rsidRPr="00746444">
              <w:rPr>
                <w:sz w:val="24"/>
                <w:szCs w:val="24"/>
              </w:rPr>
              <w:t>Департамент градостроительства и архитектуры Администрации</w:t>
            </w:r>
          </w:p>
          <w:p w14:paraId="0649F237" w14:textId="77777777" w:rsidR="00AB0AD5" w:rsidRPr="00746444" w:rsidRDefault="00AB0AD5" w:rsidP="00EB53FC">
            <w:pPr>
              <w:jc w:val="center"/>
              <w:rPr>
                <w:sz w:val="24"/>
                <w:szCs w:val="24"/>
              </w:rPr>
            </w:pPr>
            <w:r w:rsidRPr="00746444">
              <w:rPr>
                <w:sz w:val="24"/>
                <w:szCs w:val="24"/>
              </w:rPr>
              <w:t>города</w:t>
            </w:r>
          </w:p>
          <w:p w14:paraId="3DCB3317" w14:textId="5DDDC9D9"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B44D7D9" w14:textId="135515C0" w:rsidR="00FC1F78" w:rsidRPr="00746444" w:rsidRDefault="000E07EE" w:rsidP="006D0F56">
            <w:pPr>
              <w:jc w:val="center"/>
              <w:rPr>
                <w:sz w:val="24"/>
                <w:szCs w:val="24"/>
              </w:rPr>
            </w:pPr>
            <w:r w:rsidRPr="00746444">
              <w:rPr>
                <w:sz w:val="24"/>
                <w:szCs w:val="24"/>
              </w:rPr>
              <w:t xml:space="preserve">Постановление Администрации города Ханты-Мансийска от 24.09.2021 №1062 «О внесении изменений </w:t>
            </w:r>
            <w:r w:rsidR="00FC1F78" w:rsidRPr="00746444">
              <w:rPr>
                <w:sz w:val="24"/>
                <w:szCs w:val="24"/>
              </w:rPr>
              <w:br/>
            </w:r>
            <w:r w:rsidRPr="00746444">
              <w:rPr>
                <w:sz w:val="24"/>
                <w:szCs w:val="24"/>
              </w:rPr>
              <w:t>в постановление Администрации города Ханты-Мансийска</w:t>
            </w:r>
          </w:p>
          <w:p w14:paraId="3773D7C4" w14:textId="40E6C47A" w:rsidR="00AB0AD5" w:rsidRPr="00746444" w:rsidRDefault="000E07EE" w:rsidP="006D0F56">
            <w:pPr>
              <w:jc w:val="center"/>
              <w:rPr>
                <w:i/>
                <w:sz w:val="24"/>
                <w:szCs w:val="24"/>
              </w:rPr>
            </w:pPr>
            <w:r w:rsidRPr="00746444">
              <w:rPr>
                <w:sz w:val="24"/>
                <w:szCs w:val="24"/>
              </w:rPr>
              <w:t xml:space="preserve">от 11.07.2016 №806 «Об утверждении административного регламента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w:t>
            </w:r>
            <w:r w:rsidR="00FC1F78" w:rsidRPr="00746444">
              <w:rPr>
                <w:sz w:val="24"/>
                <w:szCs w:val="24"/>
              </w:rPr>
              <w:br/>
            </w:r>
            <w:r w:rsidRPr="00746444">
              <w:rPr>
                <w:sz w:val="24"/>
                <w:szCs w:val="24"/>
              </w:rPr>
              <w:t>на территории городского округа Ханты-Мансийск Ханты-Мансийского автономного округа – Югры»</w:t>
            </w:r>
          </w:p>
        </w:tc>
      </w:tr>
      <w:tr w:rsidR="00746444" w:rsidRPr="00746444" w14:paraId="225922D2"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68477"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0956792"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06.05.2016 №512</w:t>
            </w:r>
          </w:p>
          <w:p w14:paraId="1BD487F3" w14:textId="6EA8BFA2" w:rsidR="00AB0AD5" w:rsidRPr="00746444" w:rsidRDefault="00AB0AD5" w:rsidP="00FC1F78">
            <w:pPr>
              <w:jc w:val="both"/>
              <w:rPr>
                <w:sz w:val="24"/>
                <w:szCs w:val="24"/>
              </w:rPr>
            </w:pPr>
            <w:r w:rsidRPr="00746444">
              <w:rPr>
                <w:sz w:val="24"/>
                <w:szCs w:val="24"/>
              </w:rPr>
              <w:t xml:space="preserve">«Об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w:t>
            </w:r>
            <w:r w:rsidR="00FC1F78" w:rsidRPr="00746444">
              <w:rPr>
                <w:sz w:val="24"/>
                <w:szCs w:val="24"/>
              </w:rPr>
              <w:br/>
            </w:r>
            <w:r w:rsidRPr="00746444">
              <w:rPr>
                <w:sz w:val="24"/>
                <w:szCs w:val="24"/>
              </w:rPr>
              <w:t>о предоставлении детям, проживающим и обучающимся в городе Ханты-Мансийске, путевок в организации, обеспечивающие отдых детей»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5574D3C" w14:textId="5ACC9F43" w:rsidR="00AB0AD5" w:rsidRPr="00746444" w:rsidRDefault="00AB0AD5" w:rsidP="00BB2035">
            <w:pPr>
              <w:jc w:val="both"/>
              <w:rPr>
                <w:sz w:val="24"/>
                <w:szCs w:val="24"/>
              </w:rPr>
            </w:pPr>
            <w:r w:rsidRPr="00746444">
              <w:rPr>
                <w:sz w:val="24"/>
                <w:szCs w:val="24"/>
              </w:rPr>
              <w:t xml:space="preserve">Федеральный закон от 19.12.2016 №433-ФЗ «О внесении изменений в статью 7 Федерального закона «Об организации предоставления государственных </w:t>
            </w:r>
            <w:r w:rsidR="00FC1F78" w:rsidRPr="00746444">
              <w:rPr>
                <w:sz w:val="24"/>
                <w:szCs w:val="24"/>
              </w:rPr>
              <w:br/>
            </w:r>
            <w:r w:rsidRPr="00746444">
              <w:rPr>
                <w:sz w:val="24"/>
                <w:szCs w:val="24"/>
              </w:rPr>
              <w:t>и муниципальных услуг»;</w:t>
            </w:r>
          </w:p>
          <w:p w14:paraId="43702A07" w14:textId="113AD882" w:rsidR="00AB0AD5" w:rsidRPr="00746444" w:rsidRDefault="00AB0AD5" w:rsidP="00646C89">
            <w:pPr>
              <w:autoSpaceDE w:val="0"/>
              <w:autoSpaceDN w:val="0"/>
              <w:adjustRightInd w:val="0"/>
              <w:jc w:val="both"/>
              <w:rPr>
                <w:sz w:val="24"/>
                <w:szCs w:val="24"/>
              </w:rPr>
            </w:pPr>
            <w:r w:rsidRPr="00746444">
              <w:rPr>
                <w:sz w:val="24"/>
                <w:szCs w:val="24"/>
              </w:rPr>
              <w:t xml:space="preserve">Федеральный закон от 30.12.2020 №509-ФЗ О внесении изменений в отдельные законодательные акты Российской Федерации»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0A14F" w14:textId="77777777" w:rsidR="00AB0AD5" w:rsidRPr="00746444" w:rsidRDefault="00AB0AD5" w:rsidP="00EB53FC">
            <w:pPr>
              <w:jc w:val="center"/>
              <w:rPr>
                <w:sz w:val="24"/>
                <w:szCs w:val="24"/>
              </w:rPr>
            </w:pPr>
            <w:r w:rsidRPr="00746444">
              <w:rPr>
                <w:sz w:val="24"/>
                <w:szCs w:val="24"/>
              </w:rPr>
              <w:t>Департамент образования Администрации</w:t>
            </w:r>
          </w:p>
          <w:p w14:paraId="5C89225F" w14:textId="77777777" w:rsidR="00AB0AD5" w:rsidRPr="00746444" w:rsidRDefault="00AB0AD5" w:rsidP="00EB53FC">
            <w:pPr>
              <w:jc w:val="center"/>
              <w:rPr>
                <w:sz w:val="24"/>
                <w:szCs w:val="24"/>
              </w:rPr>
            </w:pPr>
            <w:r w:rsidRPr="00746444">
              <w:rPr>
                <w:sz w:val="24"/>
                <w:szCs w:val="24"/>
              </w:rPr>
              <w:t>города</w:t>
            </w:r>
          </w:p>
          <w:p w14:paraId="41092396" w14:textId="13F88C14"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E3B498" w14:textId="77777777" w:rsidR="00AB0AD5" w:rsidRPr="00746444" w:rsidRDefault="00F83C49" w:rsidP="006D0F56">
            <w:pPr>
              <w:jc w:val="center"/>
              <w:rPr>
                <w:sz w:val="24"/>
                <w:szCs w:val="24"/>
              </w:rPr>
            </w:pPr>
            <w:r w:rsidRPr="00746444">
              <w:rPr>
                <w:sz w:val="24"/>
                <w:szCs w:val="24"/>
              </w:rPr>
              <w:t xml:space="preserve">Постановление Администрации города Ханты-Мансийска от 30.06.2021 №737 «О внесении изменений </w:t>
            </w:r>
            <w:r w:rsidR="00FC1F78" w:rsidRPr="00746444">
              <w:rPr>
                <w:sz w:val="24"/>
                <w:szCs w:val="24"/>
              </w:rPr>
              <w:br/>
            </w:r>
            <w:r w:rsidRPr="00746444">
              <w:rPr>
                <w:sz w:val="24"/>
                <w:szCs w:val="24"/>
              </w:rPr>
              <w:t xml:space="preserve">в постановление Администрации города Ханты-Мансийска </w:t>
            </w:r>
            <w:r w:rsidR="00FC1F78" w:rsidRPr="00746444">
              <w:rPr>
                <w:sz w:val="24"/>
                <w:szCs w:val="24"/>
              </w:rPr>
              <w:br/>
            </w:r>
            <w:r w:rsidRPr="00746444">
              <w:rPr>
                <w:sz w:val="24"/>
                <w:szCs w:val="24"/>
              </w:rPr>
              <w:t xml:space="preserve">от 06.05.2016 №512 «Об утверждении административного регламента предоставления муниципальной услуги по организации отдыха детей </w:t>
            </w:r>
            <w:r w:rsidR="00FC1F78" w:rsidRPr="00746444">
              <w:rPr>
                <w:sz w:val="24"/>
                <w:szCs w:val="24"/>
              </w:rPr>
              <w:br/>
            </w:r>
            <w:r w:rsidRPr="00746444">
              <w:rPr>
                <w:sz w:val="24"/>
                <w:szCs w:val="24"/>
              </w:rPr>
              <w:t xml:space="preserve">в каникулярное время в части принятия решений о предоставлении детям, проживающим и обучающимся в городе Ханты-Мансийске, путевок </w:t>
            </w:r>
            <w:r w:rsidR="00FC1F78" w:rsidRPr="00746444">
              <w:rPr>
                <w:sz w:val="24"/>
                <w:szCs w:val="24"/>
              </w:rPr>
              <w:br/>
            </w:r>
            <w:r w:rsidRPr="00746444">
              <w:rPr>
                <w:sz w:val="24"/>
                <w:szCs w:val="24"/>
              </w:rPr>
              <w:t>в организации, обеспечивающие отдых детей»</w:t>
            </w:r>
          </w:p>
          <w:p w14:paraId="16A7118E" w14:textId="7B6FB0EF" w:rsidR="00FC1F78" w:rsidRPr="00746444" w:rsidRDefault="00FC1F78" w:rsidP="006D0F56">
            <w:pPr>
              <w:jc w:val="center"/>
              <w:rPr>
                <w:i/>
                <w:sz w:val="24"/>
                <w:szCs w:val="24"/>
              </w:rPr>
            </w:pPr>
          </w:p>
        </w:tc>
      </w:tr>
      <w:tr w:rsidR="00746444" w:rsidRPr="00746444" w14:paraId="5FB866FF"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998889"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228E84" w14:textId="77777777" w:rsidR="00AB0AD5" w:rsidRPr="00746444" w:rsidRDefault="00AB0AD5" w:rsidP="00BB2035">
            <w:pPr>
              <w:autoSpaceDE w:val="0"/>
              <w:autoSpaceDN w:val="0"/>
              <w:adjustRightInd w:val="0"/>
              <w:jc w:val="both"/>
              <w:rPr>
                <w:sz w:val="24"/>
                <w:szCs w:val="24"/>
              </w:rPr>
            </w:pPr>
            <w:r w:rsidRPr="00746444">
              <w:rPr>
                <w:sz w:val="24"/>
                <w:szCs w:val="24"/>
              </w:rPr>
              <w:t xml:space="preserve">Постановление Администрации города </w:t>
            </w:r>
            <w:r w:rsidRPr="00746444">
              <w:rPr>
                <w:sz w:val="24"/>
                <w:szCs w:val="24"/>
              </w:rPr>
              <w:br/>
              <w:t xml:space="preserve">Ханты-Мансийска от 30.07.2012 №874 </w:t>
            </w:r>
          </w:p>
          <w:p w14:paraId="2D17DD17" w14:textId="65C24115" w:rsidR="00AB0AD5" w:rsidRPr="00746444" w:rsidRDefault="00AB0AD5" w:rsidP="00646C89">
            <w:pPr>
              <w:jc w:val="both"/>
              <w:rPr>
                <w:sz w:val="24"/>
                <w:szCs w:val="24"/>
              </w:rPr>
            </w:pPr>
            <w:r w:rsidRPr="00746444">
              <w:rPr>
                <w:sz w:val="24"/>
                <w:szCs w:val="24"/>
              </w:rPr>
              <w:t>«Об утверждении административного регламента предоставления муниципальной услуги «Предоставление гражданам жилых помещений жилищного фонда коммерческого использования»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847A861" w14:textId="77777777" w:rsidR="00AB0AD5" w:rsidRPr="00746444" w:rsidRDefault="00AB0AD5" w:rsidP="00BB2035">
            <w:pPr>
              <w:jc w:val="both"/>
              <w:rPr>
                <w:sz w:val="24"/>
                <w:szCs w:val="24"/>
              </w:rPr>
            </w:pPr>
            <w:r w:rsidRPr="00746444">
              <w:rPr>
                <w:sz w:val="24"/>
                <w:szCs w:val="24"/>
              </w:rPr>
              <w:t xml:space="preserve">Федеральный закон от 19.12.2016 №433-ФЗ «О внесении изменений в статью 7 Федерального закона </w:t>
            </w:r>
          </w:p>
          <w:p w14:paraId="201384B4" w14:textId="77777777" w:rsidR="00AB0AD5" w:rsidRPr="00746444" w:rsidRDefault="00AB0AD5" w:rsidP="00BB2035">
            <w:pPr>
              <w:jc w:val="both"/>
              <w:rPr>
                <w:sz w:val="24"/>
                <w:szCs w:val="24"/>
              </w:rPr>
            </w:pPr>
            <w:r w:rsidRPr="00746444">
              <w:rPr>
                <w:sz w:val="24"/>
                <w:szCs w:val="24"/>
              </w:rPr>
              <w:t xml:space="preserve">«Об организации предоставления государственных и муниципальных услуг»; </w:t>
            </w:r>
          </w:p>
          <w:p w14:paraId="27D6C3B6" w14:textId="77777777" w:rsidR="00AB0AD5" w:rsidRPr="00746444" w:rsidRDefault="00AB0AD5" w:rsidP="00BB2035">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p w14:paraId="078995B9" w14:textId="77777777" w:rsidR="00AB0AD5" w:rsidRPr="00746444" w:rsidRDefault="00AB0AD5" w:rsidP="00646C89">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418FEE" w14:textId="751EDA2E"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23B805E" w14:textId="09BC7C65" w:rsidR="00AB0AD5" w:rsidRPr="00746444" w:rsidRDefault="00B475BB" w:rsidP="006D0F56">
            <w:pPr>
              <w:jc w:val="center"/>
              <w:rPr>
                <w:i/>
                <w:sz w:val="24"/>
                <w:szCs w:val="24"/>
              </w:rPr>
            </w:pPr>
            <w:r w:rsidRPr="00746444">
              <w:rPr>
                <w:sz w:val="24"/>
                <w:szCs w:val="24"/>
              </w:rPr>
              <w:t xml:space="preserve">Постановление Администрации города Ханты-Мансийска от 08.10.2021 №1167 «О внесении изменений </w:t>
            </w:r>
            <w:r w:rsidR="00FC1F78" w:rsidRPr="00746444">
              <w:rPr>
                <w:sz w:val="24"/>
                <w:szCs w:val="24"/>
              </w:rPr>
              <w:br/>
            </w:r>
            <w:r w:rsidRPr="00746444">
              <w:rPr>
                <w:sz w:val="24"/>
                <w:szCs w:val="24"/>
              </w:rPr>
              <w:t xml:space="preserve">в постановление Администрации города Ханты-Мансийска </w:t>
            </w:r>
            <w:r w:rsidR="00FC1F78" w:rsidRPr="00746444">
              <w:rPr>
                <w:sz w:val="24"/>
                <w:szCs w:val="24"/>
              </w:rPr>
              <w:br/>
            </w:r>
            <w:r w:rsidRPr="00746444">
              <w:rPr>
                <w:sz w:val="24"/>
                <w:szCs w:val="24"/>
              </w:rPr>
              <w:t>от 30.07.2012 №874 «Об утверждении административного регламента предоставления муниципальной услуги «Предоставление гражданам жилых помещений жилищного фонда коммерческого использования»</w:t>
            </w:r>
          </w:p>
        </w:tc>
      </w:tr>
      <w:tr w:rsidR="00746444" w:rsidRPr="00746444" w14:paraId="788A756A"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541E1A"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13A0A3" w14:textId="3BA51856"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29.09.2014 №925 «Об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7A37E39" w14:textId="1EFCE0F8" w:rsidR="00AB0AD5" w:rsidRPr="00746444" w:rsidRDefault="00AB0AD5" w:rsidP="00BB2035">
            <w:pPr>
              <w:autoSpaceDE w:val="0"/>
              <w:autoSpaceDN w:val="0"/>
              <w:adjustRightInd w:val="0"/>
              <w:jc w:val="both"/>
              <w:rPr>
                <w:sz w:val="24"/>
                <w:szCs w:val="24"/>
              </w:rPr>
            </w:pPr>
            <w:r w:rsidRPr="00746444">
              <w:rPr>
                <w:sz w:val="24"/>
                <w:szCs w:val="24"/>
              </w:rPr>
              <w:t xml:space="preserve">Федеральный закон от 19.12.2016 №433-ФЗ «О внесении изменений в статью 7 Федерального закона «Об организации предоставления государственных </w:t>
            </w:r>
            <w:r w:rsidR="00FC1F78" w:rsidRPr="00746444">
              <w:rPr>
                <w:sz w:val="24"/>
                <w:szCs w:val="24"/>
              </w:rPr>
              <w:br/>
            </w:r>
            <w:r w:rsidRPr="00746444">
              <w:rPr>
                <w:sz w:val="24"/>
                <w:szCs w:val="24"/>
              </w:rPr>
              <w:t>и муниципальных услуг»;</w:t>
            </w:r>
          </w:p>
          <w:p w14:paraId="662E2885" w14:textId="77777777" w:rsidR="00AB0AD5" w:rsidRPr="00746444" w:rsidRDefault="00AB0AD5" w:rsidP="00BB2035">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p w14:paraId="6A067B35" w14:textId="77777777" w:rsidR="00AB0AD5" w:rsidRPr="00746444" w:rsidRDefault="00AB0AD5" w:rsidP="00646C89">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B192F9" w14:textId="13D5720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8601174" w14:textId="0E0A4163" w:rsidR="00AB0AD5" w:rsidRPr="00746444" w:rsidRDefault="00D734C9" w:rsidP="006D0F56">
            <w:pPr>
              <w:jc w:val="center"/>
              <w:rPr>
                <w:i/>
                <w:sz w:val="24"/>
                <w:szCs w:val="24"/>
              </w:rPr>
            </w:pPr>
            <w:r w:rsidRPr="00746444">
              <w:rPr>
                <w:sz w:val="24"/>
                <w:szCs w:val="24"/>
              </w:rPr>
              <w:t xml:space="preserve">Постановление Администрации города Ханты-Мансийска №1168 </w:t>
            </w:r>
            <w:r w:rsidR="00FC1F78" w:rsidRPr="00746444">
              <w:rPr>
                <w:sz w:val="24"/>
                <w:szCs w:val="24"/>
              </w:rPr>
              <w:br/>
            </w:r>
            <w:r w:rsidRPr="00746444">
              <w:rPr>
                <w:sz w:val="24"/>
                <w:szCs w:val="24"/>
              </w:rPr>
              <w:t xml:space="preserve">от 08.10.2021 «О внесении изменений в постановление Администрации города Ханты-Мансийска </w:t>
            </w:r>
            <w:r w:rsidR="00FC1F78" w:rsidRPr="00746444">
              <w:rPr>
                <w:sz w:val="24"/>
                <w:szCs w:val="24"/>
              </w:rPr>
              <w:br/>
            </w:r>
            <w:r w:rsidRPr="00746444">
              <w:rPr>
                <w:sz w:val="24"/>
                <w:szCs w:val="24"/>
              </w:rPr>
              <w:t>от 29.09.2014 №925 «Об утверждении административного регламента предоставления муниципальной услуги «Передача в муниципальную собственность приватизированных жилых помещений»</w:t>
            </w:r>
          </w:p>
        </w:tc>
      </w:tr>
      <w:tr w:rsidR="00746444" w:rsidRPr="00746444" w14:paraId="47CB229A"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C76162" w14:textId="77777777" w:rsidR="00AB0AD5" w:rsidRPr="00746444" w:rsidRDefault="00AB0AD5" w:rsidP="00975623">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5EFF2CC" w14:textId="7E8425BF"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20.01.2012 №36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A8FADC" w14:textId="3A7B3B32" w:rsidR="00AB0AD5" w:rsidRPr="00746444" w:rsidRDefault="00AB0AD5" w:rsidP="00BB2035">
            <w:pPr>
              <w:autoSpaceDE w:val="0"/>
              <w:autoSpaceDN w:val="0"/>
              <w:adjustRightInd w:val="0"/>
              <w:jc w:val="both"/>
              <w:rPr>
                <w:sz w:val="24"/>
                <w:szCs w:val="24"/>
              </w:rPr>
            </w:pPr>
            <w:r w:rsidRPr="00746444">
              <w:rPr>
                <w:sz w:val="24"/>
                <w:szCs w:val="24"/>
              </w:rPr>
              <w:t xml:space="preserve">Федеральный закон от 19.12.2016 №433-ФЗ «О внесении изменений в статью 7 Федерального закона «Об организации предоставления государственных </w:t>
            </w:r>
            <w:r w:rsidR="00FC1F78" w:rsidRPr="00746444">
              <w:rPr>
                <w:sz w:val="24"/>
                <w:szCs w:val="24"/>
              </w:rPr>
              <w:br/>
            </w:r>
            <w:r w:rsidRPr="00746444">
              <w:rPr>
                <w:sz w:val="24"/>
                <w:szCs w:val="24"/>
              </w:rPr>
              <w:t>и муниципальных услуг»;</w:t>
            </w:r>
          </w:p>
          <w:p w14:paraId="23ACA81C" w14:textId="77777777" w:rsidR="00AB0AD5" w:rsidRPr="00746444" w:rsidRDefault="00AB0AD5" w:rsidP="00BB2035">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p w14:paraId="4142623D" w14:textId="77777777" w:rsidR="00AB0AD5" w:rsidRPr="00746444" w:rsidRDefault="00AB0AD5" w:rsidP="00646C89">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BF87BE" w14:textId="31B9FA03"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0DECB4" w14:textId="77777777" w:rsidR="00AB0AD5" w:rsidRPr="00746444" w:rsidRDefault="00B8607D" w:rsidP="006D0F56">
            <w:pPr>
              <w:jc w:val="center"/>
              <w:rPr>
                <w:sz w:val="24"/>
                <w:szCs w:val="24"/>
              </w:rPr>
            </w:pPr>
            <w:r w:rsidRPr="00746444">
              <w:rPr>
                <w:sz w:val="24"/>
                <w:szCs w:val="24"/>
              </w:rPr>
              <w:t>Постановление Администрации города Ханты-Мансийска от 20.07.2021 №838</w:t>
            </w:r>
            <w:r w:rsidR="00FC1F78" w:rsidRPr="00746444">
              <w:rPr>
                <w:sz w:val="24"/>
                <w:szCs w:val="24"/>
              </w:rPr>
              <w:br/>
            </w:r>
            <w:r w:rsidRPr="00746444">
              <w:rPr>
                <w:sz w:val="24"/>
                <w:szCs w:val="24"/>
              </w:rPr>
              <w:t xml:space="preserve"> «О внесении изменений </w:t>
            </w:r>
            <w:r w:rsidR="00FC1F78" w:rsidRPr="00746444">
              <w:rPr>
                <w:sz w:val="24"/>
                <w:szCs w:val="24"/>
              </w:rPr>
              <w:br/>
            </w:r>
            <w:r w:rsidRPr="00746444">
              <w:rPr>
                <w:sz w:val="24"/>
                <w:szCs w:val="24"/>
              </w:rPr>
              <w:t xml:space="preserve">в постановление Администрации города Ханты-Мансийска </w:t>
            </w:r>
            <w:r w:rsidR="00FC1F78" w:rsidRPr="00746444">
              <w:rPr>
                <w:sz w:val="24"/>
                <w:szCs w:val="24"/>
              </w:rPr>
              <w:br/>
            </w:r>
            <w:r w:rsidRPr="00746444">
              <w:rPr>
                <w:sz w:val="24"/>
                <w:szCs w:val="24"/>
              </w:rPr>
              <w:t xml:space="preserve">от 20.01.2012 №36 «Об утверждении административного регламента предоставления муниципальной услуги «Прием заявлений, документов, а также постановка граждан на учет </w:t>
            </w:r>
            <w:r w:rsidR="00FC1F78" w:rsidRPr="00746444">
              <w:rPr>
                <w:sz w:val="24"/>
                <w:szCs w:val="24"/>
              </w:rPr>
              <w:br/>
            </w:r>
            <w:r w:rsidRPr="00746444">
              <w:rPr>
                <w:sz w:val="24"/>
                <w:szCs w:val="24"/>
              </w:rPr>
              <w:t>в качестве нуждающихся в жилых помещениях»</w:t>
            </w:r>
          </w:p>
          <w:p w14:paraId="10C745BD" w14:textId="35FF312A" w:rsidR="00FC1F78" w:rsidRPr="00746444" w:rsidRDefault="00FC1F78" w:rsidP="006D0F56">
            <w:pPr>
              <w:jc w:val="center"/>
              <w:rPr>
                <w:i/>
                <w:sz w:val="24"/>
                <w:szCs w:val="24"/>
              </w:rPr>
            </w:pPr>
          </w:p>
        </w:tc>
      </w:tr>
      <w:tr w:rsidR="00746444" w:rsidRPr="00746444" w14:paraId="02DB9A4E"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149D7"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20A7DB2" w14:textId="233E8411" w:rsidR="00AB0AD5" w:rsidRPr="00746444" w:rsidRDefault="00AB0AD5" w:rsidP="00646C89">
            <w:pPr>
              <w:jc w:val="both"/>
              <w:rPr>
                <w:sz w:val="24"/>
                <w:szCs w:val="24"/>
              </w:rPr>
            </w:pPr>
            <w:r w:rsidRPr="00746444">
              <w:rPr>
                <w:sz w:val="24"/>
                <w:szCs w:val="24"/>
              </w:rPr>
              <w:t xml:space="preserve">Постановление Администрации города Ханты-Мансийска от 29.09.2014 №923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w:t>
            </w:r>
            <w:r w:rsidR="00FC1F78" w:rsidRPr="00746444">
              <w:rPr>
                <w:sz w:val="24"/>
                <w:szCs w:val="24"/>
              </w:rPr>
              <w:br/>
            </w:r>
            <w:r w:rsidRPr="00746444">
              <w:rPr>
                <w:sz w:val="24"/>
                <w:szCs w:val="24"/>
              </w:rPr>
              <w:t>в муниципальном жилищном фонде (приватизация жилых помещений)»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57FF22B" w14:textId="77777777" w:rsidR="00AB0AD5" w:rsidRPr="00746444" w:rsidRDefault="00AB0AD5" w:rsidP="00BB2035">
            <w:pPr>
              <w:autoSpaceDE w:val="0"/>
              <w:autoSpaceDN w:val="0"/>
              <w:adjustRightInd w:val="0"/>
              <w:jc w:val="both"/>
              <w:rPr>
                <w:sz w:val="24"/>
                <w:szCs w:val="24"/>
              </w:rPr>
            </w:pPr>
            <w:r w:rsidRPr="00746444">
              <w:rPr>
                <w:sz w:val="24"/>
                <w:szCs w:val="24"/>
              </w:rPr>
              <w:t>Федеральный закон от 19.12.2016 №433-ФЗ «О внесении изменений в статью 7 Федерального закона «Об организации предоставления государственных и муниципальных услуг»;</w:t>
            </w:r>
          </w:p>
          <w:p w14:paraId="587A414C" w14:textId="77777777" w:rsidR="00AB0AD5" w:rsidRPr="00746444" w:rsidRDefault="00AB0AD5" w:rsidP="00BB2035">
            <w:pPr>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p w14:paraId="5784F62A" w14:textId="6DDC7119" w:rsidR="00AB0AD5" w:rsidRPr="00746444" w:rsidRDefault="00AB0AD5" w:rsidP="00646C89">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E4A005" w14:textId="6527ED1B"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DBB5D6" w14:textId="02FEC480" w:rsidR="00AB0AD5" w:rsidRPr="00746444" w:rsidRDefault="00EC2F1E" w:rsidP="006D0F56">
            <w:pPr>
              <w:jc w:val="center"/>
              <w:rPr>
                <w:i/>
                <w:sz w:val="24"/>
                <w:szCs w:val="24"/>
              </w:rPr>
            </w:pPr>
            <w:r w:rsidRPr="00746444">
              <w:rPr>
                <w:sz w:val="24"/>
                <w:szCs w:val="24"/>
              </w:rPr>
              <w:t xml:space="preserve">Постановление </w:t>
            </w:r>
            <w:r w:rsidR="00667EFC">
              <w:rPr>
                <w:sz w:val="24"/>
                <w:szCs w:val="24"/>
              </w:rPr>
              <w:t>А</w:t>
            </w:r>
            <w:r w:rsidRPr="00746444">
              <w:rPr>
                <w:sz w:val="24"/>
                <w:szCs w:val="24"/>
              </w:rPr>
              <w:t xml:space="preserve">дминистрации города Ханты-Мансийска №1169 от 08.10.2021 «О внесении изменений в постановление Администрации города Ханты-Мансийска от 29.09.2014 №923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w:t>
            </w:r>
            <w:r w:rsidR="00FC1F78" w:rsidRPr="00746444">
              <w:rPr>
                <w:sz w:val="24"/>
                <w:szCs w:val="24"/>
              </w:rPr>
              <w:br/>
            </w:r>
            <w:r w:rsidRPr="00746444">
              <w:rPr>
                <w:sz w:val="24"/>
                <w:szCs w:val="24"/>
              </w:rPr>
              <w:t>в муниципальном жилищном фонде (приватизация жилых помещений)»</w:t>
            </w:r>
          </w:p>
        </w:tc>
      </w:tr>
      <w:tr w:rsidR="00746444" w:rsidRPr="00746444" w14:paraId="79A5FB5B"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B415B"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3C7218B" w14:textId="47BFFF3F"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18.08.2014 №766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AFF6F2" w14:textId="77777777" w:rsidR="00AB0AD5" w:rsidRPr="00746444" w:rsidRDefault="00AB0AD5" w:rsidP="00BB2035">
            <w:pPr>
              <w:jc w:val="both"/>
              <w:rPr>
                <w:sz w:val="24"/>
                <w:szCs w:val="24"/>
              </w:rPr>
            </w:pPr>
            <w:r w:rsidRPr="00746444">
              <w:rPr>
                <w:sz w:val="24"/>
                <w:szCs w:val="24"/>
              </w:rPr>
              <w:t>Федеральный закон от 19.12.2016 №433-ФЗ «О внесении изменений в статью 7 Федерального закона «Об организации предоставления государственных и муниципальных услуг»;</w:t>
            </w:r>
          </w:p>
          <w:p w14:paraId="195EA80A" w14:textId="18A15A56"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136678"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604EB92C" w14:textId="77777777" w:rsidR="00AB0AD5" w:rsidRPr="00746444" w:rsidRDefault="00AB0AD5" w:rsidP="00EB53FC">
            <w:pPr>
              <w:jc w:val="center"/>
              <w:rPr>
                <w:sz w:val="24"/>
                <w:szCs w:val="24"/>
              </w:rPr>
            </w:pPr>
            <w:r w:rsidRPr="00746444">
              <w:rPr>
                <w:sz w:val="24"/>
                <w:szCs w:val="24"/>
              </w:rPr>
              <w:t>города</w:t>
            </w:r>
          </w:p>
          <w:p w14:paraId="5F61599A" w14:textId="4722B3F0"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1DC80E" w14:textId="77777777" w:rsidR="00FF7090" w:rsidRPr="00746444" w:rsidRDefault="00FF7090"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34B75E36" w14:textId="0890A1AC" w:rsidR="00AB0AD5" w:rsidRPr="00746444" w:rsidRDefault="00FF7090" w:rsidP="006D0F56">
            <w:pPr>
              <w:jc w:val="center"/>
              <w:rPr>
                <w:i/>
                <w:sz w:val="24"/>
                <w:szCs w:val="24"/>
              </w:rPr>
            </w:pPr>
            <w:r w:rsidRPr="00746444">
              <w:rPr>
                <w:sz w:val="24"/>
                <w:szCs w:val="24"/>
              </w:rPr>
              <w:t>2022 года</w:t>
            </w:r>
          </w:p>
        </w:tc>
      </w:tr>
      <w:tr w:rsidR="00746444" w:rsidRPr="00746444" w14:paraId="2A6B1053"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8C5AC"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8B43BD0" w14:textId="195DD329"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02.10.2012 №1118 «Об утверждении административного регламента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F7A7E9F" w14:textId="06BAEF7E" w:rsidR="00AB0AD5" w:rsidRPr="00746444" w:rsidRDefault="00AB0AD5" w:rsidP="00BB2035">
            <w:pPr>
              <w:autoSpaceDE w:val="0"/>
              <w:autoSpaceDN w:val="0"/>
              <w:adjustRightInd w:val="0"/>
              <w:jc w:val="both"/>
              <w:rPr>
                <w:sz w:val="24"/>
                <w:szCs w:val="24"/>
              </w:rPr>
            </w:pPr>
            <w:r w:rsidRPr="00746444">
              <w:rPr>
                <w:sz w:val="24"/>
                <w:szCs w:val="24"/>
              </w:rPr>
              <w:t xml:space="preserve">Федеральный закон от 19.12.2016 №433-ФЗ «О внесении изменений в статью 7 Федерального закона «Об организации предоставления государственных </w:t>
            </w:r>
            <w:r w:rsidR="00FC1F78" w:rsidRPr="00746444">
              <w:rPr>
                <w:sz w:val="24"/>
                <w:szCs w:val="24"/>
              </w:rPr>
              <w:br/>
            </w:r>
            <w:r w:rsidRPr="00746444">
              <w:rPr>
                <w:sz w:val="24"/>
                <w:szCs w:val="24"/>
              </w:rPr>
              <w:t>и муниципальных услуг»;</w:t>
            </w:r>
          </w:p>
          <w:p w14:paraId="75677CCA" w14:textId="5958727A"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2B569C" w14:textId="4C82718A" w:rsidR="00AB0AD5" w:rsidRPr="00746444" w:rsidRDefault="00AB0AD5" w:rsidP="00EB53FC">
            <w:pPr>
              <w:jc w:val="center"/>
              <w:rPr>
                <w:sz w:val="24"/>
                <w:szCs w:val="24"/>
              </w:rPr>
            </w:pPr>
            <w:r w:rsidRPr="00746444">
              <w:rPr>
                <w:sz w:val="24"/>
                <w:szCs w:val="24"/>
              </w:rPr>
              <w:t xml:space="preserve">Департамент муниципальной собственности Администрации города </w:t>
            </w:r>
            <w:r w:rsidR="00FC1F78" w:rsidRPr="00746444">
              <w:rPr>
                <w:sz w:val="24"/>
                <w:szCs w:val="24"/>
              </w:rPr>
              <w:br/>
            </w: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FA6507F" w14:textId="434AA0E3" w:rsidR="00AB0AD5" w:rsidRPr="00746444" w:rsidRDefault="001C16BE" w:rsidP="006D0F56">
            <w:pPr>
              <w:jc w:val="center"/>
              <w:rPr>
                <w:i/>
                <w:sz w:val="24"/>
                <w:szCs w:val="24"/>
              </w:rPr>
            </w:pPr>
            <w:r w:rsidRPr="00746444">
              <w:rPr>
                <w:sz w:val="24"/>
                <w:szCs w:val="24"/>
              </w:rPr>
              <w:t xml:space="preserve">Постановление Администрации города Ханты-Мансийска №1161 </w:t>
            </w:r>
            <w:r w:rsidR="00FC1F78" w:rsidRPr="00746444">
              <w:rPr>
                <w:sz w:val="24"/>
                <w:szCs w:val="24"/>
              </w:rPr>
              <w:br/>
            </w:r>
            <w:r w:rsidRPr="00746444">
              <w:rPr>
                <w:sz w:val="24"/>
                <w:szCs w:val="24"/>
              </w:rPr>
              <w:t>от 08.10.2021 «О внесении изменений в постановление Администрации города Ханты-Мансийска от 02.10.2012 №1118 «Об утверждении административного регламента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w:t>
            </w:r>
          </w:p>
        </w:tc>
      </w:tr>
      <w:tr w:rsidR="00746444" w:rsidRPr="00746444" w14:paraId="49DC321B"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5E011D"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95DA1E1" w14:textId="1565CE6E" w:rsidR="00AB0AD5" w:rsidRPr="00746444" w:rsidRDefault="00AB0AD5" w:rsidP="00646C89">
            <w:pPr>
              <w:jc w:val="both"/>
              <w:rPr>
                <w:sz w:val="24"/>
                <w:szCs w:val="24"/>
              </w:rPr>
            </w:pPr>
            <w:r w:rsidRPr="00746444">
              <w:rPr>
                <w:sz w:val="24"/>
                <w:szCs w:val="24"/>
              </w:rPr>
              <w:t xml:space="preserve">Постановление Администрации города </w:t>
            </w:r>
            <w:r w:rsidRPr="00746444">
              <w:rPr>
                <w:sz w:val="24"/>
                <w:szCs w:val="24"/>
              </w:rPr>
              <w:br/>
              <w:t>Ханты-Мансийска от 18.08.2014 №765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DAD1A90" w14:textId="77777777" w:rsidR="00AB0AD5" w:rsidRPr="00746444" w:rsidRDefault="00AB0AD5" w:rsidP="00BB2035">
            <w:pPr>
              <w:jc w:val="both"/>
              <w:rPr>
                <w:sz w:val="24"/>
                <w:szCs w:val="24"/>
              </w:rPr>
            </w:pPr>
            <w:r w:rsidRPr="00746444">
              <w:rPr>
                <w:sz w:val="24"/>
                <w:szCs w:val="24"/>
              </w:rPr>
              <w:t>Федеральный закон от 19.12.2016 №433-ФЗ «О внесении изменений в статью 7 Федерального закона «Об организации предоставления государственных и муниципальных услуг»;</w:t>
            </w:r>
          </w:p>
          <w:p w14:paraId="1818279B" w14:textId="74E106E3"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D226FA"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542E300B" w14:textId="77777777" w:rsidR="00AB0AD5" w:rsidRPr="00746444" w:rsidRDefault="00AB0AD5" w:rsidP="00EB53FC">
            <w:pPr>
              <w:jc w:val="center"/>
              <w:rPr>
                <w:sz w:val="24"/>
                <w:szCs w:val="24"/>
              </w:rPr>
            </w:pPr>
            <w:r w:rsidRPr="00746444">
              <w:rPr>
                <w:sz w:val="24"/>
                <w:szCs w:val="24"/>
              </w:rPr>
              <w:t>города</w:t>
            </w:r>
          </w:p>
          <w:p w14:paraId="71B42A51" w14:textId="0AF5ED24"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BC707C6" w14:textId="46CC0F8E" w:rsidR="007A63F7" w:rsidRPr="00746444" w:rsidRDefault="007A63F7"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671D18" w:rsidRPr="00746444">
              <w:rPr>
                <w:sz w:val="24"/>
                <w:szCs w:val="24"/>
              </w:rPr>
              <w:t xml:space="preserve"> </w:t>
            </w:r>
            <w:r w:rsidRPr="00746444">
              <w:rPr>
                <w:sz w:val="24"/>
                <w:szCs w:val="24"/>
              </w:rPr>
              <w:t>полугодии</w:t>
            </w:r>
          </w:p>
          <w:p w14:paraId="27C84A6E" w14:textId="5D821DE1" w:rsidR="00AB0AD5" w:rsidRPr="00746444" w:rsidRDefault="007A63F7" w:rsidP="006D0F56">
            <w:pPr>
              <w:jc w:val="center"/>
              <w:rPr>
                <w:i/>
                <w:sz w:val="24"/>
                <w:szCs w:val="24"/>
              </w:rPr>
            </w:pPr>
            <w:r w:rsidRPr="00746444">
              <w:rPr>
                <w:sz w:val="24"/>
                <w:szCs w:val="24"/>
              </w:rPr>
              <w:t>2022 года</w:t>
            </w:r>
          </w:p>
        </w:tc>
      </w:tr>
      <w:tr w:rsidR="00746444" w:rsidRPr="00746444" w14:paraId="1F05DF66"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7B0EFA"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EFA4624" w14:textId="17973B13"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25.10.2012 №1216 «Об утверждении отдельных перечней документов»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261AB31" w14:textId="1FC1F5D6"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19.12.2016 №433-ФЗ «О внесении изменений в статью 7 Федерального закона «Об организации предоставления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00D37A"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0DBDED21" w14:textId="77777777" w:rsidR="00AB0AD5" w:rsidRPr="00746444" w:rsidRDefault="00AB0AD5" w:rsidP="00EB53FC">
            <w:pPr>
              <w:jc w:val="center"/>
              <w:rPr>
                <w:sz w:val="24"/>
                <w:szCs w:val="24"/>
              </w:rPr>
            </w:pPr>
            <w:r w:rsidRPr="00746444">
              <w:rPr>
                <w:sz w:val="24"/>
                <w:szCs w:val="24"/>
              </w:rPr>
              <w:t>города</w:t>
            </w:r>
          </w:p>
          <w:p w14:paraId="27F16805" w14:textId="4A3EBD91"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A5922E0" w14:textId="77777777" w:rsidR="0028035E" w:rsidRPr="00746444" w:rsidRDefault="0028035E"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73304CF9" w14:textId="789BE2F5" w:rsidR="00AB0AD5" w:rsidRPr="00746444" w:rsidRDefault="0028035E" w:rsidP="006D0F56">
            <w:pPr>
              <w:jc w:val="center"/>
              <w:rPr>
                <w:i/>
                <w:sz w:val="24"/>
                <w:szCs w:val="24"/>
              </w:rPr>
            </w:pPr>
            <w:r w:rsidRPr="00746444">
              <w:rPr>
                <w:sz w:val="24"/>
                <w:szCs w:val="24"/>
              </w:rPr>
              <w:t>2022 года</w:t>
            </w:r>
          </w:p>
        </w:tc>
      </w:tr>
      <w:tr w:rsidR="00746444" w:rsidRPr="00746444" w14:paraId="0A24996B"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5817F5"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19BEBEB" w14:textId="63FB2E74"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01.06.2012 №681 «Об утверждении перечня документов, представляемых гражданами для приватизации муниципальных жилых помещений жилищного фонда социального использования»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5B66F03" w14:textId="3631FC9F"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19.12.2016 №433-ФЗ «О внесении изменений в статью 7 Федерального закона «Об организации предоставления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6B5297E"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5F05966C" w14:textId="77777777" w:rsidR="00AB0AD5" w:rsidRPr="00746444" w:rsidRDefault="00AB0AD5" w:rsidP="00EB53FC">
            <w:pPr>
              <w:jc w:val="center"/>
              <w:rPr>
                <w:sz w:val="24"/>
                <w:szCs w:val="24"/>
              </w:rPr>
            </w:pPr>
            <w:r w:rsidRPr="00746444">
              <w:rPr>
                <w:sz w:val="24"/>
                <w:szCs w:val="24"/>
              </w:rPr>
              <w:t>города</w:t>
            </w:r>
          </w:p>
          <w:p w14:paraId="02CD9B5D" w14:textId="74688A4B"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1524763" w14:textId="77777777" w:rsidR="000D7F0C" w:rsidRPr="00746444" w:rsidRDefault="000D7F0C"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24CDE706" w14:textId="6C89678B" w:rsidR="00AB0AD5" w:rsidRPr="00746444" w:rsidRDefault="000D7F0C" w:rsidP="006D0F56">
            <w:pPr>
              <w:jc w:val="center"/>
              <w:rPr>
                <w:i/>
                <w:sz w:val="24"/>
                <w:szCs w:val="24"/>
              </w:rPr>
            </w:pPr>
            <w:r w:rsidRPr="00746444">
              <w:rPr>
                <w:sz w:val="24"/>
                <w:szCs w:val="24"/>
              </w:rPr>
              <w:t>2022 года</w:t>
            </w:r>
          </w:p>
        </w:tc>
      </w:tr>
      <w:tr w:rsidR="00746444" w:rsidRPr="00746444" w14:paraId="208AA3B7"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E45E2"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96BC8CA" w14:textId="1D7DA0CA" w:rsidR="00AB0AD5" w:rsidRPr="00746444" w:rsidRDefault="00AB0AD5" w:rsidP="00646C89">
            <w:pPr>
              <w:jc w:val="both"/>
              <w:rPr>
                <w:sz w:val="24"/>
                <w:szCs w:val="24"/>
              </w:rPr>
            </w:pPr>
            <w:r w:rsidRPr="00746444">
              <w:rPr>
                <w:sz w:val="24"/>
                <w:szCs w:val="24"/>
              </w:rPr>
              <w:t xml:space="preserve">Постановление Администрации города Ханты-Мансийска от 17.08.2012 №976 «Об утверждении административного регламента предоставления муниципальной услуги «Предоставление гражданам служебных жилых помещений </w:t>
            </w:r>
            <w:r w:rsidR="00671D18" w:rsidRPr="00746444">
              <w:rPr>
                <w:sz w:val="24"/>
                <w:szCs w:val="24"/>
              </w:rPr>
              <w:br/>
            </w:r>
            <w:r w:rsidRPr="00746444">
              <w:rPr>
                <w:sz w:val="24"/>
                <w:szCs w:val="24"/>
              </w:rPr>
              <w:t>и жилых помещений в общежитии муниципального специализированного жилищного фонда»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3A06B2B" w14:textId="77777777" w:rsidR="00AB0AD5" w:rsidRPr="00746444" w:rsidRDefault="00AB0AD5" w:rsidP="00BB2035">
            <w:pPr>
              <w:jc w:val="both"/>
              <w:rPr>
                <w:sz w:val="24"/>
                <w:szCs w:val="24"/>
              </w:rPr>
            </w:pPr>
            <w:r w:rsidRPr="00746444">
              <w:rPr>
                <w:sz w:val="24"/>
                <w:szCs w:val="24"/>
              </w:rPr>
              <w:t>Федеральный закон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p w14:paraId="1702D77C" w14:textId="0C3C0F90"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30.12.2020 №509-ФЗ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116B50" w14:textId="772DD0F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D11951" w14:textId="179CFB57" w:rsidR="00AB0AD5" w:rsidRPr="00746444" w:rsidRDefault="000D7F0C" w:rsidP="006D0F56">
            <w:pPr>
              <w:jc w:val="center"/>
              <w:rPr>
                <w:sz w:val="24"/>
                <w:szCs w:val="24"/>
              </w:rPr>
            </w:pPr>
            <w:r w:rsidRPr="00746444">
              <w:rPr>
                <w:sz w:val="24"/>
                <w:szCs w:val="24"/>
              </w:rPr>
              <w:t xml:space="preserve">Постановление Администрации города Ханты-Мансийска от 17.08.2021 №934 «О внесении изменений </w:t>
            </w:r>
            <w:r w:rsidR="00671D18" w:rsidRPr="00746444">
              <w:rPr>
                <w:sz w:val="24"/>
                <w:szCs w:val="24"/>
              </w:rPr>
              <w:br/>
            </w:r>
            <w:r w:rsidRPr="00746444">
              <w:rPr>
                <w:sz w:val="24"/>
                <w:szCs w:val="24"/>
              </w:rPr>
              <w:t xml:space="preserve">в постановление Администрации города Ханты-Мансийска </w:t>
            </w:r>
            <w:r w:rsidR="00671D18" w:rsidRPr="00746444">
              <w:rPr>
                <w:sz w:val="24"/>
                <w:szCs w:val="24"/>
              </w:rPr>
              <w:br/>
            </w:r>
            <w:r w:rsidRPr="00746444">
              <w:rPr>
                <w:sz w:val="24"/>
                <w:szCs w:val="24"/>
              </w:rPr>
              <w:t xml:space="preserve">от 17.08.2012 №976 «Об утверждении административного регламента предоставления муниципальной услуги «Предоставление гражданам служебных жилых помещений </w:t>
            </w:r>
            <w:r w:rsidR="00671D18" w:rsidRPr="00746444">
              <w:rPr>
                <w:sz w:val="24"/>
                <w:szCs w:val="24"/>
              </w:rPr>
              <w:br/>
            </w:r>
            <w:r w:rsidRPr="00746444">
              <w:rPr>
                <w:sz w:val="24"/>
                <w:szCs w:val="24"/>
              </w:rPr>
              <w:t>и жилых помещений в общежитии муниципального специализированного жилищного фонда»</w:t>
            </w:r>
          </w:p>
        </w:tc>
      </w:tr>
      <w:tr w:rsidR="00746444" w:rsidRPr="00746444" w14:paraId="71743928"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7724F"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5A8F778" w14:textId="33B682C6"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08.10.2019 №1224 «Об утверждении Порядка предоставления субсидий на возмещение затрат по содержанию и эксплуатации инженерных систем, конструктивных элементов зданий, находящихся в муниципальной собственности, и прилегающих территорий»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E2AAE54" w14:textId="7BC3C71C" w:rsidR="00AB0AD5" w:rsidRPr="00746444" w:rsidRDefault="00AB0AD5" w:rsidP="00646C89">
            <w:pPr>
              <w:autoSpaceDE w:val="0"/>
              <w:autoSpaceDN w:val="0"/>
              <w:adjustRightInd w:val="0"/>
              <w:jc w:val="both"/>
              <w:rPr>
                <w:sz w:val="24"/>
                <w:szCs w:val="24"/>
              </w:rPr>
            </w:pPr>
            <w:r w:rsidRPr="00746444">
              <w:rPr>
                <w:sz w:val="24"/>
                <w:szCs w:val="24"/>
              </w:rPr>
              <w:t>Бюджетный кодекс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BA6D91"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2B0A18D6" w14:textId="77777777" w:rsidR="00AB0AD5" w:rsidRPr="00746444" w:rsidRDefault="00AB0AD5" w:rsidP="00EB53FC">
            <w:pPr>
              <w:jc w:val="center"/>
              <w:rPr>
                <w:sz w:val="24"/>
                <w:szCs w:val="24"/>
              </w:rPr>
            </w:pPr>
            <w:r w:rsidRPr="00746444">
              <w:rPr>
                <w:sz w:val="24"/>
                <w:szCs w:val="24"/>
              </w:rPr>
              <w:t>города</w:t>
            </w:r>
          </w:p>
          <w:p w14:paraId="766EC752" w14:textId="3D679652"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325FE6" w14:textId="0580DF9E" w:rsidR="001203BC" w:rsidRPr="00746444" w:rsidRDefault="001203BC"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9455E9">
              <w:rPr>
                <w:sz w:val="24"/>
                <w:szCs w:val="24"/>
              </w:rPr>
              <w:t xml:space="preserve"> </w:t>
            </w:r>
            <w:r w:rsidRPr="00746444">
              <w:rPr>
                <w:sz w:val="24"/>
                <w:szCs w:val="24"/>
              </w:rPr>
              <w:t>полугодии</w:t>
            </w:r>
          </w:p>
          <w:p w14:paraId="12E189E8" w14:textId="3795CDBA" w:rsidR="00AB0AD5" w:rsidRPr="00746444" w:rsidRDefault="001203BC" w:rsidP="006D0F56">
            <w:pPr>
              <w:jc w:val="center"/>
              <w:rPr>
                <w:i/>
                <w:sz w:val="24"/>
                <w:szCs w:val="24"/>
              </w:rPr>
            </w:pPr>
            <w:r w:rsidRPr="00746444">
              <w:rPr>
                <w:sz w:val="24"/>
                <w:szCs w:val="24"/>
              </w:rPr>
              <w:t>2022 года</w:t>
            </w:r>
          </w:p>
        </w:tc>
      </w:tr>
      <w:tr w:rsidR="00746444" w:rsidRPr="00746444" w14:paraId="46708FC7"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C1B65C"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C7DA072" w14:textId="49FE93B1"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25.03.2019 №254 «Об утверждении перечня документов, необходимых для принятия отдельных категорий граждан на учет в качестве нуждающихся в предоставлении жилых помещений муниципального жилищного фонда коммерческого использования»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A80F1A7" w14:textId="4674C737"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0B61A0"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14ACE608" w14:textId="77777777" w:rsidR="00AB0AD5" w:rsidRPr="00746444" w:rsidRDefault="00AB0AD5" w:rsidP="00EB53FC">
            <w:pPr>
              <w:jc w:val="center"/>
              <w:rPr>
                <w:sz w:val="24"/>
                <w:szCs w:val="24"/>
              </w:rPr>
            </w:pPr>
            <w:r w:rsidRPr="00746444">
              <w:rPr>
                <w:sz w:val="24"/>
                <w:szCs w:val="24"/>
              </w:rPr>
              <w:t>города</w:t>
            </w:r>
          </w:p>
          <w:p w14:paraId="6FC3955E" w14:textId="48018F82"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FD244EB" w14:textId="3A6ABDD7" w:rsidR="00432AF9" w:rsidRPr="00746444" w:rsidRDefault="00432AF9"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252BA8">
              <w:rPr>
                <w:sz w:val="24"/>
                <w:szCs w:val="24"/>
              </w:rPr>
              <w:t xml:space="preserve"> </w:t>
            </w:r>
            <w:r w:rsidRPr="00746444">
              <w:rPr>
                <w:sz w:val="24"/>
                <w:szCs w:val="24"/>
              </w:rPr>
              <w:t>полугодии</w:t>
            </w:r>
          </w:p>
          <w:p w14:paraId="3D462119" w14:textId="00AAD134" w:rsidR="00AB0AD5" w:rsidRPr="00746444" w:rsidRDefault="00432AF9" w:rsidP="006D0F56">
            <w:pPr>
              <w:jc w:val="center"/>
              <w:rPr>
                <w:i/>
                <w:sz w:val="24"/>
                <w:szCs w:val="24"/>
              </w:rPr>
            </w:pPr>
            <w:r w:rsidRPr="00746444">
              <w:rPr>
                <w:sz w:val="24"/>
                <w:szCs w:val="24"/>
              </w:rPr>
              <w:t>2022 года</w:t>
            </w:r>
          </w:p>
        </w:tc>
      </w:tr>
      <w:tr w:rsidR="00746444" w:rsidRPr="00746444" w14:paraId="0D97DFA1"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489B02"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76F9422" w14:textId="7EEB3674"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E92D895" w14:textId="2095043E" w:rsidR="00AB0AD5" w:rsidRPr="00746444" w:rsidRDefault="00AB0AD5" w:rsidP="00646C89">
            <w:pPr>
              <w:autoSpaceDE w:val="0"/>
              <w:autoSpaceDN w:val="0"/>
              <w:adjustRightInd w:val="0"/>
              <w:jc w:val="both"/>
              <w:rPr>
                <w:sz w:val="24"/>
                <w:szCs w:val="24"/>
              </w:rPr>
            </w:pPr>
            <w:r w:rsidRPr="00746444">
              <w:rPr>
                <w:sz w:val="24"/>
                <w:szCs w:val="24"/>
              </w:rPr>
              <w:t>Приказ ФНС России от 06.11.2020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№ЕД-7-14/617@»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D07AFE"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4C0B2C27" w14:textId="77777777" w:rsidR="00AB0AD5" w:rsidRPr="00746444" w:rsidRDefault="00AB0AD5" w:rsidP="00EB53FC">
            <w:pPr>
              <w:jc w:val="center"/>
              <w:rPr>
                <w:sz w:val="24"/>
                <w:szCs w:val="24"/>
              </w:rPr>
            </w:pPr>
            <w:r w:rsidRPr="00746444">
              <w:rPr>
                <w:sz w:val="24"/>
                <w:szCs w:val="24"/>
              </w:rPr>
              <w:t>города</w:t>
            </w:r>
          </w:p>
          <w:p w14:paraId="228BAC1D" w14:textId="63A9B1C0"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CB4B695" w14:textId="753CD956" w:rsidR="00452774" w:rsidRPr="00746444" w:rsidRDefault="00452774"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252BA8">
              <w:rPr>
                <w:sz w:val="24"/>
                <w:szCs w:val="24"/>
              </w:rPr>
              <w:t xml:space="preserve"> </w:t>
            </w:r>
            <w:r w:rsidRPr="00746444">
              <w:rPr>
                <w:sz w:val="24"/>
                <w:szCs w:val="24"/>
              </w:rPr>
              <w:t>полугодии</w:t>
            </w:r>
          </w:p>
          <w:p w14:paraId="6356A229" w14:textId="1BCD637F" w:rsidR="00AB0AD5" w:rsidRPr="00746444" w:rsidRDefault="00452774" w:rsidP="006D0F56">
            <w:pPr>
              <w:jc w:val="center"/>
              <w:rPr>
                <w:i/>
                <w:sz w:val="24"/>
                <w:szCs w:val="24"/>
              </w:rPr>
            </w:pPr>
            <w:r w:rsidRPr="00746444">
              <w:rPr>
                <w:sz w:val="24"/>
                <w:szCs w:val="24"/>
              </w:rPr>
              <w:t>2022 года</w:t>
            </w:r>
          </w:p>
        </w:tc>
      </w:tr>
      <w:tr w:rsidR="00746444" w:rsidRPr="00746444" w14:paraId="04E100D2"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AEA13"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0150DF0"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Ханты-Мансийска «Об утверждении административного регламента осуществления муниципального контроля за соблюдением правил благоустройства территории города Ханты-Мансийска» </w:t>
            </w:r>
          </w:p>
          <w:p w14:paraId="1EA2926D" w14:textId="77777777" w:rsidR="00AB0AD5" w:rsidRPr="00746444" w:rsidRDefault="00AB0AD5" w:rsidP="00646C89">
            <w:pPr>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2C454FA" w14:textId="77777777" w:rsidR="00AB0AD5" w:rsidRPr="00746444" w:rsidRDefault="00AB0AD5" w:rsidP="00BB2035">
            <w:pPr>
              <w:jc w:val="both"/>
              <w:rPr>
                <w:sz w:val="24"/>
                <w:szCs w:val="24"/>
              </w:rPr>
            </w:pPr>
            <w:r w:rsidRPr="00746444">
              <w:rPr>
                <w:sz w:val="24"/>
                <w:szCs w:val="24"/>
              </w:rPr>
              <w:t>Федеральный закон от 06.10.2003 №131-ФЗ «Об общих принципах организации местного самоуправления в Российской Федерации»;</w:t>
            </w:r>
          </w:p>
          <w:p w14:paraId="5DD829ED" w14:textId="00FCDBC8"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884A6A" w14:textId="77777777" w:rsidR="00AB0AD5" w:rsidRPr="00746444" w:rsidRDefault="00AB0AD5" w:rsidP="00EB53FC">
            <w:pPr>
              <w:jc w:val="center"/>
              <w:rPr>
                <w:sz w:val="24"/>
                <w:szCs w:val="24"/>
              </w:rPr>
            </w:pPr>
            <w:r w:rsidRPr="00746444">
              <w:rPr>
                <w:sz w:val="24"/>
                <w:szCs w:val="24"/>
              </w:rPr>
              <w:t>управление муниципального контроля Администрации</w:t>
            </w:r>
          </w:p>
          <w:p w14:paraId="2A9BBEA5" w14:textId="77777777" w:rsidR="00AB0AD5" w:rsidRPr="00746444" w:rsidRDefault="00AB0AD5" w:rsidP="00EB53FC">
            <w:pPr>
              <w:jc w:val="center"/>
              <w:rPr>
                <w:sz w:val="24"/>
                <w:szCs w:val="24"/>
              </w:rPr>
            </w:pPr>
            <w:r w:rsidRPr="00746444">
              <w:rPr>
                <w:sz w:val="24"/>
                <w:szCs w:val="24"/>
              </w:rPr>
              <w:t>города</w:t>
            </w:r>
          </w:p>
          <w:p w14:paraId="48CD4A21" w14:textId="33ED81CE"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6A1B673" w14:textId="423032A7" w:rsidR="00AB0AD5" w:rsidRPr="00746444" w:rsidRDefault="00662F00" w:rsidP="006D0F56">
            <w:pPr>
              <w:jc w:val="center"/>
              <w:rPr>
                <w:i/>
                <w:sz w:val="24"/>
                <w:szCs w:val="24"/>
              </w:rPr>
            </w:pPr>
            <w:r w:rsidRPr="00746444">
              <w:rPr>
                <w:sz w:val="24"/>
                <w:szCs w:val="24"/>
              </w:rPr>
              <w:t xml:space="preserve">Решения Думы города </w:t>
            </w:r>
            <w:r w:rsidR="00671D18" w:rsidRPr="00746444">
              <w:rPr>
                <w:sz w:val="24"/>
                <w:szCs w:val="24"/>
              </w:rPr>
              <w:br/>
            </w:r>
            <w:r w:rsidRPr="00746444">
              <w:rPr>
                <w:sz w:val="24"/>
                <w:szCs w:val="24"/>
              </w:rPr>
              <w:t xml:space="preserve">Ханты-Мансийска </w:t>
            </w:r>
            <w:r w:rsidR="00671D18" w:rsidRPr="00746444">
              <w:rPr>
                <w:sz w:val="24"/>
                <w:szCs w:val="24"/>
              </w:rPr>
              <w:t xml:space="preserve">от 16.09.2021 </w:t>
            </w:r>
            <w:r w:rsidR="00A00B36" w:rsidRPr="00746444">
              <w:rPr>
                <w:sz w:val="24"/>
                <w:szCs w:val="24"/>
              </w:rPr>
              <w:t>№</w:t>
            </w:r>
            <w:r w:rsidR="00671D18" w:rsidRPr="00746444">
              <w:rPr>
                <w:sz w:val="24"/>
                <w:szCs w:val="24"/>
              </w:rPr>
              <w:t xml:space="preserve">528-VI РД </w:t>
            </w:r>
            <w:r w:rsidRPr="00746444">
              <w:rPr>
                <w:sz w:val="24"/>
                <w:szCs w:val="24"/>
              </w:rPr>
              <w:t>«Об утверждении Положения о муниципальном контроле в сфере благоустройства на территории города Ханты-Мансийска»</w:t>
            </w:r>
          </w:p>
        </w:tc>
      </w:tr>
      <w:tr w:rsidR="00746444" w:rsidRPr="00746444" w14:paraId="5FE289F4"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91DC1"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99988B7"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01.08.2017 №698</w:t>
            </w:r>
          </w:p>
          <w:p w14:paraId="521E95E4" w14:textId="0131833F" w:rsidR="00AB0AD5" w:rsidRPr="00746444" w:rsidRDefault="00AB0AD5" w:rsidP="00BB2035">
            <w:pPr>
              <w:jc w:val="both"/>
              <w:rPr>
                <w:sz w:val="24"/>
                <w:szCs w:val="24"/>
              </w:rPr>
            </w:pPr>
            <w:r w:rsidRPr="00746444">
              <w:rPr>
                <w:sz w:val="24"/>
                <w:szCs w:val="24"/>
              </w:rPr>
              <w:t xml:space="preserve">«Об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w:t>
            </w:r>
            <w:r w:rsidR="00A00B36" w:rsidRPr="00746444">
              <w:rPr>
                <w:sz w:val="24"/>
                <w:szCs w:val="24"/>
              </w:rPr>
              <w:br/>
            </w:r>
            <w:r w:rsidRPr="00746444">
              <w:rPr>
                <w:sz w:val="24"/>
                <w:szCs w:val="24"/>
              </w:rPr>
              <w:t>Ханты-Мансийска»</w:t>
            </w:r>
          </w:p>
          <w:p w14:paraId="7A693B9E" w14:textId="77777777" w:rsidR="00AB0AD5" w:rsidRPr="00746444" w:rsidRDefault="00AB0AD5" w:rsidP="00BB2035">
            <w:pPr>
              <w:jc w:val="both"/>
              <w:rPr>
                <w:sz w:val="24"/>
                <w:szCs w:val="24"/>
              </w:rPr>
            </w:pPr>
          </w:p>
          <w:p w14:paraId="7827480E" w14:textId="77777777" w:rsidR="00AB0AD5" w:rsidRPr="00746444" w:rsidRDefault="00AB0AD5" w:rsidP="00646C89">
            <w:pPr>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2211CE7" w14:textId="77777777" w:rsidR="00AB0AD5" w:rsidRPr="00746444" w:rsidRDefault="00AB0AD5" w:rsidP="00BB2035">
            <w:pPr>
              <w:jc w:val="both"/>
              <w:rPr>
                <w:sz w:val="24"/>
                <w:szCs w:val="24"/>
              </w:rPr>
            </w:pPr>
            <w:r w:rsidRPr="00746444">
              <w:rPr>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5E912D" w14:textId="2065EC93" w:rsidR="00AB0AD5" w:rsidRPr="00746444" w:rsidRDefault="00AB0AD5" w:rsidP="00BB2035">
            <w:pPr>
              <w:jc w:val="both"/>
              <w:rPr>
                <w:sz w:val="24"/>
                <w:szCs w:val="24"/>
              </w:rPr>
            </w:pPr>
            <w:r w:rsidRPr="00746444">
              <w:rPr>
                <w:sz w:val="24"/>
                <w:szCs w:val="24"/>
              </w:rPr>
              <w:t xml:space="preserve">Постановление Правительства РФ </w:t>
            </w:r>
            <w:r w:rsidR="00A00B36" w:rsidRPr="00746444">
              <w:rPr>
                <w:sz w:val="24"/>
                <w:szCs w:val="24"/>
              </w:rPr>
              <w:br/>
            </w:r>
            <w:r w:rsidRPr="00746444">
              <w:rPr>
                <w:sz w:val="24"/>
                <w:szCs w:val="24"/>
              </w:rPr>
              <w:t>от 30.11.2020 № 1969</w:t>
            </w:r>
          </w:p>
          <w:p w14:paraId="35F43B39" w14:textId="77777777" w:rsidR="00AB0AD5" w:rsidRPr="00746444" w:rsidRDefault="00AB0AD5" w:rsidP="00BB2035">
            <w:pPr>
              <w:jc w:val="both"/>
              <w:rPr>
                <w:sz w:val="24"/>
                <w:szCs w:val="24"/>
              </w:rPr>
            </w:pPr>
            <w:r w:rsidRPr="00746444">
              <w:rPr>
                <w:sz w:val="24"/>
                <w:szCs w:val="24"/>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6044437" w14:textId="7590C54F" w:rsidR="00AB0AD5" w:rsidRPr="00746444" w:rsidRDefault="00AB0AD5" w:rsidP="00646C89">
            <w:pPr>
              <w:autoSpaceDE w:val="0"/>
              <w:autoSpaceDN w:val="0"/>
              <w:adjustRightInd w:val="0"/>
              <w:jc w:val="both"/>
              <w:rPr>
                <w:sz w:val="24"/>
                <w:szCs w:val="24"/>
              </w:rPr>
            </w:pPr>
            <w:r w:rsidRPr="00746444">
              <w:rPr>
                <w:sz w:val="24"/>
                <w:szCs w:val="24"/>
              </w:rPr>
              <w:t xml:space="preserve">Федеральный закон от 02.05.2006 №59-ФЗ «О порядке рассмотрения обращений граждан Российской Федерации»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EE4C1A" w14:textId="77777777" w:rsidR="00AB0AD5" w:rsidRPr="00746444" w:rsidRDefault="00AB0AD5" w:rsidP="00EB53FC">
            <w:pPr>
              <w:jc w:val="center"/>
              <w:rPr>
                <w:sz w:val="24"/>
                <w:szCs w:val="24"/>
              </w:rPr>
            </w:pPr>
            <w:r w:rsidRPr="00746444">
              <w:rPr>
                <w:sz w:val="24"/>
                <w:szCs w:val="24"/>
              </w:rPr>
              <w:t>управление муниципального контроля Администрации</w:t>
            </w:r>
          </w:p>
          <w:p w14:paraId="49EA6A92" w14:textId="77777777" w:rsidR="00AB0AD5" w:rsidRPr="00746444" w:rsidRDefault="00AB0AD5" w:rsidP="00EB53FC">
            <w:pPr>
              <w:jc w:val="center"/>
              <w:rPr>
                <w:sz w:val="24"/>
                <w:szCs w:val="24"/>
              </w:rPr>
            </w:pPr>
            <w:r w:rsidRPr="00746444">
              <w:rPr>
                <w:sz w:val="24"/>
                <w:szCs w:val="24"/>
              </w:rPr>
              <w:t>города</w:t>
            </w:r>
          </w:p>
          <w:p w14:paraId="3CB9A083" w14:textId="410736CF"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DCDEA30" w14:textId="4B88E5A0" w:rsidR="00866F91" w:rsidRPr="00746444" w:rsidRDefault="00866F91"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7C40A2">
              <w:rPr>
                <w:sz w:val="24"/>
                <w:szCs w:val="24"/>
              </w:rPr>
              <w:t xml:space="preserve"> </w:t>
            </w:r>
            <w:r w:rsidR="00E270EC">
              <w:rPr>
                <w:sz w:val="24"/>
                <w:szCs w:val="24"/>
              </w:rPr>
              <w:t xml:space="preserve"> </w:t>
            </w:r>
            <w:r w:rsidRPr="00746444">
              <w:rPr>
                <w:sz w:val="24"/>
                <w:szCs w:val="24"/>
              </w:rPr>
              <w:t>полугодии</w:t>
            </w:r>
          </w:p>
          <w:p w14:paraId="384F93B6" w14:textId="7F9DF7C5" w:rsidR="00AB0AD5" w:rsidRPr="00746444" w:rsidRDefault="00866F91" w:rsidP="006D0F56">
            <w:pPr>
              <w:jc w:val="center"/>
              <w:rPr>
                <w:i/>
                <w:sz w:val="24"/>
                <w:szCs w:val="24"/>
              </w:rPr>
            </w:pPr>
            <w:r w:rsidRPr="00746444">
              <w:rPr>
                <w:sz w:val="24"/>
                <w:szCs w:val="24"/>
              </w:rPr>
              <w:t>2022 года</w:t>
            </w:r>
          </w:p>
        </w:tc>
      </w:tr>
      <w:tr w:rsidR="00746444" w:rsidRPr="00746444" w14:paraId="2B232C39"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33182"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CCE7FE3"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17.07.2014 №658</w:t>
            </w:r>
          </w:p>
          <w:p w14:paraId="290CF564" w14:textId="2C8D7FA3" w:rsidR="00AB0AD5" w:rsidRPr="00746444" w:rsidRDefault="00AB0AD5" w:rsidP="00BB2035">
            <w:pPr>
              <w:jc w:val="both"/>
              <w:rPr>
                <w:b/>
                <w:sz w:val="24"/>
                <w:szCs w:val="24"/>
              </w:rPr>
            </w:pPr>
            <w:r w:rsidRPr="00746444">
              <w:rPr>
                <w:sz w:val="24"/>
                <w:szCs w:val="24"/>
              </w:rPr>
              <w:t xml:space="preserve">«Об утверждении Административного регламента осуществления муниципального контроля </w:t>
            </w:r>
            <w:r w:rsidR="00A00B36" w:rsidRPr="00746444">
              <w:rPr>
                <w:sz w:val="24"/>
                <w:szCs w:val="24"/>
              </w:rPr>
              <w:br/>
            </w:r>
            <w:r w:rsidRPr="00746444">
              <w:rPr>
                <w:sz w:val="24"/>
                <w:szCs w:val="24"/>
              </w:rPr>
              <w:t xml:space="preserve">за использованием и охраной недр при добыче общераспространенных полезных ископаемых, а также </w:t>
            </w:r>
            <w:r w:rsidR="00A00B36" w:rsidRPr="00746444">
              <w:rPr>
                <w:sz w:val="24"/>
                <w:szCs w:val="24"/>
              </w:rPr>
              <w:br/>
            </w:r>
            <w:r w:rsidRPr="00746444">
              <w:rPr>
                <w:sz w:val="24"/>
                <w:szCs w:val="24"/>
              </w:rPr>
              <w:t>при строительстве подземных сооружений, не связанных с добычей полезных ископаемых, на территории города Ханты-Мансийска»</w:t>
            </w:r>
            <w:r w:rsidRPr="00746444">
              <w:rPr>
                <w:b/>
                <w:sz w:val="24"/>
                <w:szCs w:val="24"/>
              </w:rPr>
              <w:t xml:space="preserve"> </w:t>
            </w:r>
          </w:p>
          <w:p w14:paraId="111EEFDE" w14:textId="62766A8A" w:rsidR="00AB0AD5" w:rsidRPr="00746444" w:rsidRDefault="00AB0AD5" w:rsidP="00646C89">
            <w:pPr>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12ED391" w14:textId="77777777" w:rsidR="00AB0AD5" w:rsidRPr="00746444" w:rsidRDefault="00AB0AD5" w:rsidP="00BB2035">
            <w:pPr>
              <w:jc w:val="both"/>
              <w:rPr>
                <w:sz w:val="24"/>
                <w:szCs w:val="24"/>
              </w:rPr>
            </w:pPr>
            <w:r w:rsidRPr="00746444">
              <w:rPr>
                <w:sz w:val="24"/>
                <w:szCs w:val="24"/>
              </w:rPr>
              <w:t xml:space="preserve">Федеральный закон от 02.05.2006 №59-ФЗ «О порядке рассмотрения обращений граждан Российской Федерации», </w:t>
            </w:r>
          </w:p>
          <w:p w14:paraId="2C776481" w14:textId="77777777" w:rsidR="00AB0AD5" w:rsidRPr="00746444" w:rsidRDefault="00AB0AD5" w:rsidP="00BB2035">
            <w:pPr>
              <w:jc w:val="both"/>
              <w:rPr>
                <w:sz w:val="24"/>
                <w:szCs w:val="24"/>
              </w:rPr>
            </w:pPr>
            <w:r w:rsidRPr="00746444">
              <w:rPr>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AE4CE7E" w14:textId="77777777" w:rsidR="00AB0AD5" w:rsidRPr="00746444" w:rsidRDefault="00AB0AD5" w:rsidP="00646C89">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5761E1" w14:textId="77777777" w:rsidR="00AB0AD5" w:rsidRPr="00746444" w:rsidRDefault="00AB0AD5" w:rsidP="00EB53FC">
            <w:pPr>
              <w:jc w:val="center"/>
              <w:rPr>
                <w:sz w:val="24"/>
                <w:szCs w:val="24"/>
              </w:rPr>
            </w:pPr>
            <w:r w:rsidRPr="00746444">
              <w:rPr>
                <w:sz w:val="24"/>
                <w:szCs w:val="24"/>
              </w:rPr>
              <w:t>управление муниципального контроля Администрации</w:t>
            </w:r>
          </w:p>
          <w:p w14:paraId="6252FDB5" w14:textId="77777777" w:rsidR="00AB0AD5" w:rsidRPr="00746444" w:rsidRDefault="00AB0AD5" w:rsidP="00EB53FC">
            <w:pPr>
              <w:jc w:val="center"/>
              <w:rPr>
                <w:sz w:val="24"/>
                <w:szCs w:val="24"/>
              </w:rPr>
            </w:pPr>
            <w:r w:rsidRPr="00746444">
              <w:rPr>
                <w:sz w:val="24"/>
                <w:szCs w:val="24"/>
              </w:rPr>
              <w:t>города</w:t>
            </w:r>
          </w:p>
          <w:p w14:paraId="66D2B67A" w14:textId="24DBE418"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CAF4627" w14:textId="74B0407E" w:rsidR="00AB0AD5" w:rsidRPr="00746444" w:rsidRDefault="00834F4E" w:rsidP="006D0F56">
            <w:pPr>
              <w:jc w:val="center"/>
              <w:rPr>
                <w:i/>
                <w:sz w:val="24"/>
                <w:szCs w:val="24"/>
              </w:rPr>
            </w:pPr>
            <w:r w:rsidRPr="00746444">
              <w:rPr>
                <w:sz w:val="24"/>
                <w:szCs w:val="24"/>
              </w:rPr>
              <w:t xml:space="preserve">Постановление Администрации города Ханты-Мансийска от 25.06.2021 №687 «О внесении изменений </w:t>
            </w:r>
            <w:r w:rsidR="00A00B36" w:rsidRPr="00746444">
              <w:rPr>
                <w:sz w:val="24"/>
                <w:szCs w:val="24"/>
              </w:rPr>
              <w:br/>
            </w:r>
            <w:r w:rsidRPr="00746444">
              <w:rPr>
                <w:sz w:val="24"/>
                <w:szCs w:val="24"/>
              </w:rPr>
              <w:t xml:space="preserve">в постановление Администрации города Ханты-Мансийска </w:t>
            </w:r>
            <w:r w:rsidR="00A00B36" w:rsidRPr="00746444">
              <w:rPr>
                <w:sz w:val="24"/>
                <w:szCs w:val="24"/>
              </w:rPr>
              <w:br/>
            </w:r>
            <w:r w:rsidRPr="00746444">
              <w:rPr>
                <w:sz w:val="24"/>
                <w:szCs w:val="24"/>
              </w:rPr>
              <w:t>от 17.07.2014 №658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p>
        </w:tc>
      </w:tr>
      <w:tr w:rsidR="00746444" w:rsidRPr="00746444" w14:paraId="0383219F"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644951"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55D949F" w14:textId="22CA304E"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08.10.2015 №1191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1ABF408" w14:textId="77777777" w:rsidR="00AB0AD5" w:rsidRPr="00746444" w:rsidRDefault="00AB0AD5" w:rsidP="00BB2035">
            <w:pPr>
              <w:autoSpaceDE w:val="0"/>
              <w:autoSpaceDN w:val="0"/>
              <w:adjustRightInd w:val="0"/>
              <w:jc w:val="both"/>
              <w:rPr>
                <w:sz w:val="24"/>
                <w:szCs w:val="24"/>
              </w:rPr>
            </w:pPr>
            <w:r w:rsidRPr="00746444">
              <w:rPr>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21B7CB1" w14:textId="41A56721" w:rsidR="00AB0AD5" w:rsidRPr="00746444" w:rsidRDefault="00AB0AD5" w:rsidP="00646C89">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8B5F7A" w14:textId="3C24206D" w:rsidR="00AB0AD5" w:rsidRPr="00746444" w:rsidRDefault="00AB0AD5" w:rsidP="00EB53FC">
            <w:pPr>
              <w:jc w:val="center"/>
              <w:rPr>
                <w:sz w:val="24"/>
                <w:szCs w:val="24"/>
              </w:rPr>
            </w:pPr>
            <w:r w:rsidRPr="00746444">
              <w:rPr>
                <w:sz w:val="24"/>
                <w:szCs w:val="24"/>
              </w:rPr>
              <w:t xml:space="preserve">управление муниципального контроля Администрации города </w:t>
            </w:r>
            <w:r w:rsidR="00A00B36" w:rsidRPr="00746444">
              <w:rPr>
                <w:sz w:val="24"/>
                <w:szCs w:val="24"/>
              </w:rPr>
              <w:br/>
            </w: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02290A" w14:textId="4E140A95" w:rsidR="00A00B36" w:rsidRPr="00746444" w:rsidRDefault="000662E4" w:rsidP="006D0F56">
            <w:pPr>
              <w:jc w:val="center"/>
              <w:rPr>
                <w:sz w:val="24"/>
                <w:szCs w:val="24"/>
              </w:rPr>
            </w:pPr>
            <w:r w:rsidRPr="00746444">
              <w:rPr>
                <w:sz w:val="24"/>
                <w:szCs w:val="24"/>
              </w:rPr>
              <w:t xml:space="preserve">Постановление Администрации города Ханты-Мансийска от 25.06.2021 №688 «О внесении изменений </w:t>
            </w:r>
            <w:r w:rsidR="00A00B36" w:rsidRPr="00746444">
              <w:rPr>
                <w:sz w:val="24"/>
                <w:szCs w:val="24"/>
              </w:rPr>
              <w:br/>
            </w:r>
            <w:r w:rsidRPr="00746444">
              <w:rPr>
                <w:sz w:val="24"/>
                <w:szCs w:val="24"/>
              </w:rPr>
              <w:t xml:space="preserve">в постановление Администрации города Ханты-Мансийска </w:t>
            </w:r>
            <w:r w:rsidR="00A00B36" w:rsidRPr="00746444">
              <w:rPr>
                <w:sz w:val="24"/>
                <w:szCs w:val="24"/>
              </w:rPr>
              <w:br/>
            </w:r>
            <w:r w:rsidRPr="00746444">
              <w:rPr>
                <w:sz w:val="24"/>
                <w:szCs w:val="24"/>
              </w:rPr>
              <w:t xml:space="preserve">от 08.10.2015 №1191 «Об утверждении административного регламента осуществления муниципального </w:t>
            </w:r>
            <w:proofErr w:type="gramStart"/>
            <w:r w:rsidRPr="00746444">
              <w:rPr>
                <w:sz w:val="24"/>
                <w:szCs w:val="24"/>
              </w:rPr>
              <w:t>контроля за</w:t>
            </w:r>
            <w:proofErr w:type="gramEnd"/>
            <w:r w:rsidRPr="00746444">
              <w:rPr>
                <w:sz w:val="24"/>
                <w:szCs w:val="24"/>
              </w:rPr>
              <w:t xml:space="preserve"> сохранностью автомобильных дорог местного значения в границах города</w:t>
            </w:r>
          </w:p>
          <w:p w14:paraId="74DAA89A" w14:textId="03ED27FF" w:rsidR="00AB0AD5" w:rsidRPr="00746444" w:rsidRDefault="000662E4" w:rsidP="006D0F56">
            <w:pPr>
              <w:jc w:val="center"/>
              <w:rPr>
                <w:i/>
                <w:sz w:val="24"/>
                <w:szCs w:val="24"/>
              </w:rPr>
            </w:pPr>
            <w:r w:rsidRPr="00746444">
              <w:rPr>
                <w:sz w:val="24"/>
                <w:szCs w:val="24"/>
              </w:rPr>
              <w:t>Ханты-Мансийска»</w:t>
            </w:r>
          </w:p>
        </w:tc>
      </w:tr>
      <w:tr w:rsidR="00746444" w:rsidRPr="00746444" w14:paraId="0B28733C"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D8609"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394482D" w14:textId="77777777" w:rsidR="00AB0AD5" w:rsidRPr="00746444" w:rsidRDefault="00AB0AD5" w:rsidP="00BB2035">
            <w:pPr>
              <w:autoSpaceDE w:val="0"/>
              <w:autoSpaceDN w:val="0"/>
              <w:adjustRightInd w:val="0"/>
              <w:jc w:val="both"/>
              <w:rPr>
                <w:sz w:val="24"/>
                <w:szCs w:val="24"/>
              </w:rPr>
            </w:pPr>
            <w:r w:rsidRPr="00746444">
              <w:rPr>
                <w:sz w:val="24"/>
                <w:szCs w:val="24"/>
              </w:rPr>
              <w:t>Постановление Администрации города Ханты-Мансийска от 30.07.2014 №708</w:t>
            </w:r>
          </w:p>
          <w:p w14:paraId="13FBE6BB" w14:textId="3AA195EE" w:rsidR="00AB0AD5" w:rsidRPr="00746444" w:rsidRDefault="00AB0AD5" w:rsidP="00646C89">
            <w:pPr>
              <w:jc w:val="both"/>
              <w:rPr>
                <w:sz w:val="24"/>
                <w:szCs w:val="24"/>
              </w:rPr>
            </w:pPr>
            <w:r w:rsidRPr="00746444">
              <w:rPr>
                <w:sz w:val="24"/>
                <w:szCs w:val="24"/>
              </w:rPr>
              <w:t>«Об утверждении Административного регламента осуществления муниципального земельного контроля в границах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1CF5725" w14:textId="0EEAFF23" w:rsidR="00AB0AD5" w:rsidRPr="00746444" w:rsidRDefault="00AB0AD5" w:rsidP="00646C89">
            <w:pPr>
              <w:autoSpaceDE w:val="0"/>
              <w:autoSpaceDN w:val="0"/>
              <w:adjustRightInd w:val="0"/>
              <w:jc w:val="both"/>
              <w:rPr>
                <w:sz w:val="24"/>
                <w:szCs w:val="24"/>
              </w:rPr>
            </w:pPr>
            <w:r w:rsidRPr="00746444">
              <w:rPr>
                <w:sz w:val="24"/>
                <w:szCs w:val="24"/>
              </w:rPr>
              <w:t xml:space="preserve">Федеральный закон от 26.12.2008 №294-ФЗ «О защите прав юридических лиц </w:t>
            </w:r>
            <w:r w:rsidR="00A00B36" w:rsidRPr="00746444">
              <w:rPr>
                <w:sz w:val="24"/>
                <w:szCs w:val="24"/>
              </w:rPr>
              <w:br/>
            </w:r>
            <w:r w:rsidRPr="00746444">
              <w:rPr>
                <w:sz w:val="24"/>
                <w:szCs w:val="24"/>
              </w:rPr>
              <w:t xml:space="preserve">и индивидуальных предпринимателей при осуществлении государственного контроля (надзора) и муниципального контроля»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4EFDA8" w14:textId="50FCD7AE" w:rsidR="00AB0AD5" w:rsidRPr="00746444" w:rsidRDefault="00AB0AD5" w:rsidP="00EB53FC">
            <w:pPr>
              <w:jc w:val="center"/>
              <w:rPr>
                <w:sz w:val="24"/>
                <w:szCs w:val="24"/>
              </w:rPr>
            </w:pPr>
            <w:r w:rsidRPr="00746444">
              <w:rPr>
                <w:sz w:val="24"/>
                <w:szCs w:val="24"/>
              </w:rPr>
              <w:t xml:space="preserve">управление муниципального контроля Администрации города </w:t>
            </w:r>
            <w:r w:rsidR="00A00B36" w:rsidRPr="00746444">
              <w:rPr>
                <w:sz w:val="24"/>
                <w:szCs w:val="24"/>
              </w:rPr>
              <w:br/>
            </w: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6359595" w14:textId="1C6DAE44" w:rsidR="00AB0AD5" w:rsidRPr="00746444" w:rsidRDefault="002125A7" w:rsidP="006D0F56">
            <w:pPr>
              <w:jc w:val="center"/>
              <w:rPr>
                <w:sz w:val="24"/>
                <w:szCs w:val="24"/>
              </w:rPr>
            </w:pPr>
            <w:r w:rsidRPr="00746444">
              <w:rPr>
                <w:sz w:val="24"/>
                <w:szCs w:val="24"/>
              </w:rPr>
              <w:t>Постановление Администрации города Ханты-Мансийска от 25.06.2021 №686 «О внесении изменений в постановление Администрации города Ханты-Мансийска от 30.07.2014 №708 «Об утверждении административного регламента осуществления муниципального земельного контроля в границах города Ханты-Мансийска»</w:t>
            </w:r>
          </w:p>
        </w:tc>
      </w:tr>
      <w:tr w:rsidR="00746444" w:rsidRPr="00746444" w14:paraId="4E4B46C8"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985E9"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CEACA2E"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23.07.2014 №679</w:t>
            </w:r>
          </w:p>
          <w:p w14:paraId="18F30F91" w14:textId="02DB5556" w:rsidR="00AB0AD5" w:rsidRPr="00746444" w:rsidRDefault="00AB0AD5" w:rsidP="00646C89">
            <w:pPr>
              <w:jc w:val="both"/>
              <w:rPr>
                <w:sz w:val="24"/>
                <w:szCs w:val="24"/>
              </w:rPr>
            </w:pPr>
            <w:r w:rsidRPr="00746444">
              <w:rPr>
                <w:sz w:val="24"/>
                <w:szCs w:val="24"/>
              </w:rPr>
              <w:t>«Об утверждении Административного регламента осуществления муниципального жилищного контроля на территории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FA8F1F0" w14:textId="01504CB7" w:rsidR="00AB0AD5" w:rsidRPr="00746444" w:rsidRDefault="00AB0AD5" w:rsidP="00AF1151">
            <w:pPr>
              <w:jc w:val="both"/>
              <w:rPr>
                <w:sz w:val="24"/>
                <w:szCs w:val="24"/>
              </w:rPr>
            </w:pPr>
            <w:r w:rsidRPr="00746444">
              <w:rPr>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FAC8B6" w14:textId="77777777" w:rsidR="00AB0AD5" w:rsidRPr="00746444" w:rsidRDefault="00AB0AD5" w:rsidP="00EB53FC">
            <w:pPr>
              <w:jc w:val="center"/>
              <w:rPr>
                <w:sz w:val="24"/>
                <w:szCs w:val="24"/>
              </w:rPr>
            </w:pPr>
            <w:r w:rsidRPr="00746444">
              <w:rPr>
                <w:sz w:val="24"/>
                <w:szCs w:val="24"/>
              </w:rPr>
              <w:t>управление муниципального контроля Администрации</w:t>
            </w:r>
          </w:p>
          <w:p w14:paraId="3BF2DCA3" w14:textId="77777777" w:rsidR="00AB0AD5" w:rsidRPr="00746444" w:rsidRDefault="00AB0AD5" w:rsidP="00EB53FC">
            <w:pPr>
              <w:jc w:val="center"/>
              <w:rPr>
                <w:sz w:val="24"/>
                <w:szCs w:val="24"/>
              </w:rPr>
            </w:pPr>
            <w:r w:rsidRPr="00746444">
              <w:rPr>
                <w:sz w:val="24"/>
                <w:szCs w:val="24"/>
              </w:rPr>
              <w:t>города</w:t>
            </w:r>
          </w:p>
          <w:p w14:paraId="4F5649DF" w14:textId="6F07300E"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C5CC701" w14:textId="5DDE1632" w:rsidR="00AB0AD5" w:rsidRPr="00746444" w:rsidRDefault="007D0E86" w:rsidP="006D0F56">
            <w:pPr>
              <w:jc w:val="center"/>
              <w:rPr>
                <w:sz w:val="24"/>
                <w:szCs w:val="24"/>
              </w:rPr>
            </w:pPr>
            <w:r w:rsidRPr="00746444">
              <w:rPr>
                <w:sz w:val="24"/>
                <w:szCs w:val="24"/>
              </w:rPr>
              <w:t xml:space="preserve">Постановление Администрации города Ханты-Мансийска от 25.06.2021 №689 «О внесении изменений в постановление Администрации города Ханты-Мансийска от 23.07.2014 №679 «Об утверждении административного регламента осуществления муниципального жилищного контроля на территории города </w:t>
            </w:r>
            <w:r w:rsidR="00E270EC">
              <w:rPr>
                <w:sz w:val="24"/>
                <w:szCs w:val="24"/>
              </w:rPr>
              <w:br/>
            </w:r>
            <w:r w:rsidRPr="00746444">
              <w:rPr>
                <w:sz w:val="24"/>
                <w:szCs w:val="24"/>
              </w:rPr>
              <w:t>Ханты-Мансийска»</w:t>
            </w:r>
          </w:p>
        </w:tc>
      </w:tr>
      <w:tr w:rsidR="00746444" w:rsidRPr="00746444" w14:paraId="2F4C805F"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98E7B"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1CB76EF"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13.03.2015 №459</w:t>
            </w:r>
          </w:p>
          <w:p w14:paraId="759E6D3D" w14:textId="77777777" w:rsidR="00AB0AD5" w:rsidRPr="00746444" w:rsidRDefault="00AB0AD5" w:rsidP="00BB2035">
            <w:pPr>
              <w:jc w:val="both"/>
              <w:rPr>
                <w:sz w:val="24"/>
                <w:szCs w:val="24"/>
              </w:rPr>
            </w:pPr>
            <w:r w:rsidRPr="00746444">
              <w:rPr>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городского округа Ханты-Мансийск Ханты-Мансийского автономного округа - Югры» </w:t>
            </w:r>
          </w:p>
          <w:p w14:paraId="199C021E" w14:textId="17936E18" w:rsidR="00AB0AD5" w:rsidRPr="00746444" w:rsidRDefault="00AB0AD5" w:rsidP="00646C89">
            <w:pPr>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09EEED" w14:textId="59D1A2C4" w:rsidR="00AB0AD5" w:rsidRPr="00746444" w:rsidRDefault="00AB0AD5" w:rsidP="00646C89">
            <w:pPr>
              <w:autoSpaceDE w:val="0"/>
              <w:autoSpaceDN w:val="0"/>
              <w:adjustRightInd w:val="0"/>
              <w:jc w:val="both"/>
              <w:rPr>
                <w:sz w:val="24"/>
                <w:szCs w:val="24"/>
              </w:rPr>
            </w:pPr>
            <w:r w:rsidRPr="00746444">
              <w:rPr>
                <w:sz w:val="24"/>
                <w:szCs w:val="24"/>
              </w:rPr>
              <w:t>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РФ от 26.02.2010 №96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5E0F4B" w14:textId="77777777" w:rsidR="00AB0AD5" w:rsidRPr="00746444" w:rsidRDefault="00AB0AD5" w:rsidP="00EB53FC">
            <w:pPr>
              <w:jc w:val="center"/>
              <w:rPr>
                <w:sz w:val="24"/>
                <w:szCs w:val="24"/>
              </w:rPr>
            </w:pPr>
            <w:r w:rsidRPr="00746444">
              <w:rPr>
                <w:sz w:val="24"/>
                <w:szCs w:val="24"/>
              </w:rPr>
              <w:t>управление потребительского рынка и защиты прав потребителей Администрации</w:t>
            </w:r>
          </w:p>
          <w:p w14:paraId="657DA522" w14:textId="77777777" w:rsidR="00AB0AD5" w:rsidRPr="00746444" w:rsidRDefault="00AB0AD5" w:rsidP="00EB53FC">
            <w:pPr>
              <w:jc w:val="center"/>
              <w:rPr>
                <w:sz w:val="24"/>
                <w:szCs w:val="24"/>
              </w:rPr>
            </w:pPr>
            <w:r w:rsidRPr="00746444">
              <w:rPr>
                <w:sz w:val="24"/>
                <w:szCs w:val="24"/>
              </w:rPr>
              <w:t>города</w:t>
            </w:r>
          </w:p>
          <w:p w14:paraId="451FAC26" w14:textId="2034F0FB"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1C1487" w14:textId="6469C2C5" w:rsidR="00AB0AD5" w:rsidRPr="00746444" w:rsidRDefault="00455CCA" w:rsidP="006D0F56">
            <w:pPr>
              <w:jc w:val="center"/>
              <w:rPr>
                <w:i/>
                <w:sz w:val="24"/>
                <w:szCs w:val="24"/>
              </w:rPr>
            </w:pPr>
            <w:r w:rsidRPr="00746444">
              <w:rPr>
                <w:sz w:val="24"/>
                <w:szCs w:val="24"/>
              </w:rPr>
              <w:t>Постановление Администрации города Ханты-Мансийска от 26.07.2021 №871 «О признании утратившими силу постановлений Администрации города Ханты-Мансийска»</w:t>
            </w:r>
          </w:p>
        </w:tc>
      </w:tr>
      <w:tr w:rsidR="00746444" w:rsidRPr="00746444" w14:paraId="77A0E7B6"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5839F"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3F72CB4" w14:textId="2A0D88AE"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«Об утверждении условий и порядка заключения соглашений о защите и поощрении капиталовложений со стороны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C7AA2E0" w14:textId="6441373A"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01.04.2020 №69-ФЗ «О защите и поощрении капиталовложений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F098DE" w14:textId="77777777" w:rsidR="00AB0AD5" w:rsidRPr="00746444" w:rsidRDefault="00AB0AD5" w:rsidP="00EB53FC">
            <w:pPr>
              <w:jc w:val="center"/>
              <w:rPr>
                <w:sz w:val="24"/>
                <w:szCs w:val="24"/>
              </w:rPr>
            </w:pPr>
            <w:r w:rsidRPr="00746444">
              <w:rPr>
                <w:sz w:val="24"/>
                <w:szCs w:val="24"/>
              </w:rPr>
              <w:t>управление экономического развития</w:t>
            </w:r>
          </w:p>
          <w:p w14:paraId="0D254C9A" w14:textId="77777777" w:rsidR="00AB0AD5" w:rsidRPr="00746444" w:rsidRDefault="00AB0AD5" w:rsidP="00EB53FC">
            <w:pPr>
              <w:jc w:val="center"/>
              <w:rPr>
                <w:sz w:val="24"/>
                <w:szCs w:val="24"/>
              </w:rPr>
            </w:pPr>
            <w:r w:rsidRPr="00746444">
              <w:rPr>
                <w:sz w:val="24"/>
                <w:szCs w:val="24"/>
              </w:rPr>
              <w:t>и инвестиций Администрации</w:t>
            </w:r>
          </w:p>
          <w:p w14:paraId="6AF85C27" w14:textId="77777777" w:rsidR="00AB0AD5" w:rsidRPr="00746444" w:rsidRDefault="00AB0AD5" w:rsidP="00EB53FC">
            <w:pPr>
              <w:jc w:val="center"/>
              <w:rPr>
                <w:sz w:val="24"/>
                <w:szCs w:val="24"/>
              </w:rPr>
            </w:pPr>
            <w:r w:rsidRPr="00746444">
              <w:rPr>
                <w:sz w:val="24"/>
                <w:szCs w:val="24"/>
              </w:rPr>
              <w:t>города</w:t>
            </w:r>
          </w:p>
          <w:p w14:paraId="57C728AA" w14:textId="54F42473"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6FF1EE" w14:textId="684A9BC8" w:rsidR="00AB0AD5" w:rsidRPr="00746444" w:rsidRDefault="00E04E0B" w:rsidP="006D0F56">
            <w:pPr>
              <w:jc w:val="center"/>
              <w:rPr>
                <w:i/>
                <w:sz w:val="24"/>
                <w:szCs w:val="24"/>
              </w:rPr>
            </w:pPr>
            <w:r w:rsidRPr="00746444">
              <w:rPr>
                <w:sz w:val="24"/>
                <w:szCs w:val="24"/>
              </w:rPr>
              <w:t xml:space="preserve">Постановление Администрации города Ханты-Мансийска от 15.11.2021 №1299 «Об утверждении Положения </w:t>
            </w:r>
            <w:r w:rsidR="00A00B36" w:rsidRPr="00746444">
              <w:rPr>
                <w:sz w:val="24"/>
                <w:szCs w:val="24"/>
              </w:rPr>
              <w:br/>
            </w:r>
            <w:r w:rsidRPr="00746444">
              <w:rPr>
                <w:sz w:val="24"/>
                <w:szCs w:val="24"/>
              </w:rPr>
              <w:t>о порядке и условиях заключения соглашений о защите и поощрении капиталовложений со стороны городского округа Ханты-Мансийска Ханты-Мансийского автономного округа – Югры»</w:t>
            </w:r>
          </w:p>
        </w:tc>
      </w:tr>
      <w:tr w:rsidR="00746444" w:rsidRPr="00746444" w14:paraId="458DDA9D"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E6306B"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DC6A17" w14:textId="3527395A"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30.12.2015 №1514 «О муниципальной программе «Развитие отдельных секторов экономики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CD008EA" w14:textId="77777777" w:rsidR="00AB0AD5" w:rsidRPr="00746444" w:rsidRDefault="00AB0AD5" w:rsidP="00BB2035">
            <w:pPr>
              <w:jc w:val="both"/>
              <w:rPr>
                <w:sz w:val="24"/>
                <w:szCs w:val="24"/>
              </w:rPr>
            </w:pPr>
            <w:r w:rsidRPr="00746444">
              <w:rPr>
                <w:sz w:val="24"/>
                <w:szCs w:val="24"/>
              </w:rPr>
              <w:t>Федеральный закон от 24.07.2007 №209-ФЗ «О развитии малого и среднего предпринимательства в Российской Федерации»;</w:t>
            </w:r>
          </w:p>
          <w:p w14:paraId="13F2BCF9" w14:textId="77777777" w:rsidR="00AB0AD5" w:rsidRPr="00746444" w:rsidRDefault="00AB0AD5" w:rsidP="00BB2035">
            <w:pPr>
              <w:jc w:val="both"/>
              <w:rPr>
                <w:sz w:val="24"/>
                <w:szCs w:val="24"/>
              </w:rPr>
            </w:pPr>
            <w:r w:rsidRPr="00746444">
              <w:rPr>
                <w:sz w:val="24"/>
                <w:szCs w:val="24"/>
              </w:rPr>
              <w:t>Гражданский кодекс Российской Федерации;</w:t>
            </w:r>
          </w:p>
          <w:p w14:paraId="39DEB984" w14:textId="62484644" w:rsidR="00AB0AD5" w:rsidRPr="00746444" w:rsidRDefault="00AB0AD5" w:rsidP="00646C89">
            <w:pPr>
              <w:autoSpaceDE w:val="0"/>
              <w:autoSpaceDN w:val="0"/>
              <w:adjustRightInd w:val="0"/>
              <w:jc w:val="both"/>
              <w:rPr>
                <w:sz w:val="24"/>
                <w:szCs w:val="24"/>
              </w:rPr>
            </w:pPr>
            <w:r w:rsidRPr="00746444">
              <w:rPr>
                <w:sz w:val="24"/>
                <w:szCs w:val="24"/>
              </w:rPr>
              <w:t>постановление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BC862F" w14:textId="77777777" w:rsidR="00AB0AD5" w:rsidRPr="00746444" w:rsidRDefault="00AB0AD5" w:rsidP="00EB53FC">
            <w:pPr>
              <w:jc w:val="center"/>
              <w:rPr>
                <w:sz w:val="24"/>
                <w:szCs w:val="24"/>
              </w:rPr>
            </w:pPr>
            <w:r w:rsidRPr="00746444">
              <w:rPr>
                <w:sz w:val="24"/>
                <w:szCs w:val="24"/>
              </w:rPr>
              <w:t>управление экономического развития</w:t>
            </w:r>
          </w:p>
          <w:p w14:paraId="207466A2" w14:textId="77777777" w:rsidR="00AB0AD5" w:rsidRPr="00746444" w:rsidRDefault="00AB0AD5" w:rsidP="00EB53FC">
            <w:pPr>
              <w:jc w:val="center"/>
              <w:rPr>
                <w:sz w:val="24"/>
                <w:szCs w:val="24"/>
              </w:rPr>
            </w:pPr>
            <w:r w:rsidRPr="00746444">
              <w:rPr>
                <w:sz w:val="24"/>
                <w:szCs w:val="24"/>
              </w:rPr>
              <w:t>и инвестиций Администрации</w:t>
            </w:r>
          </w:p>
          <w:p w14:paraId="2C92191D" w14:textId="77777777" w:rsidR="00AB0AD5" w:rsidRPr="00746444" w:rsidRDefault="00AB0AD5" w:rsidP="00EB53FC">
            <w:pPr>
              <w:jc w:val="center"/>
              <w:rPr>
                <w:sz w:val="24"/>
                <w:szCs w:val="24"/>
              </w:rPr>
            </w:pPr>
            <w:r w:rsidRPr="00746444">
              <w:rPr>
                <w:sz w:val="24"/>
                <w:szCs w:val="24"/>
              </w:rPr>
              <w:t>города</w:t>
            </w:r>
          </w:p>
          <w:p w14:paraId="307FC988" w14:textId="7BDA3337"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163324F" w14:textId="09CEFF67" w:rsidR="00AB0AD5" w:rsidRPr="00746444" w:rsidRDefault="00330011" w:rsidP="006D0F56">
            <w:pPr>
              <w:jc w:val="center"/>
              <w:rPr>
                <w:i/>
                <w:sz w:val="24"/>
                <w:szCs w:val="24"/>
              </w:rPr>
            </w:pPr>
            <w:r w:rsidRPr="00746444">
              <w:rPr>
                <w:sz w:val="24"/>
                <w:szCs w:val="24"/>
              </w:rPr>
              <w:t xml:space="preserve">Постановление Администрации города Ханты-Мансийска от 01.09.2021 №977 «О внесении изменений </w:t>
            </w:r>
            <w:r w:rsidR="00A00B36" w:rsidRPr="00746444">
              <w:rPr>
                <w:sz w:val="24"/>
                <w:szCs w:val="24"/>
              </w:rPr>
              <w:br/>
            </w:r>
            <w:r w:rsidRPr="00746444">
              <w:rPr>
                <w:sz w:val="24"/>
                <w:szCs w:val="24"/>
              </w:rPr>
              <w:t xml:space="preserve">в постановление Администрации города Ханты-Мансийска </w:t>
            </w:r>
            <w:r w:rsidR="00A00B36" w:rsidRPr="00746444">
              <w:rPr>
                <w:sz w:val="24"/>
                <w:szCs w:val="24"/>
              </w:rPr>
              <w:br/>
            </w:r>
            <w:r w:rsidRPr="00746444">
              <w:rPr>
                <w:sz w:val="24"/>
                <w:szCs w:val="24"/>
              </w:rPr>
              <w:t xml:space="preserve">от 30.12.2015 №1514 </w:t>
            </w:r>
            <w:r w:rsidR="00A00B36" w:rsidRPr="00746444">
              <w:rPr>
                <w:sz w:val="24"/>
                <w:szCs w:val="24"/>
              </w:rPr>
              <w:br/>
            </w:r>
            <w:r w:rsidRPr="00746444">
              <w:rPr>
                <w:sz w:val="24"/>
                <w:szCs w:val="24"/>
              </w:rPr>
              <w:t>«О муниципальной программе «Развитие отдельных секторов экономики города Ханты-Мансийска»</w:t>
            </w:r>
          </w:p>
        </w:tc>
      </w:tr>
      <w:tr w:rsidR="00746444" w:rsidRPr="00746444" w14:paraId="35043FE1"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891AC"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CEBC255"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59C96F1D" w14:textId="7B8B32BB" w:rsidR="00AB0AD5" w:rsidRPr="00746444" w:rsidRDefault="00AB0AD5" w:rsidP="00646C89">
            <w:pPr>
              <w:jc w:val="both"/>
              <w:rPr>
                <w:sz w:val="24"/>
                <w:szCs w:val="24"/>
              </w:rPr>
            </w:pPr>
            <w:r w:rsidRPr="00746444">
              <w:rPr>
                <w:sz w:val="24"/>
                <w:szCs w:val="24"/>
              </w:rPr>
              <w:t>Ханты-Мансийска от 13.11.2015 №1262 «Об утверждении Положения о кадровом резерве на муниципальной службе в Администрации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2639E1" w14:textId="77777777" w:rsidR="00AB0AD5" w:rsidRPr="00746444" w:rsidRDefault="00AB0AD5" w:rsidP="00BB2035">
            <w:pPr>
              <w:jc w:val="both"/>
              <w:rPr>
                <w:sz w:val="24"/>
                <w:szCs w:val="24"/>
              </w:rPr>
            </w:pPr>
            <w:r w:rsidRPr="00746444">
              <w:rPr>
                <w:sz w:val="24"/>
                <w:szCs w:val="24"/>
              </w:rPr>
              <w:t>Федеральный закон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p w14:paraId="23872FA7" w14:textId="77777777" w:rsidR="00AB0AD5" w:rsidRPr="00746444" w:rsidRDefault="00AB0AD5" w:rsidP="00BB2035">
            <w:pPr>
              <w:jc w:val="both"/>
              <w:rPr>
                <w:sz w:val="24"/>
                <w:szCs w:val="24"/>
              </w:rPr>
            </w:pPr>
            <w:r w:rsidRPr="00746444">
              <w:rPr>
                <w:sz w:val="24"/>
                <w:szCs w:val="24"/>
              </w:rPr>
              <w:t xml:space="preserve">Федеральный закон от 30.06.2016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p>
          <w:p w14:paraId="1FB8A080" w14:textId="143BD504"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31.07.2020 №268-ФЗ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67A888" w14:textId="77777777" w:rsidR="00AB0AD5" w:rsidRPr="00746444" w:rsidRDefault="00AB0AD5" w:rsidP="00EB53FC">
            <w:pPr>
              <w:jc w:val="center"/>
              <w:rPr>
                <w:sz w:val="24"/>
                <w:szCs w:val="24"/>
              </w:rPr>
            </w:pPr>
            <w:r w:rsidRPr="00746444">
              <w:rPr>
                <w:sz w:val="24"/>
                <w:szCs w:val="24"/>
              </w:rPr>
              <w:t xml:space="preserve">управление кадровой работы </w:t>
            </w:r>
            <w:r w:rsidRPr="00746444">
              <w:rPr>
                <w:sz w:val="24"/>
                <w:szCs w:val="24"/>
              </w:rPr>
              <w:br/>
              <w:t>и муниципальной службы Администрации</w:t>
            </w:r>
          </w:p>
          <w:p w14:paraId="61B95E71" w14:textId="77777777" w:rsidR="00AB0AD5" w:rsidRPr="00746444" w:rsidRDefault="00AB0AD5" w:rsidP="00EB53FC">
            <w:pPr>
              <w:jc w:val="center"/>
              <w:rPr>
                <w:sz w:val="24"/>
                <w:szCs w:val="24"/>
              </w:rPr>
            </w:pPr>
            <w:r w:rsidRPr="00746444">
              <w:rPr>
                <w:sz w:val="24"/>
                <w:szCs w:val="24"/>
              </w:rPr>
              <w:t>города</w:t>
            </w:r>
          </w:p>
          <w:p w14:paraId="08F216BC" w14:textId="1F690A9E"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528DB2C" w14:textId="71E6CEC4" w:rsidR="00A00B36" w:rsidRPr="00746444" w:rsidRDefault="000A3281" w:rsidP="006D0F56">
            <w:pPr>
              <w:jc w:val="center"/>
              <w:rPr>
                <w:sz w:val="24"/>
                <w:szCs w:val="24"/>
              </w:rPr>
            </w:pPr>
            <w:r w:rsidRPr="00746444">
              <w:rPr>
                <w:sz w:val="24"/>
                <w:szCs w:val="24"/>
              </w:rPr>
              <w:t>Постановление Администрации города Ханты-Мансийска от 30.11.2021 №1354 «Об утверждении Положения</w:t>
            </w:r>
          </w:p>
          <w:p w14:paraId="51EA779F" w14:textId="3E9730D6" w:rsidR="00A00B36" w:rsidRPr="00746444" w:rsidRDefault="000A3281" w:rsidP="006D0F56">
            <w:pPr>
              <w:jc w:val="center"/>
              <w:rPr>
                <w:sz w:val="24"/>
                <w:szCs w:val="24"/>
              </w:rPr>
            </w:pPr>
            <w:r w:rsidRPr="00746444">
              <w:rPr>
                <w:sz w:val="24"/>
                <w:szCs w:val="24"/>
              </w:rPr>
              <w:t>о кадровом резерве для замещения вакантных должностей муниципальной службы</w:t>
            </w:r>
          </w:p>
          <w:p w14:paraId="4A5EE1AB" w14:textId="3726B04B" w:rsidR="00AB0AD5" w:rsidRPr="00746444" w:rsidRDefault="000A3281" w:rsidP="006D0F56">
            <w:pPr>
              <w:jc w:val="center"/>
              <w:rPr>
                <w:i/>
                <w:sz w:val="24"/>
                <w:szCs w:val="24"/>
              </w:rPr>
            </w:pPr>
            <w:r w:rsidRPr="00746444">
              <w:rPr>
                <w:sz w:val="24"/>
                <w:szCs w:val="24"/>
              </w:rPr>
              <w:t xml:space="preserve">в Администрации города </w:t>
            </w:r>
            <w:r w:rsidR="004976A7">
              <w:rPr>
                <w:sz w:val="24"/>
                <w:szCs w:val="24"/>
              </w:rPr>
              <w:br/>
            </w:r>
            <w:r w:rsidRPr="00746444">
              <w:rPr>
                <w:sz w:val="24"/>
                <w:szCs w:val="24"/>
              </w:rPr>
              <w:t>Ханты-Мансийска»</w:t>
            </w:r>
          </w:p>
        </w:tc>
      </w:tr>
      <w:tr w:rsidR="00746444" w:rsidRPr="00746444" w14:paraId="125798A7"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135DA5"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BC902A7"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09777D70" w14:textId="77777777" w:rsidR="00AB0AD5" w:rsidRPr="00746444" w:rsidRDefault="00AB0AD5" w:rsidP="00BB2035">
            <w:pPr>
              <w:jc w:val="both"/>
              <w:rPr>
                <w:sz w:val="24"/>
                <w:szCs w:val="24"/>
              </w:rPr>
            </w:pPr>
            <w:r w:rsidRPr="00746444">
              <w:rPr>
                <w:sz w:val="24"/>
                <w:szCs w:val="24"/>
              </w:rPr>
              <w:t>Ханты-Мансийска от 09.07.2020 №808</w:t>
            </w:r>
          </w:p>
          <w:p w14:paraId="24FC8B03" w14:textId="1FCECE53" w:rsidR="00AB0AD5" w:rsidRPr="00746444" w:rsidRDefault="00AB0AD5" w:rsidP="00646C89">
            <w:pPr>
              <w:jc w:val="both"/>
              <w:rPr>
                <w:sz w:val="24"/>
                <w:szCs w:val="24"/>
              </w:rPr>
            </w:pPr>
            <w:r w:rsidRPr="00746444">
              <w:rPr>
                <w:sz w:val="24"/>
                <w:szCs w:val="24"/>
              </w:rPr>
              <w:t xml:space="preserve">«Об утверждении стандартов качества оказания муниципальных услуг, выполнения муниципальных работ </w:t>
            </w:r>
            <w:r w:rsidR="00A00B36" w:rsidRPr="00746444">
              <w:rPr>
                <w:sz w:val="24"/>
                <w:szCs w:val="24"/>
              </w:rPr>
              <w:br/>
            </w:r>
            <w:r w:rsidRPr="00746444">
              <w:rPr>
                <w:sz w:val="24"/>
                <w:szCs w:val="24"/>
              </w:rPr>
              <w:t>в сфере физической культуры и спорта»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014595E" w14:textId="77777777" w:rsidR="00AB0AD5" w:rsidRPr="00746444" w:rsidRDefault="00AB0AD5" w:rsidP="00BB2035">
            <w:pPr>
              <w:jc w:val="both"/>
              <w:rPr>
                <w:sz w:val="24"/>
                <w:szCs w:val="24"/>
              </w:rPr>
            </w:pPr>
            <w:r w:rsidRPr="00746444">
              <w:rPr>
                <w:sz w:val="24"/>
                <w:szCs w:val="24"/>
              </w:rPr>
              <w:t>Постановление Правительства Российской Федерации от 08.10.2020 №1631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p w14:paraId="076DC68A" w14:textId="67B54177" w:rsidR="00AB0AD5" w:rsidRPr="00746444" w:rsidRDefault="00AB0AD5" w:rsidP="00646C89">
            <w:pPr>
              <w:autoSpaceDE w:val="0"/>
              <w:autoSpaceDN w:val="0"/>
              <w:adjustRightInd w:val="0"/>
              <w:jc w:val="both"/>
              <w:rPr>
                <w:sz w:val="24"/>
                <w:szCs w:val="24"/>
              </w:rPr>
            </w:pPr>
            <w:r w:rsidRPr="00746444">
              <w:rPr>
                <w:sz w:val="24"/>
                <w:szCs w:val="24"/>
              </w:rPr>
              <w:t>постановление Правительства Российской Федерации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9D55A9" w14:textId="77777777" w:rsidR="00AB0AD5" w:rsidRPr="00746444" w:rsidRDefault="00AB0AD5" w:rsidP="00EB53FC">
            <w:pPr>
              <w:jc w:val="center"/>
              <w:rPr>
                <w:sz w:val="24"/>
                <w:szCs w:val="24"/>
              </w:rPr>
            </w:pPr>
            <w:r w:rsidRPr="00746444">
              <w:rPr>
                <w:sz w:val="24"/>
                <w:szCs w:val="24"/>
              </w:rPr>
              <w:t>управление физической культуры, спорта</w:t>
            </w:r>
          </w:p>
          <w:p w14:paraId="41EC0FA8" w14:textId="77777777" w:rsidR="00AB0AD5" w:rsidRPr="00746444" w:rsidRDefault="00AB0AD5" w:rsidP="00EB53FC">
            <w:pPr>
              <w:jc w:val="center"/>
              <w:rPr>
                <w:sz w:val="24"/>
                <w:szCs w:val="24"/>
              </w:rPr>
            </w:pPr>
            <w:r w:rsidRPr="00746444">
              <w:rPr>
                <w:sz w:val="24"/>
                <w:szCs w:val="24"/>
              </w:rPr>
              <w:t>и молодежной политики Администрации</w:t>
            </w:r>
          </w:p>
          <w:p w14:paraId="18218304" w14:textId="77777777" w:rsidR="00AB0AD5" w:rsidRPr="00746444" w:rsidRDefault="00AB0AD5" w:rsidP="00EB53FC">
            <w:pPr>
              <w:jc w:val="center"/>
              <w:rPr>
                <w:sz w:val="24"/>
                <w:szCs w:val="24"/>
              </w:rPr>
            </w:pPr>
            <w:r w:rsidRPr="00746444">
              <w:rPr>
                <w:sz w:val="24"/>
                <w:szCs w:val="24"/>
              </w:rPr>
              <w:t>города</w:t>
            </w:r>
          </w:p>
          <w:p w14:paraId="19664472" w14:textId="58ABE1E8"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7F4BA5" w14:textId="64F012D6" w:rsidR="004A5B08" w:rsidRPr="00746444" w:rsidRDefault="004A5B08" w:rsidP="006D0F56">
            <w:pPr>
              <w:jc w:val="center"/>
              <w:rPr>
                <w:sz w:val="24"/>
                <w:szCs w:val="24"/>
              </w:rPr>
            </w:pPr>
            <w:r w:rsidRPr="00746444">
              <w:rPr>
                <w:sz w:val="24"/>
                <w:szCs w:val="24"/>
              </w:rPr>
              <w:t>Постановление Администрации города Ханты-Мансийска от 01.07.2021 №751</w:t>
            </w:r>
          </w:p>
          <w:p w14:paraId="035C989E" w14:textId="07E2E7AE" w:rsidR="00AB0AD5" w:rsidRPr="00746444" w:rsidRDefault="004A5B08" w:rsidP="006D0F56">
            <w:pPr>
              <w:jc w:val="center"/>
              <w:rPr>
                <w:sz w:val="24"/>
                <w:szCs w:val="24"/>
              </w:rPr>
            </w:pPr>
            <w:r w:rsidRPr="00746444">
              <w:rPr>
                <w:sz w:val="24"/>
                <w:szCs w:val="24"/>
              </w:rPr>
              <w:t xml:space="preserve">«О внесении изменений </w:t>
            </w:r>
            <w:r w:rsidR="00A00B36" w:rsidRPr="00746444">
              <w:rPr>
                <w:sz w:val="24"/>
                <w:szCs w:val="24"/>
              </w:rPr>
              <w:br/>
            </w:r>
            <w:r w:rsidRPr="00746444">
              <w:rPr>
                <w:sz w:val="24"/>
                <w:szCs w:val="24"/>
              </w:rPr>
              <w:t xml:space="preserve">в постановление Администрации города Ханты-Мансийска </w:t>
            </w:r>
            <w:r w:rsidR="00A00B36" w:rsidRPr="00746444">
              <w:rPr>
                <w:sz w:val="24"/>
                <w:szCs w:val="24"/>
              </w:rPr>
              <w:br/>
            </w:r>
            <w:r w:rsidRPr="00746444">
              <w:rPr>
                <w:sz w:val="24"/>
                <w:szCs w:val="24"/>
              </w:rPr>
              <w:t>от 09.07.2020 №808 «Об утверждении стандартов качества оказания муниципальных услуг, выполнения муниципальных работ в сфере физической культуры и спорта»</w:t>
            </w:r>
          </w:p>
        </w:tc>
      </w:tr>
      <w:tr w:rsidR="00746444" w:rsidRPr="00746444" w14:paraId="1DB8B5A9"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7FB6F"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50656A0"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6F360DB1" w14:textId="77777777" w:rsidR="00AB0AD5" w:rsidRPr="00746444" w:rsidRDefault="00AB0AD5" w:rsidP="00BB2035">
            <w:pPr>
              <w:jc w:val="both"/>
              <w:rPr>
                <w:sz w:val="24"/>
                <w:szCs w:val="24"/>
              </w:rPr>
            </w:pPr>
            <w:r w:rsidRPr="00746444">
              <w:rPr>
                <w:sz w:val="24"/>
                <w:szCs w:val="24"/>
              </w:rPr>
              <w:t>Ханты-Мансийска от 26.05.2020 №599</w:t>
            </w:r>
          </w:p>
          <w:p w14:paraId="0CC5B715" w14:textId="07B829C7" w:rsidR="00AB0AD5" w:rsidRPr="00746444" w:rsidRDefault="00AB0AD5" w:rsidP="00646C89">
            <w:pPr>
              <w:jc w:val="both"/>
              <w:rPr>
                <w:sz w:val="24"/>
                <w:szCs w:val="24"/>
              </w:rPr>
            </w:pPr>
            <w:r w:rsidRPr="00746444">
              <w:rPr>
                <w:sz w:val="24"/>
                <w:szCs w:val="24"/>
              </w:rPr>
              <w:t>«О подготовке населения в области защиты от чрезвычайных ситуаций природного и техногенного характера»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80D475F" w14:textId="3F276F1D" w:rsidR="00AB0AD5" w:rsidRPr="00746444" w:rsidRDefault="00AB0AD5" w:rsidP="00646C89">
            <w:pPr>
              <w:autoSpaceDE w:val="0"/>
              <w:autoSpaceDN w:val="0"/>
              <w:adjustRightInd w:val="0"/>
              <w:jc w:val="both"/>
              <w:rPr>
                <w:sz w:val="24"/>
                <w:szCs w:val="24"/>
              </w:rPr>
            </w:pPr>
            <w:r w:rsidRPr="00746444">
              <w:rPr>
                <w:sz w:val="24"/>
                <w:szCs w:val="24"/>
              </w:rPr>
              <w:t>Постановление Правительства Российской Федерации от 11.07.2020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DE91BC" w14:textId="77777777" w:rsidR="00AB0AD5" w:rsidRPr="00746444" w:rsidRDefault="00AB0AD5" w:rsidP="00EB53FC">
            <w:pPr>
              <w:jc w:val="center"/>
              <w:rPr>
                <w:sz w:val="24"/>
                <w:szCs w:val="24"/>
              </w:rPr>
            </w:pPr>
            <w:r w:rsidRPr="00746444">
              <w:rPr>
                <w:sz w:val="24"/>
                <w:szCs w:val="24"/>
              </w:rPr>
              <w:t>муниципальное казенное учреждение</w:t>
            </w:r>
          </w:p>
          <w:p w14:paraId="5077B777" w14:textId="0389D036" w:rsidR="00AB0AD5" w:rsidRPr="00746444" w:rsidRDefault="00AB0AD5" w:rsidP="00EB53FC">
            <w:pPr>
              <w:jc w:val="center"/>
              <w:rPr>
                <w:sz w:val="24"/>
                <w:szCs w:val="24"/>
              </w:rPr>
            </w:pPr>
            <w:r w:rsidRPr="00746444">
              <w:rPr>
                <w:sz w:val="24"/>
                <w:szCs w:val="24"/>
              </w:rPr>
              <w:t>«Управление гражданской защиты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BC633AA" w14:textId="3CE02CE4" w:rsidR="00AB0AD5" w:rsidRPr="00746444" w:rsidRDefault="00036970" w:rsidP="006D0F56">
            <w:pPr>
              <w:jc w:val="center"/>
              <w:rPr>
                <w:i/>
                <w:sz w:val="24"/>
                <w:szCs w:val="24"/>
              </w:rPr>
            </w:pPr>
            <w:r w:rsidRPr="00746444">
              <w:rPr>
                <w:sz w:val="24"/>
                <w:szCs w:val="24"/>
              </w:rPr>
              <w:t>Постановление Администрации города Ханты-Мансийска от 23.07.2021 №859 «О признании утратившим силу постановления Администрации города Ханты-Мансийска от 26.05.2020 №599 «О подготовке населения в области защиты от чрезвычайных ситуаций природного и техногенного характера»</w:t>
            </w:r>
          </w:p>
        </w:tc>
      </w:tr>
      <w:tr w:rsidR="00746444" w:rsidRPr="00746444" w14:paraId="3B03A51D"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DD103"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9056535"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09.07.2019 №818</w:t>
            </w:r>
          </w:p>
          <w:p w14:paraId="5CE837E8" w14:textId="3F0887EF" w:rsidR="00AB0AD5" w:rsidRPr="00746444" w:rsidRDefault="00AB0AD5" w:rsidP="00646C89">
            <w:pPr>
              <w:jc w:val="both"/>
              <w:rPr>
                <w:sz w:val="24"/>
                <w:szCs w:val="24"/>
              </w:rPr>
            </w:pPr>
            <w:r w:rsidRPr="00746444">
              <w:rPr>
                <w:sz w:val="24"/>
                <w:szCs w:val="24"/>
              </w:rPr>
              <w:t>«Об учебно-консультационном пункте по гражданской обороне, чрезвычайным ситуациям и пожарной безопасности»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553A1F5" w14:textId="26DEC1B9" w:rsidR="00AB0AD5" w:rsidRPr="00746444" w:rsidRDefault="00AB0AD5" w:rsidP="00BB2035">
            <w:pPr>
              <w:jc w:val="both"/>
              <w:rPr>
                <w:sz w:val="24"/>
                <w:szCs w:val="24"/>
              </w:rPr>
            </w:pPr>
            <w:r w:rsidRPr="00746444">
              <w:rPr>
                <w:sz w:val="24"/>
                <w:szCs w:val="24"/>
              </w:rPr>
              <w:t xml:space="preserve">Постановление Правительства РФ </w:t>
            </w:r>
            <w:r w:rsidR="00A00B36" w:rsidRPr="00746444">
              <w:rPr>
                <w:sz w:val="24"/>
                <w:szCs w:val="24"/>
              </w:rPr>
              <w:br/>
            </w:r>
            <w:r w:rsidRPr="00746444">
              <w:rPr>
                <w:sz w:val="24"/>
                <w:szCs w:val="24"/>
              </w:rPr>
              <w:t>от 11.07.2020 №1034</w:t>
            </w:r>
          </w:p>
          <w:p w14:paraId="53B594A0" w14:textId="471ECB96" w:rsidR="00AB0AD5" w:rsidRPr="00746444" w:rsidRDefault="00AB0AD5" w:rsidP="00A00B36">
            <w:pPr>
              <w:autoSpaceDE w:val="0"/>
              <w:autoSpaceDN w:val="0"/>
              <w:adjustRightInd w:val="0"/>
              <w:jc w:val="both"/>
              <w:rPr>
                <w:sz w:val="24"/>
                <w:szCs w:val="24"/>
              </w:rPr>
            </w:pPr>
            <w:r w:rsidRPr="00746444">
              <w:rPr>
                <w:sz w:val="24"/>
                <w:szCs w:val="24"/>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w:t>
            </w:r>
            <w:r w:rsidR="00A00B36" w:rsidRPr="00746444">
              <w:rPr>
                <w:sz w:val="24"/>
                <w:szCs w:val="24"/>
              </w:rPr>
              <w:br/>
            </w:r>
            <w:r w:rsidRPr="00746444">
              <w:rPr>
                <w:sz w:val="24"/>
                <w:szCs w:val="24"/>
              </w:rPr>
              <w:t xml:space="preserve">в области пожарной безопасности, федерального государственного надзора </w:t>
            </w:r>
            <w:r w:rsidR="00A00B36" w:rsidRPr="00746444">
              <w:rPr>
                <w:sz w:val="24"/>
                <w:szCs w:val="24"/>
              </w:rPr>
              <w:br/>
            </w:r>
            <w:r w:rsidRPr="00746444">
              <w:rPr>
                <w:sz w:val="24"/>
                <w:szCs w:val="24"/>
              </w:rPr>
              <w:t xml:space="preserve">в области защиты населения и территорий от чрезвычайных ситуаций природного </w:t>
            </w:r>
            <w:r w:rsidR="00A00B36" w:rsidRPr="00746444">
              <w:rPr>
                <w:sz w:val="24"/>
                <w:szCs w:val="24"/>
              </w:rPr>
              <w:br/>
            </w:r>
            <w:r w:rsidRPr="00746444">
              <w:rPr>
                <w:sz w:val="24"/>
                <w:szCs w:val="24"/>
              </w:rPr>
              <w:t xml:space="preserve">и техногенного характера, государственного надзора за пользованием маломерными судами, базами (сооружениями) для </w:t>
            </w:r>
            <w:r w:rsidR="00A00B36" w:rsidRPr="00746444">
              <w:rPr>
                <w:sz w:val="24"/>
                <w:szCs w:val="24"/>
              </w:rPr>
              <w:br/>
            </w:r>
            <w:r w:rsidRPr="00746444">
              <w:rPr>
                <w:sz w:val="24"/>
                <w:szCs w:val="24"/>
              </w:rPr>
              <w:t xml:space="preserve">их стоянок во внутренних водах </w:t>
            </w:r>
            <w:r w:rsidR="00A00B36" w:rsidRPr="00746444">
              <w:rPr>
                <w:sz w:val="24"/>
                <w:szCs w:val="24"/>
              </w:rPr>
              <w:br/>
            </w:r>
            <w:r w:rsidRPr="00746444">
              <w:rPr>
                <w:sz w:val="24"/>
                <w:szCs w:val="24"/>
              </w:rPr>
              <w:t>и территориальном море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1393B1" w14:textId="232BE81C" w:rsidR="00AB0AD5" w:rsidRPr="00746444" w:rsidRDefault="00AB0AD5" w:rsidP="00EB53FC">
            <w:pPr>
              <w:jc w:val="center"/>
              <w:rPr>
                <w:sz w:val="24"/>
                <w:szCs w:val="24"/>
              </w:rPr>
            </w:pPr>
            <w:r w:rsidRPr="00746444">
              <w:rPr>
                <w:sz w:val="24"/>
                <w:szCs w:val="24"/>
              </w:rPr>
              <w:t>муниципальное казенное учреждение «Управление гражданской защиты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215D7C7" w14:textId="6221DE28" w:rsidR="00AB0AD5" w:rsidRPr="00746444" w:rsidRDefault="00134611" w:rsidP="006D0F56">
            <w:pPr>
              <w:jc w:val="center"/>
              <w:rPr>
                <w:i/>
                <w:sz w:val="24"/>
                <w:szCs w:val="24"/>
              </w:rPr>
            </w:pPr>
            <w:r w:rsidRPr="00746444">
              <w:rPr>
                <w:sz w:val="24"/>
                <w:szCs w:val="24"/>
              </w:rPr>
              <w:t xml:space="preserve">Постановление Администрации города Ханты-Мансийска от 23.07.2021 №857 «О внесении изменений </w:t>
            </w:r>
            <w:r w:rsidR="00A00B36" w:rsidRPr="00746444">
              <w:rPr>
                <w:sz w:val="24"/>
                <w:szCs w:val="24"/>
              </w:rPr>
              <w:br/>
            </w:r>
            <w:r w:rsidRPr="00746444">
              <w:rPr>
                <w:sz w:val="24"/>
                <w:szCs w:val="24"/>
              </w:rPr>
              <w:t xml:space="preserve">в постановление Администрации города Ханты-Мансийска </w:t>
            </w:r>
            <w:r w:rsidR="00A00B36" w:rsidRPr="00746444">
              <w:rPr>
                <w:sz w:val="24"/>
                <w:szCs w:val="24"/>
              </w:rPr>
              <w:br/>
            </w:r>
            <w:r w:rsidRPr="00746444">
              <w:rPr>
                <w:sz w:val="24"/>
                <w:szCs w:val="24"/>
              </w:rPr>
              <w:t xml:space="preserve">от 09.07.2019 №818 </w:t>
            </w:r>
            <w:r w:rsidR="00A00B36" w:rsidRPr="00746444">
              <w:rPr>
                <w:sz w:val="24"/>
                <w:szCs w:val="24"/>
              </w:rPr>
              <w:br/>
            </w:r>
            <w:r w:rsidRPr="00746444">
              <w:rPr>
                <w:sz w:val="24"/>
                <w:szCs w:val="24"/>
              </w:rPr>
              <w:t xml:space="preserve">«Об учебно-консультационном пункте </w:t>
            </w:r>
            <w:r w:rsidR="00A00B36" w:rsidRPr="00746444">
              <w:rPr>
                <w:sz w:val="24"/>
                <w:szCs w:val="24"/>
              </w:rPr>
              <w:br/>
            </w:r>
            <w:r w:rsidRPr="00746444">
              <w:rPr>
                <w:sz w:val="24"/>
                <w:szCs w:val="24"/>
              </w:rPr>
              <w:t>по гражданской обороне, чрезвычайным ситуациям и пожарной безопасности»</w:t>
            </w:r>
          </w:p>
        </w:tc>
      </w:tr>
      <w:tr w:rsidR="00746444" w:rsidRPr="00746444" w14:paraId="46DA5471"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22FBE"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743297"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214E3636" w14:textId="12C5C272" w:rsidR="00AB0AD5" w:rsidRPr="00746444" w:rsidRDefault="00AB0AD5" w:rsidP="00646C89">
            <w:pPr>
              <w:jc w:val="both"/>
              <w:rPr>
                <w:sz w:val="24"/>
                <w:szCs w:val="24"/>
              </w:rPr>
            </w:pPr>
            <w:r w:rsidRPr="00746444">
              <w:rPr>
                <w:sz w:val="24"/>
                <w:szCs w:val="24"/>
              </w:rPr>
              <w:t>Ханты-Мансийска от 08.12.2014 №1199 «Об организации специализированных площадок, предназначенных для запуска фейерверков»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827335" w14:textId="6D595C68" w:rsidR="00AB0AD5" w:rsidRPr="00746444" w:rsidRDefault="00AB0AD5" w:rsidP="00646C89">
            <w:pPr>
              <w:autoSpaceDE w:val="0"/>
              <w:autoSpaceDN w:val="0"/>
              <w:adjustRightInd w:val="0"/>
              <w:jc w:val="both"/>
              <w:rPr>
                <w:sz w:val="24"/>
                <w:szCs w:val="24"/>
              </w:rPr>
            </w:pPr>
            <w:r w:rsidRPr="00746444">
              <w:rPr>
                <w:sz w:val="24"/>
                <w:szCs w:val="24"/>
              </w:rPr>
              <w:t xml:space="preserve">Постановление Правительства Российской Федерации от 11.07.2020 №1034 </w:t>
            </w:r>
            <w:r w:rsidR="00A266DE" w:rsidRPr="00746444">
              <w:rPr>
                <w:sz w:val="24"/>
                <w:szCs w:val="24"/>
              </w:rPr>
              <w:br/>
            </w:r>
            <w:r w:rsidRPr="00746444">
              <w:rPr>
                <w:sz w:val="24"/>
                <w:szCs w:val="24"/>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w:t>
            </w:r>
            <w:r w:rsidR="00A266DE" w:rsidRPr="00746444">
              <w:rPr>
                <w:sz w:val="24"/>
                <w:szCs w:val="24"/>
              </w:rPr>
              <w:br/>
            </w:r>
            <w:r w:rsidRPr="00746444">
              <w:rPr>
                <w:sz w:val="24"/>
                <w:szCs w:val="24"/>
              </w:rPr>
              <w:t xml:space="preserve">в области пожарной безопасности, федерального государственного надзора </w:t>
            </w:r>
            <w:r w:rsidR="00A266DE" w:rsidRPr="00746444">
              <w:rPr>
                <w:sz w:val="24"/>
                <w:szCs w:val="24"/>
              </w:rPr>
              <w:br/>
            </w:r>
            <w:r w:rsidRPr="00746444">
              <w:rPr>
                <w:sz w:val="24"/>
                <w:szCs w:val="24"/>
              </w:rPr>
              <w:t xml:space="preserve">в области защиты населения и территорий от чрезвычайных ситуаций природного </w:t>
            </w:r>
            <w:r w:rsidR="00A266DE" w:rsidRPr="00746444">
              <w:rPr>
                <w:sz w:val="24"/>
                <w:szCs w:val="24"/>
              </w:rPr>
              <w:br/>
            </w:r>
            <w:r w:rsidRPr="00746444">
              <w:rPr>
                <w:sz w:val="24"/>
                <w:szCs w:val="24"/>
              </w:rPr>
              <w:t xml:space="preserve">и техногенного характера, государственного надзора за пользованием маломерными судами, базами (сооружениями) для </w:t>
            </w:r>
            <w:r w:rsidR="00A266DE" w:rsidRPr="00746444">
              <w:rPr>
                <w:sz w:val="24"/>
                <w:szCs w:val="24"/>
              </w:rPr>
              <w:br/>
            </w:r>
            <w:r w:rsidRPr="00746444">
              <w:rPr>
                <w:sz w:val="24"/>
                <w:szCs w:val="24"/>
              </w:rPr>
              <w:t xml:space="preserve">их стоянок во внутренних водах </w:t>
            </w:r>
            <w:r w:rsidR="00A266DE" w:rsidRPr="00746444">
              <w:rPr>
                <w:sz w:val="24"/>
                <w:szCs w:val="24"/>
              </w:rPr>
              <w:br/>
            </w:r>
            <w:r w:rsidRPr="00746444">
              <w:rPr>
                <w:sz w:val="24"/>
                <w:szCs w:val="24"/>
              </w:rPr>
              <w:t>и территориальном море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9A7D39" w14:textId="77777777" w:rsidR="00AB0AD5" w:rsidRPr="00746444" w:rsidRDefault="00AB0AD5" w:rsidP="00EB53FC">
            <w:pPr>
              <w:jc w:val="center"/>
              <w:rPr>
                <w:sz w:val="24"/>
                <w:szCs w:val="24"/>
              </w:rPr>
            </w:pPr>
            <w:r w:rsidRPr="00746444">
              <w:rPr>
                <w:sz w:val="24"/>
                <w:szCs w:val="24"/>
              </w:rPr>
              <w:t>муниципальное казенное учреждение</w:t>
            </w:r>
          </w:p>
          <w:p w14:paraId="378A9DEF" w14:textId="50C2E393" w:rsidR="00AB0AD5" w:rsidRPr="00746444" w:rsidRDefault="00AB0AD5" w:rsidP="00EB53FC">
            <w:pPr>
              <w:jc w:val="center"/>
              <w:rPr>
                <w:sz w:val="24"/>
                <w:szCs w:val="24"/>
              </w:rPr>
            </w:pPr>
            <w:r w:rsidRPr="00746444">
              <w:rPr>
                <w:sz w:val="24"/>
                <w:szCs w:val="24"/>
              </w:rPr>
              <w:t>«Управление гражданской защиты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D99FF5" w14:textId="629853C2" w:rsidR="00AB0AD5" w:rsidRPr="00746444" w:rsidRDefault="00134611" w:rsidP="006D0F56">
            <w:pPr>
              <w:jc w:val="center"/>
              <w:rPr>
                <w:i/>
                <w:sz w:val="24"/>
                <w:szCs w:val="24"/>
              </w:rPr>
            </w:pPr>
            <w:r w:rsidRPr="00746444">
              <w:rPr>
                <w:sz w:val="24"/>
                <w:szCs w:val="24"/>
              </w:rPr>
              <w:t>Постановление Администрации города Ханты-Мансийска от 29.07.2021 №882 «Об определении перечня площадок для использования пиротехнических изделий III класса опасности на территории города Ханты-Мансийска»</w:t>
            </w:r>
          </w:p>
        </w:tc>
      </w:tr>
      <w:tr w:rsidR="00746444" w:rsidRPr="00746444" w14:paraId="0322B994"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6561B"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FA15F82" w14:textId="77777777" w:rsidR="00AB0AD5" w:rsidRPr="00746444" w:rsidRDefault="00AB0AD5" w:rsidP="00BB2035">
            <w:pPr>
              <w:jc w:val="both"/>
              <w:rPr>
                <w:sz w:val="24"/>
                <w:szCs w:val="24"/>
              </w:rPr>
            </w:pPr>
            <w:r w:rsidRPr="00746444">
              <w:rPr>
                <w:sz w:val="24"/>
                <w:szCs w:val="24"/>
              </w:rPr>
              <w:t>Постановление Администрации города Ханты-Мансийска от 27.04.2018 №300</w:t>
            </w:r>
          </w:p>
          <w:p w14:paraId="5F822897" w14:textId="4CD9E7A6" w:rsidR="00AB0AD5" w:rsidRPr="00746444" w:rsidRDefault="00AB0AD5" w:rsidP="00646C89">
            <w:pPr>
              <w:jc w:val="both"/>
              <w:rPr>
                <w:sz w:val="24"/>
                <w:szCs w:val="24"/>
              </w:rPr>
            </w:pPr>
            <w:r w:rsidRPr="00746444">
              <w:rPr>
                <w:sz w:val="24"/>
                <w:szCs w:val="24"/>
              </w:rPr>
              <w:t>«О содержании и использовании источников противопожарного водоснабжения на территории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E98BAF2" w14:textId="183B0189" w:rsidR="00AB0AD5" w:rsidRPr="00746444" w:rsidRDefault="00AB0AD5" w:rsidP="00BB2035">
            <w:pPr>
              <w:jc w:val="both"/>
              <w:rPr>
                <w:sz w:val="24"/>
                <w:szCs w:val="24"/>
              </w:rPr>
            </w:pPr>
            <w:r w:rsidRPr="00746444">
              <w:rPr>
                <w:sz w:val="24"/>
                <w:szCs w:val="24"/>
              </w:rPr>
              <w:t xml:space="preserve">Постановление Правительства РФ </w:t>
            </w:r>
            <w:r w:rsidR="00A266DE" w:rsidRPr="00746444">
              <w:rPr>
                <w:sz w:val="24"/>
                <w:szCs w:val="24"/>
              </w:rPr>
              <w:br/>
            </w:r>
            <w:r w:rsidRPr="00746444">
              <w:rPr>
                <w:sz w:val="24"/>
                <w:szCs w:val="24"/>
              </w:rPr>
              <w:t>от 11.07.2020 №1034</w:t>
            </w:r>
          </w:p>
          <w:p w14:paraId="1F5C2071" w14:textId="2448C87B" w:rsidR="00AB0AD5" w:rsidRPr="00746444" w:rsidRDefault="00AB0AD5" w:rsidP="00646C89">
            <w:pPr>
              <w:autoSpaceDE w:val="0"/>
              <w:autoSpaceDN w:val="0"/>
              <w:adjustRightInd w:val="0"/>
              <w:jc w:val="both"/>
              <w:rPr>
                <w:sz w:val="24"/>
                <w:szCs w:val="24"/>
              </w:rPr>
            </w:pPr>
            <w:r w:rsidRPr="00746444">
              <w:rPr>
                <w:sz w:val="24"/>
                <w:szCs w:val="24"/>
              </w:rPr>
              <w:t>«О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5564FF" w14:textId="173FE61C" w:rsidR="00AB0AD5" w:rsidRPr="00746444" w:rsidRDefault="00AB0AD5" w:rsidP="00EB53FC">
            <w:pPr>
              <w:jc w:val="center"/>
              <w:rPr>
                <w:sz w:val="24"/>
                <w:szCs w:val="24"/>
              </w:rPr>
            </w:pPr>
            <w:r w:rsidRPr="00746444">
              <w:rPr>
                <w:sz w:val="24"/>
                <w:szCs w:val="24"/>
              </w:rPr>
              <w:t>муниципальное казенное учреждение «Управление гражданской защиты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104B39" w14:textId="398FE46D" w:rsidR="00AB0AD5" w:rsidRPr="00746444" w:rsidRDefault="007B7234" w:rsidP="006D0F56">
            <w:pPr>
              <w:jc w:val="center"/>
              <w:rPr>
                <w:i/>
                <w:sz w:val="24"/>
                <w:szCs w:val="24"/>
              </w:rPr>
            </w:pPr>
            <w:r w:rsidRPr="00746444">
              <w:rPr>
                <w:sz w:val="24"/>
                <w:szCs w:val="24"/>
              </w:rPr>
              <w:t xml:space="preserve">Постановление Администрации города Ханты-Мансийска от 08.07.2021 № 783 «О внесении изменений </w:t>
            </w:r>
            <w:r w:rsidR="00A266DE" w:rsidRPr="00746444">
              <w:rPr>
                <w:sz w:val="24"/>
                <w:szCs w:val="24"/>
              </w:rPr>
              <w:br/>
            </w:r>
            <w:r w:rsidRPr="00746444">
              <w:rPr>
                <w:sz w:val="24"/>
                <w:szCs w:val="24"/>
              </w:rPr>
              <w:t xml:space="preserve">в постановление Администрации города Ханты-Мансийска </w:t>
            </w:r>
            <w:r w:rsidR="00A266DE" w:rsidRPr="00746444">
              <w:rPr>
                <w:sz w:val="24"/>
                <w:szCs w:val="24"/>
              </w:rPr>
              <w:br/>
            </w:r>
            <w:r w:rsidRPr="00746444">
              <w:rPr>
                <w:sz w:val="24"/>
                <w:szCs w:val="24"/>
              </w:rPr>
              <w:t xml:space="preserve">от 27.04.2018 №300 «О содержании </w:t>
            </w:r>
            <w:r w:rsidR="00A266DE" w:rsidRPr="00746444">
              <w:rPr>
                <w:sz w:val="24"/>
                <w:szCs w:val="24"/>
              </w:rPr>
              <w:br/>
            </w:r>
            <w:r w:rsidRPr="00746444">
              <w:rPr>
                <w:sz w:val="24"/>
                <w:szCs w:val="24"/>
              </w:rPr>
              <w:t xml:space="preserve">и использовании источников противопожарного водоснабжения </w:t>
            </w:r>
            <w:r w:rsidR="00F36BBE">
              <w:rPr>
                <w:sz w:val="24"/>
                <w:szCs w:val="24"/>
              </w:rPr>
              <w:br/>
            </w:r>
            <w:r w:rsidRPr="00746444">
              <w:rPr>
                <w:sz w:val="24"/>
                <w:szCs w:val="24"/>
              </w:rPr>
              <w:t xml:space="preserve">на территории города </w:t>
            </w:r>
            <w:r w:rsidR="00F36BBE">
              <w:rPr>
                <w:sz w:val="24"/>
                <w:szCs w:val="24"/>
              </w:rPr>
              <w:br/>
            </w:r>
            <w:r w:rsidRPr="00746444">
              <w:rPr>
                <w:sz w:val="24"/>
                <w:szCs w:val="24"/>
              </w:rPr>
              <w:t>Ханты-Мансийска»</w:t>
            </w:r>
          </w:p>
        </w:tc>
      </w:tr>
      <w:tr w:rsidR="00746444" w:rsidRPr="00746444" w14:paraId="752B9C93"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361D82"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6B8855"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7D59D547" w14:textId="77777777" w:rsidR="00AB0AD5" w:rsidRPr="00746444" w:rsidRDefault="00AB0AD5" w:rsidP="00BB2035">
            <w:pPr>
              <w:jc w:val="both"/>
              <w:rPr>
                <w:sz w:val="24"/>
                <w:szCs w:val="24"/>
              </w:rPr>
            </w:pPr>
            <w:r w:rsidRPr="00746444">
              <w:rPr>
                <w:sz w:val="24"/>
                <w:szCs w:val="24"/>
              </w:rPr>
              <w:t>Ханты-Мансийска от 21.03.2017 №225</w:t>
            </w:r>
          </w:p>
          <w:p w14:paraId="4516EDA7" w14:textId="7C2607AA" w:rsidR="00AB0AD5" w:rsidRPr="00746444" w:rsidRDefault="00AB0AD5" w:rsidP="00A266DE">
            <w:pPr>
              <w:jc w:val="both"/>
              <w:rPr>
                <w:sz w:val="24"/>
                <w:szCs w:val="24"/>
              </w:rPr>
            </w:pPr>
            <w:r w:rsidRPr="00746444">
              <w:rPr>
                <w:sz w:val="24"/>
                <w:szCs w:val="24"/>
              </w:rPr>
              <w:t xml:space="preserve">«О системе оповещения </w:t>
            </w:r>
            <w:r w:rsidR="00A266DE" w:rsidRPr="00746444">
              <w:rPr>
                <w:sz w:val="24"/>
                <w:szCs w:val="24"/>
              </w:rPr>
              <w:br/>
            </w:r>
            <w:r w:rsidRPr="00746444">
              <w:rPr>
                <w:sz w:val="24"/>
                <w:szCs w:val="24"/>
              </w:rPr>
              <w:t xml:space="preserve">и информирования населения города Ханты-Мансийска об угрозе возникновения или о возникновении чрезвычайных ситуаций природного и техногенного характера, </w:t>
            </w:r>
            <w:r w:rsidR="00A266DE" w:rsidRPr="00746444">
              <w:rPr>
                <w:sz w:val="24"/>
                <w:szCs w:val="24"/>
              </w:rPr>
              <w:br/>
            </w:r>
            <w:r w:rsidRPr="00746444">
              <w:rPr>
                <w:sz w:val="24"/>
                <w:szCs w:val="24"/>
              </w:rPr>
              <w:t xml:space="preserve">об опасностях, возникающих </w:t>
            </w:r>
            <w:r w:rsidR="00A266DE" w:rsidRPr="00746444">
              <w:rPr>
                <w:sz w:val="24"/>
                <w:szCs w:val="24"/>
              </w:rPr>
              <w:br/>
            </w:r>
            <w:r w:rsidRPr="00746444">
              <w:rPr>
                <w:sz w:val="24"/>
                <w:szCs w:val="24"/>
              </w:rPr>
              <w:t>при военных конфликтах или вследствие этих конфликтов»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A7FFF4" w14:textId="2D4B62B0" w:rsidR="00AB0AD5" w:rsidRPr="00746444" w:rsidRDefault="00AB0AD5" w:rsidP="00646C89">
            <w:pPr>
              <w:autoSpaceDE w:val="0"/>
              <w:autoSpaceDN w:val="0"/>
              <w:adjustRightInd w:val="0"/>
              <w:jc w:val="both"/>
              <w:rPr>
                <w:sz w:val="24"/>
                <w:szCs w:val="24"/>
              </w:rPr>
            </w:pPr>
            <w:r w:rsidRPr="00746444">
              <w:rPr>
                <w:sz w:val="24"/>
                <w:szCs w:val="24"/>
              </w:rPr>
              <w:t xml:space="preserve">Постановление Правительства Российской Федерации от 11.07.2020 №1034 </w:t>
            </w:r>
            <w:r w:rsidR="00A266DE" w:rsidRPr="00746444">
              <w:rPr>
                <w:sz w:val="24"/>
                <w:szCs w:val="24"/>
              </w:rPr>
              <w:br/>
            </w:r>
            <w:r w:rsidRPr="00746444">
              <w:rPr>
                <w:sz w:val="24"/>
                <w:szCs w:val="24"/>
              </w:rPr>
              <w:t xml:space="preserve">«О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w:t>
            </w:r>
            <w:r w:rsidR="00A266DE" w:rsidRPr="00746444">
              <w:rPr>
                <w:sz w:val="24"/>
                <w:szCs w:val="24"/>
              </w:rPr>
              <w:br/>
            </w:r>
            <w:r w:rsidRPr="00746444">
              <w:rPr>
                <w:sz w:val="24"/>
                <w:szCs w:val="24"/>
              </w:rPr>
              <w:t xml:space="preserve">в области пожарной безопасности, федерального государственного надзора </w:t>
            </w:r>
            <w:r w:rsidR="00A266DE" w:rsidRPr="00746444">
              <w:rPr>
                <w:sz w:val="24"/>
                <w:szCs w:val="24"/>
              </w:rPr>
              <w:br/>
            </w:r>
            <w:r w:rsidRPr="00746444">
              <w:rPr>
                <w:sz w:val="24"/>
                <w:szCs w:val="24"/>
              </w:rPr>
              <w:t xml:space="preserve">в области защиты населения и территорий от чрезвычайных ситуаций природного </w:t>
            </w:r>
            <w:r w:rsidR="00A266DE" w:rsidRPr="00746444">
              <w:rPr>
                <w:sz w:val="24"/>
                <w:szCs w:val="24"/>
              </w:rPr>
              <w:br/>
            </w:r>
            <w:r w:rsidRPr="00746444">
              <w:rPr>
                <w:sz w:val="24"/>
                <w:szCs w:val="24"/>
              </w:rPr>
              <w:t xml:space="preserve">и техногенного характера, государственного надзора за пользованием маломерными судами, базами (сооружениями) для </w:t>
            </w:r>
            <w:r w:rsidR="00A266DE" w:rsidRPr="00746444">
              <w:rPr>
                <w:sz w:val="24"/>
                <w:szCs w:val="24"/>
              </w:rPr>
              <w:br/>
            </w:r>
            <w:r w:rsidRPr="00746444">
              <w:rPr>
                <w:sz w:val="24"/>
                <w:szCs w:val="24"/>
              </w:rPr>
              <w:t xml:space="preserve">их стоянок во внутренних водах </w:t>
            </w:r>
            <w:r w:rsidR="00A266DE" w:rsidRPr="00746444">
              <w:rPr>
                <w:sz w:val="24"/>
                <w:szCs w:val="24"/>
              </w:rPr>
              <w:br/>
            </w:r>
            <w:r w:rsidRPr="00746444">
              <w:rPr>
                <w:sz w:val="24"/>
                <w:szCs w:val="24"/>
              </w:rPr>
              <w:t>и территориальном море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C09503" w14:textId="77777777" w:rsidR="00AB0AD5" w:rsidRPr="00746444" w:rsidRDefault="00AB0AD5" w:rsidP="00EB53FC">
            <w:pPr>
              <w:jc w:val="center"/>
              <w:rPr>
                <w:sz w:val="24"/>
                <w:szCs w:val="24"/>
              </w:rPr>
            </w:pPr>
            <w:r w:rsidRPr="00746444">
              <w:rPr>
                <w:sz w:val="24"/>
                <w:szCs w:val="24"/>
              </w:rPr>
              <w:t>муниципальное казенное учреждение</w:t>
            </w:r>
          </w:p>
          <w:p w14:paraId="1712F6C7" w14:textId="3C2159A0" w:rsidR="00AB0AD5" w:rsidRPr="00746444" w:rsidRDefault="00AB0AD5" w:rsidP="00EB53FC">
            <w:pPr>
              <w:jc w:val="center"/>
              <w:rPr>
                <w:sz w:val="24"/>
                <w:szCs w:val="24"/>
              </w:rPr>
            </w:pPr>
            <w:r w:rsidRPr="00746444">
              <w:rPr>
                <w:sz w:val="24"/>
                <w:szCs w:val="24"/>
              </w:rPr>
              <w:t>«Управление гражданской защиты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D92008A" w14:textId="54750D21" w:rsidR="00AB0AD5" w:rsidRPr="00746444" w:rsidRDefault="008A72DD" w:rsidP="006D0F56">
            <w:pPr>
              <w:jc w:val="center"/>
              <w:rPr>
                <w:i/>
                <w:sz w:val="24"/>
                <w:szCs w:val="24"/>
              </w:rPr>
            </w:pPr>
            <w:r w:rsidRPr="00746444">
              <w:rPr>
                <w:sz w:val="24"/>
                <w:szCs w:val="24"/>
              </w:rPr>
              <w:t xml:space="preserve">Постановление Администрации города Ханты-Мансийска от 08.07.2021 №781 «О внесении изменений </w:t>
            </w:r>
            <w:r w:rsidR="00A266DE" w:rsidRPr="00746444">
              <w:rPr>
                <w:sz w:val="24"/>
                <w:szCs w:val="24"/>
              </w:rPr>
              <w:br/>
            </w:r>
            <w:r w:rsidRPr="00746444">
              <w:rPr>
                <w:sz w:val="24"/>
                <w:szCs w:val="24"/>
              </w:rPr>
              <w:t xml:space="preserve">в постановление Администрации города Ханты-Мансийска </w:t>
            </w:r>
            <w:r w:rsidR="00A266DE" w:rsidRPr="00746444">
              <w:rPr>
                <w:sz w:val="24"/>
                <w:szCs w:val="24"/>
              </w:rPr>
              <w:br/>
            </w:r>
            <w:r w:rsidRPr="00746444">
              <w:rPr>
                <w:sz w:val="24"/>
                <w:szCs w:val="24"/>
              </w:rPr>
              <w:t xml:space="preserve">от 21.03.2017 №225 «О системе оповещения и информирования населения города Ханты-Мансийска об угрозе возникновения или </w:t>
            </w:r>
            <w:r w:rsidR="00A266DE" w:rsidRPr="00746444">
              <w:rPr>
                <w:sz w:val="24"/>
                <w:szCs w:val="24"/>
              </w:rPr>
              <w:br/>
            </w:r>
            <w:r w:rsidRPr="00746444">
              <w:rPr>
                <w:sz w:val="24"/>
                <w:szCs w:val="24"/>
              </w:rPr>
              <w:t>о возникновении чрезвычайных ситуаций природного и техногенного характера, об опасностях, возникающих при военных конфликтах или вследствие этих конфликтов»</w:t>
            </w:r>
          </w:p>
        </w:tc>
      </w:tr>
      <w:tr w:rsidR="00746444" w:rsidRPr="00746444" w14:paraId="49D8C147"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2A991"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78182E"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3DCFE463" w14:textId="28447A60" w:rsidR="00AB0AD5" w:rsidRPr="00746444" w:rsidRDefault="00AB0AD5" w:rsidP="00646C89">
            <w:pPr>
              <w:jc w:val="both"/>
              <w:rPr>
                <w:sz w:val="24"/>
                <w:szCs w:val="24"/>
              </w:rPr>
            </w:pPr>
            <w:r w:rsidRPr="00746444">
              <w:rPr>
                <w:sz w:val="24"/>
                <w:szCs w:val="24"/>
              </w:rPr>
              <w:t>Ханты-Мансийска от 30.12.2019 №1582 «Об утверждении муниципальной программы «Развитие гражданского общества в городе Ханты-Мансийске»</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6176A4C" w14:textId="29858162" w:rsidR="00AB0AD5" w:rsidRPr="00746444" w:rsidRDefault="00AB0AD5" w:rsidP="00BB2035">
            <w:pPr>
              <w:jc w:val="both"/>
              <w:rPr>
                <w:sz w:val="24"/>
                <w:szCs w:val="24"/>
              </w:rPr>
            </w:pPr>
            <w:r w:rsidRPr="00746444">
              <w:rPr>
                <w:sz w:val="24"/>
                <w:szCs w:val="24"/>
              </w:rPr>
              <w:t xml:space="preserve">Постановление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w:t>
            </w:r>
            <w:r w:rsidR="00A266DE" w:rsidRPr="00746444">
              <w:rPr>
                <w:sz w:val="24"/>
                <w:szCs w:val="24"/>
              </w:rPr>
              <w:br/>
            </w:r>
            <w:r w:rsidRPr="00746444">
              <w:rPr>
                <w:sz w:val="24"/>
                <w:szCs w:val="24"/>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B797318" w14:textId="2B55D302"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22.12.2020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8CAEB3" w14:textId="77777777" w:rsidR="00AB0AD5" w:rsidRPr="00746444" w:rsidRDefault="00AB0AD5" w:rsidP="00EB53FC">
            <w:pPr>
              <w:jc w:val="center"/>
              <w:rPr>
                <w:sz w:val="24"/>
                <w:szCs w:val="24"/>
              </w:rPr>
            </w:pPr>
            <w:r w:rsidRPr="00746444">
              <w:rPr>
                <w:sz w:val="24"/>
                <w:szCs w:val="24"/>
              </w:rPr>
              <w:t>управление общественных связей Администрации</w:t>
            </w:r>
          </w:p>
          <w:p w14:paraId="2E16BAA2" w14:textId="77777777" w:rsidR="00AB0AD5" w:rsidRPr="00746444" w:rsidRDefault="00AB0AD5" w:rsidP="00EB53FC">
            <w:pPr>
              <w:jc w:val="center"/>
              <w:rPr>
                <w:sz w:val="24"/>
                <w:szCs w:val="24"/>
              </w:rPr>
            </w:pPr>
            <w:r w:rsidRPr="00746444">
              <w:rPr>
                <w:sz w:val="24"/>
                <w:szCs w:val="24"/>
              </w:rPr>
              <w:t>города</w:t>
            </w:r>
          </w:p>
          <w:p w14:paraId="390295C5" w14:textId="77777777" w:rsidR="00AB0AD5" w:rsidRPr="00746444" w:rsidRDefault="00AB0AD5" w:rsidP="00EB53FC">
            <w:pPr>
              <w:jc w:val="center"/>
              <w:rPr>
                <w:sz w:val="24"/>
                <w:szCs w:val="24"/>
              </w:rPr>
            </w:pPr>
            <w:r w:rsidRPr="00746444">
              <w:rPr>
                <w:sz w:val="24"/>
                <w:szCs w:val="24"/>
              </w:rPr>
              <w:t>Ханты-Мансийска;</w:t>
            </w:r>
          </w:p>
          <w:p w14:paraId="333873E5" w14:textId="77777777" w:rsidR="00AB0AD5" w:rsidRPr="00746444" w:rsidRDefault="00AB0AD5" w:rsidP="00EB53FC">
            <w:pPr>
              <w:jc w:val="center"/>
              <w:rPr>
                <w:sz w:val="24"/>
                <w:szCs w:val="24"/>
              </w:rPr>
            </w:pPr>
            <w:r w:rsidRPr="00746444">
              <w:rPr>
                <w:sz w:val="24"/>
                <w:szCs w:val="24"/>
              </w:rPr>
              <w:t>муниципальное</w:t>
            </w:r>
          </w:p>
          <w:p w14:paraId="17C2DD0E" w14:textId="77777777" w:rsidR="00AB0AD5" w:rsidRPr="00746444" w:rsidRDefault="00AB0AD5" w:rsidP="00EB53FC">
            <w:pPr>
              <w:jc w:val="center"/>
              <w:rPr>
                <w:sz w:val="24"/>
                <w:szCs w:val="24"/>
              </w:rPr>
            </w:pPr>
            <w:r w:rsidRPr="00746444">
              <w:rPr>
                <w:sz w:val="24"/>
                <w:szCs w:val="24"/>
              </w:rPr>
              <w:t>казенное учреждение</w:t>
            </w:r>
          </w:p>
          <w:p w14:paraId="2D414459" w14:textId="29A712CB" w:rsidR="00AB0AD5" w:rsidRPr="00746444" w:rsidRDefault="00AB0AD5" w:rsidP="00EB53FC">
            <w:pPr>
              <w:jc w:val="center"/>
              <w:rPr>
                <w:sz w:val="24"/>
                <w:szCs w:val="24"/>
              </w:rPr>
            </w:pPr>
            <w:r w:rsidRPr="00746444">
              <w:rPr>
                <w:sz w:val="24"/>
                <w:szCs w:val="24"/>
              </w:rPr>
              <w:t>«Служба социальной поддержки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3B353A0" w14:textId="703F545B" w:rsidR="00F24E3D" w:rsidRPr="00746444" w:rsidRDefault="00F24E3D" w:rsidP="006D0F56">
            <w:pPr>
              <w:jc w:val="center"/>
              <w:rPr>
                <w:sz w:val="24"/>
                <w:szCs w:val="24"/>
              </w:rPr>
            </w:pPr>
            <w:r w:rsidRPr="00746444">
              <w:rPr>
                <w:sz w:val="24"/>
                <w:szCs w:val="24"/>
              </w:rPr>
              <w:t xml:space="preserve">Постановление Администрации города Ханты-Мансийска от 25.08.2021 №948 «О внесении изменений </w:t>
            </w:r>
            <w:r w:rsidR="00A266DE" w:rsidRPr="00746444">
              <w:rPr>
                <w:sz w:val="24"/>
                <w:szCs w:val="24"/>
              </w:rPr>
              <w:br/>
            </w:r>
            <w:r w:rsidRPr="00746444">
              <w:rPr>
                <w:sz w:val="24"/>
                <w:szCs w:val="24"/>
              </w:rPr>
              <w:t xml:space="preserve">в постановление Администрации города Ханты-Мансийска </w:t>
            </w:r>
            <w:r w:rsidR="00A266DE" w:rsidRPr="00746444">
              <w:rPr>
                <w:sz w:val="24"/>
                <w:szCs w:val="24"/>
              </w:rPr>
              <w:br/>
            </w:r>
            <w:r w:rsidRPr="00746444">
              <w:rPr>
                <w:sz w:val="24"/>
                <w:szCs w:val="24"/>
              </w:rPr>
              <w:t>от 30.12.2019 №1582 «Об утверждении муниципальной программы «Развитие гражданского общества в городе Ханты-Мансийске»,</w:t>
            </w:r>
          </w:p>
          <w:p w14:paraId="3BE7E213" w14:textId="72606FE1" w:rsidR="00AB0AD5" w:rsidRPr="00746444" w:rsidRDefault="00F24E3D" w:rsidP="006D0F56">
            <w:pPr>
              <w:jc w:val="center"/>
              <w:rPr>
                <w:i/>
                <w:sz w:val="24"/>
                <w:szCs w:val="24"/>
              </w:rPr>
            </w:pPr>
            <w:r w:rsidRPr="00746444">
              <w:rPr>
                <w:sz w:val="24"/>
                <w:szCs w:val="24"/>
              </w:rPr>
              <w:t xml:space="preserve">Постановление Администрации города Ханты-Мансийска от 25.08.2021 №949 «О внесении изменений </w:t>
            </w:r>
            <w:r w:rsidR="00A266DE" w:rsidRPr="00746444">
              <w:rPr>
                <w:sz w:val="24"/>
                <w:szCs w:val="24"/>
              </w:rPr>
              <w:br/>
            </w:r>
            <w:r w:rsidRPr="00746444">
              <w:rPr>
                <w:sz w:val="24"/>
                <w:szCs w:val="24"/>
              </w:rPr>
              <w:t xml:space="preserve">в постановление Администрации города Ханты-Мансийска </w:t>
            </w:r>
            <w:r w:rsidR="00A266DE" w:rsidRPr="00746444">
              <w:rPr>
                <w:sz w:val="24"/>
                <w:szCs w:val="24"/>
              </w:rPr>
              <w:br/>
            </w:r>
            <w:r w:rsidRPr="00746444">
              <w:rPr>
                <w:sz w:val="24"/>
                <w:szCs w:val="24"/>
              </w:rPr>
              <w:t>от 30.12.2019 №1582 «Об утверждении муниципальной программы «Развитие гражданского общества в городе Ханты-Мансийске»</w:t>
            </w:r>
          </w:p>
        </w:tc>
      </w:tr>
      <w:tr w:rsidR="00746444" w:rsidRPr="00746444" w14:paraId="2DEEF90F"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B9A7C"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988ABC6"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6FE24AC8" w14:textId="5B327CFB" w:rsidR="00AB0AD5" w:rsidRPr="00746444" w:rsidRDefault="00AB0AD5" w:rsidP="00646C89">
            <w:pPr>
              <w:jc w:val="both"/>
              <w:rPr>
                <w:sz w:val="24"/>
                <w:szCs w:val="24"/>
              </w:rPr>
            </w:pPr>
            <w:r w:rsidRPr="00746444">
              <w:rPr>
                <w:sz w:val="24"/>
                <w:szCs w:val="24"/>
              </w:rPr>
              <w:t>Ханты-Мансийска от 28.09.2015 №1124 «Об утверждении отдельных стандартов качества муниципальных услуг в сфере социальной поддержки населения»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F18FE9" w14:textId="77777777" w:rsidR="00AB0AD5" w:rsidRPr="00746444" w:rsidRDefault="00AB0AD5" w:rsidP="00BB2035">
            <w:pPr>
              <w:jc w:val="both"/>
              <w:rPr>
                <w:sz w:val="24"/>
                <w:szCs w:val="24"/>
              </w:rPr>
            </w:pPr>
            <w:r w:rsidRPr="00746444">
              <w:rPr>
                <w:sz w:val="24"/>
                <w:szCs w:val="24"/>
              </w:rPr>
              <w:t>Федеральный закон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p w14:paraId="575BBC49" w14:textId="602AB89B" w:rsidR="00AB0AD5" w:rsidRPr="00746444" w:rsidRDefault="00AB0AD5" w:rsidP="00646C89">
            <w:pPr>
              <w:autoSpaceDE w:val="0"/>
              <w:autoSpaceDN w:val="0"/>
              <w:adjustRightInd w:val="0"/>
              <w:jc w:val="both"/>
              <w:rPr>
                <w:sz w:val="24"/>
                <w:szCs w:val="24"/>
              </w:rPr>
            </w:pPr>
            <w:r w:rsidRPr="00746444">
              <w:rPr>
                <w:sz w:val="24"/>
                <w:szCs w:val="24"/>
              </w:rPr>
              <w:t xml:space="preserve">Федеральный закон от 22.12.2020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F8FFC7" w14:textId="77777777" w:rsidR="00AB0AD5" w:rsidRPr="00746444" w:rsidRDefault="00AB0AD5" w:rsidP="00EB53FC">
            <w:pPr>
              <w:jc w:val="center"/>
              <w:rPr>
                <w:sz w:val="24"/>
                <w:szCs w:val="24"/>
              </w:rPr>
            </w:pPr>
            <w:r w:rsidRPr="00746444">
              <w:rPr>
                <w:sz w:val="24"/>
                <w:szCs w:val="24"/>
              </w:rPr>
              <w:t>муниципальное</w:t>
            </w:r>
          </w:p>
          <w:p w14:paraId="28795D98" w14:textId="77777777" w:rsidR="00AB0AD5" w:rsidRPr="00746444" w:rsidRDefault="00AB0AD5" w:rsidP="00EB53FC">
            <w:pPr>
              <w:jc w:val="center"/>
              <w:rPr>
                <w:sz w:val="24"/>
                <w:szCs w:val="24"/>
              </w:rPr>
            </w:pPr>
            <w:r w:rsidRPr="00746444">
              <w:rPr>
                <w:sz w:val="24"/>
                <w:szCs w:val="24"/>
              </w:rPr>
              <w:t>казенное учреждение</w:t>
            </w:r>
          </w:p>
          <w:p w14:paraId="7553306E" w14:textId="53086410" w:rsidR="00AB0AD5" w:rsidRPr="00746444" w:rsidRDefault="00AB0AD5" w:rsidP="00EB53FC">
            <w:pPr>
              <w:jc w:val="center"/>
              <w:rPr>
                <w:sz w:val="24"/>
                <w:szCs w:val="24"/>
              </w:rPr>
            </w:pPr>
            <w:r w:rsidRPr="00746444">
              <w:rPr>
                <w:sz w:val="24"/>
                <w:szCs w:val="24"/>
              </w:rPr>
              <w:t xml:space="preserve">«Служба </w:t>
            </w:r>
            <w:r w:rsidRPr="00746444">
              <w:rPr>
                <w:sz w:val="24"/>
                <w:szCs w:val="24"/>
              </w:rPr>
              <w:br/>
              <w:t>социальной поддержки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ACAE697" w14:textId="78B0EFBD" w:rsidR="009419A3" w:rsidRPr="00746444" w:rsidRDefault="009419A3"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A266DE" w:rsidRPr="00746444">
              <w:rPr>
                <w:sz w:val="24"/>
                <w:szCs w:val="24"/>
              </w:rPr>
              <w:t xml:space="preserve"> </w:t>
            </w:r>
            <w:r w:rsidRPr="00746444">
              <w:rPr>
                <w:sz w:val="24"/>
                <w:szCs w:val="24"/>
              </w:rPr>
              <w:t>полугодии</w:t>
            </w:r>
          </w:p>
          <w:p w14:paraId="1375EC17" w14:textId="74FCDCDC" w:rsidR="00AB0AD5" w:rsidRPr="00746444" w:rsidRDefault="009419A3" w:rsidP="006D0F56">
            <w:pPr>
              <w:jc w:val="center"/>
              <w:rPr>
                <w:i/>
                <w:sz w:val="24"/>
                <w:szCs w:val="24"/>
              </w:rPr>
            </w:pPr>
            <w:r w:rsidRPr="00746444">
              <w:rPr>
                <w:sz w:val="24"/>
                <w:szCs w:val="24"/>
              </w:rPr>
              <w:t>2022 года</w:t>
            </w:r>
          </w:p>
        </w:tc>
      </w:tr>
      <w:tr w:rsidR="00746444" w:rsidRPr="00746444" w14:paraId="5A70B5CC"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591F6"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3F39D79"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734D5837" w14:textId="22C1E589" w:rsidR="00AB0AD5" w:rsidRPr="00746444" w:rsidRDefault="00AB0AD5" w:rsidP="00A266DE">
            <w:pPr>
              <w:jc w:val="both"/>
              <w:rPr>
                <w:sz w:val="24"/>
                <w:szCs w:val="24"/>
              </w:rPr>
            </w:pPr>
            <w:r w:rsidRPr="00746444">
              <w:rPr>
                <w:sz w:val="24"/>
                <w:szCs w:val="24"/>
              </w:rPr>
              <w:t>Ханты-Мансийска от 10.05.2011 №601 «Об утверждении Схемы размещения нестационарных торговых объектов на территории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3E2B9D" w14:textId="36EA202B" w:rsidR="00AB0AD5" w:rsidRPr="00746444" w:rsidRDefault="00AB0AD5" w:rsidP="00646C89">
            <w:pPr>
              <w:autoSpaceDE w:val="0"/>
              <w:autoSpaceDN w:val="0"/>
              <w:adjustRightInd w:val="0"/>
              <w:jc w:val="both"/>
              <w:rPr>
                <w:sz w:val="24"/>
                <w:szCs w:val="24"/>
              </w:rPr>
            </w:pPr>
            <w:r w:rsidRPr="00746444">
              <w:rPr>
                <w:sz w:val="24"/>
                <w:szCs w:val="24"/>
              </w:rPr>
              <w:t xml:space="preserve">Распоряжение Правительства Российской Федерации от 30.01.2021 №208-р </w:t>
            </w:r>
            <w:r w:rsidR="00A266DE" w:rsidRPr="00746444">
              <w:rPr>
                <w:sz w:val="24"/>
                <w:szCs w:val="24"/>
              </w:rPr>
              <w:br/>
            </w:r>
            <w:r w:rsidRPr="00746444">
              <w:rPr>
                <w:sz w:val="24"/>
                <w:szCs w:val="24"/>
              </w:rPr>
              <w:t>«О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464061" w14:textId="77777777" w:rsidR="00AB0AD5" w:rsidRPr="00746444" w:rsidRDefault="00AB0AD5" w:rsidP="00EB53FC">
            <w:pPr>
              <w:jc w:val="center"/>
              <w:rPr>
                <w:sz w:val="24"/>
                <w:szCs w:val="24"/>
              </w:rPr>
            </w:pPr>
            <w:r w:rsidRPr="00746444">
              <w:rPr>
                <w:sz w:val="24"/>
                <w:szCs w:val="24"/>
              </w:rPr>
              <w:t>управление потребительского рынка и защиты прав потребителей Администрации</w:t>
            </w:r>
          </w:p>
          <w:p w14:paraId="3520875B" w14:textId="77777777" w:rsidR="00AB0AD5" w:rsidRPr="00746444" w:rsidRDefault="00AB0AD5" w:rsidP="00EB53FC">
            <w:pPr>
              <w:jc w:val="center"/>
              <w:rPr>
                <w:sz w:val="24"/>
                <w:szCs w:val="24"/>
              </w:rPr>
            </w:pPr>
            <w:r w:rsidRPr="00746444">
              <w:rPr>
                <w:sz w:val="24"/>
                <w:szCs w:val="24"/>
              </w:rPr>
              <w:t>города</w:t>
            </w:r>
          </w:p>
          <w:p w14:paraId="611C2CFB" w14:textId="3BF577CA"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B1940D2" w14:textId="26275DB2" w:rsidR="00AB0AD5" w:rsidRPr="00746444" w:rsidRDefault="00ED6178" w:rsidP="006D0F56">
            <w:pPr>
              <w:jc w:val="center"/>
              <w:rPr>
                <w:sz w:val="24"/>
                <w:szCs w:val="24"/>
              </w:rPr>
            </w:pPr>
            <w:r w:rsidRPr="00ED6178">
              <w:rPr>
                <w:sz w:val="24"/>
                <w:szCs w:val="24"/>
              </w:rPr>
              <w:t xml:space="preserve">Постановление Администрации города Ханты-Мансийска от 24.09.2021 </w:t>
            </w:r>
            <w:r>
              <w:rPr>
                <w:sz w:val="24"/>
                <w:szCs w:val="24"/>
              </w:rPr>
              <w:t>№</w:t>
            </w:r>
            <w:r w:rsidRPr="00ED6178">
              <w:rPr>
                <w:sz w:val="24"/>
                <w:szCs w:val="24"/>
              </w:rPr>
              <w:t xml:space="preserve">1062 </w:t>
            </w:r>
            <w:r>
              <w:rPr>
                <w:sz w:val="24"/>
                <w:szCs w:val="24"/>
              </w:rPr>
              <w:t>«</w:t>
            </w:r>
            <w:r w:rsidRPr="00ED6178">
              <w:rPr>
                <w:sz w:val="24"/>
                <w:szCs w:val="24"/>
              </w:rPr>
              <w:t xml:space="preserve">О внесении изменений в постановление Администрации города от 10.05.2011 </w:t>
            </w:r>
            <w:r>
              <w:rPr>
                <w:sz w:val="24"/>
                <w:szCs w:val="24"/>
              </w:rPr>
              <w:t>№</w:t>
            </w:r>
            <w:r w:rsidRPr="00ED6178">
              <w:rPr>
                <w:sz w:val="24"/>
                <w:szCs w:val="24"/>
              </w:rPr>
              <w:t xml:space="preserve">601 </w:t>
            </w:r>
            <w:r>
              <w:rPr>
                <w:sz w:val="24"/>
                <w:szCs w:val="24"/>
              </w:rPr>
              <w:t>«</w:t>
            </w:r>
            <w:r w:rsidRPr="00ED6178">
              <w:rPr>
                <w:sz w:val="24"/>
                <w:szCs w:val="24"/>
              </w:rPr>
              <w:t>Об утверждении Схемы размещения нестационарных торговых объектов на территории города Ханты-Мансийска</w:t>
            </w:r>
            <w:r>
              <w:rPr>
                <w:sz w:val="24"/>
                <w:szCs w:val="24"/>
              </w:rPr>
              <w:t>»</w:t>
            </w:r>
          </w:p>
        </w:tc>
      </w:tr>
      <w:tr w:rsidR="00746444" w:rsidRPr="00746444" w14:paraId="4AEFBF84"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B3EEF"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3015008"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31AA18EA" w14:textId="038F80B4" w:rsidR="00AB0AD5" w:rsidRPr="00746444" w:rsidRDefault="00AB0AD5" w:rsidP="00A266DE">
            <w:pPr>
              <w:jc w:val="both"/>
              <w:rPr>
                <w:sz w:val="24"/>
                <w:szCs w:val="24"/>
              </w:rPr>
            </w:pPr>
            <w:r w:rsidRPr="00746444">
              <w:rPr>
                <w:sz w:val="24"/>
                <w:szCs w:val="24"/>
              </w:rPr>
              <w:t>Ханты-Мансийска от 27.04.2018 №311 «О порядке и условиях размещения нестационарных торговых объектов на территории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58A846D" w14:textId="33493B41" w:rsidR="00AB0AD5" w:rsidRPr="00746444" w:rsidRDefault="00AB0AD5" w:rsidP="00646C89">
            <w:pPr>
              <w:autoSpaceDE w:val="0"/>
              <w:autoSpaceDN w:val="0"/>
              <w:adjustRightInd w:val="0"/>
              <w:jc w:val="both"/>
              <w:rPr>
                <w:sz w:val="24"/>
                <w:szCs w:val="24"/>
              </w:rPr>
            </w:pPr>
            <w:r w:rsidRPr="00746444">
              <w:rPr>
                <w:sz w:val="24"/>
                <w:szCs w:val="24"/>
              </w:rPr>
              <w:t xml:space="preserve">Распоряжение Правительства Российской Федерации от 30.01.2021 №208-р </w:t>
            </w:r>
            <w:r w:rsidR="00A266DE" w:rsidRPr="00746444">
              <w:rPr>
                <w:sz w:val="24"/>
                <w:szCs w:val="24"/>
              </w:rPr>
              <w:br/>
            </w:r>
            <w:r w:rsidRPr="00746444">
              <w:rPr>
                <w:sz w:val="24"/>
                <w:szCs w:val="24"/>
              </w:rPr>
              <w:t>«О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EC5BEC" w14:textId="77777777" w:rsidR="00AB0AD5" w:rsidRPr="00746444" w:rsidRDefault="00AB0AD5" w:rsidP="00EB53FC">
            <w:pPr>
              <w:jc w:val="center"/>
              <w:rPr>
                <w:sz w:val="24"/>
                <w:szCs w:val="24"/>
              </w:rPr>
            </w:pPr>
            <w:r w:rsidRPr="00746444">
              <w:rPr>
                <w:sz w:val="24"/>
                <w:szCs w:val="24"/>
              </w:rPr>
              <w:t>управление потребительского рынка и защиты прав потребителей Администрации</w:t>
            </w:r>
          </w:p>
          <w:p w14:paraId="778F3663" w14:textId="77777777" w:rsidR="00AB0AD5" w:rsidRPr="00746444" w:rsidRDefault="00AB0AD5" w:rsidP="00EB53FC">
            <w:pPr>
              <w:jc w:val="center"/>
              <w:rPr>
                <w:sz w:val="24"/>
                <w:szCs w:val="24"/>
              </w:rPr>
            </w:pPr>
            <w:r w:rsidRPr="00746444">
              <w:rPr>
                <w:sz w:val="24"/>
                <w:szCs w:val="24"/>
              </w:rPr>
              <w:t>города</w:t>
            </w:r>
          </w:p>
          <w:p w14:paraId="0E072503" w14:textId="4C266302"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CF7AD02" w14:textId="1B72F97E" w:rsidR="003C4D17" w:rsidRPr="00746444" w:rsidRDefault="003C4D17"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w:t>
            </w:r>
            <w:r w:rsidR="00A266DE" w:rsidRPr="00746444">
              <w:rPr>
                <w:sz w:val="24"/>
                <w:szCs w:val="24"/>
              </w:rPr>
              <w:t xml:space="preserve"> </w:t>
            </w:r>
            <w:r w:rsidRPr="00746444">
              <w:rPr>
                <w:sz w:val="24"/>
                <w:szCs w:val="24"/>
              </w:rPr>
              <w:t>полугодии</w:t>
            </w:r>
          </w:p>
          <w:p w14:paraId="4323AEA5" w14:textId="04B4F3F5" w:rsidR="00AB0AD5" w:rsidRPr="00746444" w:rsidRDefault="003C4D17" w:rsidP="006D0F56">
            <w:pPr>
              <w:jc w:val="center"/>
              <w:rPr>
                <w:i/>
                <w:sz w:val="24"/>
                <w:szCs w:val="24"/>
              </w:rPr>
            </w:pPr>
            <w:r w:rsidRPr="00746444">
              <w:rPr>
                <w:sz w:val="24"/>
                <w:szCs w:val="24"/>
              </w:rPr>
              <w:t>2022 года</w:t>
            </w:r>
          </w:p>
        </w:tc>
      </w:tr>
      <w:tr w:rsidR="00746444" w:rsidRPr="00746444" w14:paraId="4D28AC25"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C90D3"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7B124E8" w14:textId="77777777" w:rsidR="00AB0AD5" w:rsidRPr="00746444" w:rsidRDefault="00AB0AD5" w:rsidP="00BB2035">
            <w:pPr>
              <w:jc w:val="both"/>
              <w:rPr>
                <w:sz w:val="24"/>
                <w:szCs w:val="24"/>
              </w:rPr>
            </w:pPr>
            <w:r w:rsidRPr="00746444">
              <w:rPr>
                <w:sz w:val="24"/>
                <w:szCs w:val="24"/>
              </w:rPr>
              <w:t xml:space="preserve">Постановление Администрации города </w:t>
            </w:r>
          </w:p>
          <w:p w14:paraId="17ECD35C" w14:textId="24DA1830" w:rsidR="00AB0AD5" w:rsidRPr="00746444" w:rsidRDefault="00AB0AD5" w:rsidP="00A266DE">
            <w:pPr>
              <w:jc w:val="both"/>
              <w:rPr>
                <w:sz w:val="24"/>
                <w:szCs w:val="24"/>
              </w:rPr>
            </w:pPr>
            <w:r w:rsidRPr="00746444">
              <w:rPr>
                <w:sz w:val="24"/>
                <w:szCs w:val="24"/>
              </w:rPr>
              <w:t>Ханты-Мансийска от 23.12.2011 №1455 «Об утверждении Положения о единой дежурно-диспетчерской службе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37528B1" w14:textId="2DDC5A02"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30.12.2020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A6F7F2" w14:textId="7975CB4D" w:rsidR="00AB0AD5" w:rsidRPr="00746444" w:rsidRDefault="00AB0AD5" w:rsidP="00EB53FC">
            <w:pPr>
              <w:jc w:val="center"/>
              <w:rPr>
                <w:sz w:val="24"/>
                <w:szCs w:val="24"/>
              </w:rPr>
            </w:pPr>
            <w:r w:rsidRPr="00746444">
              <w:rPr>
                <w:sz w:val="24"/>
                <w:szCs w:val="24"/>
              </w:rPr>
              <w:t>муниципальное казенное учреждение «Управление гражданской защиты населения»</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0830376" w14:textId="36BB1C02" w:rsidR="00AB0AD5" w:rsidRPr="00746444" w:rsidRDefault="00BE41DA" w:rsidP="006D0F56">
            <w:pPr>
              <w:jc w:val="center"/>
              <w:rPr>
                <w:i/>
                <w:sz w:val="24"/>
                <w:szCs w:val="24"/>
              </w:rPr>
            </w:pPr>
            <w:r w:rsidRPr="0063705B">
              <w:rPr>
                <w:sz w:val="24"/>
                <w:szCs w:val="24"/>
              </w:rPr>
              <w:t xml:space="preserve">Постановление Администрации города Ханты-Мансийска от 08.07.2021 </w:t>
            </w:r>
            <w:r>
              <w:rPr>
                <w:sz w:val="24"/>
                <w:szCs w:val="24"/>
              </w:rPr>
              <w:t>№771 «</w:t>
            </w:r>
            <w:r w:rsidRPr="0063705B">
              <w:rPr>
                <w:sz w:val="24"/>
                <w:szCs w:val="24"/>
              </w:rPr>
              <w:t xml:space="preserve">О признании утратившими силу отдельных постановлений Администрации города </w:t>
            </w:r>
            <w:r>
              <w:rPr>
                <w:sz w:val="24"/>
                <w:szCs w:val="24"/>
              </w:rPr>
              <w:br/>
            </w:r>
            <w:r w:rsidRPr="0063705B">
              <w:rPr>
                <w:sz w:val="24"/>
                <w:szCs w:val="24"/>
              </w:rPr>
              <w:t>Ханты-Мансийска</w:t>
            </w:r>
            <w:r>
              <w:rPr>
                <w:sz w:val="24"/>
                <w:szCs w:val="24"/>
              </w:rPr>
              <w:t>»</w:t>
            </w:r>
          </w:p>
        </w:tc>
      </w:tr>
      <w:tr w:rsidR="00746444" w:rsidRPr="00746444" w14:paraId="01BF422E"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0B4A90"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B38437D" w14:textId="0C273041" w:rsidR="00AB0AD5" w:rsidRPr="00746444" w:rsidRDefault="00AB0AD5" w:rsidP="00646C89">
            <w:pPr>
              <w:jc w:val="both"/>
              <w:rPr>
                <w:sz w:val="24"/>
                <w:szCs w:val="24"/>
              </w:rPr>
            </w:pPr>
            <w:r w:rsidRPr="00746444">
              <w:rPr>
                <w:rStyle w:val="7"/>
                <w:sz w:val="24"/>
                <w:szCs w:val="24"/>
              </w:rPr>
              <w:t>Постановление Администрации города Ханты-Мансийска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881EFB1" w14:textId="5672E0A3" w:rsidR="00AB0AD5" w:rsidRPr="00746444" w:rsidRDefault="00AB0AD5" w:rsidP="00646C89">
            <w:pPr>
              <w:autoSpaceDE w:val="0"/>
              <w:autoSpaceDN w:val="0"/>
              <w:adjustRightInd w:val="0"/>
              <w:jc w:val="both"/>
              <w:rPr>
                <w:sz w:val="24"/>
                <w:szCs w:val="24"/>
              </w:rPr>
            </w:pPr>
            <w:r w:rsidRPr="00746444">
              <w:rPr>
                <w:rStyle w:val="7"/>
                <w:sz w:val="24"/>
                <w:szCs w:val="24"/>
              </w:rPr>
              <w:t>Федеральный закон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D55EF9" w14:textId="1020C1CE" w:rsidR="00AB0AD5" w:rsidRPr="00746444" w:rsidRDefault="00AB0AD5" w:rsidP="00EB53FC">
            <w:pPr>
              <w:jc w:val="center"/>
              <w:rPr>
                <w:sz w:val="24"/>
                <w:szCs w:val="24"/>
              </w:rPr>
            </w:pPr>
            <w:r w:rsidRPr="00746444">
              <w:rPr>
                <w:rStyle w:val="7"/>
                <w:sz w:val="24"/>
                <w:szCs w:val="24"/>
              </w:rPr>
              <w:t>управление муниципального контроля Администрации городского округа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FA2E590" w14:textId="152173A9" w:rsidR="00146152" w:rsidRPr="00746444" w:rsidRDefault="00146152" w:rsidP="006D0F56">
            <w:pPr>
              <w:jc w:val="center"/>
              <w:rPr>
                <w:rStyle w:val="7"/>
                <w:sz w:val="24"/>
                <w:szCs w:val="24"/>
              </w:rPr>
            </w:pPr>
            <w:r w:rsidRPr="00746444">
              <w:rPr>
                <w:rStyle w:val="7"/>
                <w:sz w:val="24"/>
                <w:szCs w:val="24"/>
              </w:rPr>
              <w:t>Программа профилактики рисков</w:t>
            </w:r>
          </w:p>
          <w:p w14:paraId="474D866D" w14:textId="3F5EC4BB" w:rsidR="00146152" w:rsidRPr="00746444" w:rsidRDefault="00146152" w:rsidP="006D0F56">
            <w:pPr>
              <w:jc w:val="center"/>
              <w:rPr>
                <w:rStyle w:val="7"/>
                <w:sz w:val="24"/>
                <w:szCs w:val="24"/>
              </w:rPr>
            </w:pPr>
            <w:r w:rsidRPr="00746444">
              <w:rPr>
                <w:rStyle w:val="7"/>
                <w:sz w:val="24"/>
                <w:szCs w:val="24"/>
              </w:rPr>
              <w:t>причинения вреда (ущерба) охраняемым законом ценностям</w:t>
            </w:r>
          </w:p>
          <w:p w14:paraId="7A9ACD93" w14:textId="20CB16BA" w:rsidR="00146152" w:rsidRPr="00746444" w:rsidRDefault="00146152" w:rsidP="006D0F56">
            <w:pPr>
              <w:jc w:val="center"/>
              <w:rPr>
                <w:rStyle w:val="7"/>
                <w:sz w:val="24"/>
                <w:szCs w:val="24"/>
              </w:rPr>
            </w:pPr>
            <w:r w:rsidRPr="00746444">
              <w:rPr>
                <w:rStyle w:val="7"/>
                <w:sz w:val="24"/>
                <w:szCs w:val="24"/>
              </w:rPr>
              <w:t>при осуществлении муниципального земельного</w:t>
            </w:r>
            <w:r w:rsidR="00AB73A5" w:rsidRPr="00746444">
              <w:rPr>
                <w:rStyle w:val="7"/>
                <w:sz w:val="24"/>
                <w:szCs w:val="24"/>
              </w:rPr>
              <w:t xml:space="preserve"> </w:t>
            </w:r>
            <w:r w:rsidRPr="00746444">
              <w:rPr>
                <w:rStyle w:val="7"/>
                <w:sz w:val="24"/>
                <w:szCs w:val="24"/>
              </w:rPr>
              <w:t xml:space="preserve">контроля на территории города Ханты-Мансийска на 2022 год, утверждена </w:t>
            </w:r>
            <w:r w:rsidR="00AB73A5" w:rsidRPr="00746444">
              <w:rPr>
                <w:rStyle w:val="7"/>
                <w:sz w:val="24"/>
                <w:szCs w:val="24"/>
              </w:rPr>
              <w:t xml:space="preserve">начальником </w:t>
            </w:r>
            <w:r w:rsidRPr="00746444">
              <w:rPr>
                <w:rStyle w:val="7"/>
                <w:sz w:val="24"/>
                <w:szCs w:val="24"/>
              </w:rPr>
              <w:t>управлени</w:t>
            </w:r>
            <w:r w:rsidR="00AB73A5" w:rsidRPr="00746444">
              <w:rPr>
                <w:rStyle w:val="7"/>
                <w:sz w:val="24"/>
                <w:szCs w:val="24"/>
              </w:rPr>
              <w:t>я</w:t>
            </w:r>
            <w:r w:rsidRPr="00746444">
              <w:rPr>
                <w:rStyle w:val="7"/>
                <w:sz w:val="24"/>
                <w:szCs w:val="24"/>
              </w:rPr>
              <w:t xml:space="preserve"> муниципального контроля</w:t>
            </w:r>
          </w:p>
          <w:p w14:paraId="2A33B41D" w14:textId="49395057" w:rsidR="00AB73A5" w:rsidRPr="00746444" w:rsidRDefault="00146152" w:rsidP="006D0F56">
            <w:pPr>
              <w:jc w:val="center"/>
              <w:rPr>
                <w:rStyle w:val="7"/>
                <w:sz w:val="24"/>
                <w:szCs w:val="24"/>
              </w:rPr>
            </w:pPr>
            <w:r w:rsidRPr="00746444">
              <w:rPr>
                <w:rStyle w:val="7"/>
                <w:sz w:val="24"/>
                <w:szCs w:val="24"/>
              </w:rPr>
              <w:t>Администрации города</w:t>
            </w:r>
          </w:p>
          <w:p w14:paraId="33A95218" w14:textId="1714E021" w:rsidR="00AB0AD5" w:rsidRPr="00746444" w:rsidRDefault="00146152" w:rsidP="006D0F56">
            <w:pPr>
              <w:jc w:val="center"/>
              <w:rPr>
                <w:i/>
                <w:sz w:val="24"/>
                <w:szCs w:val="24"/>
              </w:rPr>
            </w:pPr>
            <w:r w:rsidRPr="00746444">
              <w:rPr>
                <w:rStyle w:val="7"/>
                <w:sz w:val="24"/>
                <w:szCs w:val="24"/>
              </w:rPr>
              <w:t>Ханты-Мансийска</w:t>
            </w:r>
            <w:r w:rsidR="00AB73A5" w:rsidRPr="00746444">
              <w:rPr>
                <w:rStyle w:val="7"/>
                <w:sz w:val="24"/>
                <w:szCs w:val="24"/>
              </w:rPr>
              <w:t xml:space="preserve"> 27.12.2021</w:t>
            </w:r>
          </w:p>
        </w:tc>
      </w:tr>
      <w:tr w:rsidR="00746444" w:rsidRPr="00746444" w14:paraId="7F9367BE"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79C0C"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14A35A7" w14:textId="09115512" w:rsidR="00AB0AD5" w:rsidRPr="00746444" w:rsidRDefault="00AB0AD5" w:rsidP="00646C89">
            <w:pPr>
              <w:jc w:val="both"/>
              <w:rPr>
                <w:sz w:val="24"/>
                <w:szCs w:val="24"/>
              </w:rPr>
            </w:pPr>
            <w:r w:rsidRPr="00746444">
              <w:rPr>
                <w:rStyle w:val="7"/>
                <w:sz w:val="24"/>
                <w:szCs w:val="24"/>
              </w:rPr>
              <w:t>Постановление Администрации города Ханты-Мансийска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6F91179" w14:textId="78F95001" w:rsidR="00AB0AD5" w:rsidRPr="00746444" w:rsidRDefault="00AB0AD5" w:rsidP="00646C89">
            <w:pPr>
              <w:autoSpaceDE w:val="0"/>
              <w:autoSpaceDN w:val="0"/>
              <w:adjustRightInd w:val="0"/>
              <w:jc w:val="both"/>
              <w:rPr>
                <w:sz w:val="24"/>
                <w:szCs w:val="24"/>
              </w:rPr>
            </w:pPr>
            <w:r w:rsidRPr="00746444">
              <w:rPr>
                <w:rStyle w:val="7"/>
                <w:sz w:val="24"/>
                <w:szCs w:val="24"/>
              </w:rPr>
              <w:t>Федеральный закон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202594" w14:textId="0F7F269C" w:rsidR="00AB0AD5" w:rsidRPr="00746444" w:rsidRDefault="00AB0AD5" w:rsidP="00EB53FC">
            <w:pPr>
              <w:jc w:val="center"/>
              <w:rPr>
                <w:sz w:val="24"/>
                <w:szCs w:val="24"/>
              </w:rPr>
            </w:pPr>
            <w:r w:rsidRPr="00746444">
              <w:rPr>
                <w:rStyle w:val="7"/>
                <w:sz w:val="24"/>
                <w:szCs w:val="24"/>
              </w:rPr>
              <w:t>управление муниципального контроля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4E7F13C" w14:textId="344C4038" w:rsidR="0038582C" w:rsidRPr="00746444" w:rsidRDefault="0038582C" w:rsidP="006D0F56">
            <w:pPr>
              <w:jc w:val="center"/>
              <w:rPr>
                <w:rStyle w:val="7"/>
                <w:sz w:val="24"/>
                <w:szCs w:val="24"/>
              </w:rPr>
            </w:pPr>
            <w:r w:rsidRPr="00746444">
              <w:rPr>
                <w:rStyle w:val="7"/>
                <w:sz w:val="24"/>
                <w:szCs w:val="24"/>
              </w:rPr>
              <w:t>Программа профилактики рисков</w:t>
            </w:r>
          </w:p>
          <w:p w14:paraId="311E684F" w14:textId="6C4877BD" w:rsidR="0038582C" w:rsidRPr="00746444" w:rsidRDefault="0038582C" w:rsidP="006D0F56">
            <w:pPr>
              <w:jc w:val="center"/>
              <w:rPr>
                <w:rStyle w:val="7"/>
                <w:sz w:val="24"/>
                <w:szCs w:val="24"/>
              </w:rPr>
            </w:pPr>
            <w:r w:rsidRPr="00746444">
              <w:rPr>
                <w:rStyle w:val="7"/>
                <w:sz w:val="24"/>
                <w:szCs w:val="24"/>
              </w:rPr>
              <w:t>причинения вреда (ущерба) охраняемым законом ценностям</w:t>
            </w:r>
          </w:p>
          <w:p w14:paraId="37152C7F" w14:textId="6495E767" w:rsidR="0038582C" w:rsidRPr="00746444" w:rsidRDefault="0038582C" w:rsidP="006D0F56">
            <w:pPr>
              <w:jc w:val="center"/>
              <w:rPr>
                <w:rStyle w:val="7"/>
                <w:sz w:val="24"/>
                <w:szCs w:val="24"/>
              </w:rPr>
            </w:pPr>
            <w:r w:rsidRPr="00746444">
              <w:rPr>
                <w:rStyle w:val="7"/>
                <w:sz w:val="24"/>
                <w:szCs w:val="24"/>
              </w:rPr>
              <w:t>при осуществлении муниципального жилищного</w:t>
            </w:r>
            <w:r w:rsidR="00AB73A5" w:rsidRPr="00746444">
              <w:rPr>
                <w:rStyle w:val="7"/>
                <w:sz w:val="24"/>
                <w:szCs w:val="24"/>
              </w:rPr>
              <w:t xml:space="preserve"> </w:t>
            </w:r>
            <w:r w:rsidRPr="00746444">
              <w:rPr>
                <w:rStyle w:val="7"/>
                <w:sz w:val="24"/>
                <w:szCs w:val="24"/>
              </w:rPr>
              <w:t xml:space="preserve">контроля на территории города Ханты-Мансийска на 2022 год, утверждена </w:t>
            </w:r>
            <w:r w:rsidR="00AB73A5" w:rsidRPr="00746444">
              <w:rPr>
                <w:rStyle w:val="7"/>
                <w:sz w:val="24"/>
                <w:szCs w:val="24"/>
              </w:rPr>
              <w:t xml:space="preserve">начальником </w:t>
            </w:r>
            <w:r w:rsidRPr="00746444">
              <w:rPr>
                <w:rStyle w:val="7"/>
                <w:sz w:val="24"/>
                <w:szCs w:val="24"/>
              </w:rPr>
              <w:t>управлени</w:t>
            </w:r>
            <w:r w:rsidR="00AB73A5" w:rsidRPr="00746444">
              <w:rPr>
                <w:rStyle w:val="7"/>
                <w:sz w:val="24"/>
                <w:szCs w:val="24"/>
              </w:rPr>
              <w:t>я</w:t>
            </w:r>
            <w:r w:rsidRPr="00746444">
              <w:rPr>
                <w:rStyle w:val="7"/>
                <w:sz w:val="24"/>
                <w:szCs w:val="24"/>
              </w:rPr>
              <w:t xml:space="preserve"> муниципального контроля</w:t>
            </w:r>
          </w:p>
          <w:p w14:paraId="484E5158" w14:textId="25C11607" w:rsidR="00AB0AD5" w:rsidRPr="00746444" w:rsidRDefault="0038582C" w:rsidP="006D0F56">
            <w:pPr>
              <w:jc w:val="center"/>
              <w:rPr>
                <w:i/>
                <w:sz w:val="24"/>
                <w:szCs w:val="24"/>
              </w:rPr>
            </w:pPr>
            <w:r w:rsidRPr="00746444">
              <w:rPr>
                <w:rStyle w:val="7"/>
                <w:sz w:val="24"/>
                <w:szCs w:val="24"/>
              </w:rPr>
              <w:t xml:space="preserve">Администрации города </w:t>
            </w:r>
            <w:r w:rsidR="00AB73A5" w:rsidRPr="00746444">
              <w:rPr>
                <w:rStyle w:val="7"/>
                <w:sz w:val="24"/>
                <w:szCs w:val="24"/>
              </w:rPr>
              <w:br/>
            </w:r>
            <w:r w:rsidRPr="00746444">
              <w:rPr>
                <w:rStyle w:val="7"/>
                <w:sz w:val="24"/>
                <w:szCs w:val="24"/>
              </w:rPr>
              <w:t>Ханты-Мансийска</w:t>
            </w:r>
            <w:r w:rsidR="00AB73A5" w:rsidRPr="00746444">
              <w:rPr>
                <w:rStyle w:val="7"/>
                <w:sz w:val="24"/>
                <w:szCs w:val="24"/>
              </w:rPr>
              <w:t xml:space="preserve"> 27.12.2021</w:t>
            </w:r>
          </w:p>
        </w:tc>
      </w:tr>
      <w:tr w:rsidR="00746444" w:rsidRPr="00746444" w14:paraId="38731C68"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2CACA"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A4A4AC0" w14:textId="43833F26" w:rsidR="00AB0AD5" w:rsidRPr="00746444" w:rsidRDefault="00AB0AD5" w:rsidP="00646C89">
            <w:pPr>
              <w:jc w:val="both"/>
              <w:rPr>
                <w:sz w:val="24"/>
                <w:szCs w:val="24"/>
              </w:rPr>
            </w:pPr>
            <w:r w:rsidRPr="00746444">
              <w:rPr>
                <w:rStyle w:val="7"/>
                <w:sz w:val="24"/>
                <w:szCs w:val="24"/>
              </w:rPr>
              <w:t xml:space="preserve">Постановление Администрации города Ханты-Мансийска </w:t>
            </w:r>
            <w:r w:rsidRPr="00746444">
              <w:rPr>
                <w:rStyle w:val="72"/>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автодорожного контроля»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F227767" w14:textId="1D1A7F0E" w:rsidR="00AB0AD5" w:rsidRPr="00746444" w:rsidRDefault="00AB0AD5" w:rsidP="00646C89">
            <w:pPr>
              <w:autoSpaceDE w:val="0"/>
              <w:autoSpaceDN w:val="0"/>
              <w:adjustRightInd w:val="0"/>
              <w:jc w:val="both"/>
              <w:rPr>
                <w:sz w:val="24"/>
                <w:szCs w:val="24"/>
              </w:rPr>
            </w:pPr>
            <w:r w:rsidRPr="00746444">
              <w:rPr>
                <w:rStyle w:val="7"/>
                <w:sz w:val="24"/>
                <w:szCs w:val="24"/>
              </w:rPr>
              <w:t>Федеральный закон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4B781E" w14:textId="1C89054B" w:rsidR="00AB0AD5" w:rsidRPr="00746444" w:rsidRDefault="00AB0AD5" w:rsidP="00EB53FC">
            <w:pPr>
              <w:jc w:val="center"/>
              <w:rPr>
                <w:sz w:val="24"/>
                <w:szCs w:val="24"/>
              </w:rPr>
            </w:pPr>
            <w:r w:rsidRPr="00746444">
              <w:rPr>
                <w:rStyle w:val="72"/>
                <w:sz w:val="24"/>
                <w:szCs w:val="24"/>
              </w:rPr>
              <w:t>управление муниципального контроля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E1D9D2D" w14:textId="0C714F54" w:rsidR="00C061C8" w:rsidRPr="00746444" w:rsidRDefault="00C061C8" w:rsidP="006D0F56">
            <w:pPr>
              <w:jc w:val="center"/>
              <w:rPr>
                <w:rStyle w:val="7"/>
                <w:sz w:val="24"/>
                <w:szCs w:val="24"/>
              </w:rPr>
            </w:pPr>
            <w:r w:rsidRPr="00746444">
              <w:rPr>
                <w:rStyle w:val="7"/>
                <w:sz w:val="24"/>
                <w:szCs w:val="24"/>
              </w:rPr>
              <w:t>Программа профилактики рисков причинения</w:t>
            </w:r>
            <w:r w:rsidR="00AB73A5" w:rsidRPr="00746444">
              <w:rPr>
                <w:rStyle w:val="7"/>
                <w:sz w:val="24"/>
                <w:szCs w:val="24"/>
              </w:rPr>
              <w:t xml:space="preserve"> </w:t>
            </w:r>
            <w:r w:rsidRPr="00746444">
              <w:rPr>
                <w:rStyle w:val="7"/>
                <w:sz w:val="24"/>
                <w:szCs w:val="24"/>
              </w:rPr>
              <w:t xml:space="preserve">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города Ханты-Мансийска на 2022 год, утверждена </w:t>
            </w:r>
            <w:r w:rsidR="00AB73A5" w:rsidRPr="00746444">
              <w:rPr>
                <w:rStyle w:val="7"/>
                <w:sz w:val="24"/>
                <w:szCs w:val="24"/>
              </w:rPr>
              <w:t xml:space="preserve">начальником </w:t>
            </w:r>
            <w:r w:rsidRPr="00746444">
              <w:rPr>
                <w:rStyle w:val="7"/>
                <w:sz w:val="24"/>
                <w:szCs w:val="24"/>
              </w:rPr>
              <w:t>управлени</w:t>
            </w:r>
            <w:r w:rsidR="00AB73A5" w:rsidRPr="00746444">
              <w:rPr>
                <w:rStyle w:val="7"/>
                <w:sz w:val="24"/>
                <w:szCs w:val="24"/>
              </w:rPr>
              <w:t>я</w:t>
            </w:r>
            <w:r w:rsidRPr="00746444">
              <w:rPr>
                <w:rStyle w:val="7"/>
                <w:sz w:val="24"/>
                <w:szCs w:val="24"/>
              </w:rPr>
              <w:t xml:space="preserve"> муниципального контроля</w:t>
            </w:r>
          </w:p>
          <w:p w14:paraId="024BFE9A" w14:textId="0BCF9C89" w:rsidR="00AB0AD5" w:rsidRPr="00746444" w:rsidRDefault="00C061C8" w:rsidP="006D0F56">
            <w:pPr>
              <w:jc w:val="center"/>
              <w:rPr>
                <w:i/>
                <w:sz w:val="24"/>
                <w:szCs w:val="24"/>
              </w:rPr>
            </w:pPr>
            <w:r w:rsidRPr="00746444">
              <w:rPr>
                <w:rStyle w:val="7"/>
                <w:sz w:val="24"/>
                <w:szCs w:val="24"/>
              </w:rPr>
              <w:t xml:space="preserve">Администрации города </w:t>
            </w:r>
            <w:r w:rsidR="00AB73A5" w:rsidRPr="00746444">
              <w:rPr>
                <w:rStyle w:val="7"/>
                <w:sz w:val="24"/>
                <w:szCs w:val="24"/>
              </w:rPr>
              <w:br/>
            </w:r>
            <w:r w:rsidRPr="00746444">
              <w:rPr>
                <w:rStyle w:val="7"/>
                <w:sz w:val="24"/>
                <w:szCs w:val="24"/>
              </w:rPr>
              <w:t>Ханты-Мансийска</w:t>
            </w:r>
            <w:r w:rsidR="00AB73A5" w:rsidRPr="00746444">
              <w:rPr>
                <w:rStyle w:val="7"/>
                <w:sz w:val="24"/>
                <w:szCs w:val="24"/>
              </w:rPr>
              <w:t xml:space="preserve"> 27.12.2021</w:t>
            </w:r>
          </w:p>
        </w:tc>
      </w:tr>
      <w:tr w:rsidR="00746444" w:rsidRPr="00746444" w14:paraId="22B8722A"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2B7D0A"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568D008" w14:textId="7A5E663D" w:rsidR="00AB0AD5" w:rsidRPr="00746444" w:rsidRDefault="00AB0AD5" w:rsidP="00646C89">
            <w:pPr>
              <w:jc w:val="both"/>
              <w:rPr>
                <w:sz w:val="24"/>
                <w:szCs w:val="24"/>
              </w:rPr>
            </w:pPr>
            <w:r w:rsidRPr="00746444">
              <w:rPr>
                <w:rStyle w:val="7"/>
                <w:sz w:val="24"/>
                <w:szCs w:val="24"/>
              </w:rPr>
              <w:t xml:space="preserve">Постановление Администрации города Ханты-Мансийска </w:t>
            </w:r>
            <w:r w:rsidRPr="00746444">
              <w:rPr>
                <w:rStyle w:val="72"/>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101B638" w14:textId="12851B96" w:rsidR="00AB0AD5" w:rsidRPr="00746444" w:rsidRDefault="00AB0AD5" w:rsidP="00646C89">
            <w:pPr>
              <w:autoSpaceDE w:val="0"/>
              <w:autoSpaceDN w:val="0"/>
              <w:adjustRightInd w:val="0"/>
              <w:jc w:val="both"/>
              <w:rPr>
                <w:sz w:val="24"/>
                <w:szCs w:val="24"/>
              </w:rPr>
            </w:pPr>
            <w:r w:rsidRPr="00746444">
              <w:rPr>
                <w:rStyle w:val="7"/>
                <w:sz w:val="24"/>
                <w:szCs w:val="24"/>
              </w:rPr>
              <w:t>Федеральный закон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B8712A" w14:textId="178012DA" w:rsidR="00AB0AD5" w:rsidRPr="00746444" w:rsidRDefault="00AB0AD5" w:rsidP="00EB53FC">
            <w:pPr>
              <w:jc w:val="center"/>
              <w:rPr>
                <w:sz w:val="24"/>
                <w:szCs w:val="24"/>
              </w:rPr>
            </w:pPr>
            <w:r w:rsidRPr="00746444">
              <w:rPr>
                <w:rStyle w:val="72"/>
                <w:sz w:val="24"/>
                <w:szCs w:val="24"/>
              </w:rPr>
              <w:t>управление муниципального контроля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CF621E1" w14:textId="020EF0E1" w:rsidR="007A30C7" w:rsidRPr="00746444" w:rsidRDefault="007A30C7" w:rsidP="006D0F56">
            <w:pPr>
              <w:jc w:val="center"/>
              <w:rPr>
                <w:rStyle w:val="7"/>
                <w:sz w:val="24"/>
                <w:szCs w:val="24"/>
              </w:rPr>
            </w:pPr>
            <w:r w:rsidRPr="00746444">
              <w:rPr>
                <w:rStyle w:val="7"/>
                <w:sz w:val="24"/>
                <w:szCs w:val="24"/>
              </w:rPr>
              <w:t>Программа профилактики рисков</w:t>
            </w:r>
          </w:p>
          <w:p w14:paraId="097EB4CB" w14:textId="123B955F" w:rsidR="007A30C7" w:rsidRPr="00746444" w:rsidRDefault="007A30C7" w:rsidP="006D0F56">
            <w:pPr>
              <w:jc w:val="center"/>
              <w:rPr>
                <w:rStyle w:val="7"/>
                <w:sz w:val="24"/>
                <w:szCs w:val="24"/>
              </w:rPr>
            </w:pPr>
            <w:r w:rsidRPr="00746444">
              <w:rPr>
                <w:rStyle w:val="7"/>
                <w:sz w:val="24"/>
                <w:szCs w:val="24"/>
              </w:rPr>
              <w:t>причинения вреда (ущерба) охраняемым законом ценностям</w:t>
            </w:r>
          </w:p>
          <w:p w14:paraId="5CEA938E" w14:textId="12DE28BF" w:rsidR="007A30C7" w:rsidRPr="00746444" w:rsidRDefault="007A30C7" w:rsidP="006D0F56">
            <w:pPr>
              <w:jc w:val="center"/>
              <w:rPr>
                <w:rStyle w:val="7"/>
                <w:sz w:val="24"/>
                <w:szCs w:val="24"/>
              </w:rPr>
            </w:pPr>
            <w:r w:rsidRPr="00746444">
              <w:rPr>
                <w:rStyle w:val="7"/>
                <w:sz w:val="24"/>
                <w:szCs w:val="24"/>
              </w:rPr>
              <w:t>при осуществлении муниципального контроля в сфере благоустройства</w:t>
            </w:r>
          </w:p>
          <w:p w14:paraId="43DA2489" w14:textId="31958E81" w:rsidR="00AB0AD5" w:rsidRPr="00746444" w:rsidRDefault="007A30C7" w:rsidP="006D0F56">
            <w:pPr>
              <w:jc w:val="center"/>
              <w:rPr>
                <w:i/>
                <w:sz w:val="24"/>
                <w:szCs w:val="24"/>
              </w:rPr>
            </w:pPr>
            <w:r w:rsidRPr="00746444">
              <w:rPr>
                <w:rStyle w:val="7"/>
                <w:sz w:val="24"/>
                <w:szCs w:val="24"/>
              </w:rPr>
              <w:t xml:space="preserve">на территории города </w:t>
            </w:r>
            <w:r w:rsidR="00AB73A5" w:rsidRPr="00746444">
              <w:rPr>
                <w:rStyle w:val="7"/>
                <w:sz w:val="24"/>
                <w:szCs w:val="24"/>
              </w:rPr>
              <w:br/>
            </w:r>
            <w:r w:rsidRPr="00746444">
              <w:rPr>
                <w:rStyle w:val="7"/>
                <w:sz w:val="24"/>
                <w:szCs w:val="24"/>
              </w:rPr>
              <w:t xml:space="preserve">Ханты-Мансийска на 2022 год, утверждена </w:t>
            </w:r>
            <w:r w:rsidR="00AB73A5" w:rsidRPr="00746444">
              <w:rPr>
                <w:rStyle w:val="7"/>
                <w:sz w:val="24"/>
                <w:szCs w:val="24"/>
              </w:rPr>
              <w:t xml:space="preserve">начальником </w:t>
            </w:r>
            <w:r w:rsidRPr="00746444">
              <w:rPr>
                <w:rStyle w:val="7"/>
                <w:sz w:val="24"/>
                <w:szCs w:val="24"/>
              </w:rPr>
              <w:t>управлени</w:t>
            </w:r>
            <w:r w:rsidR="00AB73A5" w:rsidRPr="00746444">
              <w:rPr>
                <w:rStyle w:val="7"/>
                <w:sz w:val="24"/>
                <w:szCs w:val="24"/>
              </w:rPr>
              <w:t>я</w:t>
            </w:r>
            <w:r w:rsidRPr="00746444">
              <w:rPr>
                <w:rStyle w:val="7"/>
                <w:sz w:val="24"/>
                <w:szCs w:val="24"/>
              </w:rPr>
              <w:t xml:space="preserve"> муниципального контроля</w:t>
            </w:r>
            <w:r w:rsidR="00AB73A5" w:rsidRPr="00746444">
              <w:rPr>
                <w:rStyle w:val="7"/>
                <w:sz w:val="24"/>
                <w:szCs w:val="24"/>
              </w:rPr>
              <w:t xml:space="preserve"> </w:t>
            </w:r>
            <w:r w:rsidRPr="00746444">
              <w:rPr>
                <w:rStyle w:val="7"/>
                <w:sz w:val="24"/>
                <w:szCs w:val="24"/>
              </w:rPr>
              <w:t xml:space="preserve">Администрации города </w:t>
            </w:r>
            <w:r w:rsidR="00AB73A5" w:rsidRPr="00746444">
              <w:rPr>
                <w:rStyle w:val="7"/>
                <w:sz w:val="24"/>
                <w:szCs w:val="24"/>
              </w:rPr>
              <w:br/>
            </w:r>
            <w:r w:rsidRPr="00746444">
              <w:rPr>
                <w:rStyle w:val="7"/>
                <w:sz w:val="24"/>
                <w:szCs w:val="24"/>
              </w:rPr>
              <w:t>Ханты-Мансийска</w:t>
            </w:r>
            <w:r w:rsidR="00AB73A5" w:rsidRPr="00746444">
              <w:rPr>
                <w:rStyle w:val="7"/>
                <w:sz w:val="24"/>
                <w:szCs w:val="24"/>
              </w:rPr>
              <w:t xml:space="preserve"> 27.12.2021</w:t>
            </w:r>
          </w:p>
        </w:tc>
      </w:tr>
      <w:tr w:rsidR="00746444" w:rsidRPr="00746444" w14:paraId="60B0B88D"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6BD60"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C8BE4BD" w14:textId="578AFA79" w:rsidR="00AB0AD5" w:rsidRPr="00746444" w:rsidRDefault="00AB0AD5" w:rsidP="00646C89">
            <w:pPr>
              <w:jc w:val="both"/>
              <w:rPr>
                <w:sz w:val="24"/>
                <w:szCs w:val="24"/>
              </w:rPr>
            </w:pPr>
            <w:r w:rsidRPr="00746444">
              <w:rPr>
                <w:rStyle w:val="7"/>
                <w:sz w:val="24"/>
                <w:szCs w:val="24"/>
              </w:rPr>
              <w:t xml:space="preserve">Постановление Администрации города Ханты-Мансийска </w:t>
            </w:r>
            <w:r w:rsidRPr="00746444">
              <w:rPr>
                <w:rStyle w:val="72"/>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DD327D6" w14:textId="09B7D990" w:rsidR="00AB0AD5" w:rsidRPr="00746444" w:rsidRDefault="00AB0AD5" w:rsidP="00646C89">
            <w:pPr>
              <w:autoSpaceDE w:val="0"/>
              <w:autoSpaceDN w:val="0"/>
              <w:adjustRightInd w:val="0"/>
              <w:jc w:val="both"/>
              <w:rPr>
                <w:sz w:val="24"/>
                <w:szCs w:val="24"/>
              </w:rPr>
            </w:pPr>
            <w:r w:rsidRPr="00746444">
              <w:rPr>
                <w:rStyle w:val="7"/>
                <w:sz w:val="24"/>
                <w:szCs w:val="24"/>
              </w:rPr>
              <w:t>Федеральный закон от 31.07.2020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AC1C47" w14:textId="6D22287A" w:rsidR="00AB0AD5" w:rsidRPr="00746444" w:rsidRDefault="00AB0AD5" w:rsidP="00EB53FC">
            <w:pPr>
              <w:jc w:val="center"/>
              <w:rPr>
                <w:sz w:val="24"/>
                <w:szCs w:val="24"/>
              </w:rPr>
            </w:pPr>
            <w:r w:rsidRPr="00746444">
              <w:rPr>
                <w:rStyle w:val="72"/>
                <w:sz w:val="24"/>
                <w:szCs w:val="24"/>
              </w:rPr>
              <w:t>Департамент городского хозяйства Администрации города 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2F86117" w14:textId="62408553" w:rsidR="00634AD4" w:rsidRPr="00746444" w:rsidRDefault="00634AD4" w:rsidP="006D0F56">
            <w:pPr>
              <w:jc w:val="center"/>
              <w:rPr>
                <w:rStyle w:val="7"/>
                <w:sz w:val="24"/>
                <w:szCs w:val="24"/>
              </w:rPr>
            </w:pPr>
            <w:r w:rsidRPr="00746444">
              <w:rPr>
                <w:rStyle w:val="7"/>
                <w:sz w:val="24"/>
                <w:szCs w:val="24"/>
              </w:rPr>
              <w:t>Программа профилактики рисков</w:t>
            </w:r>
          </w:p>
          <w:p w14:paraId="7DB170B1" w14:textId="6047B657" w:rsidR="00634AD4" w:rsidRPr="00746444" w:rsidRDefault="00634AD4" w:rsidP="006D0F56">
            <w:pPr>
              <w:jc w:val="center"/>
              <w:rPr>
                <w:rStyle w:val="7"/>
                <w:sz w:val="24"/>
                <w:szCs w:val="24"/>
              </w:rPr>
            </w:pPr>
            <w:r w:rsidRPr="00746444">
              <w:rPr>
                <w:rStyle w:val="7"/>
                <w:sz w:val="24"/>
                <w:szCs w:val="24"/>
              </w:rPr>
              <w:t>причинения вреда (ущерба) охраняемым законом ценностям</w:t>
            </w:r>
          </w:p>
          <w:p w14:paraId="12DFECF6" w14:textId="078C81C1" w:rsidR="00634AD4" w:rsidRPr="00746444" w:rsidRDefault="00634AD4" w:rsidP="006D0F56">
            <w:pPr>
              <w:jc w:val="center"/>
              <w:rPr>
                <w:rStyle w:val="7"/>
                <w:sz w:val="24"/>
                <w:szCs w:val="24"/>
              </w:rPr>
            </w:pPr>
            <w:r w:rsidRPr="00746444">
              <w:rPr>
                <w:rStyle w:val="7"/>
                <w:sz w:val="24"/>
                <w:szCs w:val="24"/>
              </w:rPr>
              <w:t>при осуществлении муниципального лесного</w:t>
            </w:r>
            <w:r w:rsidR="00AB73A5" w:rsidRPr="00746444">
              <w:rPr>
                <w:rStyle w:val="7"/>
                <w:sz w:val="24"/>
                <w:szCs w:val="24"/>
              </w:rPr>
              <w:t xml:space="preserve"> </w:t>
            </w:r>
            <w:r w:rsidRPr="00746444">
              <w:rPr>
                <w:rStyle w:val="7"/>
                <w:sz w:val="24"/>
                <w:szCs w:val="24"/>
              </w:rPr>
              <w:t xml:space="preserve">контроля на территории города Ханты-Мансийска на 2022 год, утверждена </w:t>
            </w:r>
            <w:r w:rsidR="00AB73A5" w:rsidRPr="00746444">
              <w:rPr>
                <w:rStyle w:val="7"/>
                <w:sz w:val="24"/>
                <w:szCs w:val="24"/>
              </w:rPr>
              <w:t xml:space="preserve">начальником </w:t>
            </w:r>
            <w:r w:rsidRPr="00746444">
              <w:rPr>
                <w:rStyle w:val="7"/>
                <w:sz w:val="24"/>
                <w:szCs w:val="24"/>
              </w:rPr>
              <w:t>управлени</w:t>
            </w:r>
            <w:r w:rsidR="00AB73A5" w:rsidRPr="00746444">
              <w:rPr>
                <w:rStyle w:val="7"/>
                <w:sz w:val="24"/>
                <w:szCs w:val="24"/>
              </w:rPr>
              <w:t>я</w:t>
            </w:r>
            <w:r w:rsidRPr="00746444">
              <w:rPr>
                <w:rStyle w:val="7"/>
                <w:sz w:val="24"/>
                <w:szCs w:val="24"/>
              </w:rPr>
              <w:t xml:space="preserve"> муниципального контроля</w:t>
            </w:r>
          </w:p>
          <w:p w14:paraId="3DC599F9" w14:textId="1BCEE932" w:rsidR="00C41308" w:rsidRPr="002819A2" w:rsidRDefault="00634AD4" w:rsidP="002819A2">
            <w:pPr>
              <w:jc w:val="center"/>
              <w:rPr>
                <w:sz w:val="24"/>
                <w:szCs w:val="24"/>
                <w:shd w:val="clear" w:color="auto" w:fill="FFFFFF"/>
              </w:rPr>
            </w:pPr>
            <w:r w:rsidRPr="00746444">
              <w:rPr>
                <w:rStyle w:val="7"/>
                <w:sz w:val="24"/>
                <w:szCs w:val="24"/>
              </w:rPr>
              <w:t xml:space="preserve">Администрации города </w:t>
            </w:r>
            <w:r w:rsidR="00AB73A5" w:rsidRPr="00746444">
              <w:rPr>
                <w:rStyle w:val="7"/>
                <w:sz w:val="24"/>
                <w:szCs w:val="24"/>
              </w:rPr>
              <w:br/>
            </w:r>
            <w:r w:rsidRPr="00746444">
              <w:rPr>
                <w:rStyle w:val="7"/>
                <w:sz w:val="24"/>
                <w:szCs w:val="24"/>
              </w:rPr>
              <w:t>Ханты-Мансийска</w:t>
            </w:r>
            <w:r w:rsidR="00AB73A5" w:rsidRPr="00746444">
              <w:rPr>
                <w:rStyle w:val="7"/>
                <w:sz w:val="24"/>
                <w:szCs w:val="24"/>
              </w:rPr>
              <w:t xml:space="preserve"> 27.12.2021</w:t>
            </w:r>
            <w:bookmarkStart w:id="0" w:name="_GoBack"/>
            <w:bookmarkEnd w:id="0"/>
          </w:p>
        </w:tc>
      </w:tr>
      <w:tr w:rsidR="00746444" w:rsidRPr="00746444" w14:paraId="48942C94" w14:textId="77777777" w:rsidTr="00EF00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0038F8" w14:textId="77777777" w:rsidR="00AB0AD5" w:rsidRPr="00746444" w:rsidRDefault="00AB0AD5" w:rsidP="00BC3586">
            <w:pPr>
              <w:pStyle w:val="ab"/>
              <w:numPr>
                <w:ilvl w:val="0"/>
                <w:numId w:val="3"/>
              </w:numPr>
              <w:tabs>
                <w:tab w:val="left" w:pos="0"/>
              </w:tabs>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8965EEE" w14:textId="4641AA92" w:rsidR="00AB0AD5" w:rsidRPr="00746444" w:rsidRDefault="00AB0AD5" w:rsidP="00646C89">
            <w:pPr>
              <w:jc w:val="both"/>
              <w:rPr>
                <w:sz w:val="24"/>
                <w:szCs w:val="24"/>
              </w:rPr>
            </w:pPr>
            <w:r w:rsidRPr="00746444">
              <w:rPr>
                <w:sz w:val="24"/>
                <w:szCs w:val="24"/>
              </w:rPr>
              <w:t>Постановление Администрации города Ханты-Мансийска от 30.10.2013 №1385 «Об утверждении муниципальной программы «Обеспечение доступным и комфортным жильем жителей города Ханты-Мансийска»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BC4AC53" w14:textId="60397635" w:rsidR="00AB0AD5" w:rsidRPr="00746444" w:rsidRDefault="00AB0AD5" w:rsidP="00646C89">
            <w:pPr>
              <w:autoSpaceDE w:val="0"/>
              <w:autoSpaceDN w:val="0"/>
              <w:adjustRightInd w:val="0"/>
              <w:jc w:val="both"/>
              <w:rPr>
                <w:sz w:val="24"/>
                <w:szCs w:val="24"/>
              </w:rPr>
            </w:pPr>
            <w:r w:rsidRPr="00746444">
              <w:rPr>
                <w:sz w:val="24"/>
                <w:szCs w:val="24"/>
              </w:rPr>
              <w:t>Федеральный закон от 22.12.2020 №431-ФЗ «О внесении изменений в отдельные законодательные акты Российской Федерации в части отнесения лиц, награжденных знаком «Житель осажденного Севастополя», к ветеранам Великой Отечественной войны и установления им правовых гарантий социальной защиты»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8DE645" w14:textId="77777777" w:rsidR="00AB0AD5" w:rsidRPr="00746444" w:rsidRDefault="00AB0AD5" w:rsidP="00EB53FC">
            <w:pPr>
              <w:jc w:val="center"/>
              <w:rPr>
                <w:sz w:val="24"/>
                <w:szCs w:val="24"/>
              </w:rPr>
            </w:pPr>
            <w:r w:rsidRPr="00746444">
              <w:rPr>
                <w:sz w:val="24"/>
                <w:szCs w:val="24"/>
              </w:rPr>
              <w:t>Департамент муниципальной собственности Администрации</w:t>
            </w:r>
          </w:p>
          <w:p w14:paraId="74C791F2" w14:textId="77777777" w:rsidR="00AB0AD5" w:rsidRPr="00746444" w:rsidRDefault="00AB0AD5" w:rsidP="00EB53FC">
            <w:pPr>
              <w:jc w:val="center"/>
              <w:rPr>
                <w:sz w:val="24"/>
                <w:szCs w:val="24"/>
              </w:rPr>
            </w:pPr>
            <w:r w:rsidRPr="00746444">
              <w:rPr>
                <w:sz w:val="24"/>
                <w:szCs w:val="24"/>
              </w:rPr>
              <w:t>города</w:t>
            </w:r>
          </w:p>
          <w:p w14:paraId="5313BA27" w14:textId="2736E98D" w:rsidR="00AB0AD5" w:rsidRPr="00746444" w:rsidRDefault="00AB0AD5" w:rsidP="00EB53FC">
            <w:pPr>
              <w:jc w:val="center"/>
              <w:rPr>
                <w:sz w:val="24"/>
                <w:szCs w:val="24"/>
              </w:rPr>
            </w:pPr>
            <w:r w:rsidRPr="00746444">
              <w:rPr>
                <w:sz w:val="24"/>
                <w:szCs w:val="24"/>
              </w:rPr>
              <w:t>Ханты-Мансийска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EDA4959" w14:textId="77777777" w:rsidR="003D7325" w:rsidRPr="00746444" w:rsidRDefault="003D7325" w:rsidP="006D0F56">
            <w:pPr>
              <w:jc w:val="center"/>
              <w:rPr>
                <w:sz w:val="24"/>
                <w:szCs w:val="24"/>
              </w:rPr>
            </w:pPr>
            <w:r w:rsidRPr="00746444">
              <w:rPr>
                <w:sz w:val="24"/>
                <w:szCs w:val="24"/>
              </w:rPr>
              <w:t>Проект муниципального нормативного правового акта разработан, издание запланировано в 1полугодии</w:t>
            </w:r>
          </w:p>
          <w:p w14:paraId="36D94761" w14:textId="673C988C" w:rsidR="00AB0AD5" w:rsidRPr="00746444" w:rsidRDefault="003D7325" w:rsidP="006D0F56">
            <w:pPr>
              <w:jc w:val="center"/>
              <w:rPr>
                <w:i/>
                <w:sz w:val="24"/>
                <w:szCs w:val="24"/>
              </w:rPr>
            </w:pPr>
            <w:r w:rsidRPr="00746444">
              <w:rPr>
                <w:sz w:val="24"/>
                <w:szCs w:val="24"/>
              </w:rPr>
              <w:t>2022 года</w:t>
            </w:r>
          </w:p>
        </w:tc>
      </w:tr>
    </w:tbl>
    <w:p w14:paraId="7BCD5864" w14:textId="77777777" w:rsidR="00954A24" w:rsidRPr="00746444" w:rsidRDefault="00954A24" w:rsidP="009F125F">
      <w:pPr>
        <w:jc w:val="both"/>
        <w:rPr>
          <w:sz w:val="28"/>
          <w:szCs w:val="28"/>
        </w:rPr>
      </w:pPr>
    </w:p>
    <w:sectPr w:rsidR="00954A24" w:rsidRPr="00746444" w:rsidSect="00323155">
      <w:headerReference w:type="default" r:id="rId9"/>
      <w:pgSz w:w="16838" w:h="11906" w:orient="landscape"/>
      <w:pgMar w:top="993" w:right="395"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F3630" w14:textId="77777777" w:rsidR="00912E4F" w:rsidRDefault="00912E4F" w:rsidP="009C32EB">
      <w:r>
        <w:separator/>
      </w:r>
    </w:p>
  </w:endnote>
  <w:endnote w:type="continuationSeparator" w:id="0">
    <w:p w14:paraId="51A58ABE" w14:textId="77777777" w:rsidR="00912E4F" w:rsidRDefault="00912E4F" w:rsidP="009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72C7" w14:textId="77777777" w:rsidR="00912E4F" w:rsidRDefault="00912E4F" w:rsidP="009C32EB">
      <w:r>
        <w:separator/>
      </w:r>
    </w:p>
  </w:footnote>
  <w:footnote w:type="continuationSeparator" w:id="0">
    <w:p w14:paraId="2A6554D4" w14:textId="77777777" w:rsidR="00912E4F" w:rsidRDefault="00912E4F" w:rsidP="009C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DA18" w14:textId="77777777" w:rsidR="00746444" w:rsidRDefault="00746444">
    <w:pPr>
      <w:pStyle w:val="a4"/>
      <w:jc w:val="center"/>
    </w:pPr>
    <w:r>
      <w:fldChar w:fldCharType="begin"/>
    </w:r>
    <w:r>
      <w:instrText>PAGE   \* MERGEFORMAT</w:instrText>
    </w:r>
    <w:r>
      <w:fldChar w:fldCharType="separate"/>
    </w:r>
    <w:r w:rsidR="002819A2">
      <w:rPr>
        <w:noProof/>
      </w:rPr>
      <w:t>44</w:t>
    </w:r>
    <w:r>
      <w:fldChar w:fldCharType="end"/>
    </w:r>
  </w:p>
  <w:p w14:paraId="74D89E30" w14:textId="77777777" w:rsidR="00746444" w:rsidRDefault="007464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758"/>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F63819"/>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1B09"/>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D4ADC"/>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35F3B"/>
    <w:multiLevelType w:val="hybridMultilevel"/>
    <w:tmpl w:val="929CCE22"/>
    <w:lvl w:ilvl="0" w:tplc="80F4B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C0CA6"/>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FA7E8F"/>
    <w:multiLevelType w:val="hybridMultilevel"/>
    <w:tmpl w:val="DD629594"/>
    <w:lvl w:ilvl="0" w:tplc="A470C8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842E1"/>
    <w:multiLevelType w:val="hybridMultilevel"/>
    <w:tmpl w:val="204C8462"/>
    <w:lvl w:ilvl="0" w:tplc="9796F802">
      <w:start w:val="1"/>
      <w:numFmt w:val="decimal"/>
      <w:lvlText w:val="%1."/>
      <w:lvlJc w:val="left"/>
      <w:pPr>
        <w:ind w:left="1080" w:hanging="360"/>
      </w:pPr>
      <w:rPr>
        <w:rFonts w:hint="default"/>
        <w:position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95"/>
    <w:rsid w:val="00000AA7"/>
    <w:rsid w:val="000020B2"/>
    <w:rsid w:val="00002706"/>
    <w:rsid w:val="00002E9E"/>
    <w:rsid w:val="00002E9F"/>
    <w:rsid w:val="000039D4"/>
    <w:rsid w:val="00003E9C"/>
    <w:rsid w:val="00004895"/>
    <w:rsid w:val="0000516C"/>
    <w:rsid w:val="00005484"/>
    <w:rsid w:val="00005783"/>
    <w:rsid w:val="00007292"/>
    <w:rsid w:val="00010320"/>
    <w:rsid w:val="00010860"/>
    <w:rsid w:val="00010B61"/>
    <w:rsid w:val="0001120A"/>
    <w:rsid w:val="000126CF"/>
    <w:rsid w:val="00013529"/>
    <w:rsid w:val="0001411E"/>
    <w:rsid w:val="0001421E"/>
    <w:rsid w:val="0001422C"/>
    <w:rsid w:val="00016450"/>
    <w:rsid w:val="00020318"/>
    <w:rsid w:val="00020A7D"/>
    <w:rsid w:val="000223AC"/>
    <w:rsid w:val="000226E9"/>
    <w:rsid w:val="00023F4C"/>
    <w:rsid w:val="00025C7B"/>
    <w:rsid w:val="00025E13"/>
    <w:rsid w:val="0002742B"/>
    <w:rsid w:val="0002770A"/>
    <w:rsid w:val="0003167C"/>
    <w:rsid w:val="000319A1"/>
    <w:rsid w:val="00031B62"/>
    <w:rsid w:val="00034485"/>
    <w:rsid w:val="00034AEE"/>
    <w:rsid w:val="0003573E"/>
    <w:rsid w:val="000358A2"/>
    <w:rsid w:val="00036970"/>
    <w:rsid w:val="00037C63"/>
    <w:rsid w:val="00037E4D"/>
    <w:rsid w:val="0004046E"/>
    <w:rsid w:val="00040CBB"/>
    <w:rsid w:val="00042DF6"/>
    <w:rsid w:val="000464B7"/>
    <w:rsid w:val="00047264"/>
    <w:rsid w:val="00047679"/>
    <w:rsid w:val="000507D6"/>
    <w:rsid w:val="000516B5"/>
    <w:rsid w:val="00052364"/>
    <w:rsid w:val="000529E6"/>
    <w:rsid w:val="00052C10"/>
    <w:rsid w:val="0005408A"/>
    <w:rsid w:val="000568F0"/>
    <w:rsid w:val="00056A56"/>
    <w:rsid w:val="00056CF6"/>
    <w:rsid w:val="00060F92"/>
    <w:rsid w:val="00062464"/>
    <w:rsid w:val="000651E5"/>
    <w:rsid w:val="00065515"/>
    <w:rsid w:val="000662E4"/>
    <w:rsid w:val="00066541"/>
    <w:rsid w:val="0006656F"/>
    <w:rsid w:val="0006694B"/>
    <w:rsid w:val="00066D5F"/>
    <w:rsid w:val="00071FFE"/>
    <w:rsid w:val="000725A6"/>
    <w:rsid w:val="00073143"/>
    <w:rsid w:val="0007358A"/>
    <w:rsid w:val="000763BE"/>
    <w:rsid w:val="00076FCE"/>
    <w:rsid w:val="0008036C"/>
    <w:rsid w:val="000810E5"/>
    <w:rsid w:val="000842E7"/>
    <w:rsid w:val="00086D09"/>
    <w:rsid w:val="00086E7E"/>
    <w:rsid w:val="00086EE7"/>
    <w:rsid w:val="000904D9"/>
    <w:rsid w:val="000910A9"/>
    <w:rsid w:val="00091304"/>
    <w:rsid w:val="0009343B"/>
    <w:rsid w:val="000939C6"/>
    <w:rsid w:val="00093D4F"/>
    <w:rsid w:val="00093F85"/>
    <w:rsid w:val="00096F60"/>
    <w:rsid w:val="000A0596"/>
    <w:rsid w:val="000A3281"/>
    <w:rsid w:val="000A414E"/>
    <w:rsid w:val="000A4500"/>
    <w:rsid w:val="000A58E1"/>
    <w:rsid w:val="000A5E50"/>
    <w:rsid w:val="000B0658"/>
    <w:rsid w:val="000B1267"/>
    <w:rsid w:val="000B30A1"/>
    <w:rsid w:val="000B3523"/>
    <w:rsid w:val="000B370E"/>
    <w:rsid w:val="000B3D83"/>
    <w:rsid w:val="000B4CB6"/>
    <w:rsid w:val="000B5180"/>
    <w:rsid w:val="000B61A6"/>
    <w:rsid w:val="000B6D5B"/>
    <w:rsid w:val="000B73F6"/>
    <w:rsid w:val="000B7CE9"/>
    <w:rsid w:val="000B7DE5"/>
    <w:rsid w:val="000C0766"/>
    <w:rsid w:val="000C1ACC"/>
    <w:rsid w:val="000C2685"/>
    <w:rsid w:val="000C2EDE"/>
    <w:rsid w:val="000C395F"/>
    <w:rsid w:val="000C44DA"/>
    <w:rsid w:val="000C580A"/>
    <w:rsid w:val="000C5D55"/>
    <w:rsid w:val="000C6ED0"/>
    <w:rsid w:val="000C7820"/>
    <w:rsid w:val="000D0860"/>
    <w:rsid w:val="000D0A9D"/>
    <w:rsid w:val="000D0E49"/>
    <w:rsid w:val="000D13FF"/>
    <w:rsid w:val="000D1443"/>
    <w:rsid w:val="000D193F"/>
    <w:rsid w:val="000D1F7E"/>
    <w:rsid w:val="000D2B58"/>
    <w:rsid w:val="000D37B7"/>
    <w:rsid w:val="000D424D"/>
    <w:rsid w:val="000D54F6"/>
    <w:rsid w:val="000D5BEA"/>
    <w:rsid w:val="000D7F0C"/>
    <w:rsid w:val="000E07EE"/>
    <w:rsid w:val="000E08B3"/>
    <w:rsid w:val="000E1854"/>
    <w:rsid w:val="000E18F0"/>
    <w:rsid w:val="000E1FEF"/>
    <w:rsid w:val="000E2120"/>
    <w:rsid w:val="000E2627"/>
    <w:rsid w:val="000E2FC8"/>
    <w:rsid w:val="000E3BC5"/>
    <w:rsid w:val="000E3D11"/>
    <w:rsid w:val="000E4EC2"/>
    <w:rsid w:val="000E5F1C"/>
    <w:rsid w:val="000E7959"/>
    <w:rsid w:val="000F49AB"/>
    <w:rsid w:val="000F528D"/>
    <w:rsid w:val="000F57B7"/>
    <w:rsid w:val="000F5F46"/>
    <w:rsid w:val="000F63FB"/>
    <w:rsid w:val="000F670A"/>
    <w:rsid w:val="0010090A"/>
    <w:rsid w:val="00100FCC"/>
    <w:rsid w:val="00101FF7"/>
    <w:rsid w:val="001025BB"/>
    <w:rsid w:val="00103C8E"/>
    <w:rsid w:val="00103D17"/>
    <w:rsid w:val="001040EF"/>
    <w:rsid w:val="0010441B"/>
    <w:rsid w:val="00104446"/>
    <w:rsid w:val="00104FEB"/>
    <w:rsid w:val="001075E1"/>
    <w:rsid w:val="00107671"/>
    <w:rsid w:val="00110281"/>
    <w:rsid w:val="0011049D"/>
    <w:rsid w:val="00110936"/>
    <w:rsid w:val="0011104D"/>
    <w:rsid w:val="0011111C"/>
    <w:rsid w:val="00113F8D"/>
    <w:rsid w:val="00114E00"/>
    <w:rsid w:val="001159BB"/>
    <w:rsid w:val="00117404"/>
    <w:rsid w:val="00117FA2"/>
    <w:rsid w:val="001203BC"/>
    <w:rsid w:val="00120502"/>
    <w:rsid w:val="00121B80"/>
    <w:rsid w:val="00121BC5"/>
    <w:rsid w:val="001223F8"/>
    <w:rsid w:val="00122474"/>
    <w:rsid w:val="00124186"/>
    <w:rsid w:val="00125809"/>
    <w:rsid w:val="00126A24"/>
    <w:rsid w:val="00127447"/>
    <w:rsid w:val="00130B54"/>
    <w:rsid w:val="00132D4E"/>
    <w:rsid w:val="00132D5A"/>
    <w:rsid w:val="001331D1"/>
    <w:rsid w:val="00133875"/>
    <w:rsid w:val="00134172"/>
    <w:rsid w:val="0013450B"/>
    <w:rsid w:val="00134611"/>
    <w:rsid w:val="00134667"/>
    <w:rsid w:val="00134E22"/>
    <w:rsid w:val="00135659"/>
    <w:rsid w:val="00136681"/>
    <w:rsid w:val="00136C84"/>
    <w:rsid w:val="0013741C"/>
    <w:rsid w:val="00142792"/>
    <w:rsid w:val="00143512"/>
    <w:rsid w:val="00143570"/>
    <w:rsid w:val="0014399F"/>
    <w:rsid w:val="001456FC"/>
    <w:rsid w:val="00145C3B"/>
    <w:rsid w:val="00146144"/>
    <w:rsid w:val="00146152"/>
    <w:rsid w:val="00150F41"/>
    <w:rsid w:val="001516AF"/>
    <w:rsid w:val="00152A3D"/>
    <w:rsid w:val="00153F7C"/>
    <w:rsid w:val="00154AF1"/>
    <w:rsid w:val="00155381"/>
    <w:rsid w:val="00156096"/>
    <w:rsid w:val="00157A56"/>
    <w:rsid w:val="0016018E"/>
    <w:rsid w:val="0016023D"/>
    <w:rsid w:val="00160399"/>
    <w:rsid w:val="00160A21"/>
    <w:rsid w:val="0016180C"/>
    <w:rsid w:val="00162086"/>
    <w:rsid w:val="0016364B"/>
    <w:rsid w:val="00164E47"/>
    <w:rsid w:val="00165767"/>
    <w:rsid w:val="00165F8F"/>
    <w:rsid w:val="00165FB3"/>
    <w:rsid w:val="00166EF2"/>
    <w:rsid w:val="00167850"/>
    <w:rsid w:val="00170190"/>
    <w:rsid w:val="001708D5"/>
    <w:rsid w:val="00170C29"/>
    <w:rsid w:val="00170DB2"/>
    <w:rsid w:val="00171FDB"/>
    <w:rsid w:val="001749AA"/>
    <w:rsid w:val="00175D06"/>
    <w:rsid w:val="001762B0"/>
    <w:rsid w:val="00176E08"/>
    <w:rsid w:val="00177603"/>
    <w:rsid w:val="001800D6"/>
    <w:rsid w:val="00180D4D"/>
    <w:rsid w:val="00183C50"/>
    <w:rsid w:val="00185924"/>
    <w:rsid w:val="00187CED"/>
    <w:rsid w:val="00190E6C"/>
    <w:rsid w:val="0019413F"/>
    <w:rsid w:val="00194B1B"/>
    <w:rsid w:val="00195475"/>
    <w:rsid w:val="00195767"/>
    <w:rsid w:val="00197632"/>
    <w:rsid w:val="001A0016"/>
    <w:rsid w:val="001A264E"/>
    <w:rsid w:val="001A3E50"/>
    <w:rsid w:val="001A49B6"/>
    <w:rsid w:val="001A4B00"/>
    <w:rsid w:val="001A55D7"/>
    <w:rsid w:val="001A6FBA"/>
    <w:rsid w:val="001B073A"/>
    <w:rsid w:val="001B23CA"/>
    <w:rsid w:val="001B29E5"/>
    <w:rsid w:val="001B36E2"/>
    <w:rsid w:val="001B4A2C"/>
    <w:rsid w:val="001B5111"/>
    <w:rsid w:val="001B690B"/>
    <w:rsid w:val="001C04F4"/>
    <w:rsid w:val="001C0C5A"/>
    <w:rsid w:val="001C0C88"/>
    <w:rsid w:val="001C16BE"/>
    <w:rsid w:val="001C268E"/>
    <w:rsid w:val="001C35CE"/>
    <w:rsid w:val="001C3CB9"/>
    <w:rsid w:val="001C4E08"/>
    <w:rsid w:val="001C4EE0"/>
    <w:rsid w:val="001C551E"/>
    <w:rsid w:val="001C5FF6"/>
    <w:rsid w:val="001C643A"/>
    <w:rsid w:val="001D1148"/>
    <w:rsid w:val="001D13B2"/>
    <w:rsid w:val="001D152E"/>
    <w:rsid w:val="001D172F"/>
    <w:rsid w:val="001D316D"/>
    <w:rsid w:val="001D393E"/>
    <w:rsid w:val="001D3A0A"/>
    <w:rsid w:val="001D3BA7"/>
    <w:rsid w:val="001D3BEA"/>
    <w:rsid w:val="001D51C3"/>
    <w:rsid w:val="001E157E"/>
    <w:rsid w:val="001E2395"/>
    <w:rsid w:val="001E23A3"/>
    <w:rsid w:val="001E25E0"/>
    <w:rsid w:val="001E2F77"/>
    <w:rsid w:val="001E4963"/>
    <w:rsid w:val="001E4D65"/>
    <w:rsid w:val="001E6B97"/>
    <w:rsid w:val="001E7303"/>
    <w:rsid w:val="001E73D5"/>
    <w:rsid w:val="001F0D6C"/>
    <w:rsid w:val="001F101B"/>
    <w:rsid w:val="001F1307"/>
    <w:rsid w:val="001F17D3"/>
    <w:rsid w:val="001F2E00"/>
    <w:rsid w:val="001F3E35"/>
    <w:rsid w:val="001F413C"/>
    <w:rsid w:val="001F4A22"/>
    <w:rsid w:val="001F4D8F"/>
    <w:rsid w:val="001F553F"/>
    <w:rsid w:val="001F5F53"/>
    <w:rsid w:val="001F627B"/>
    <w:rsid w:val="001F6A9A"/>
    <w:rsid w:val="002000CF"/>
    <w:rsid w:val="00200373"/>
    <w:rsid w:val="00200481"/>
    <w:rsid w:val="00200A7E"/>
    <w:rsid w:val="00202A57"/>
    <w:rsid w:val="002062D2"/>
    <w:rsid w:val="0020657A"/>
    <w:rsid w:val="002101CA"/>
    <w:rsid w:val="002125A7"/>
    <w:rsid w:val="00212A49"/>
    <w:rsid w:val="00214FF7"/>
    <w:rsid w:val="00215331"/>
    <w:rsid w:val="00215374"/>
    <w:rsid w:val="002200A4"/>
    <w:rsid w:val="00220131"/>
    <w:rsid w:val="00221A6F"/>
    <w:rsid w:val="002238FE"/>
    <w:rsid w:val="00224552"/>
    <w:rsid w:val="002245D2"/>
    <w:rsid w:val="00224DD4"/>
    <w:rsid w:val="00224DE0"/>
    <w:rsid w:val="00225228"/>
    <w:rsid w:val="002272A4"/>
    <w:rsid w:val="00227D81"/>
    <w:rsid w:val="002312B2"/>
    <w:rsid w:val="002334AB"/>
    <w:rsid w:val="00233A8E"/>
    <w:rsid w:val="00234458"/>
    <w:rsid w:val="00235547"/>
    <w:rsid w:val="00236716"/>
    <w:rsid w:val="0023782C"/>
    <w:rsid w:val="00240904"/>
    <w:rsid w:val="00241C88"/>
    <w:rsid w:val="00241C91"/>
    <w:rsid w:val="00244061"/>
    <w:rsid w:val="002457E7"/>
    <w:rsid w:val="00245F8C"/>
    <w:rsid w:val="00246493"/>
    <w:rsid w:val="0025122F"/>
    <w:rsid w:val="002525C6"/>
    <w:rsid w:val="00252BA8"/>
    <w:rsid w:val="00254009"/>
    <w:rsid w:val="002558F1"/>
    <w:rsid w:val="00255B90"/>
    <w:rsid w:val="0026019B"/>
    <w:rsid w:val="00261A23"/>
    <w:rsid w:val="0026345E"/>
    <w:rsid w:val="00265AA4"/>
    <w:rsid w:val="00270A5D"/>
    <w:rsid w:val="00270C96"/>
    <w:rsid w:val="002714CD"/>
    <w:rsid w:val="00276841"/>
    <w:rsid w:val="00276BBD"/>
    <w:rsid w:val="00276E57"/>
    <w:rsid w:val="00277EA5"/>
    <w:rsid w:val="0028022A"/>
    <w:rsid w:val="0028035E"/>
    <w:rsid w:val="00280B9B"/>
    <w:rsid w:val="00281828"/>
    <w:rsid w:val="002819A2"/>
    <w:rsid w:val="00282FDB"/>
    <w:rsid w:val="00283D1A"/>
    <w:rsid w:val="00284B21"/>
    <w:rsid w:val="002865BA"/>
    <w:rsid w:val="0029062F"/>
    <w:rsid w:val="00293242"/>
    <w:rsid w:val="00294C99"/>
    <w:rsid w:val="00296578"/>
    <w:rsid w:val="002977EF"/>
    <w:rsid w:val="00297A4E"/>
    <w:rsid w:val="002A1704"/>
    <w:rsid w:val="002A1790"/>
    <w:rsid w:val="002A47B5"/>
    <w:rsid w:val="002A49BF"/>
    <w:rsid w:val="002A4A2C"/>
    <w:rsid w:val="002A4E6A"/>
    <w:rsid w:val="002A5167"/>
    <w:rsid w:val="002A58B9"/>
    <w:rsid w:val="002A6323"/>
    <w:rsid w:val="002A63F0"/>
    <w:rsid w:val="002A68FD"/>
    <w:rsid w:val="002A72F1"/>
    <w:rsid w:val="002B12F5"/>
    <w:rsid w:val="002B5FD1"/>
    <w:rsid w:val="002B6729"/>
    <w:rsid w:val="002B70D8"/>
    <w:rsid w:val="002B7820"/>
    <w:rsid w:val="002C0CF4"/>
    <w:rsid w:val="002C191F"/>
    <w:rsid w:val="002C5202"/>
    <w:rsid w:val="002C60EE"/>
    <w:rsid w:val="002C7DEA"/>
    <w:rsid w:val="002D0422"/>
    <w:rsid w:val="002D1538"/>
    <w:rsid w:val="002D206F"/>
    <w:rsid w:val="002D36FF"/>
    <w:rsid w:val="002D4AB0"/>
    <w:rsid w:val="002D5FA5"/>
    <w:rsid w:val="002D623B"/>
    <w:rsid w:val="002D69C5"/>
    <w:rsid w:val="002D74A8"/>
    <w:rsid w:val="002E1D29"/>
    <w:rsid w:val="002E1EC9"/>
    <w:rsid w:val="002E351A"/>
    <w:rsid w:val="002E39DB"/>
    <w:rsid w:val="002E6B12"/>
    <w:rsid w:val="002E6F44"/>
    <w:rsid w:val="002F3656"/>
    <w:rsid w:val="002F3CA8"/>
    <w:rsid w:val="002F4AB3"/>
    <w:rsid w:val="002F6370"/>
    <w:rsid w:val="002F741A"/>
    <w:rsid w:val="002F7938"/>
    <w:rsid w:val="002F793F"/>
    <w:rsid w:val="0030209F"/>
    <w:rsid w:val="003022E7"/>
    <w:rsid w:val="003034AE"/>
    <w:rsid w:val="003048DA"/>
    <w:rsid w:val="00304A00"/>
    <w:rsid w:val="0030686B"/>
    <w:rsid w:val="003069A2"/>
    <w:rsid w:val="00306B7F"/>
    <w:rsid w:val="003072D9"/>
    <w:rsid w:val="00312AA3"/>
    <w:rsid w:val="003140A5"/>
    <w:rsid w:val="00314853"/>
    <w:rsid w:val="00314D99"/>
    <w:rsid w:val="00316C0E"/>
    <w:rsid w:val="00321298"/>
    <w:rsid w:val="00323155"/>
    <w:rsid w:val="003253DD"/>
    <w:rsid w:val="003254FD"/>
    <w:rsid w:val="00330011"/>
    <w:rsid w:val="003324A2"/>
    <w:rsid w:val="00334190"/>
    <w:rsid w:val="00335AD0"/>
    <w:rsid w:val="00340437"/>
    <w:rsid w:val="00342E9B"/>
    <w:rsid w:val="00344F68"/>
    <w:rsid w:val="003452F5"/>
    <w:rsid w:val="0034690D"/>
    <w:rsid w:val="00346A94"/>
    <w:rsid w:val="00353704"/>
    <w:rsid w:val="00356019"/>
    <w:rsid w:val="003569C6"/>
    <w:rsid w:val="00357DE4"/>
    <w:rsid w:val="00360876"/>
    <w:rsid w:val="003617A7"/>
    <w:rsid w:val="00361EFC"/>
    <w:rsid w:val="00362018"/>
    <w:rsid w:val="00362D93"/>
    <w:rsid w:val="00363CC1"/>
    <w:rsid w:val="00364AB2"/>
    <w:rsid w:val="00365266"/>
    <w:rsid w:val="003661FC"/>
    <w:rsid w:val="00366D11"/>
    <w:rsid w:val="003671CE"/>
    <w:rsid w:val="00367AAC"/>
    <w:rsid w:val="00367B1D"/>
    <w:rsid w:val="0037010D"/>
    <w:rsid w:val="00370732"/>
    <w:rsid w:val="003727F5"/>
    <w:rsid w:val="00372AB7"/>
    <w:rsid w:val="00373341"/>
    <w:rsid w:val="0037437E"/>
    <w:rsid w:val="00375E37"/>
    <w:rsid w:val="0037649C"/>
    <w:rsid w:val="00382366"/>
    <w:rsid w:val="003833CB"/>
    <w:rsid w:val="003840BA"/>
    <w:rsid w:val="0038513A"/>
    <w:rsid w:val="0038526C"/>
    <w:rsid w:val="0038564A"/>
    <w:rsid w:val="0038582C"/>
    <w:rsid w:val="00385E2F"/>
    <w:rsid w:val="00386631"/>
    <w:rsid w:val="00391614"/>
    <w:rsid w:val="003917FD"/>
    <w:rsid w:val="00392950"/>
    <w:rsid w:val="00393105"/>
    <w:rsid w:val="00393CD8"/>
    <w:rsid w:val="00393FA7"/>
    <w:rsid w:val="003977F2"/>
    <w:rsid w:val="00397E66"/>
    <w:rsid w:val="003A1964"/>
    <w:rsid w:val="003A2155"/>
    <w:rsid w:val="003A220F"/>
    <w:rsid w:val="003A46B1"/>
    <w:rsid w:val="003A4DF2"/>
    <w:rsid w:val="003A55E0"/>
    <w:rsid w:val="003A63C2"/>
    <w:rsid w:val="003A6CAE"/>
    <w:rsid w:val="003A7CF8"/>
    <w:rsid w:val="003A7F0C"/>
    <w:rsid w:val="003B0F98"/>
    <w:rsid w:val="003B54C7"/>
    <w:rsid w:val="003B5BEF"/>
    <w:rsid w:val="003B68E0"/>
    <w:rsid w:val="003B7647"/>
    <w:rsid w:val="003B7C9D"/>
    <w:rsid w:val="003C0921"/>
    <w:rsid w:val="003C0B88"/>
    <w:rsid w:val="003C0CE1"/>
    <w:rsid w:val="003C26A2"/>
    <w:rsid w:val="003C3C96"/>
    <w:rsid w:val="003C3EAC"/>
    <w:rsid w:val="003C4ADB"/>
    <w:rsid w:val="003C4D17"/>
    <w:rsid w:val="003C67AC"/>
    <w:rsid w:val="003D1401"/>
    <w:rsid w:val="003D1671"/>
    <w:rsid w:val="003D363F"/>
    <w:rsid w:val="003D62F6"/>
    <w:rsid w:val="003D7137"/>
    <w:rsid w:val="003D7325"/>
    <w:rsid w:val="003D7969"/>
    <w:rsid w:val="003D7B7B"/>
    <w:rsid w:val="003D7EDF"/>
    <w:rsid w:val="003E0A89"/>
    <w:rsid w:val="003E0F7F"/>
    <w:rsid w:val="003E11AC"/>
    <w:rsid w:val="003E168C"/>
    <w:rsid w:val="003E173B"/>
    <w:rsid w:val="003E41A0"/>
    <w:rsid w:val="003E455D"/>
    <w:rsid w:val="003E46A1"/>
    <w:rsid w:val="003E536C"/>
    <w:rsid w:val="003E5648"/>
    <w:rsid w:val="003E5D67"/>
    <w:rsid w:val="003E78F1"/>
    <w:rsid w:val="003F068F"/>
    <w:rsid w:val="003F1047"/>
    <w:rsid w:val="003F33EC"/>
    <w:rsid w:val="003F725E"/>
    <w:rsid w:val="003F734A"/>
    <w:rsid w:val="0040013C"/>
    <w:rsid w:val="00400D22"/>
    <w:rsid w:val="00401250"/>
    <w:rsid w:val="00401E00"/>
    <w:rsid w:val="004037C0"/>
    <w:rsid w:val="00403DD8"/>
    <w:rsid w:val="004040C8"/>
    <w:rsid w:val="004057D2"/>
    <w:rsid w:val="00406851"/>
    <w:rsid w:val="00406B11"/>
    <w:rsid w:val="00406F4B"/>
    <w:rsid w:val="004106FF"/>
    <w:rsid w:val="0041088D"/>
    <w:rsid w:val="004109DE"/>
    <w:rsid w:val="00411CD4"/>
    <w:rsid w:val="00413B2B"/>
    <w:rsid w:val="00415E58"/>
    <w:rsid w:val="00416CC3"/>
    <w:rsid w:val="00417510"/>
    <w:rsid w:val="0042006F"/>
    <w:rsid w:val="004202ED"/>
    <w:rsid w:val="0042232C"/>
    <w:rsid w:val="00422BAC"/>
    <w:rsid w:val="00422E02"/>
    <w:rsid w:val="0042371C"/>
    <w:rsid w:val="00423BEC"/>
    <w:rsid w:val="00424320"/>
    <w:rsid w:val="00424A27"/>
    <w:rsid w:val="00425B3F"/>
    <w:rsid w:val="00430811"/>
    <w:rsid w:val="00431CF0"/>
    <w:rsid w:val="004324B3"/>
    <w:rsid w:val="00432AF9"/>
    <w:rsid w:val="00433072"/>
    <w:rsid w:val="004336DD"/>
    <w:rsid w:val="004341E1"/>
    <w:rsid w:val="00434D44"/>
    <w:rsid w:val="00434DC4"/>
    <w:rsid w:val="0043589B"/>
    <w:rsid w:val="004374BD"/>
    <w:rsid w:val="00437DFE"/>
    <w:rsid w:val="0044029E"/>
    <w:rsid w:val="00440863"/>
    <w:rsid w:val="00442A27"/>
    <w:rsid w:val="00442B63"/>
    <w:rsid w:val="004437E5"/>
    <w:rsid w:val="0044382C"/>
    <w:rsid w:val="00444244"/>
    <w:rsid w:val="00445C3E"/>
    <w:rsid w:val="00452774"/>
    <w:rsid w:val="00454A3C"/>
    <w:rsid w:val="00454CCD"/>
    <w:rsid w:val="00455179"/>
    <w:rsid w:val="00455CCA"/>
    <w:rsid w:val="00456341"/>
    <w:rsid w:val="00457E8A"/>
    <w:rsid w:val="00460124"/>
    <w:rsid w:val="00460334"/>
    <w:rsid w:val="00460A48"/>
    <w:rsid w:val="0046197C"/>
    <w:rsid w:val="00463B24"/>
    <w:rsid w:val="00464EB1"/>
    <w:rsid w:val="0046507D"/>
    <w:rsid w:val="00465435"/>
    <w:rsid w:val="00466AC9"/>
    <w:rsid w:val="00473CDD"/>
    <w:rsid w:val="00473D05"/>
    <w:rsid w:val="0047502E"/>
    <w:rsid w:val="004750EC"/>
    <w:rsid w:val="004753A2"/>
    <w:rsid w:val="00480E6F"/>
    <w:rsid w:val="004833A0"/>
    <w:rsid w:val="00483E45"/>
    <w:rsid w:val="00484557"/>
    <w:rsid w:val="00484582"/>
    <w:rsid w:val="00485671"/>
    <w:rsid w:val="0048789D"/>
    <w:rsid w:val="00490CA9"/>
    <w:rsid w:val="004914CF"/>
    <w:rsid w:val="00492179"/>
    <w:rsid w:val="0049284D"/>
    <w:rsid w:val="00493330"/>
    <w:rsid w:val="00494351"/>
    <w:rsid w:val="004947F9"/>
    <w:rsid w:val="00496ABC"/>
    <w:rsid w:val="004974CF"/>
    <w:rsid w:val="004976A7"/>
    <w:rsid w:val="00497FAE"/>
    <w:rsid w:val="004A05B9"/>
    <w:rsid w:val="004A08FB"/>
    <w:rsid w:val="004A0927"/>
    <w:rsid w:val="004A0F40"/>
    <w:rsid w:val="004A2313"/>
    <w:rsid w:val="004A2622"/>
    <w:rsid w:val="004A2B68"/>
    <w:rsid w:val="004A38BC"/>
    <w:rsid w:val="004A4590"/>
    <w:rsid w:val="004A4ADB"/>
    <w:rsid w:val="004A5B08"/>
    <w:rsid w:val="004A6883"/>
    <w:rsid w:val="004A6F25"/>
    <w:rsid w:val="004B1C7F"/>
    <w:rsid w:val="004B2484"/>
    <w:rsid w:val="004B27F6"/>
    <w:rsid w:val="004B29EB"/>
    <w:rsid w:val="004B30C6"/>
    <w:rsid w:val="004B5E25"/>
    <w:rsid w:val="004C0031"/>
    <w:rsid w:val="004C132E"/>
    <w:rsid w:val="004C1E2B"/>
    <w:rsid w:val="004C32A2"/>
    <w:rsid w:val="004C3392"/>
    <w:rsid w:val="004C558E"/>
    <w:rsid w:val="004C7FB4"/>
    <w:rsid w:val="004D0CC5"/>
    <w:rsid w:val="004D1060"/>
    <w:rsid w:val="004D1C32"/>
    <w:rsid w:val="004D28CD"/>
    <w:rsid w:val="004D4786"/>
    <w:rsid w:val="004D7BDE"/>
    <w:rsid w:val="004E005C"/>
    <w:rsid w:val="004E08B9"/>
    <w:rsid w:val="004E1C13"/>
    <w:rsid w:val="004E2727"/>
    <w:rsid w:val="004E27CC"/>
    <w:rsid w:val="004E389E"/>
    <w:rsid w:val="004E3F16"/>
    <w:rsid w:val="004E4132"/>
    <w:rsid w:val="004E4252"/>
    <w:rsid w:val="004E49DA"/>
    <w:rsid w:val="004F0946"/>
    <w:rsid w:val="004F2C86"/>
    <w:rsid w:val="004F2D35"/>
    <w:rsid w:val="004F48CD"/>
    <w:rsid w:val="004F4C0E"/>
    <w:rsid w:val="004F4DB5"/>
    <w:rsid w:val="004F512C"/>
    <w:rsid w:val="004F5A2B"/>
    <w:rsid w:val="004F7125"/>
    <w:rsid w:val="00500CF5"/>
    <w:rsid w:val="00500D20"/>
    <w:rsid w:val="0050140C"/>
    <w:rsid w:val="00502027"/>
    <w:rsid w:val="00505FA1"/>
    <w:rsid w:val="005077BD"/>
    <w:rsid w:val="005077E3"/>
    <w:rsid w:val="00510151"/>
    <w:rsid w:val="00510DAE"/>
    <w:rsid w:val="0051246C"/>
    <w:rsid w:val="00512BDF"/>
    <w:rsid w:val="00513759"/>
    <w:rsid w:val="00513AD6"/>
    <w:rsid w:val="00513D24"/>
    <w:rsid w:val="00514B62"/>
    <w:rsid w:val="00516440"/>
    <w:rsid w:val="00516C0D"/>
    <w:rsid w:val="00520318"/>
    <w:rsid w:val="0052033C"/>
    <w:rsid w:val="00520510"/>
    <w:rsid w:val="00520703"/>
    <w:rsid w:val="0052174A"/>
    <w:rsid w:val="005220C2"/>
    <w:rsid w:val="00522294"/>
    <w:rsid w:val="00523671"/>
    <w:rsid w:val="00523F5E"/>
    <w:rsid w:val="005255C1"/>
    <w:rsid w:val="00530A50"/>
    <w:rsid w:val="00531005"/>
    <w:rsid w:val="00531007"/>
    <w:rsid w:val="005310AA"/>
    <w:rsid w:val="0053155D"/>
    <w:rsid w:val="0053392A"/>
    <w:rsid w:val="00537322"/>
    <w:rsid w:val="00537A65"/>
    <w:rsid w:val="00540E2A"/>
    <w:rsid w:val="00540ED6"/>
    <w:rsid w:val="005411B0"/>
    <w:rsid w:val="005416B5"/>
    <w:rsid w:val="00541A75"/>
    <w:rsid w:val="00541B82"/>
    <w:rsid w:val="00541C46"/>
    <w:rsid w:val="0054224A"/>
    <w:rsid w:val="005423EC"/>
    <w:rsid w:val="005431FF"/>
    <w:rsid w:val="00543E54"/>
    <w:rsid w:val="00544A8B"/>
    <w:rsid w:val="005453DA"/>
    <w:rsid w:val="00545D46"/>
    <w:rsid w:val="00546037"/>
    <w:rsid w:val="0054656D"/>
    <w:rsid w:val="0054662F"/>
    <w:rsid w:val="00547284"/>
    <w:rsid w:val="00547D0B"/>
    <w:rsid w:val="00547D75"/>
    <w:rsid w:val="005500B3"/>
    <w:rsid w:val="00551934"/>
    <w:rsid w:val="0055327D"/>
    <w:rsid w:val="005540B2"/>
    <w:rsid w:val="005540D3"/>
    <w:rsid w:val="00555767"/>
    <w:rsid w:val="005570C2"/>
    <w:rsid w:val="005576D1"/>
    <w:rsid w:val="00561E71"/>
    <w:rsid w:val="005648B8"/>
    <w:rsid w:val="00564CE1"/>
    <w:rsid w:val="00565B25"/>
    <w:rsid w:val="00565DF7"/>
    <w:rsid w:val="00566166"/>
    <w:rsid w:val="00566357"/>
    <w:rsid w:val="00567583"/>
    <w:rsid w:val="00567CFB"/>
    <w:rsid w:val="0057041D"/>
    <w:rsid w:val="005707CF"/>
    <w:rsid w:val="00571652"/>
    <w:rsid w:val="005750A2"/>
    <w:rsid w:val="005750B2"/>
    <w:rsid w:val="005755C2"/>
    <w:rsid w:val="0057644F"/>
    <w:rsid w:val="0057668A"/>
    <w:rsid w:val="0057686A"/>
    <w:rsid w:val="00576933"/>
    <w:rsid w:val="00580CF0"/>
    <w:rsid w:val="00581EF9"/>
    <w:rsid w:val="005834F8"/>
    <w:rsid w:val="00583CC6"/>
    <w:rsid w:val="00583F14"/>
    <w:rsid w:val="00585C65"/>
    <w:rsid w:val="00586A14"/>
    <w:rsid w:val="0058763E"/>
    <w:rsid w:val="005879C1"/>
    <w:rsid w:val="00592FA9"/>
    <w:rsid w:val="005930D3"/>
    <w:rsid w:val="005935EA"/>
    <w:rsid w:val="00593751"/>
    <w:rsid w:val="00593AB5"/>
    <w:rsid w:val="005948C8"/>
    <w:rsid w:val="005957F5"/>
    <w:rsid w:val="005970D9"/>
    <w:rsid w:val="00597A8D"/>
    <w:rsid w:val="00597C1E"/>
    <w:rsid w:val="005A0BC3"/>
    <w:rsid w:val="005A0F0F"/>
    <w:rsid w:val="005A1E2F"/>
    <w:rsid w:val="005A4EB8"/>
    <w:rsid w:val="005B1CAB"/>
    <w:rsid w:val="005B2663"/>
    <w:rsid w:val="005B28B1"/>
    <w:rsid w:val="005B32E1"/>
    <w:rsid w:val="005B4114"/>
    <w:rsid w:val="005B5405"/>
    <w:rsid w:val="005B5968"/>
    <w:rsid w:val="005B655B"/>
    <w:rsid w:val="005C015A"/>
    <w:rsid w:val="005C1A18"/>
    <w:rsid w:val="005C25D5"/>
    <w:rsid w:val="005C335B"/>
    <w:rsid w:val="005C516D"/>
    <w:rsid w:val="005C5FA7"/>
    <w:rsid w:val="005C668D"/>
    <w:rsid w:val="005C6DC5"/>
    <w:rsid w:val="005D08DB"/>
    <w:rsid w:val="005D2519"/>
    <w:rsid w:val="005D5789"/>
    <w:rsid w:val="005D5C15"/>
    <w:rsid w:val="005E383E"/>
    <w:rsid w:val="005E51BD"/>
    <w:rsid w:val="005E7C3F"/>
    <w:rsid w:val="005E7E4B"/>
    <w:rsid w:val="005F0DC2"/>
    <w:rsid w:val="005F22E6"/>
    <w:rsid w:val="005F2350"/>
    <w:rsid w:val="005F4019"/>
    <w:rsid w:val="005F4E19"/>
    <w:rsid w:val="005F5D3E"/>
    <w:rsid w:val="005F6C19"/>
    <w:rsid w:val="00602E12"/>
    <w:rsid w:val="006047DE"/>
    <w:rsid w:val="00604E6F"/>
    <w:rsid w:val="006053CD"/>
    <w:rsid w:val="00605851"/>
    <w:rsid w:val="00605D65"/>
    <w:rsid w:val="0060728E"/>
    <w:rsid w:val="0061201E"/>
    <w:rsid w:val="00612177"/>
    <w:rsid w:val="00612686"/>
    <w:rsid w:val="00612C78"/>
    <w:rsid w:val="006140B3"/>
    <w:rsid w:val="0061420B"/>
    <w:rsid w:val="00614212"/>
    <w:rsid w:val="0061664C"/>
    <w:rsid w:val="00620A48"/>
    <w:rsid w:val="0062186E"/>
    <w:rsid w:val="00623500"/>
    <w:rsid w:val="00623B35"/>
    <w:rsid w:val="00624553"/>
    <w:rsid w:val="006246BF"/>
    <w:rsid w:val="0062476D"/>
    <w:rsid w:val="0062517A"/>
    <w:rsid w:val="00625294"/>
    <w:rsid w:val="006262DB"/>
    <w:rsid w:val="0063008C"/>
    <w:rsid w:val="006303C7"/>
    <w:rsid w:val="0063084D"/>
    <w:rsid w:val="00633309"/>
    <w:rsid w:val="006335D3"/>
    <w:rsid w:val="00634AD4"/>
    <w:rsid w:val="00635001"/>
    <w:rsid w:val="00636EB1"/>
    <w:rsid w:val="00640CB7"/>
    <w:rsid w:val="00641251"/>
    <w:rsid w:val="00641AF1"/>
    <w:rsid w:val="00643D4C"/>
    <w:rsid w:val="00646C89"/>
    <w:rsid w:val="0065308F"/>
    <w:rsid w:val="00656293"/>
    <w:rsid w:val="00656304"/>
    <w:rsid w:val="006602EA"/>
    <w:rsid w:val="0066068C"/>
    <w:rsid w:val="0066174F"/>
    <w:rsid w:val="006623D8"/>
    <w:rsid w:val="00662F00"/>
    <w:rsid w:val="006639B3"/>
    <w:rsid w:val="00664CB3"/>
    <w:rsid w:val="00665FCE"/>
    <w:rsid w:val="00666B3A"/>
    <w:rsid w:val="00667EFC"/>
    <w:rsid w:val="006709B3"/>
    <w:rsid w:val="00670D58"/>
    <w:rsid w:val="00671692"/>
    <w:rsid w:val="00671D18"/>
    <w:rsid w:val="00671FA4"/>
    <w:rsid w:val="00672FA9"/>
    <w:rsid w:val="00673312"/>
    <w:rsid w:val="00673F6E"/>
    <w:rsid w:val="006740C6"/>
    <w:rsid w:val="00674163"/>
    <w:rsid w:val="0067522A"/>
    <w:rsid w:val="0067552F"/>
    <w:rsid w:val="0067555B"/>
    <w:rsid w:val="00676150"/>
    <w:rsid w:val="006762AB"/>
    <w:rsid w:val="0067704F"/>
    <w:rsid w:val="006776CE"/>
    <w:rsid w:val="00677CD6"/>
    <w:rsid w:val="006827A0"/>
    <w:rsid w:val="0068396F"/>
    <w:rsid w:val="00683B07"/>
    <w:rsid w:val="006858A9"/>
    <w:rsid w:val="00686EB2"/>
    <w:rsid w:val="00687121"/>
    <w:rsid w:val="00687567"/>
    <w:rsid w:val="006902ED"/>
    <w:rsid w:val="00690886"/>
    <w:rsid w:val="00691712"/>
    <w:rsid w:val="006924DA"/>
    <w:rsid w:val="00693B3A"/>
    <w:rsid w:val="00694738"/>
    <w:rsid w:val="0069562F"/>
    <w:rsid w:val="00695AA3"/>
    <w:rsid w:val="00697166"/>
    <w:rsid w:val="006A0106"/>
    <w:rsid w:val="006A0390"/>
    <w:rsid w:val="006A0E8E"/>
    <w:rsid w:val="006A20EC"/>
    <w:rsid w:val="006A2DE3"/>
    <w:rsid w:val="006A5C0B"/>
    <w:rsid w:val="006A7B9E"/>
    <w:rsid w:val="006B050B"/>
    <w:rsid w:val="006B095C"/>
    <w:rsid w:val="006B0A0D"/>
    <w:rsid w:val="006B19FE"/>
    <w:rsid w:val="006B1E71"/>
    <w:rsid w:val="006B31B1"/>
    <w:rsid w:val="006B4786"/>
    <w:rsid w:val="006B52B4"/>
    <w:rsid w:val="006B6C18"/>
    <w:rsid w:val="006B72E0"/>
    <w:rsid w:val="006C098F"/>
    <w:rsid w:val="006C1167"/>
    <w:rsid w:val="006C1CA2"/>
    <w:rsid w:val="006C2F77"/>
    <w:rsid w:val="006C35E9"/>
    <w:rsid w:val="006C3EDC"/>
    <w:rsid w:val="006C4F21"/>
    <w:rsid w:val="006C5E26"/>
    <w:rsid w:val="006C6716"/>
    <w:rsid w:val="006D0F56"/>
    <w:rsid w:val="006D1926"/>
    <w:rsid w:val="006D3E8A"/>
    <w:rsid w:val="006D404E"/>
    <w:rsid w:val="006D4EE6"/>
    <w:rsid w:val="006D50B0"/>
    <w:rsid w:val="006D52C5"/>
    <w:rsid w:val="006E18B7"/>
    <w:rsid w:val="006E19FF"/>
    <w:rsid w:val="006E3F00"/>
    <w:rsid w:val="006E5A36"/>
    <w:rsid w:val="006E5DD0"/>
    <w:rsid w:val="006E7063"/>
    <w:rsid w:val="006E7D41"/>
    <w:rsid w:val="006E7DB8"/>
    <w:rsid w:val="006F2E6F"/>
    <w:rsid w:val="006F3119"/>
    <w:rsid w:val="006F3461"/>
    <w:rsid w:val="006F347B"/>
    <w:rsid w:val="006F3DCE"/>
    <w:rsid w:val="006F4665"/>
    <w:rsid w:val="006F7D3A"/>
    <w:rsid w:val="00700C71"/>
    <w:rsid w:val="0070108C"/>
    <w:rsid w:val="00701E17"/>
    <w:rsid w:val="007025DD"/>
    <w:rsid w:val="007040FB"/>
    <w:rsid w:val="007044DA"/>
    <w:rsid w:val="007045D0"/>
    <w:rsid w:val="00707196"/>
    <w:rsid w:val="00707441"/>
    <w:rsid w:val="007078DE"/>
    <w:rsid w:val="00707E3C"/>
    <w:rsid w:val="007103B6"/>
    <w:rsid w:val="007124CA"/>
    <w:rsid w:val="0071268C"/>
    <w:rsid w:val="00714031"/>
    <w:rsid w:val="00714266"/>
    <w:rsid w:val="00714E57"/>
    <w:rsid w:val="00715FE7"/>
    <w:rsid w:val="00717A23"/>
    <w:rsid w:val="00720802"/>
    <w:rsid w:val="0072155D"/>
    <w:rsid w:val="007225DC"/>
    <w:rsid w:val="007248A3"/>
    <w:rsid w:val="00725106"/>
    <w:rsid w:val="00725F35"/>
    <w:rsid w:val="007262EB"/>
    <w:rsid w:val="00727215"/>
    <w:rsid w:val="007273AD"/>
    <w:rsid w:val="0073139E"/>
    <w:rsid w:val="00732147"/>
    <w:rsid w:val="00732C99"/>
    <w:rsid w:val="0073335A"/>
    <w:rsid w:val="007337C1"/>
    <w:rsid w:val="00733B3C"/>
    <w:rsid w:val="00734E47"/>
    <w:rsid w:val="00735A22"/>
    <w:rsid w:val="00735A97"/>
    <w:rsid w:val="00735CA5"/>
    <w:rsid w:val="00735FDD"/>
    <w:rsid w:val="00740634"/>
    <w:rsid w:val="00740B77"/>
    <w:rsid w:val="00740B96"/>
    <w:rsid w:val="00740D22"/>
    <w:rsid w:val="00741548"/>
    <w:rsid w:val="00741779"/>
    <w:rsid w:val="0074182B"/>
    <w:rsid w:val="0074186E"/>
    <w:rsid w:val="00741EC7"/>
    <w:rsid w:val="00742343"/>
    <w:rsid w:val="00745756"/>
    <w:rsid w:val="00746444"/>
    <w:rsid w:val="00747961"/>
    <w:rsid w:val="00747E89"/>
    <w:rsid w:val="00750139"/>
    <w:rsid w:val="007509CC"/>
    <w:rsid w:val="00751764"/>
    <w:rsid w:val="00751AAA"/>
    <w:rsid w:val="00753D11"/>
    <w:rsid w:val="0075407A"/>
    <w:rsid w:val="00754EA1"/>
    <w:rsid w:val="00756FB1"/>
    <w:rsid w:val="00757792"/>
    <w:rsid w:val="0076015A"/>
    <w:rsid w:val="00760565"/>
    <w:rsid w:val="00760728"/>
    <w:rsid w:val="00760C61"/>
    <w:rsid w:val="00762147"/>
    <w:rsid w:val="00762D43"/>
    <w:rsid w:val="0076383E"/>
    <w:rsid w:val="0076426E"/>
    <w:rsid w:val="00764E2C"/>
    <w:rsid w:val="00766E27"/>
    <w:rsid w:val="00766F4C"/>
    <w:rsid w:val="00770032"/>
    <w:rsid w:val="00770E58"/>
    <w:rsid w:val="00771304"/>
    <w:rsid w:val="007727F8"/>
    <w:rsid w:val="0077459E"/>
    <w:rsid w:val="0077479D"/>
    <w:rsid w:val="00776F04"/>
    <w:rsid w:val="00776F76"/>
    <w:rsid w:val="007773A2"/>
    <w:rsid w:val="007777C9"/>
    <w:rsid w:val="007779A0"/>
    <w:rsid w:val="00777A47"/>
    <w:rsid w:val="00782A74"/>
    <w:rsid w:val="00782E07"/>
    <w:rsid w:val="00782F61"/>
    <w:rsid w:val="0078347B"/>
    <w:rsid w:val="00783912"/>
    <w:rsid w:val="00783DDF"/>
    <w:rsid w:val="0078407A"/>
    <w:rsid w:val="007845FA"/>
    <w:rsid w:val="007907A0"/>
    <w:rsid w:val="00790C9C"/>
    <w:rsid w:val="00792D61"/>
    <w:rsid w:val="00792E95"/>
    <w:rsid w:val="0079372B"/>
    <w:rsid w:val="00793CFD"/>
    <w:rsid w:val="0079618B"/>
    <w:rsid w:val="00796897"/>
    <w:rsid w:val="0079768B"/>
    <w:rsid w:val="007A0173"/>
    <w:rsid w:val="007A30C7"/>
    <w:rsid w:val="007A4CF8"/>
    <w:rsid w:val="007A4EE7"/>
    <w:rsid w:val="007A548F"/>
    <w:rsid w:val="007A5B95"/>
    <w:rsid w:val="007A63F7"/>
    <w:rsid w:val="007A73BE"/>
    <w:rsid w:val="007A75C0"/>
    <w:rsid w:val="007B0A56"/>
    <w:rsid w:val="007B0DEE"/>
    <w:rsid w:val="007B2BEB"/>
    <w:rsid w:val="007B44AF"/>
    <w:rsid w:val="007B6150"/>
    <w:rsid w:val="007B7234"/>
    <w:rsid w:val="007B7B8F"/>
    <w:rsid w:val="007B7F84"/>
    <w:rsid w:val="007C03A8"/>
    <w:rsid w:val="007C18FB"/>
    <w:rsid w:val="007C2AC3"/>
    <w:rsid w:val="007C40A2"/>
    <w:rsid w:val="007D0A53"/>
    <w:rsid w:val="007D0E86"/>
    <w:rsid w:val="007D0F80"/>
    <w:rsid w:val="007D14BE"/>
    <w:rsid w:val="007D2B7F"/>
    <w:rsid w:val="007D34CD"/>
    <w:rsid w:val="007D5CBA"/>
    <w:rsid w:val="007D669D"/>
    <w:rsid w:val="007D6FAC"/>
    <w:rsid w:val="007D76BF"/>
    <w:rsid w:val="007D7C8D"/>
    <w:rsid w:val="007E08D7"/>
    <w:rsid w:val="007E1B94"/>
    <w:rsid w:val="007E299B"/>
    <w:rsid w:val="007E2CA6"/>
    <w:rsid w:val="007E432D"/>
    <w:rsid w:val="007E4428"/>
    <w:rsid w:val="007E4B39"/>
    <w:rsid w:val="007E528E"/>
    <w:rsid w:val="007E5756"/>
    <w:rsid w:val="007E74AF"/>
    <w:rsid w:val="007E76BB"/>
    <w:rsid w:val="007E7B9B"/>
    <w:rsid w:val="007F0B62"/>
    <w:rsid w:val="007F15D8"/>
    <w:rsid w:val="007F31D7"/>
    <w:rsid w:val="007F4F19"/>
    <w:rsid w:val="007F51F3"/>
    <w:rsid w:val="007F521E"/>
    <w:rsid w:val="007F5222"/>
    <w:rsid w:val="007F6170"/>
    <w:rsid w:val="007F6584"/>
    <w:rsid w:val="00800AE0"/>
    <w:rsid w:val="00801ACF"/>
    <w:rsid w:val="00801B89"/>
    <w:rsid w:val="008020B1"/>
    <w:rsid w:val="008033EE"/>
    <w:rsid w:val="00803862"/>
    <w:rsid w:val="008046CB"/>
    <w:rsid w:val="00805780"/>
    <w:rsid w:val="008072FA"/>
    <w:rsid w:val="00810626"/>
    <w:rsid w:val="0081084B"/>
    <w:rsid w:val="008145E0"/>
    <w:rsid w:val="00814E2E"/>
    <w:rsid w:val="00815BC6"/>
    <w:rsid w:val="00815F8D"/>
    <w:rsid w:val="00816E7F"/>
    <w:rsid w:val="00820DA8"/>
    <w:rsid w:val="00823D57"/>
    <w:rsid w:val="0082435D"/>
    <w:rsid w:val="0082580D"/>
    <w:rsid w:val="008258AB"/>
    <w:rsid w:val="00825A58"/>
    <w:rsid w:val="008260FD"/>
    <w:rsid w:val="0082766A"/>
    <w:rsid w:val="008279D2"/>
    <w:rsid w:val="00830801"/>
    <w:rsid w:val="00830836"/>
    <w:rsid w:val="00830FE0"/>
    <w:rsid w:val="008323E8"/>
    <w:rsid w:val="00833F4C"/>
    <w:rsid w:val="00834F4E"/>
    <w:rsid w:val="0083537B"/>
    <w:rsid w:val="00835696"/>
    <w:rsid w:val="00837B0F"/>
    <w:rsid w:val="00837E9D"/>
    <w:rsid w:val="00841AD0"/>
    <w:rsid w:val="00841C77"/>
    <w:rsid w:val="00845849"/>
    <w:rsid w:val="00846272"/>
    <w:rsid w:val="00850F68"/>
    <w:rsid w:val="008511C3"/>
    <w:rsid w:val="00851238"/>
    <w:rsid w:val="00851359"/>
    <w:rsid w:val="00851A4E"/>
    <w:rsid w:val="00852BAC"/>
    <w:rsid w:val="0085398E"/>
    <w:rsid w:val="00854630"/>
    <w:rsid w:val="008552D3"/>
    <w:rsid w:val="00855E74"/>
    <w:rsid w:val="00855F52"/>
    <w:rsid w:val="00857276"/>
    <w:rsid w:val="00863FBE"/>
    <w:rsid w:val="008644A1"/>
    <w:rsid w:val="008656A5"/>
    <w:rsid w:val="0086591C"/>
    <w:rsid w:val="00866F91"/>
    <w:rsid w:val="00867BE5"/>
    <w:rsid w:val="00872617"/>
    <w:rsid w:val="00872B43"/>
    <w:rsid w:val="00873DB2"/>
    <w:rsid w:val="00874085"/>
    <w:rsid w:val="00874972"/>
    <w:rsid w:val="008749A0"/>
    <w:rsid w:val="00875643"/>
    <w:rsid w:val="00875A48"/>
    <w:rsid w:val="0087622E"/>
    <w:rsid w:val="008822B7"/>
    <w:rsid w:val="00882E6A"/>
    <w:rsid w:val="00883632"/>
    <w:rsid w:val="00886B1E"/>
    <w:rsid w:val="0088714D"/>
    <w:rsid w:val="008879E0"/>
    <w:rsid w:val="00890226"/>
    <w:rsid w:val="00890731"/>
    <w:rsid w:val="00891794"/>
    <w:rsid w:val="0089184A"/>
    <w:rsid w:val="00891DD8"/>
    <w:rsid w:val="00894220"/>
    <w:rsid w:val="00895A09"/>
    <w:rsid w:val="0089663D"/>
    <w:rsid w:val="008973A1"/>
    <w:rsid w:val="008A0B98"/>
    <w:rsid w:val="008A16D8"/>
    <w:rsid w:val="008A1B0A"/>
    <w:rsid w:val="008A1EAC"/>
    <w:rsid w:val="008A23CE"/>
    <w:rsid w:val="008A373A"/>
    <w:rsid w:val="008A3816"/>
    <w:rsid w:val="008A4FCA"/>
    <w:rsid w:val="008A72DD"/>
    <w:rsid w:val="008B01F9"/>
    <w:rsid w:val="008B10EF"/>
    <w:rsid w:val="008B14AA"/>
    <w:rsid w:val="008B1A2C"/>
    <w:rsid w:val="008B3E9E"/>
    <w:rsid w:val="008B4C63"/>
    <w:rsid w:val="008B54A6"/>
    <w:rsid w:val="008B5AC8"/>
    <w:rsid w:val="008B5CF7"/>
    <w:rsid w:val="008B6039"/>
    <w:rsid w:val="008B6DA0"/>
    <w:rsid w:val="008B7852"/>
    <w:rsid w:val="008C141D"/>
    <w:rsid w:val="008C2ADD"/>
    <w:rsid w:val="008C3500"/>
    <w:rsid w:val="008C3D33"/>
    <w:rsid w:val="008C5267"/>
    <w:rsid w:val="008C52C9"/>
    <w:rsid w:val="008C5460"/>
    <w:rsid w:val="008C5E23"/>
    <w:rsid w:val="008D0465"/>
    <w:rsid w:val="008D0600"/>
    <w:rsid w:val="008D080F"/>
    <w:rsid w:val="008D3600"/>
    <w:rsid w:val="008D4CC3"/>
    <w:rsid w:val="008D7217"/>
    <w:rsid w:val="008E0D1E"/>
    <w:rsid w:val="008E22E7"/>
    <w:rsid w:val="008E27E2"/>
    <w:rsid w:val="008E30D2"/>
    <w:rsid w:val="008E331D"/>
    <w:rsid w:val="008E4123"/>
    <w:rsid w:val="008E4992"/>
    <w:rsid w:val="008E5F2B"/>
    <w:rsid w:val="008E6CA7"/>
    <w:rsid w:val="008E7177"/>
    <w:rsid w:val="008F139D"/>
    <w:rsid w:val="008F3212"/>
    <w:rsid w:val="008F5780"/>
    <w:rsid w:val="008F61D9"/>
    <w:rsid w:val="008F68FA"/>
    <w:rsid w:val="008F71DA"/>
    <w:rsid w:val="00900FDD"/>
    <w:rsid w:val="00902925"/>
    <w:rsid w:val="00903F4B"/>
    <w:rsid w:val="00904338"/>
    <w:rsid w:val="00904A61"/>
    <w:rsid w:val="0091193F"/>
    <w:rsid w:val="00911A81"/>
    <w:rsid w:val="00911C2E"/>
    <w:rsid w:val="00911C6A"/>
    <w:rsid w:val="00912E4F"/>
    <w:rsid w:val="0091442A"/>
    <w:rsid w:val="009148F6"/>
    <w:rsid w:val="00916423"/>
    <w:rsid w:val="00916F83"/>
    <w:rsid w:val="00917655"/>
    <w:rsid w:val="00921F0C"/>
    <w:rsid w:val="00923383"/>
    <w:rsid w:val="00923A8A"/>
    <w:rsid w:val="00923F46"/>
    <w:rsid w:val="00924342"/>
    <w:rsid w:val="00924675"/>
    <w:rsid w:val="0092619C"/>
    <w:rsid w:val="0092636A"/>
    <w:rsid w:val="009279AC"/>
    <w:rsid w:val="00927E5E"/>
    <w:rsid w:val="00930715"/>
    <w:rsid w:val="00931105"/>
    <w:rsid w:val="0093128C"/>
    <w:rsid w:val="0093128E"/>
    <w:rsid w:val="0093217C"/>
    <w:rsid w:val="009337F6"/>
    <w:rsid w:val="009339B4"/>
    <w:rsid w:val="0093480C"/>
    <w:rsid w:val="00934FA7"/>
    <w:rsid w:val="00941432"/>
    <w:rsid w:val="009419A3"/>
    <w:rsid w:val="009425C4"/>
    <w:rsid w:val="00943C1C"/>
    <w:rsid w:val="009447BA"/>
    <w:rsid w:val="00944A97"/>
    <w:rsid w:val="009455E9"/>
    <w:rsid w:val="00947770"/>
    <w:rsid w:val="00952638"/>
    <w:rsid w:val="00952D3F"/>
    <w:rsid w:val="00954A24"/>
    <w:rsid w:val="009553CB"/>
    <w:rsid w:val="00955DC3"/>
    <w:rsid w:val="00956C0A"/>
    <w:rsid w:val="00956F5E"/>
    <w:rsid w:val="00957F15"/>
    <w:rsid w:val="009603E9"/>
    <w:rsid w:val="00960B77"/>
    <w:rsid w:val="009611BB"/>
    <w:rsid w:val="009623C3"/>
    <w:rsid w:val="00963379"/>
    <w:rsid w:val="00966C0C"/>
    <w:rsid w:val="00966D6C"/>
    <w:rsid w:val="00970CF9"/>
    <w:rsid w:val="00972058"/>
    <w:rsid w:val="00973E0B"/>
    <w:rsid w:val="00974D04"/>
    <w:rsid w:val="009753F5"/>
    <w:rsid w:val="00975623"/>
    <w:rsid w:val="00977B58"/>
    <w:rsid w:val="00980130"/>
    <w:rsid w:val="009801BD"/>
    <w:rsid w:val="0098117F"/>
    <w:rsid w:val="00982E3D"/>
    <w:rsid w:val="00983486"/>
    <w:rsid w:val="00983949"/>
    <w:rsid w:val="00984086"/>
    <w:rsid w:val="009844D4"/>
    <w:rsid w:val="00985648"/>
    <w:rsid w:val="00985704"/>
    <w:rsid w:val="00986290"/>
    <w:rsid w:val="0098646B"/>
    <w:rsid w:val="00987315"/>
    <w:rsid w:val="00987726"/>
    <w:rsid w:val="0098796F"/>
    <w:rsid w:val="0099151A"/>
    <w:rsid w:val="009924D1"/>
    <w:rsid w:val="009930FF"/>
    <w:rsid w:val="00993922"/>
    <w:rsid w:val="00993DC4"/>
    <w:rsid w:val="00994562"/>
    <w:rsid w:val="00994BA3"/>
    <w:rsid w:val="0099579F"/>
    <w:rsid w:val="00996AA1"/>
    <w:rsid w:val="00996C7E"/>
    <w:rsid w:val="00997D7B"/>
    <w:rsid w:val="009A0DF4"/>
    <w:rsid w:val="009A17AF"/>
    <w:rsid w:val="009A1E06"/>
    <w:rsid w:val="009A219D"/>
    <w:rsid w:val="009A287F"/>
    <w:rsid w:val="009A3778"/>
    <w:rsid w:val="009A3A7E"/>
    <w:rsid w:val="009A3F64"/>
    <w:rsid w:val="009A477B"/>
    <w:rsid w:val="009A5081"/>
    <w:rsid w:val="009B0BC0"/>
    <w:rsid w:val="009B0C60"/>
    <w:rsid w:val="009B3B93"/>
    <w:rsid w:val="009B4937"/>
    <w:rsid w:val="009B56DE"/>
    <w:rsid w:val="009B6D7F"/>
    <w:rsid w:val="009B7AEF"/>
    <w:rsid w:val="009B7B4B"/>
    <w:rsid w:val="009C071C"/>
    <w:rsid w:val="009C0A87"/>
    <w:rsid w:val="009C0B34"/>
    <w:rsid w:val="009C1231"/>
    <w:rsid w:val="009C139F"/>
    <w:rsid w:val="009C2BE9"/>
    <w:rsid w:val="009C32EB"/>
    <w:rsid w:val="009C456C"/>
    <w:rsid w:val="009D2063"/>
    <w:rsid w:val="009D2681"/>
    <w:rsid w:val="009D40BE"/>
    <w:rsid w:val="009D469C"/>
    <w:rsid w:val="009D4B95"/>
    <w:rsid w:val="009D73AF"/>
    <w:rsid w:val="009D7DB4"/>
    <w:rsid w:val="009E4414"/>
    <w:rsid w:val="009E6314"/>
    <w:rsid w:val="009E6525"/>
    <w:rsid w:val="009E70E4"/>
    <w:rsid w:val="009E70FB"/>
    <w:rsid w:val="009E71A4"/>
    <w:rsid w:val="009F06AA"/>
    <w:rsid w:val="009F105E"/>
    <w:rsid w:val="009F125F"/>
    <w:rsid w:val="009F1AD1"/>
    <w:rsid w:val="009F1B53"/>
    <w:rsid w:val="009F1CE2"/>
    <w:rsid w:val="009F36E9"/>
    <w:rsid w:val="009F37D0"/>
    <w:rsid w:val="009F5FAC"/>
    <w:rsid w:val="00A00B36"/>
    <w:rsid w:val="00A00C5D"/>
    <w:rsid w:val="00A00D34"/>
    <w:rsid w:val="00A04474"/>
    <w:rsid w:val="00A057E5"/>
    <w:rsid w:val="00A110A6"/>
    <w:rsid w:val="00A1254D"/>
    <w:rsid w:val="00A137C3"/>
    <w:rsid w:val="00A1447D"/>
    <w:rsid w:val="00A14EA5"/>
    <w:rsid w:val="00A16993"/>
    <w:rsid w:val="00A17C32"/>
    <w:rsid w:val="00A20355"/>
    <w:rsid w:val="00A2287F"/>
    <w:rsid w:val="00A266DE"/>
    <w:rsid w:val="00A2703E"/>
    <w:rsid w:val="00A304EC"/>
    <w:rsid w:val="00A30AA7"/>
    <w:rsid w:val="00A32D43"/>
    <w:rsid w:val="00A32FEB"/>
    <w:rsid w:val="00A337BB"/>
    <w:rsid w:val="00A33910"/>
    <w:rsid w:val="00A33DAE"/>
    <w:rsid w:val="00A34596"/>
    <w:rsid w:val="00A35703"/>
    <w:rsid w:val="00A409C9"/>
    <w:rsid w:val="00A40B9C"/>
    <w:rsid w:val="00A431F7"/>
    <w:rsid w:val="00A4366E"/>
    <w:rsid w:val="00A45771"/>
    <w:rsid w:val="00A504FF"/>
    <w:rsid w:val="00A50B86"/>
    <w:rsid w:val="00A524B1"/>
    <w:rsid w:val="00A5293B"/>
    <w:rsid w:val="00A52B14"/>
    <w:rsid w:val="00A52E85"/>
    <w:rsid w:val="00A52F56"/>
    <w:rsid w:val="00A53339"/>
    <w:rsid w:val="00A55860"/>
    <w:rsid w:val="00A5607F"/>
    <w:rsid w:val="00A603CC"/>
    <w:rsid w:val="00A60660"/>
    <w:rsid w:val="00A60D48"/>
    <w:rsid w:val="00A60EE2"/>
    <w:rsid w:val="00A61A51"/>
    <w:rsid w:val="00A622AD"/>
    <w:rsid w:val="00A63409"/>
    <w:rsid w:val="00A64D8E"/>
    <w:rsid w:val="00A65D02"/>
    <w:rsid w:val="00A677F4"/>
    <w:rsid w:val="00A709AC"/>
    <w:rsid w:val="00A710E2"/>
    <w:rsid w:val="00A72FB1"/>
    <w:rsid w:val="00A7475A"/>
    <w:rsid w:val="00A756E3"/>
    <w:rsid w:val="00A7682F"/>
    <w:rsid w:val="00A77DFF"/>
    <w:rsid w:val="00A819DE"/>
    <w:rsid w:val="00A81C21"/>
    <w:rsid w:val="00A82278"/>
    <w:rsid w:val="00A8259F"/>
    <w:rsid w:val="00A829A0"/>
    <w:rsid w:val="00A834B3"/>
    <w:rsid w:val="00A8417F"/>
    <w:rsid w:val="00A855A7"/>
    <w:rsid w:val="00A85931"/>
    <w:rsid w:val="00A86A33"/>
    <w:rsid w:val="00A87671"/>
    <w:rsid w:val="00A90324"/>
    <w:rsid w:val="00A93745"/>
    <w:rsid w:val="00A9477A"/>
    <w:rsid w:val="00A964C0"/>
    <w:rsid w:val="00AA5216"/>
    <w:rsid w:val="00AA5FC6"/>
    <w:rsid w:val="00AA694E"/>
    <w:rsid w:val="00AA6E49"/>
    <w:rsid w:val="00AA7033"/>
    <w:rsid w:val="00AB0AD5"/>
    <w:rsid w:val="00AB1C0B"/>
    <w:rsid w:val="00AB29D1"/>
    <w:rsid w:val="00AB4100"/>
    <w:rsid w:val="00AB4E13"/>
    <w:rsid w:val="00AB69EF"/>
    <w:rsid w:val="00AB73A5"/>
    <w:rsid w:val="00AC15A7"/>
    <w:rsid w:val="00AC2738"/>
    <w:rsid w:val="00AC3F02"/>
    <w:rsid w:val="00AC4312"/>
    <w:rsid w:val="00AC4A9C"/>
    <w:rsid w:val="00AC5506"/>
    <w:rsid w:val="00AC6321"/>
    <w:rsid w:val="00AD08EE"/>
    <w:rsid w:val="00AD094C"/>
    <w:rsid w:val="00AD0D94"/>
    <w:rsid w:val="00AD0EEE"/>
    <w:rsid w:val="00AD1977"/>
    <w:rsid w:val="00AD1A8F"/>
    <w:rsid w:val="00AD1F5A"/>
    <w:rsid w:val="00AD298E"/>
    <w:rsid w:val="00AD2BFA"/>
    <w:rsid w:val="00AD33B7"/>
    <w:rsid w:val="00AD4762"/>
    <w:rsid w:val="00AD488F"/>
    <w:rsid w:val="00AD5C67"/>
    <w:rsid w:val="00AD7A1E"/>
    <w:rsid w:val="00AE0001"/>
    <w:rsid w:val="00AE3D9E"/>
    <w:rsid w:val="00AE49D6"/>
    <w:rsid w:val="00AE5B27"/>
    <w:rsid w:val="00AE5D58"/>
    <w:rsid w:val="00AF1151"/>
    <w:rsid w:val="00AF1DCA"/>
    <w:rsid w:val="00AF2663"/>
    <w:rsid w:val="00AF44D8"/>
    <w:rsid w:val="00AF491D"/>
    <w:rsid w:val="00AF687F"/>
    <w:rsid w:val="00AF7587"/>
    <w:rsid w:val="00AF7FB5"/>
    <w:rsid w:val="00B012C8"/>
    <w:rsid w:val="00B013D9"/>
    <w:rsid w:val="00B01E8B"/>
    <w:rsid w:val="00B01F2F"/>
    <w:rsid w:val="00B0563A"/>
    <w:rsid w:val="00B05E9E"/>
    <w:rsid w:val="00B10117"/>
    <w:rsid w:val="00B101AA"/>
    <w:rsid w:val="00B10CE7"/>
    <w:rsid w:val="00B11DD9"/>
    <w:rsid w:val="00B171EE"/>
    <w:rsid w:val="00B17824"/>
    <w:rsid w:val="00B17931"/>
    <w:rsid w:val="00B21182"/>
    <w:rsid w:val="00B21672"/>
    <w:rsid w:val="00B2203C"/>
    <w:rsid w:val="00B2204F"/>
    <w:rsid w:val="00B2447E"/>
    <w:rsid w:val="00B25859"/>
    <w:rsid w:val="00B25B13"/>
    <w:rsid w:val="00B265B6"/>
    <w:rsid w:val="00B26F7D"/>
    <w:rsid w:val="00B270DF"/>
    <w:rsid w:val="00B27250"/>
    <w:rsid w:val="00B27AB8"/>
    <w:rsid w:val="00B27DFB"/>
    <w:rsid w:val="00B30650"/>
    <w:rsid w:val="00B31619"/>
    <w:rsid w:val="00B32027"/>
    <w:rsid w:val="00B327E4"/>
    <w:rsid w:val="00B32F40"/>
    <w:rsid w:val="00B32FD5"/>
    <w:rsid w:val="00B3478A"/>
    <w:rsid w:val="00B350D1"/>
    <w:rsid w:val="00B35364"/>
    <w:rsid w:val="00B35CE6"/>
    <w:rsid w:val="00B367A7"/>
    <w:rsid w:val="00B369CE"/>
    <w:rsid w:val="00B3776C"/>
    <w:rsid w:val="00B37C73"/>
    <w:rsid w:val="00B400F1"/>
    <w:rsid w:val="00B402A4"/>
    <w:rsid w:val="00B40734"/>
    <w:rsid w:val="00B40889"/>
    <w:rsid w:val="00B41E68"/>
    <w:rsid w:val="00B42C73"/>
    <w:rsid w:val="00B438D8"/>
    <w:rsid w:val="00B475BB"/>
    <w:rsid w:val="00B51579"/>
    <w:rsid w:val="00B52429"/>
    <w:rsid w:val="00B55FBA"/>
    <w:rsid w:val="00B56122"/>
    <w:rsid w:val="00B5706F"/>
    <w:rsid w:val="00B5735B"/>
    <w:rsid w:val="00B613A5"/>
    <w:rsid w:val="00B613EF"/>
    <w:rsid w:val="00B619B8"/>
    <w:rsid w:val="00B62BAD"/>
    <w:rsid w:val="00B639E4"/>
    <w:rsid w:val="00B63E03"/>
    <w:rsid w:val="00B663C4"/>
    <w:rsid w:val="00B666B3"/>
    <w:rsid w:val="00B667D6"/>
    <w:rsid w:val="00B709AC"/>
    <w:rsid w:val="00B719E4"/>
    <w:rsid w:val="00B728BF"/>
    <w:rsid w:val="00B72A07"/>
    <w:rsid w:val="00B72B04"/>
    <w:rsid w:val="00B73CEF"/>
    <w:rsid w:val="00B74155"/>
    <w:rsid w:val="00B74C70"/>
    <w:rsid w:val="00B75355"/>
    <w:rsid w:val="00B8021C"/>
    <w:rsid w:val="00B80BD6"/>
    <w:rsid w:val="00B8164A"/>
    <w:rsid w:val="00B816B7"/>
    <w:rsid w:val="00B81CAF"/>
    <w:rsid w:val="00B836C2"/>
    <w:rsid w:val="00B83A8C"/>
    <w:rsid w:val="00B83CD3"/>
    <w:rsid w:val="00B85740"/>
    <w:rsid w:val="00B8607D"/>
    <w:rsid w:val="00B86346"/>
    <w:rsid w:val="00B8678D"/>
    <w:rsid w:val="00B871DB"/>
    <w:rsid w:val="00B87550"/>
    <w:rsid w:val="00B879B8"/>
    <w:rsid w:val="00B900DD"/>
    <w:rsid w:val="00B92427"/>
    <w:rsid w:val="00B9325A"/>
    <w:rsid w:val="00B93D35"/>
    <w:rsid w:val="00B94263"/>
    <w:rsid w:val="00B94946"/>
    <w:rsid w:val="00B95579"/>
    <w:rsid w:val="00B95C4D"/>
    <w:rsid w:val="00B95D61"/>
    <w:rsid w:val="00B96E8F"/>
    <w:rsid w:val="00B97ACD"/>
    <w:rsid w:val="00B97C39"/>
    <w:rsid w:val="00BA0148"/>
    <w:rsid w:val="00BA18EE"/>
    <w:rsid w:val="00BA3DBD"/>
    <w:rsid w:val="00BA4587"/>
    <w:rsid w:val="00BA5503"/>
    <w:rsid w:val="00BA5733"/>
    <w:rsid w:val="00BA6D12"/>
    <w:rsid w:val="00BB1F82"/>
    <w:rsid w:val="00BB2035"/>
    <w:rsid w:val="00BB263C"/>
    <w:rsid w:val="00BB34B3"/>
    <w:rsid w:val="00BB71F4"/>
    <w:rsid w:val="00BB79E3"/>
    <w:rsid w:val="00BC03B3"/>
    <w:rsid w:val="00BC064C"/>
    <w:rsid w:val="00BC157B"/>
    <w:rsid w:val="00BC25AB"/>
    <w:rsid w:val="00BC3586"/>
    <w:rsid w:val="00BC6EFB"/>
    <w:rsid w:val="00BC6F4B"/>
    <w:rsid w:val="00BD0104"/>
    <w:rsid w:val="00BD08AE"/>
    <w:rsid w:val="00BD1D5C"/>
    <w:rsid w:val="00BD38DB"/>
    <w:rsid w:val="00BD5592"/>
    <w:rsid w:val="00BD574B"/>
    <w:rsid w:val="00BD5D12"/>
    <w:rsid w:val="00BD6921"/>
    <w:rsid w:val="00BE0C60"/>
    <w:rsid w:val="00BE0CA7"/>
    <w:rsid w:val="00BE1996"/>
    <w:rsid w:val="00BE235E"/>
    <w:rsid w:val="00BE3598"/>
    <w:rsid w:val="00BE39AB"/>
    <w:rsid w:val="00BE41DA"/>
    <w:rsid w:val="00BE65DB"/>
    <w:rsid w:val="00BE78AD"/>
    <w:rsid w:val="00BF07AF"/>
    <w:rsid w:val="00BF230B"/>
    <w:rsid w:val="00BF26E0"/>
    <w:rsid w:val="00BF77D2"/>
    <w:rsid w:val="00BF7AE5"/>
    <w:rsid w:val="00BF7D9F"/>
    <w:rsid w:val="00C0010A"/>
    <w:rsid w:val="00C01C13"/>
    <w:rsid w:val="00C02140"/>
    <w:rsid w:val="00C030A3"/>
    <w:rsid w:val="00C0413F"/>
    <w:rsid w:val="00C055D5"/>
    <w:rsid w:val="00C061C8"/>
    <w:rsid w:val="00C06894"/>
    <w:rsid w:val="00C10C8F"/>
    <w:rsid w:val="00C11386"/>
    <w:rsid w:val="00C127D1"/>
    <w:rsid w:val="00C12A26"/>
    <w:rsid w:val="00C16BF1"/>
    <w:rsid w:val="00C17382"/>
    <w:rsid w:val="00C201B9"/>
    <w:rsid w:val="00C20B18"/>
    <w:rsid w:val="00C22603"/>
    <w:rsid w:val="00C227DE"/>
    <w:rsid w:val="00C2310F"/>
    <w:rsid w:val="00C237A0"/>
    <w:rsid w:val="00C25856"/>
    <w:rsid w:val="00C26AB5"/>
    <w:rsid w:val="00C26C80"/>
    <w:rsid w:val="00C26E63"/>
    <w:rsid w:val="00C271EC"/>
    <w:rsid w:val="00C27458"/>
    <w:rsid w:val="00C27BBC"/>
    <w:rsid w:val="00C34DCD"/>
    <w:rsid w:val="00C354BA"/>
    <w:rsid w:val="00C36F18"/>
    <w:rsid w:val="00C371AA"/>
    <w:rsid w:val="00C3745B"/>
    <w:rsid w:val="00C378E0"/>
    <w:rsid w:val="00C37A81"/>
    <w:rsid w:val="00C37AB4"/>
    <w:rsid w:val="00C40C90"/>
    <w:rsid w:val="00C41308"/>
    <w:rsid w:val="00C41C77"/>
    <w:rsid w:val="00C41EF7"/>
    <w:rsid w:val="00C41F95"/>
    <w:rsid w:val="00C42E3D"/>
    <w:rsid w:val="00C4321C"/>
    <w:rsid w:val="00C4387A"/>
    <w:rsid w:val="00C442F1"/>
    <w:rsid w:val="00C44F76"/>
    <w:rsid w:val="00C45A78"/>
    <w:rsid w:val="00C474BB"/>
    <w:rsid w:val="00C475B1"/>
    <w:rsid w:val="00C47D6F"/>
    <w:rsid w:val="00C54173"/>
    <w:rsid w:val="00C54B54"/>
    <w:rsid w:val="00C552DD"/>
    <w:rsid w:val="00C5540C"/>
    <w:rsid w:val="00C5620E"/>
    <w:rsid w:val="00C56869"/>
    <w:rsid w:val="00C574A9"/>
    <w:rsid w:val="00C60A76"/>
    <w:rsid w:val="00C617C2"/>
    <w:rsid w:val="00C6198A"/>
    <w:rsid w:val="00C6239A"/>
    <w:rsid w:val="00C623D2"/>
    <w:rsid w:val="00C630F4"/>
    <w:rsid w:val="00C6628B"/>
    <w:rsid w:val="00C663B0"/>
    <w:rsid w:val="00C70011"/>
    <w:rsid w:val="00C728AA"/>
    <w:rsid w:val="00C73113"/>
    <w:rsid w:val="00C73411"/>
    <w:rsid w:val="00C76E04"/>
    <w:rsid w:val="00C76FE3"/>
    <w:rsid w:val="00C81A1C"/>
    <w:rsid w:val="00C81A52"/>
    <w:rsid w:val="00C8256B"/>
    <w:rsid w:val="00C83015"/>
    <w:rsid w:val="00C83E17"/>
    <w:rsid w:val="00C85358"/>
    <w:rsid w:val="00C85922"/>
    <w:rsid w:val="00C911EB"/>
    <w:rsid w:val="00C91280"/>
    <w:rsid w:val="00C92B05"/>
    <w:rsid w:val="00C94041"/>
    <w:rsid w:val="00C945AF"/>
    <w:rsid w:val="00C95245"/>
    <w:rsid w:val="00C95A69"/>
    <w:rsid w:val="00C9720D"/>
    <w:rsid w:val="00CA0B0A"/>
    <w:rsid w:val="00CA0DF1"/>
    <w:rsid w:val="00CA1C78"/>
    <w:rsid w:val="00CA394F"/>
    <w:rsid w:val="00CA3C37"/>
    <w:rsid w:val="00CA3CF7"/>
    <w:rsid w:val="00CA3F03"/>
    <w:rsid w:val="00CA53DD"/>
    <w:rsid w:val="00CA5AD5"/>
    <w:rsid w:val="00CA6B00"/>
    <w:rsid w:val="00CA7628"/>
    <w:rsid w:val="00CA7D06"/>
    <w:rsid w:val="00CB1772"/>
    <w:rsid w:val="00CB1B38"/>
    <w:rsid w:val="00CB2009"/>
    <w:rsid w:val="00CB2DCB"/>
    <w:rsid w:val="00CB4267"/>
    <w:rsid w:val="00CB5771"/>
    <w:rsid w:val="00CB5846"/>
    <w:rsid w:val="00CB62E0"/>
    <w:rsid w:val="00CB6B7F"/>
    <w:rsid w:val="00CC04D0"/>
    <w:rsid w:val="00CC1437"/>
    <w:rsid w:val="00CC1867"/>
    <w:rsid w:val="00CC1EE6"/>
    <w:rsid w:val="00CC4D2C"/>
    <w:rsid w:val="00CD05EE"/>
    <w:rsid w:val="00CD0F9A"/>
    <w:rsid w:val="00CD1666"/>
    <w:rsid w:val="00CD19DB"/>
    <w:rsid w:val="00CD1FD2"/>
    <w:rsid w:val="00CD3575"/>
    <w:rsid w:val="00CD3C5E"/>
    <w:rsid w:val="00CD5DBA"/>
    <w:rsid w:val="00CD727C"/>
    <w:rsid w:val="00CE0459"/>
    <w:rsid w:val="00CE1630"/>
    <w:rsid w:val="00CE2361"/>
    <w:rsid w:val="00CE2737"/>
    <w:rsid w:val="00CE3382"/>
    <w:rsid w:val="00CE35B7"/>
    <w:rsid w:val="00CE3EB7"/>
    <w:rsid w:val="00CE49A4"/>
    <w:rsid w:val="00CE4D33"/>
    <w:rsid w:val="00CE4D6F"/>
    <w:rsid w:val="00CE5622"/>
    <w:rsid w:val="00CE565F"/>
    <w:rsid w:val="00CE6219"/>
    <w:rsid w:val="00CE73C1"/>
    <w:rsid w:val="00CE7A5B"/>
    <w:rsid w:val="00CF0EA4"/>
    <w:rsid w:val="00CF142F"/>
    <w:rsid w:val="00CF2ACB"/>
    <w:rsid w:val="00CF6176"/>
    <w:rsid w:val="00CF623A"/>
    <w:rsid w:val="00CF6900"/>
    <w:rsid w:val="00CF6D94"/>
    <w:rsid w:val="00CF71A6"/>
    <w:rsid w:val="00D0040C"/>
    <w:rsid w:val="00D02323"/>
    <w:rsid w:val="00D02DCE"/>
    <w:rsid w:val="00D02EE2"/>
    <w:rsid w:val="00D03A4D"/>
    <w:rsid w:val="00D03A5C"/>
    <w:rsid w:val="00D04E8E"/>
    <w:rsid w:val="00D05FCF"/>
    <w:rsid w:val="00D064EB"/>
    <w:rsid w:val="00D0670D"/>
    <w:rsid w:val="00D06A1B"/>
    <w:rsid w:val="00D10D3A"/>
    <w:rsid w:val="00D10DA0"/>
    <w:rsid w:val="00D112A3"/>
    <w:rsid w:val="00D128F2"/>
    <w:rsid w:val="00D132C0"/>
    <w:rsid w:val="00D1388A"/>
    <w:rsid w:val="00D158B7"/>
    <w:rsid w:val="00D16414"/>
    <w:rsid w:val="00D164F2"/>
    <w:rsid w:val="00D16F30"/>
    <w:rsid w:val="00D17E27"/>
    <w:rsid w:val="00D22B4E"/>
    <w:rsid w:val="00D23483"/>
    <w:rsid w:val="00D245E0"/>
    <w:rsid w:val="00D2477A"/>
    <w:rsid w:val="00D24CA3"/>
    <w:rsid w:val="00D25723"/>
    <w:rsid w:val="00D26C09"/>
    <w:rsid w:val="00D26CCF"/>
    <w:rsid w:val="00D30A9F"/>
    <w:rsid w:val="00D33140"/>
    <w:rsid w:val="00D3408F"/>
    <w:rsid w:val="00D3507E"/>
    <w:rsid w:val="00D359DF"/>
    <w:rsid w:val="00D372D7"/>
    <w:rsid w:val="00D3743D"/>
    <w:rsid w:val="00D4011A"/>
    <w:rsid w:val="00D40DCA"/>
    <w:rsid w:val="00D4204C"/>
    <w:rsid w:val="00D426D8"/>
    <w:rsid w:val="00D42A51"/>
    <w:rsid w:val="00D433F9"/>
    <w:rsid w:val="00D44150"/>
    <w:rsid w:val="00D44734"/>
    <w:rsid w:val="00D46949"/>
    <w:rsid w:val="00D4781E"/>
    <w:rsid w:val="00D50DFC"/>
    <w:rsid w:val="00D5147D"/>
    <w:rsid w:val="00D5189D"/>
    <w:rsid w:val="00D526B5"/>
    <w:rsid w:val="00D54FD9"/>
    <w:rsid w:val="00D55F1E"/>
    <w:rsid w:val="00D60F95"/>
    <w:rsid w:val="00D6317F"/>
    <w:rsid w:val="00D6380F"/>
    <w:rsid w:val="00D645F9"/>
    <w:rsid w:val="00D6472C"/>
    <w:rsid w:val="00D66D09"/>
    <w:rsid w:val="00D67055"/>
    <w:rsid w:val="00D67BD8"/>
    <w:rsid w:val="00D67C68"/>
    <w:rsid w:val="00D70C13"/>
    <w:rsid w:val="00D72587"/>
    <w:rsid w:val="00D734C9"/>
    <w:rsid w:val="00D73CB0"/>
    <w:rsid w:val="00D74528"/>
    <w:rsid w:val="00D74B6A"/>
    <w:rsid w:val="00D76D3F"/>
    <w:rsid w:val="00D775CB"/>
    <w:rsid w:val="00D802F3"/>
    <w:rsid w:val="00D81701"/>
    <w:rsid w:val="00D81996"/>
    <w:rsid w:val="00D825FC"/>
    <w:rsid w:val="00D83ADA"/>
    <w:rsid w:val="00D84172"/>
    <w:rsid w:val="00D85E29"/>
    <w:rsid w:val="00D8657E"/>
    <w:rsid w:val="00D86872"/>
    <w:rsid w:val="00D8696F"/>
    <w:rsid w:val="00D8734C"/>
    <w:rsid w:val="00D87570"/>
    <w:rsid w:val="00D9092B"/>
    <w:rsid w:val="00D91BA4"/>
    <w:rsid w:val="00D93555"/>
    <w:rsid w:val="00D93E8E"/>
    <w:rsid w:val="00D9411A"/>
    <w:rsid w:val="00D9442B"/>
    <w:rsid w:val="00D947B8"/>
    <w:rsid w:val="00D96D6E"/>
    <w:rsid w:val="00D97719"/>
    <w:rsid w:val="00D9779B"/>
    <w:rsid w:val="00D97DF3"/>
    <w:rsid w:val="00DA0144"/>
    <w:rsid w:val="00DA1D4D"/>
    <w:rsid w:val="00DA1FE1"/>
    <w:rsid w:val="00DA20C8"/>
    <w:rsid w:val="00DA3C83"/>
    <w:rsid w:val="00DA40E2"/>
    <w:rsid w:val="00DA4F83"/>
    <w:rsid w:val="00DA5C01"/>
    <w:rsid w:val="00DA5CC7"/>
    <w:rsid w:val="00DA64D2"/>
    <w:rsid w:val="00DA6609"/>
    <w:rsid w:val="00DA6C06"/>
    <w:rsid w:val="00DA7DAD"/>
    <w:rsid w:val="00DB0B2D"/>
    <w:rsid w:val="00DB0B3C"/>
    <w:rsid w:val="00DB0B4D"/>
    <w:rsid w:val="00DB10F2"/>
    <w:rsid w:val="00DB1B6F"/>
    <w:rsid w:val="00DB2EBB"/>
    <w:rsid w:val="00DB4114"/>
    <w:rsid w:val="00DB5FBC"/>
    <w:rsid w:val="00DB656B"/>
    <w:rsid w:val="00DC1788"/>
    <w:rsid w:val="00DC1F0A"/>
    <w:rsid w:val="00DC2E3B"/>
    <w:rsid w:val="00DC384D"/>
    <w:rsid w:val="00DC5811"/>
    <w:rsid w:val="00DC611C"/>
    <w:rsid w:val="00DC6596"/>
    <w:rsid w:val="00DC78F1"/>
    <w:rsid w:val="00DD02E9"/>
    <w:rsid w:val="00DD1520"/>
    <w:rsid w:val="00DD2A1F"/>
    <w:rsid w:val="00DD2BAF"/>
    <w:rsid w:val="00DD2D49"/>
    <w:rsid w:val="00DD2EF8"/>
    <w:rsid w:val="00DD4B5F"/>
    <w:rsid w:val="00DD4D5B"/>
    <w:rsid w:val="00DD4E73"/>
    <w:rsid w:val="00DE3200"/>
    <w:rsid w:val="00DE3F62"/>
    <w:rsid w:val="00DE4E0E"/>
    <w:rsid w:val="00DE575E"/>
    <w:rsid w:val="00DE63DE"/>
    <w:rsid w:val="00DF0334"/>
    <w:rsid w:val="00DF15A9"/>
    <w:rsid w:val="00DF570C"/>
    <w:rsid w:val="00DF60D1"/>
    <w:rsid w:val="00DF7A3D"/>
    <w:rsid w:val="00DF7BAA"/>
    <w:rsid w:val="00E01C53"/>
    <w:rsid w:val="00E0242E"/>
    <w:rsid w:val="00E03F7C"/>
    <w:rsid w:val="00E04A5B"/>
    <w:rsid w:val="00E04E0B"/>
    <w:rsid w:val="00E063D5"/>
    <w:rsid w:val="00E06949"/>
    <w:rsid w:val="00E075E2"/>
    <w:rsid w:val="00E109A5"/>
    <w:rsid w:val="00E11B0C"/>
    <w:rsid w:val="00E1286C"/>
    <w:rsid w:val="00E1317C"/>
    <w:rsid w:val="00E14F79"/>
    <w:rsid w:val="00E150B7"/>
    <w:rsid w:val="00E159F5"/>
    <w:rsid w:val="00E15CDC"/>
    <w:rsid w:val="00E15F46"/>
    <w:rsid w:val="00E1694A"/>
    <w:rsid w:val="00E16B6D"/>
    <w:rsid w:val="00E16C71"/>
    <w:rsid w:val="00E174F9"/>
    <w:rsid w:val="00E245BF"/>
    <w:rsid w:val="00E2473B"/>
    <w:rsid w:val="00E2500F"/>
    <w:rsid w:val="00E25885"/>
    <w:rsid w:val="00E259FB"/>
    <w:rsid w:val="00E261AD"/>
    <w:rsid w:val="00E270EC"/>
    <w:rsid w:val="00E27C27"/>
    <w:rsid w:val="00E31DF4"/>
    <w:rsid w:val="00E320C4"/>
    <w:rsid w:val="00E325F7"/>
    <w:rsid w:val="00E32B8F"/>
    <w:rsid w:val="00E33423"/>
    <w:rsid w:val="00E33826"/>
    <w:rsid w:val="00E36F7E"/>
    <w:rsid w:val="00E37865"/>
    <w:rsid w:val="00E40242"/>
    <w:rsid w:val="00E405C9"/>
    <w:rsid w:val="00E40E4C"/>
    <w:rsid w:val="00E41963"/>
    <w:rsid w:val="00E41EB5"/>
    <w:rsid w:val="00E4227F"/>
    <w:rsid w:val="00E42C05"/>
    <w:rsid w:val="00E439C0"/>
    <w:rsid w:val="00E44982"/>
    <w:rsid w:val="00E44BCC"/>
    <w:rsid w:val="00E45A3C"/>
    <w:rsid w:val="00E463C0"/>
    <w:rsid w:val="00E4649C"/>
    <w:rsid w:val="00E46680"/>
    <w:rsid w:val="00E467E8"/>
    <w:rsid w:val="00E46ACE"/>
    <w:rsid w:val="00E47C1C"/>
    <w:rsid w:val="00E505E6"/>
    <w:rsid w:val="00E520F0"/>
    <w:rsid w:val="00E557B8"/>
    <w:rsid w:val="00E56FFF"/>
    <w:rsid w:val="00E577C9"/>
    <w:rsid w:val="00E6204E"/>
    <w:rsid w:val="00E641FC"/>
    <w:rsid w:val="00E66235"/>
    <w:rsid w:val="00E663CC"/>
    <w:rsid w:val="00E71186"/>
    <w:rsid w:val="00E71BF9"/>
    <w:rsid w:val="00E722C8"/>
    <w:rsid w:val="00E72A3D"/>
    <w:rsid w:val="00E72DD6"/>
    <w:rsid w:val="00E73FDD"/>
    <w:rsid w:val="00E7400A"/>
    <w:rsid w:val="00E748BC"/>
    <w:rsid w:val="00E7536E"/>
    <w:rsid w:val="00E75656"/>
    <w:rsid w:val="00E76745"/>
    <w:rsid w:val="00E7677B"/>
    <w:rsid w:val="00E77266"/>
    <w:rsid w:val="00E77828"/>
    <w:rsid w:val="00E804C3"/>
    <w:rsid w:val="00E80C86"/>
    <w:rsid w:val="00E81086"/>
    <w:rsid w:val="00E82770"/>
    <w:rsid w:val="00E82EA5"/>
    <w:rsid w:val="00E83669"/>
    <w:rsid w:val="00E84B52"/>
    <w:rsid w:val="00E8520C"/>
    <w:rsid w:val="00E85CAA"/>
    <w:rsid w:val="00E85D99"/>
    <w:rsid w:val="00E87596"/>
    <w:rsid w:val="00E93D2B"/>
    <w:rsid w:val="00E93EC5"/>
    <w:rsid w:val="00E94A79"/>
    <w:rsid w:val="00E95F51"/>
    <w:rsid w:val="00E96E44"/>
    <w:rsid w:val="00EA1B48"/>
    <w:rsid w:val="00EA1DCE"/>
    <w:rsid w:val="00EA3360"/>
    <w:rsid w:val="00EA3956"/>
    <w:rsid w:val="00EA49F7"/>
    <w:rsid w:val="00EA4B1C"/>
    <w:rsid w:val="00EA5645"/>
    <w:rsid w:val="00EA5920"/>
    <w:rsid w:val="00EB039E"/>
    <w:rsid w:val="00EB12D4"/>
    <w:rsid w:val="00EB2632"/>
    <w:rsid w:val="00EB453E"/>
    <w:rsid w:val="00EB53FC"/>
    <w:rsid w:val="00EB594E"/>
    <w:rsid w:val="00EB62CA"/>
    <w:rsid w:val="00EB7878"/>
    <w:rsid w:val="00EB7B4A"/>
    <w:rsid w:val="00EB7B65"/>
    <w:rsid w:val="00EC00A6"/>
    <w:rsid w:val="00EC0C83"/>
    <w:rsid w:val="00EC10B0"/>
    <w:rsid w:val="00EC2F1E"/>
    <w:rsid w:val="00EC6520"/>
    <w:rsid w:val="00EC7456"/>
    <w:rsid w:val="00ED0425"/>
    <w:rsid w:val="00ED053C"/>
    <w:rsid w:val="00ED07BF"/>
    <w:rsid w:val="00ED1153"/>
    <w:rsid w:val="00ED163F"/>
    <w:rsid w:val="00ED1648"/>
    <w:rsid w:val="00ED2E7E"/>
    <w:rsid w:val="00ED367B"/>
    <w:rsid w:val="00ED3988"/>
    <w:rsid w:val="00ED4833"/>
    <w:rsid w:val="00ED6178"/>
    <w:rsid w:val="00ED67D9"/>
    <w:rsid w:val="00ED7572"/>
    <w:rsid w:val="00ED7723"/>
    <w:rsid w:val="00EE1179"/>
    <w:rsid w:val="00EE1D0D"/>
    <w:rsid w:val="00EE43DA"/>
    <w:rsid w:val="00EE5736"/>
    <w:rsid w:val="00EE5BE2"/>
    <w:rsid w:val="00EE7701"/>
    <w:rsid w:val="00EF0019"/>
    <w:rsid w:val="00EF017B"/>
    <w:rsid w:val="00EF0B2C"/>
    <w:rsid w:val="00EF12C4"/>
    <w:rsid w:val="00EF1FD0"/>
    <w:rsid w:val="00EF2E29"/>
    <w:rsid w:val="00EF565F"/>
    <w:rsid w:val="00EF5964"/>
    <w:rsid w:val="00EF795B"/>
    <w:rsid w:val="00F01663"/>
    <w:rsid w:val="00F02D00"/>
    <w:rsid w:val="00F03962"/>
    <w:rsid w:val="00F03C6E"/>
    <w:rsid w:val="00F04062"/>
    <w:rsid w:val="00F058D2"/>
    <w:rsid w:val="00F06DC3"/>
    <w:rsid w:val="00F10C85"/>
    <w:rsid w:val="00F1209B"/>
    <w:rsid w:val="00F120C3"/>
    <w:rsid w:val="00F122EE"/>
    <w:rsid w:val="00F151EC"/>
    <w:rsid w:val="00F15322"/>
    <w:rsid w:val="00F1564F"/>
    <w:rsid w:val="00F201E3"/>
    <w:rsid w:val="00F20DFF"/>
    <w:rsid w:val="00F21225"/>
    <w:rsid w:val="00F21C54"/>
    <w:rsid w:val="00F22C81"/>
    <w:rsid w:val="00F23D0E"/>
    <w:rsid w:val="00F24522"/>
    <w:rsid w:val="00F2460F"/>
    <w:rsid w:val="00F24B54"/>
    <w:rsid w:val="00F24E3D"/>
    <w:rsid w:val="00F24E99"/>
    <w:rsid w:val="00F26090"/>
    <w:rsid w:val="00F26152"/>
    <w:rsid w:val="00F27263"/>
    <w:rsid w:val="00F27823"/>
    <w:rsid w:val="00F3019E"/>
    <w:rsid w:val="00F307B7"/>
    <w:rsid w:val="00F319DA"/>
    <w:rsid w:val="00F3230E"/>
    <w:rsid w:val="00F333DC"/>
    <w:rsid w:val="00F33ED0"/>
    <w:rsid w:val="00F34D2C"/>
    <w:rsid w:val="00F35944"/>
    <w:rsid w:val="00F36BBE"/>
    <w:rsid w:val="00F40216"/>
    <w:rsid w:val="00F4084D"/>
    <w:rsid w:val="00F4116F"/>
    <w:rsid w:val="00F41801"/>
    <w:rsid w:val="00F420C4"/>
    <w:rsid w:val="00F43367"/>
    <w:rsid w:val="00F43809"/>
    <w:rsid w:val="00F4471A"/>
    <w:rsid w:val="00F44E24"/>
    <w:rsid w:val="00F45022"/>
    <w:rsid w:val="00F45361"/>
    <w:rsid w:val="00F511EC"/>
    <w:rsid w:val="00F525CC"/>
    <w:rsid w:val="00F52C31"/>
    <w:rsid w:val="00F537CB"/>
    <w:rsid w:val="00F54127"/>
    <w:rsid w:val="00F5510E"/>
    <w:rsid w:val="00F55593"/>
    <w:rsid w:val="00F5735B"/>
    <w:rsid w:val="00F57B5C"/>
    <w:rsid w:val="00F57C1B"/>
    <w:rsid w:val="00F60899"/>
    <w:rsid w:val="00F61EAC"/>
    <w:rsid w:val="00F61EE5"/>
    <w:rsid w:val="00F6206F"/>
    <w:rsid w:val="00F638EC"/>
    <w:rsid w:val="00F666B5"/>
    <w:rsid w:val="00F67961"/>
    <w:rsid w:val="00F67D77"/>
    <w:rsid w:val="00F70217"/>
    <w:rsid w:val="00F70253"/>
    <w:rsid w:val="00F7091B"/>
    <w:rsid w:val="00F72CBE"/>
    <w:rsid w:val="00F7327B"/>
    <w:rsid w:val="00F73306"/>
    <w:rsid w:val="00F74999"/>
    <w:rsid w:val="00F74D60"/>
    <w:rsid w:val="00F75A9E"/>
    <w:rsid w:val="00F760DA"/>
    <w:rsid w:val="00F77B62"/>
    <w:rsid w:val="00F77EAF"/>
    <w:rsid w:val="00F80A3D"/>
    <w:rsid w:val="00F81C2F"/>
    <w:rsid w:val="00F829DF"/>
    <w:rsid w:val="00F82B47"/>
    <w:rsid w:val="00F836B3"/>
    <w:rsid w:val="00F83C49"/>
    <w:rsid w:val="00F83D5E"/>
    <w:rsid w:val="00F84FBE"/>
    <w:rsid w:val="00F92BC6"/>
    <w:rsid w:val="00F93279"/>
    <w:rsid w:val="00F9351E"/>
    <w:rsid w:val="00F94858"/>
    <w:rsid w:val="00F94E94"/>
    <w:rsid w:val="00F963C0"/>
    <w:rsid w:val="00FA08C7"/>
    <w:rsid w:val="00FA1163"/>
    <w:rsid w:val="00FA1E8B"/>
    <w:rsid w:val="00FA2556"/>
    <w:rsid w:val="00FA2D9D"/>
    <w:rsid w:val="00FA38F1"/>
    <w:rsid w:val="00FA5B6F"/>
    <w:rsid w:val="00FA64BD"/>
    <w:rsid w:val="00FA7303"/>
    <w:rsid w:val="00FA7C72"/>
    <w:rsid w:val="00FB062E"/>
    <w:rsid w:val="00FB14DA"/>
    <w:rsid w:val="00FB4F9E"/>
    <w:rsid w:val="00FB533A"/>
    <w:rsid w:val="00FB6FAC"/>
    <w:rsid w:val="00FB790E"/>
    <w:rsid w:val="00FC0FEB"/>
    <w:rsid w:val="00FC0FEC"/>
    <w:rsid w:val="00FC1F78"/>
    <w:rsid w:val="00FC20BE"/>
    <w:rsid w:val="00FC2B06"/>
    <w:rsid w:val="00FC2E83"/>
    <w:rsid w:val="00FC4263"/>
    <w:rsid w:val="00FC6180"/>
    <w:rsid w:val="00FC652D"/>
    <w:rsid w:val="00FC7474"/>
    <w:rsid w:val="00FC765F"/>
    <w:rsid w:val="00FC7AF3"/>
    <w:rsid w:val="00FC7D56"/>
    <w:rsid w:val="00FD0905"/>
    <w:rsid w:val="00FD4988"/>
    <w:rsid w:val="00FD4ED6"/>
    <w:rsid w:val="00FE1082"/>
    <w:rsid w:val="00FE19BC"/>
    <w:rsid w:val="00FE2860"/>
    <w:rsid w:val="00FE32AD"/>
    <w:rsid w:val="00FE370F"/>
    <w:rsid w:val="00FE4304"/>
    <w:rsid w:val="00FE43C2"/>
    <w:rsid w:val="00FE4BB0"/>
    <w:rsid w:val="00FE4C74"/>
    <w:rsid w:val="00FE4EF4"/>
    <w:rsid w:val="00FE5890"/>
    <w:rsid w:val="00FE723A"/>
    <w:rsid w:val="00FE7C72"/>
    <w:rsid w:val="00FF37DA"/>
    <w:rsid w:val="00FF4034"/>
    <w:rsid w:val="00FF418D"/>
    <w:rsid w:val="00FF44DA"/>
    <w:rsid w:val="00FF45D6"/>
    <w:rsid w:val="00FF4A82"/>
    <w:rsid w:val="00FF556B"/>
    <w:rsid w:val="00FF66CF"/>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7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AAA"/>
    <w:rPr>
      <w:rFonts w:ascii="Tahoma" w:hAnsi="Tahoma" w:cs="Tahoma"/>
      <w:sz w:val="16"/>
      <w:szCs w:val="16"/>
    </w:rPr>
  </w:style>
  <w:style w:type="paragraph" w:customStyle="1" w:styleId="ConsPlusCell">
    <w:name w:val="ConsPlusCell"/>
    <w:uiPriority w:val="99"/>
    <w:rsid w:val="009D4B95"/>
    <w:pPr>
      <w:autoSpaceDE w:val="0"/>
      <w:autoSpaceDN w:val="0"/>
      <w:adjustRightInd w:val="0"/>
    </w:pPr>
    <w:rPr>
      <w:sz w:val="28"/>
      <w:szCs w:val="28"/>
    </w:rPr>
  </w:style>
  <w:style w:type="paragraph" w:styleId="a4">
    <w:name w:val="header"/>
    <w:basedOn w:val="a"/>
    <w:link w:val="a5"/>
    <w:uiPriority w:val="99"/>
    <w:rsid w:val="009C32EB"/>
    <w:pPr>
      <w:tabs>
        <w:tab w:val="center" w:pos="4677"/>
        <w:tab w:val="right" w:pos="9355"/>
      </w:tabs>
    </w:pPr>
  </w:style>
  <w:style w:type="character" w:customStyle="1" w:styleId="a5">
    <w:name w:val="Верхний колонтитул Знак"/>
    <w:basedOn w:val="a0"/>
    <w:link w:val="a4"/>
    <w:uiPriority w:val="99"/>
    <w:rsid w:val="009C32EB"/>
  </w:style>
  <w:style w:type="paragraph" w:styleId="a6">
    <w:name w:val="footer"/>
    <w:basedOn w:val="a"/>
    <w:link w:val="a7"/>
    <w:rsid w:val="009C32EB"/>
    <w:pPr>
      <w:tabs>
        <w:tab w:val="center" w:pos="4677"/>
        <w:tab w:val="right" w:pos="9355"/>
      </w:tabs>
    </w:pPr>
  </w:style>
  <w:style w:type="character" w:customStyle="1" w:styleId="a7">
    <w:name w:val="Нижний колонтитул Знак"/>
    <w:basedOn w:val="a0"/>
    <w:link w:val="a6"/>
    <w:rsid w:val="009C32EB"/>
  </w:style>
  <w:style w:type="paragraph" w:customStyle="1" w:styleId="ConsPlusNormal">
    <w:name w:val="ConsPlusNormal"/>
    <w:rsid w:val="00770E58"/>
    <w:pPr>
      <w:autoSpaceDE w:val="0"/>
      <w:autoSpaceDN w:val="0"/>
      <w:adjustRightInd w:val="0"/>
    </w:pPr>
    <w:rPr>
      <w:sz w:val="28"/>
      <w:szCs w:val="28"/>
    </w:rPr>
  </w:style>
  <w:style w:type="character" w:customStyle="1" w:styleId="a8">
    <w:name w:val="Основной текст_"/>
    <w:link w:val="2"/>
    <w:rsid w:val="00500CF5"/>
    <w:rPr>
      <w:sz w:val="26"/>
      <w:szCs w:val="26"/>
      <w:shd w:val="clear" w:color="auto" w:fill="FFFFFF"/>
    </w:rPr>
  </w:style>
  <w:style w:type="character" w:customStyle="1" w:styleId="11pt">
    <w:name w:val="Основной текст + 11 pt"/>
    <w:rsid w:val="00500CF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
    <w:name w:val="Основной текст2"/>
    <w:basedOn w:val="a"/>
    <w:link w:val="a8"/>
    <w:rsid w:val="00500CF5"/>
    <w:pPr>
      <w:widowControl w:val="0"/>
      <w:shd w:val="clear" w:color="auto" w:fill="FFFFFF"/>
      <w:spacing w:before="240" w:line="331" w:lineRule="exact"/>
      <w:jc w:val="both"/>
    </w:pPr>
    <w:rPr>
      <w:sz w:val="26"/>
      <w:szCs w:val="26"/>
    </w:rPr>
  </w:style>
  <w:style w:type="character" w:customStyle="1" w:styleId="105pt">
    <w:name w:val="Основной текст + 10;5 pt;Не полужирный"/>
    <w:rsid w:val="0036087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9">
    <w:name w:val="No Spacing"/>
    <w:uiPriority w:val="1"/>
    <w:qFormat/>
    <w:rsid w:val="006D52C5"/>
    <w:rPr>
      <w:rFonts w:ascii="Calibri" w:eastAsia="Calibri" w:hAnsi="Calibri"/>
      <w:sz w:val="22"/>
      <w:szCs w:val="22"/>
      <w:lang w:eastAsia="en-US"/>
    </w:rPr>
  </w:style>
  <w:style w:type="character" w:styleId="aa">
    <w:name w:val="Hyperlink"/>
    <w:uiPriority w:val="99"/>
    <w:unhideWhenUsed/>
    <w:rsid w:val="007C03A8"/>
    <w:rPr>
      <w:color w:val="0000FF"/>
      <w:u w:val="single"/>
    </w:rPr>
  </w:style>
  <w:style w:type="paragraph" w:styleId="ab">
    <w:name w:val="List Paragraph"/>
    <w:basedOn w:val="a"/>
    <w:uiPriority w:val="34"/>
    <w:qFormat/>
    <w:rsid w:val="005570C2"/>
    <w:pPr>
      <w:ind w:left="720"/>
      <w:contextualSpacing/>
    </w:pPr>
  </w:style>
  <w:style w:type="character" w:customStyle="1" w:styleId="7">
    <w:name w:val="Основной текст + 7"/>
    <w:aliases w:val="5 pt,Не полужирный"/>
    <w:basedOn w:val="a0"/>
    <w:uiPriority w:val="99"/>
    <w:rsid w:val="00276841"/>
    <w:rPr>
      <w:rFonts w:ascii="Times New Roman" w:hAnsi="Times New Roman" w:cs="Times New Roman" w:hint="default"/>
      <w:b w:val="0"/>
      <w:bCs w:val="0"/>
      <w:sz w:val="15"/>
      <w:szCs w:val="15"/>
      <w:shd w:val="clear" w:color="auto" w:fill="FFFFFF"/>
    </w:rPr>
  </w:style>
  <w:style w:type="character" w:customStyle="1" w:styleId="72">
    <w:name w:val="Основной текст + 72"/>
    <w:aliases w:val="5 pt3,Не полужирный5"/>
    <w:basedOn w:val="a0"/>
    <w:uiPriority w:val="99"/>
    <w:rsid w:val="003C3EAC"/>
    <w:rPr>
      <w:rFonts w:ascii="Times New Roman" w:hAnsi="Times New Roman" w:cs="Times New Roman" w:hint="default"/>
      <w:b w:val="0"/>
      <w:bCs w:val="0"/>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AAA"/>
    <w:rPr>
      <w:rFonts w:ascii="Tahoma" w:hAnsi="Tahoma" w:cs="Tahoma"/>
      <w:sz w:val="16"/>
      <w:szCs w:val="16"/>
    </w:rPr>
  </w:style>
  <w:style w:type="paragraph" w:customStyle="1" w:styleId="ConsPlusCell">
    <w:name w:val="ConsPlusCell"/>
    <w:uiPriority w:val="99"/>
    <w:rsid w:val="009D4B95"/>
    <w:pPr>
      <w:autoSpaceDE w:val="0"/>
      <w:autoSpaceDN w:val="0"/>
      <w:adjustRightInd w:val="0"/>
    </w:pPr>
    <w:rPr>
      <w:sz w:val="28"/>
      <w:szCs w:val="28"/>
    </w:rPr>
  </w:style>
  <w:style w:type="paragraph" w:styleId="a4">
    <w:name w:val="header"/>
    <w:basedOn w:val="a"/>
    <w:link w:val="a5"/>
    <w:uiPriority w:val="99"/>
    <w:rsid w:val="009C32EB"/>
    <w:pPr>
      <w:tabs>
        <w:tab w:val="center" w:pos="4677"/>
        <w:tab w:val="right" w:pos="9355"/>
      </w:tabs>
    </w:pPr>
  </w:style>
  <w:style w:type="character" w:customStyle="1" w:styleId="a5">
    <w:name w:val="Верхний колонтитул Знак"/>
    <w:basedOn w:val="a0"/>
    <w:link w:val="a4"/>
    <w:uiPriority w:val="99"/>
    <w:rsid w:val="009C32EB"/>
  </w:style>
  <w:style w:type="paragraph" w:styleId="a6">
    <w:name w:val="footer"/>
    <w:basedOn w:val="a"/>
    <w:link w:val="a7"/>
    <w:rsid w:val="009C32EB"/>
    <w:pPr>
      <w:tabs>
        <w:tab w:val="center" w:pos="4677"/>
        <w:tab w:val="right" w:pos="9355"/>
      </w:tabs>
    </w:pPr>
  </w:style>
  <w:style w:type="character" w:customStyle="1" w:styleId="a7">
    <w:name w:val="Нижний колонтитул Знак"/>
    <w:basedOn w:val="a0"/>
    <w:link w:val="a6"/>
    <w:rsid w:val="009C32EB"/>
  </w:style>
  <w:style w:type="paragraph" w:customStyle="1" w:styleId="ConsPlusNormal">
    <w:name w:val="ConsPlusNormal"/>
    <w:rsid w:val="00770E58"/>
    <w:pPr>
      <w:autoSpaceDE w:val="0"/>
      <w:autoSpaceDN w:val="0"/>
      <w:adjustRightInd w:val="0"/>
    </w:pPr>
    <w:rPr>
      <w:sz w:val="28"/>
      <w:szCs w:val="28"/>
    </w:rPr>
  </w:style>
  <w:style w:type="character" w:customStyle="1" w:styleId="a8">
    <w:name w:val="Основной текст_"/>
    <w:link w:val="2"/>
    <w:rsid w:val="00500CF5"/>
    <w:rPr>
      <w:sz w:val="26"/>
      <w:szCs w:val="26"/>
      <w:shd w:val="clear" w:color="auto" w:fill="FFFFFF"/>
    </w:rPr>
  </w:style>
  <w:style w:type="character" w:customStyle="1" w:styleId="11pt">
    <w:name w:val="Основной текст + 11 pt"/>
    <w:rsid w:val="00500CF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
    <w:name w:val="Основной текст2"/>
    <w:basedOn w:val="a"/>
    <w:link w:val="a8"/>
    <w:rsid w:val="00500CF5"/>
    <w:pPr>
      <w:widowControl w:val="0"/>
      <w:shd w:val="clear" w:color="auto" w:fill="FFFFFF"/>
      <w:spacing w:before="240" w:line="331" w:lineRule="exact"/>
      <w:jc w:val="both"/>
    </w:pPr>
    <w:rPr>
      <w:sz w:val="26"/>
      <w:szCs w:val="26"/>
    </w:rPr>
  </w:style>
  <w:style w:type="character" w:customStyle="1" w:styleId="105pt">
    <w:name w:val="Основной текст + 10;5 pt;Не полужирный"/>
    <w:rsid w:val="0036087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9">
    <w:name w:val="No Spacing"/>
    <w:uiPriority w:val="1"/>
    <w:qFormat/>
    <w:rsid w:val="006D52C5"/>
    <w:rPr>
      <w:rFonts w:ascii="Calibri" w:eastAsia="Calibri" w:hAnsi="Calibri"/>
      <w:sz w:val="22"/>
      <w:szCs w:val="22"/>
      <w:lang w:eastAsia="en-US"/>
    </w:rPr>
  </w:style>
  <w:style w:type="character" w:styleId="aa">
    <w:name w:val="Hyperlink"/>
    <w:uiPriority w:val="99"/>
    <w:unhideWhenUsed/>
    <w:rsid w:val="007C03A8"/>
    <w:rPr>
      <w:color w:val="0000FF"/>
      <w:u w:val="single"/>
    </w:rPr>
  </w:style>
  <w:style w:type="paragraph" w:styleId="ab">
    <w:name w:val="List Paragraph"/>
    <w:basedOn w:val="a"/>
    <w:uiPriority w:val="34"/>
    <w:qFormat/>
    <w:rsid w:val="005570C2"/>
    <w:pPr>
      <w:ind w:left="720"/>
      <w:contextualSpacing/>
    </w:pPr>
  </w:style>
  <w:style w:type="character" w:customStyle="1" w:styleId="7">
    <w:name w:val="Основной текст + 7"/>
    <w:aliases w:val="5 pt,Не полужирный"/>
    <w:basedOn w:val="a0"/>
    <w:uiPriority w:val="99"/>
    <w:rsid w:val="00276841"/>
    <w:rPr>
      <w:rFonts w:ascii="Times New Roman" w:hAnsi="Times New Roman" w:cs="Times New Roman" w:hint="default"/>
      <w:b w:val="0"/>
      <w:bCs w:val="0"/>
      <w:sz w:val="15"/>
      <w:szCs w:val="15"/>
      <w:shd w:val="clear" w:color="auto" w:fill="FFFFFF"/>
    </w:rPr>
  </w:style>
  <w:style w:type="character" w:customStyle="1" w:styleId="72">
    <w:name w:val="Основной текст + 72"/>
    <w:aliases w:val="5 pt3,Не полужирный5"/>
    <w:basedOn w:val="a0"/>
    <w:uiPriority w:val="99"/>
    <w:rsid w:val="003C3EAC"/>
    <w:rPr>
      <w:rFonts w:ascii="Times New Roman" w:hAnsi="Times New Roman" w:cs="Times New Roman" w:hint="default"/>
      <w:b w:val="0"/>
      <w:bCs w:val="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450">
      <w:bodyDiv w:val="1"/>
      <w:marLeft w:val="0"/>
      <w:marRight w:val="0"/>
      <w:marTop w:val="0"/>
      <w:marBottom w:val="0"/>
      <w:divBdr>
        <w:top w:val="none" w:sz="0" w:space="0" w:color="auto"/>
        <w:left w:val="none" w:sz="0" w:space="0" w:color="auto"/>
        <w:bottom w:val="none" w:sz="0" w:space="0" w:color="auto"/>
        <w:right w:val="none" w:sz="0" w:space="0" w:color="auto"/>
      </w:divBdr>
    </w:div>
    <w:div w:id="1050110153">
      <w:bodyDiv w:val="1"/>
      <w:marLeft w:val="0"/>
      <w:marRight w:val="0"/>
      <w:marTop w:val="0"/>
      <w:marBottom w:val="0"/>
      <w:divBdr>
        <w:top w:val="none" w:sz="0" w:space="0" w:color="auto"/>
        <w:left w:val="none" w:sz="0" w:space="0" w:color="auto"/>
        <w:bottom w:val="none" w:sz="0" w:space="0" w:color="auto"/>
        <w:right w:val="none" w:sz="0" w:space="0" w:color="auto"/>
      </w:divBdr>
    </w:div>
    <w:div w:id="1795903899">
      <w:bodyDiv w:val="1"/>
      <w:marLeft w:val="0"/>
      <w:marRight w:val="0"/>
      <w:marTop w:val="0"/>
      <w:marBottom w:val="0"/>
      <w:divBdr>
        <w:top w:val="none" w:sz="0" w:space="0" w:color="auto"/>
        <w:left w:val="none" w:sz="0" w:space="0" w:color="auto"/>
        <w:bottom w:val="none" w:sz="0" w:space="0" w:color="auto"/>
        <w:right w:val="none" w:sz="0" w:space="0" w:color="auto"/>
      </w:divBdr>
    </w:div>
    <w:div w:id="19256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hanovaOP\AppData\Roaming\Microsoft\&#1064;&#1072;&#1073;&#1083;&#1086;&#1085;&#1099;\&#1056;&#1072;&#1089;&#1087;.-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8CE7-38AC-40AD-8AC8-02E1BD7F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Расп.-2015.</Template>
  <TotalTime>118</TotalTime>
  <Pages>44</Pages>
  <Words>15185</Words>
  <Characters>86555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101537</CharactersWithSpaces>
  <SharedDoc>false</SharedDoc>
  <HLinks>
    <vt:vector size="6" baseType="variant">
      <vt:variant>
        <vt:i4>5242881</vt:i4>
      </vt:variant>
      <vt:variant>
        <vt:i4>0</vt:i4>
      </vt:variant>
      <vt:variant>
        <vt:i4>0</vt:i4>
      </vt:variant>
      <vt:variant>
        <vt:i4>5</vt:i4>
      </vt:variant>
      <vt:variant>
        <vt:lpwstr>consultantplus://offline/ref=E5B595C870C622B6864EF1D2081FE5B627CD85711DBC25AA5CAF81ABCD8C9297B39CF15C7FB332CE9AAAD5X2m5I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Плеханова Ирина Анатольевна</dc:creator>
  <cp:lastModifiedBy>Петрова Екатерина Владимировна</cp:lastModifiedBy>
  <cp:revision>39</cp:revision>
  <cp:lastPrinted>2021-06-29T11:40:00Z</cp:lastPrinted>
  <dcterms:created xsi:type="dcterms:W3CDTF">2022-03-14T07:02:00Z</dcterms:created>
  <dcterms:modified xsi:type="dcterms:W3CDTF">2022-03-14T09:09:00Z</dcterms:modified>
</cp:coreProperties>
</file>