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48" w:rsidRPr="00273248" w:rsidRDefault="00273248" w:rsidP="00273248">
      <w:pPr>
        <w:jc w:val="right"/>
        <w:rPr>
          <w:b/>
          <w:sz w:val="28"/>
        </w:rPr>
      </w:pPr>
      <w:r w:rsidRPr="00273248">
        <w:rPr>
          <w:b/>
          <w:sz w:val="28"/>
        </w:rPr>
        <w:t>ПРОЕКТ</w:t>
      </w:r>
    </w:p>
    <w:p w:rsidR="00070C79" w:rsidRDefault="003849F6" w:rsidP="00070C7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CF" w:rsidRDefault="00784ACF" w:rsidP="002B3F0C">
      <w:pPr>
        <w:jc w:val="center"/>
        <w:rPr>
          <w:sz w:val="28"/>
        </w:rPr>
      </w:pP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7B298B"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 w:rsidR="007B298B"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2B3F0C" w:rsidRPr="00C31178" w:rsidRDefault="002B3F0C" w:rsidP="002B3F0C">
      <w:pPr>
        <w:jc w:val="center"/>
        <w:rPr>
          <w:b/>
          <w:sz w:val="28"/>
        </w:rPr>
      </w:pPr>
    </w:p>
    <w:p w:rsidR="002B3F0C" w:rsidRPr="009047DF" w:rsidRDefault="00FB5354" w:rsidP="002B3F0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2B3F0C" w:rsidP="002E3FEA">
      <w:pPr>
        <w:jc w:val="both"/>
        <w:rPr>
          <w:sz w:val="28"/>
        </w:rPr>
      </w:pPr>
      <w:r>
        <w:rPr>
          <w:sz w:val="28"/>
        </w:rPr>
        <w:t xml:space="preserve">от </w:t>
      </w:r>
      <w:r w:rsidR="00273248">
        <w:rPr>
          <w:sz w:val="28"/>
        </w:rPr>
        <w:t>__.__</w:t>
      </w:r>
      <w:r w:rsidR="00784ACF">
        <w:rPr>
          <w:sz w:val="28"/>
        </w:rPr>
        <w:t>.</w:t>
      </w:r>
      <w:r>
        <w:rPr>
          <w:sz w:val="28"/>
        </w:rPr>
        <w:t>20</w:t>
      </w:r>
      <w:r w:rsidR="00FB5354">
        <w:rPr>
          <w:sz w:val="28"/>
        </w:rPr>
        <w:t>20</w:t>
      </w:r>
      <w:r>
        <w:rPr>
          <w:sz w:val="28"/>
        </w:rPr>
        <w:t xml:space="preserve"> </w:t>
      </w:r>
      <w:r w:rsidR="00802CF4">
        <w:rPr>
          <w:sz w:val="28"/>
        </w:rPr>
        <w:t xml:space="preserve"> </w:t>
      </w:r>
      <w:r>
        <w:rPr>
          <w:sz w:val="28"/>
        </w:rPr>
        <w:t xml:space="preserve">         </w:t>
      </w:r>
      <w:r w:rsidR="003E42EE">
        <w:rPr>
          <w:sz w:val="28"/>
        </w:rPr>
        <w:t xml:space="preserve">                       </w:t>
      </w:r>
      <w:r w:rsidR="00181437">
        <w:rPr>
          <w:sz w:val="28"/>
        </w:rPr>
        <w:t xml:space="preserve"> </w:t>
      </w:r>
      <w:r>
        <w:rPr>
          <w:sz w:val="28"/>
        </w:rPr>
        <w:t xml:space="preserve"> </w:t>
      </w:r>
      <w:r w:rsidR="002E3FEA">
        <w:rPr>
          <w:sz w:val="28"/>
        </w:rPr>
        <w:t xml:space="preserve">                 </w:t>
      </w:r>
      <w:r w:rsidR="00784ACF">
        <w:rPr>
          <w:sz w:val="28"/>
        </w:rPr>
        <w:t xml:space="preserve">                                         </w:t>
      </w:r>
      <w:r w:rsidR="002E3FEA">
        <w:rPr>
          <w:sz w:val="28"/>
        </w:rPr>
        <w:t xml:space="preserve">  </w:t>
      </w:r>
      <w:r w:rsidR="004E6BAA">
        <w:rPr>
          <w:sz w:val="28"/>
        </w:rPr>
        <w:t>№___</w:t>
      </w:r>
    </w:p>
    <w:p w:rsidR="005647C7" w:rsidRDefault="005647C7" w:rsidP="00CF5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11A" w:rsidRDefault="004D411A" w:rsidP="004D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</w:t>
      </w:r>
      <w:bookmarkStart w:id="0" w:name="_GoBack"/>
      <w:bookmarkEnd w:id="0"/>
      <w:r>
        <w:rPr>
          <w:sz w:val="28"/>
          <w:szCs w:val="28"/>
        </w:rPr>
        <w:t>атившим</w:t>
      </w:r>
      <w:proofErr w:type="gramEnd"/>
      <w:r w:rsidR="005647C7" w:rsidRPr="005647C7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постановление </w:t>
      </w:r>
    </w:p>
    <w:p w:rsidR="004D411A" w:rsidRDefault="004D411A" w:rsidP="004D41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9"/>
          <w:szCs w:val="19"/>
        </w:rPr>
      </w:pPr>
      <w:r>
        <w:rPr>
          <w:sz w:val="28"/>
          <w:szCs w:val="28"/>
        </w:rPr>
        <w:t>Администрации города Ханты-Мансийска</w:t>
      </w:r>
      <w:r w:rsidRPr="005647C7">
        <w:rPr>
          <w:rFonts w:ascii="Arial" w:hAnsi="Arial" w:cs="Arial"/>
          <w:sz w:val="19"/>
          <w:szCs w:val="19"/>
        </w:rPr>
        <w:t xml:space="preserve"> </w:t>
      </w:r>
    </w:p>
    <w:p w:rsidR="004D411A" w:rsidRDefault="004D411A" w:rsidP="004D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C7">
        <w:rPr>
          <w:sz w:val="28"/>
          <w:szCs w:val="28"/>
        </w:rPr>
        <w:t xml:space="preserve">от 25.11.2010 </w:t>
      </w:r>
      <w:r>
        <w:rPr>
          <w:sz w:val="28"/>
          <w:szCs w:val="28"/>
        </w:rPr>
        <w:t>№</w:t>
      </w:r>
      <w:r w:rsidRPr="005647C7">
        <w:rPr>
          <w:sz w:val="28"/>
          <w:szCs w:val="28"/>
        </w:rPr>
        <w:t xml:space="preserve">1470 «О внесении изменений </w:t>
      </w:r>
    </w:p>
    <w:p w:rsidR="004D411A" w:rsidRDefault="004D411A" w:rsidP="004D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C7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5647C7">
        <w:rPr>
          <w:sz w:val="28"/>
          <w:szCs w:val="28"/>
        </w:rPr>
        <w:t xml:space="preserve">Ханты-Мансийска </w:t>
      </w:r>
    </w:p>
    <w:p w:rsidR="004D411A" w:rsidRDefault="004D411A" w:rsidP="004D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7C7">
        <w:rPr>
          <w:sz w:val="28"/>
          <w:szCs w:val="28"/>
        </w:rPr>
        <w:t xml:space="preserve">от 21.12.2009 </w:t>
      </w:r>
      <w:r>
        <w:rPr>
          <w:sz w:val="28"/>
          <w:szCs w:val="28"/>
        </w:rPr>
        <w:t>№</w:t>
      </w:r>
      <w:r w:rsidRPr="005647C7">
        <w:rPr>
          <w:sz w:val="28"/>
          <w:szCs w:val="28"/>
        </w:rPr>
        <w:t>1199 «Об утверждении стандартов</w:t>
      </w:r>
      <w:r>
        <w:rPr>
          <w:sz w:val="28"/>
          <w:szCs w:val="28"/>
        </w:rPr>
        <w:t xml:space="preserve"> </w:t>
      </w:r>
      <w:r w:rsidRPr="005647C7">
        <w:rPr>
          <w:sz w:val="28"/>
          <w:szCs w:val="28"/>
        </w:rPr>
        <w:t xml:space="preserve">качества </w:t>
      </w:r>
    </w:p>
    <w:p w:rsidR="005647C7" w:rsidRPr="004D411A" w:rsidRDefault="004D411A" w:rsidP="004D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7C7">
        <w:rPr>
          <w:sz w:val="28"/>
          <w:szCs w:val="28"/>
        </w:rPr>
        <w:t>редоставления муниципальных услуг в области культуры»</w:t>
      </w:r>
    </w:p>
    <w:p w:rsidR="004D411A" w:rsidRDefault="004D411A" w:rsidP="00CF5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4D0" w:rsidRDefault="00CF54D0" w:rsidP="00CF5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Pr="005647C7">
          <w:rPr>
            <w:sz w:val="28"/>
            <w:szCs w:val="28"/>
          </w:rPr>
          <w:t>статьей 71</w:t>
        </w:r>
      </w:hyperlink>
      <w:r w:rsidRPr="005647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 Ханты-Мансийска:</w:t>
      </w:r>
    </w:p>
    <w:p w:rsidR="00CF54D0" w:rsidRPr="005647C7" w:rsidRDefault="00CF54D0" w:rsidP="00CF54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</w:t>
      </w:r>
      <w:r w:rsidR="005647C7">
        <w:rPr>
          <w:sz w:val="28"/>
          <w:szCs w:val="28"/>
        </w:rPr>
        <w:t>ь утратившим силу постановление</w:t>
      </w:r>
      <w:r>
        <w:rPr>
          <w:sz w:val="28"/>
          <w:szCs w:val="28"/>
        </w:rPr>
        <w:t xml:space="preserve"> Админ</w:t>
      </w:r>
      <w:r w:rsidR="005647C7">
        <w:rPr>
          <w:sz w:val="28"/>
          <w:szCs w:val="28"/>
        </w:rPr>
        <w:t>истрации города Ханты-Мансийска</w:t>
      </w:r>
      <w:r w:rsidR="005647C7" w:rsidRPr="005647C7">
        <w:rPr>
          <w:rFonts w:ascii="Arial" w:hAnsi="Arial" w:cs="Arial"/>
          <w:sz w:val="19"/>
          <w:szCs w:val="19"/>
        </w:rPr>
        <w:t xml:space="preserve"> </w:t>
      </w:r>
      <w:r w:rsidR="005647C7" w:rsidRPr="005647C7">
        <w:rPr>
          <w:sz w:val="28"/>
          <w:szCs w:val="28"/>
        </w:rPr>
        <w:t xml:space="preserve">от 25.11.2010 </w:t>
      </w:r>
      <w:r w:rsidR="005647C7">
        <w:rPr>
          <w:sz w:val="28"/>
          <w:szCs w:val="28"/>
        </w:rPr>
        <w:t>№</w:t>
      </w:r>
      <w:r w:rsidR="005647C7" w:rsidRPr="005647C7">
        <w:rPr>
          <w:sz w:val="28"/>
          <w:szCs w:val="28"/>
        </w:rPr>
        <w:t>1470 «О внесении изменений в постановление Администрации города</w:t>
      </w:r>
      <w:r w:rsidR="005647C7">
        <w:rPr>
          <w:sz w:val="28"/>
          <w:szCs w:val="28"/>
        </w:rPr>
        <w:t xml:space="preserve"> </w:t>
      </w:r>
      <w:r w:rsidR="005647C7" w:rsidRPr="005647C7">
        <w:rPr>
          <w:sz w:val="28"/>
          <w:szCs w:val="28"/>
        </w:rPr>
        <w:t xml:space="preserve">Ханты-Мансийска от 21.12.2009 </w:t>
      </w:r>
      <w:r w:rsidR="005647C7">
        <w:rPr>
          <w:sz w:val="28"/>
          <w:szCs w:val="28"/>
        </w:rPr>
        <w:t>№</w:t>
      </w:r>
      <w:r w:rsidR="005647C7" w:rsidRPr="005647C7">
        <w:rPr>
          <w:sz w:val="28"/>
          <w:szCs w:val="28"/>
        </w:rPr>
        <w:t>1199 «Об утверждении стандартов</w:t>
      </w:r>
      <w:r w:rsidR="005647C7">
        <w:rPr>
          <w:sz w:val="28"/>
          <w:szCs w:val="28"/>
        </w:rPr>
        <w:t xml:space="preserve"> </w:t>
      </w:r>
      <w:r w:rsidR="005647C7" w:rsidRPr="005647C7">
        <w:rPr>
          <w:sz w:val="28"/>
          <w:szCs w:val="28"/>
        </w:rPr>
        <w:t>качества предоставления муниципальных услуг в области культуры»</w:t>
      </w:r>
      <w:r w:rsidR="005647C7">
        <w:rPr>
          <w:sz w:val="28"/>
          <w:szCs w:val="28"/>
        </w:rPr>
        <w:t>.</w:t>
      </w:r>
    </w:p>
    <w:p w:rsidR="00CF54D0" w:rsidRDefault="00CF54D0" w:rsidP="00CF54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021AA" w:rsidRDefault="007021AA" w:rsidP="000E30B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647C7" w:rsidRDefault="005647C7" w:rsidP="000E30B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021AA" w:rsidRDefault="007021AA" w:rsidP="00D2789A">
      <w:pPr>
        <w:jc w:val="both"/>
        <w:rPr>
          <w:sz w:val="28"/>
        </w:rPr>
      </w:pPr>
    </w:p>
    <w:p w:rsidR="005647C7" w:rsidRDefault="005647C7" w:rsidP="005647C7">
      <w:pPr>
        <w:pStyle w:val="2"/>
      </w:pPr>
      <w:r>
        <w:t>Глава города</w:t>
      </w:r>
    </w:p>
    <w:p w:rsidR="008B782E" w:rsidRDefault="005647C7" w:rsidP="005647C7">
      <w:pPr>
        <w:pStyle w:val="2"/>
      </w:pPr>
      <w:r>
        <w:t xml:space="preserve">Ханты-Мансийска                                                                   </w:t>
      </w:r>
      <w:r w:rsidR="00B17FAA">
        <w:t xml:space="preserve">     </w:t>
      </w:r>
      <w:r>
        <w:t xml:space="preserve">                 </w:t>
      </w:r>
      <w:proofErr w:type="spellStart"/>
      <w:r>
        <w:t>М.П.Ряшин</w:t>
      </w:r>
      <w:proofErr w:type="spellEnd"/>
    </w:p>
    <w:sectPr w:rsidR="008B782E" w:rsidSect="00343E5A">
      <w:headerReference w:type="default" r:id="rId10"/>
      <w:pgSz w:w="11906" w:h="16838"/>
      <w:pgMar w:top="1135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47" w:rsidRDefault="004F2E47" w:rsidP="003C74F0">
      <w:r>
        <w:separator/>
      </w:r>
    </w:p>
  </w:endnote>
  <w:endnote w:type="continuationSeparator" w:id="0">
    <w:p w:rsidR="004F2E47" w:rsidRDefault="004F2E47" w:rsidP="003C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47" w:rsidRDefault="004F2E47" w:rsidP="003C74F0">
      <w:r>
        <w:separator/>
      </w:r>
    </w:p>
  </w:footnote>
  <w:footnote w:type="continuationSeparator" w:id="0">
    <w:p w:rsidR="004F2E47" w:rsidRDefault="004F2E47" w:rsidP="003C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3C74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47C7">
      <w:rPr>
        <w:noProof/>
      </w:rPr>
      <w:t>3</w:t>
    </w:r>
    <w:r>
      <w:fldChar w:fldCharType="end"/>
    </w:r>
  </w:p>
  <w:p w:rsidR="003C74F0" w:rsidRDefault="003C7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DE6"/>
    <w:multiLevelType w:val="hybridMultilevel"/>
    <w:tmpl w:val="0044A620"/>
    <w:lvl w:ilvl="0" w:tplc="49360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145E2"/>
    <w:multiLevelType w:val="hybridMultilevel"/>
    <w:tmpl w:val="1F64B300"/>
    <w:lvl w:ilvl="0" w:tplc="2CDE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A"/>
    <w:rsid w:val="0005136D"/>
    <w:rsid w:val="000702C9"/>
    <w:rsid w:val="00070C79"/>
    <w:rsid w:val="0008531D"/>
    <w:rsid w:val="00094E63"/>
    <w:rsid w:val="000B64A2"/>
    <w:rsid w:val="000E30B6"/>
    <w:rsid w:val="000F397F"/>
    <w:rsid w:val="0010160F"/>
    <w:rsid w:val="00120105"/>
    <w:rsid w:val="00165758"/>
    <w:rsid w:val="0017492B"/>
    <w:rsid w:val="00177171"/>
    <w:rsid w:val="00181437"/>
    <w:rsid w:val="00186474"/>
    <w:rsid w:val="00187C51"/>
    <w:rsid w:val="001950CA"/>
    <w:rsid w:val="001957BA"/>
    <w:rsid w:val="001D05DD"/>
    <w:rsid w:val="00273248"/>
    <w:rsid w:val="002A55D5"/>
    <w:rsid w:val="002B3F0C"/>
    <w:rsid w:val="002C1BD3"/>
    <w:rsid w:val="002D66A0"/>
    <w:rsid w:val="002E1F12"/>
    <w:rsid w:val="002E3BF3"/>
    <w:rsid w:val="002E3FEA"/>
    <w:rsid w:val="00322964"/>
    <w:rsid w:val="00343E5A"/>
    <w:rsid w:val="00352B80"/>
    <w:rsid w:val="00355275"/>
    <w:rsid w:val="003849F6"/>
    <w:rsid w:val="0038512A"/>
    <w:rsid w:val="00386D4B"/>
    <w:rsid w:val="003B19AF"/>
    <w:rsid w:val="003C67F6"/>
    <w:rsid w:val="003C74F0"/>
    <w:rsid w:val="003E42EE"/>
    <w:rsid w:val="003E6E5A"/>
    <w:rsid w:val="004125FE"/>
    <w:rsid w:val="004172B5"/>
    <w:rsid w:val="004516B0"/>
    <w:rsid w:val="004602F9"/>
    <w:rsid w:val="00462081"/>
    <w:rsid w:val="00477364"/>
    <w:rsid w:val="0049759D"/>
    <w:rsid w:val="004B3BE7"/>
    <w:rsid w:val="004C0D20"/>
    <w:rsid w:val="004D411A"/>
    <w:rsid w:val="004D4974"/>
    <w:rsid w:val="004D5094"/>
    <w:rsid w:val="004E2E25"/>
    <w:rsid w:val="004E3103"/>
    <w:rsid w:val="004E6BAA"/>
    <w:rsid w:val="004F2E47"/>
    <w:rsid w:val="00520305"/>
    <w:rsid w:val="0052198D"/>
    <w:rsid w:val="00541178"/>
    <w:rsid w:val="005501CA"/>
    <w:rsid w:val="00560F0D"/>
    <w:rsid w:val="005646CD"/>
    <w:rsid w:val="005647C7"/>
    <w:rsid w:val="00575B90"/>
    <w:rsid w:val="00577AE9"/>
    <w:rsid w:val="005A5882"/>
    <w:rsid w:val="005E1374"/>
    <w:rsid w:val="00606136"/>
    <w:rsid w:val="00610C76"/>
    <w:rsid w:val="00614EFF"/>
    <w:rsid w:val="006A2A96"/>
    <w:rsid w:val="006A7AF5"/>
    <w:rsid w:val="007021AA"/>
    <w:rsid w:val="00784ACF"/>
    <w:rsid w:val="00784F32"/>
    <w:rsid w:val="00793222"/>
    <w:rsid w:val="007A0A4D"/>
    <w:rsid w:val="007B0299"/>
    <w:rsid w:val="007B298B"/>
    <w:rsid w:val="007F6625"/>
    <w:rsid w:val="00802CF4"/>
    <w:rsid w:val="00824631"/>
    <w:rsid w:val="00860129"/>
    <w:rsid w:val="00865760"/>
    <w:rsid w:val="008A1C4C"/>
    <w:rsid w:val="008B248D"/>
    <w:rsid w:val="008B34F4"/>
    <w:rsid w:val="008B782E"/>
    <w:rsid w:val="008D103E"/>
    <w:rsid w:val="008E179B"/>
    <w:rsid w:val="00914ECC"/>
    <w:rsid w:val="00930E38"/>
    <w:rsid w:val="009B1CEE"/>
    <w:rsid w:val="009C1A79"/>
    <w:rsid w:val="00A12882"/>
    <w:rsid w:val="00A42738"/>
    <w:rsid w:val="00A916BF"/>
    <w:rsid w:val="00AB40CF"/>
    <w:rsid w:val="00AD6AE2"/>
    <w:rsid w:val="00AD74B2"/>
    <w:rsid w:val="00AE3FF2"/>
    <w:rsid w:val="00B060F8"/>
    <w:rsid w:val="00B17FAA"/>
    <w:rsid w:val="00B347E5"/>
    <w:rsid w:val="00B529C6"/>
    <w:rsid w:val="00B635F3"/>
    <w:rsid w:val="00BA2689"/>
    <w:rsid w:val="00BB3BD2"/>
    <w:rsid w:val="00C0658F"/>
    <w:rsid w:val="00C23231"/>
    <w:rsid w:val="00C47407"/>
    <w:rsid w:val="00C85EB0"/>
    <w:rsid w:val="00CE6466"/>
    <w:rsid w:val="00CF54D0"/>
    <w:rsid w:val="00D12C1C"/>
    <w:rsid w:val="00D26668"/>
    <w:rsid w:val="00D2789A"/>
    <w:rsid w:val="00DA3C34"/>
    <w:rsid w:val="00E43485"/>
    <w:rsid w:val="00E842DB"/>
    <w:rsid w:val="00EA08C1"/>
    <w:rsid w:val="00F21A46"/>
    <w:rsid w:val="00F32511"/>
    <w:rsid w:val="00F32FC7"/>
    <w:rsid w:val="00F41955"/>
    <w:rsid w:val="00F67B6D"/>
    <w:rsid w:val="00FA2AAF"/>
    <w:rsid w:val="00FB5354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1AA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7021AA"/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C74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C7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F0"/>
  </w:style>
  <w:style w:type="paragraph" w:styleId="a7">
    <w:name w:val="footer"/>
    <w:basedOn w:val="a"/>
    <w:link w:val="a8"/>
    <w:rsid w:val="003C7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4F0"/>
  </w:style>
  <w:style w:type="paragraph" w:styleId="a9">
    <w:name w:val="Balloon Text"/>
    <w:basedOn w:val="a"/>
    <w:link w:val="aa"/>
    <w:rsid w:val="003C7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74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B782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49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1AA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7021AA"/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C74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C7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F0"/>
  </w:style>
  <w:style w:type="paragraph" w:styleId="a7">
    <w:name w:val="footer"/>
    <w:basedOn w:val="a"/>
    <w:link w:val="a8"/>
    <w:rsid w:val="003C7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4F0"/>
  </w:style>
  <w:style w:type="paragraph" w:styleId="a9">
    <w:name w:val="Balloon Text"/>
    <w:basedOn w:val="a"/>
    <w:link w:val="aa"/>
    <w:rsid w:val="003C7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74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B782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49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E43E32FF4A5C81220855812160ED8DB9AB29EB70639A2660ED191515B69C073626EAAABC9A21B03A8AC26DF7D6E9353D0A3F3B18B64EDA339294021w9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&#1072;&#1085;&#1086;&#1074;&#1083;.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Постановл.16</Template>
  <TotalTime>190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Липина Лариса Валерьевна</cp:lastModifiedBy>
  <cp:revision>93</cp:revision>
  <cp:lastPrinted>2020-07-21T09:36:00Z</cp:lastPrinted>
  <dcterms:created xsi:type="dcterms:W3CDTF">2018-02-21T05:40:00Z</dcterms:created>
  <dcterms:modified xsi:type="dcterms:W3CDTF">2020-07-21T12:52:00Z</dcterms:modified>
</cp:coreProperties>
</file>