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48" w:rsidRPr="00273248" w:rsidRDefault="00273248" w:rsidP="00273248">
      <w:pPr>
        <w:jc w:val="right"/>
        <w:rPr>
          <w:b/>
          <w:sz w:val="28"/>
        </w:rPr>
      </w:pPr>
      <w:r w:rsidRPr="00273248">
        <w:rPr>
          <w:b/>
          <w:sz w:val="28"/>
        </w:rPr>
        <w:t>ПРОЕКТ</w:t>
      </w:r>
    </w:p>
    <w:p w:rsidR="004D1A76" w:rsidRDefault="004D1A76" w:rsidP="00B07BFE">
      <w:pPr>
        <w:pStyle w:val="4"/>
        <w:keepNext w:val="0"/>
        <w:widowControl w:val="0"/>
        <w:rPr>
          <w:sz w:val="28"/>
          <w:szCs w:val="28"/>
        </w:rPr>
      </w:pPr>
    </w:p>
    <w:p w:rsidR="00B07BFE" w:rsidRDefault="00B07BFE" w:rsidP="00B07BFE">
      <w:pPr>
        <w:pStyle w:val="4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 Ханты-Мансийск</w:t>
      </w:r>
    </w:p>
    <w:p w:rsidR="00B07BFE" w:rsidRDefault="00B07BFE" w:rsidP="00B07BF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07BFE" w:rsidRDefault="00B07BFE" w:rsidP="00B07BFE">
      <w:pPr>
        <w:widowControl w:val="0"/>
        <w:jc w:val="center"/>
      </w:pPr>
    </w:p>
    <w:p w:rsidR="00B07BFE" w:rsidRDefault="00B07BFE" w:rsidP="00B07BFE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B07BFE" w:rsidRDefault="00B07BFE" w:rsidP="00B07BFE">
      <w:pPr>
        <w:widowControl w:val="0"/>
        <w:jc w:val="center"/>
        <w:rPr>
          <w:b/>
        </w:rPr>
      </w:pPr>
    </w:p>
    <w:p w:rsidR="00B07BFE" w:rsidRDefault="00B07BFE" w:rsidP="00B07BFE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07BFE" w:rsidRPr="009047DF" w:rsidRDefault="00B07BFE" w:rsidP="00B07BFE">
      <w:pPr>
        <w:jc w:val="center"/>
        <w:rPr>
          <w:b/>
          <w:sz w:val="28"/>
        </w:rPr>
      </w:pPr>
    </w:p>
    <w:p w:rsidR="00B07BFE" w:rsidRPr="0064285D" w:rsidRDefault="00B07BFE" w:rsidP="00B07BFE">
      <w:pPr>
        <w:rPr>
          <w:b/>
          <w:w w:val="94"/>
          <w:sz w:val="28"/>
          <w:szCs w:val="28"/>
        </w:rPr>
      </w:pPr>
      <w:r>
        <w:rPr>
          <w:sz w:val="28"/>
        </w:rPr>
        <w:t>«____» ______</w:t>
      </w:r>
      <w:r w:rsidRPr="0064285D">
        <w:rPr>
          <w:sz w:val="28"/>
        </w:rPr>
        <w:t>20</w:t>
      </w:r>
      <w:r>
        <w:rPr>
          <w:sz w:val="28"/>
        </w:rPr>
        <w:t>22</w:t>
      </w:r>
      <w:r w:rsidRPr="0064285D">
        <w:rPr>
          <w:sz w:val="28"/>
        </w:rPr>
        <w:t xml:space="preserve">                                                                             №</w:t>
      </w:r>
      <w:r w:rsidRPr="0064285D">
        <w:rPr>
          <w:b/>
          <w:w w:val="94"/>
          <w:sz w:val="28"/>
          <w:szCs w:val="28"/>
        </w:rPr>
        <w:t xml:space="preserve"> _______</w:t>
      </w:r>
    </w:p>
    <w:p w:rsidR="00B07BFE" w:rsidRDefault="00B07BFE" w:rsidP="00B07BFE">
      <w:pPr>
        <w:jc w:val="both"/>
        <w:rPr>
          <w:sz w:val="28"/>
        </w:rPr>
      </w:pPr>
    </w:p>
    <w:p w:rsidR="00B07BFE" w:rsidRDefault="00B07BFE" w:rsidP="00B07BFE">
      <w:pPr>
        <w:ind w:firstLine="851"/>
        <w:jc w:val="both"/>
        <w:rPr>
          <w:sz w:val="28"/>
        </w:rPr>
      </w:pPr>
    </w:p>
    <w:p w:rsidR="00B07BFE" w:rsidRDefault="00B07BFE" w:rsidP="00B07BFE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B07BFE" w:rsidRDefault="00B07BFE" w:rsidP="00B07BFE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B07BFE" w:rsidRDefault="00B07BFE" w:rsidP="00B07BFE">
      <w:pPr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</w:t>
      </w:r>
    </w:p>
    <w:p w:rsidR="00B07BFE" w:rsidRDefault="00B07BFE" w:rsidP="00B07BFE">
      <w:pPr>
        <w:rPr>
          <w:sz w:val="28"/>
          <w:szCs w:val="28"/>
        </w:rPr>
      </w:pPr>
      <w:r>
        <w:rPr>
          <w:sz w:val="28"/>
          <w:szCs w:val="28"/>
        </w:rPr>
        <w:t>от 01.08.2016 №864</w:t>
      </w:r>
      <w:r>
        <w:rPr>
          <w:sz w:val="28"/>
          <w:szCs w:val="28"/>
        </w:rPr>
        <w:t xml:space="preserve"> </w:t>
      </w:r>
    </w:p>
    <w:p w:rsidR="00B07BFE" w:rsidRDefault="00B07BFE" w:rsidP="00B07BFE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стандартов качества </w:t>
      </w:r>
    </w:p>
    <w:p w:rsidR="00B07BFE" w:rsidRDefault="00B07BFE" w:rsidP="00B07BFE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муниципальных услуг, </w:t>
      </w:r>
    </w:p>
    <w:p w:rsidR="00B07BFE" w:rsidRDefault="00B07BFE" w:rsidP="00B07BFE">
      <w:pPr>
        <w:rPr>
          <w:sz w:val="28"/>
          <w:szCs w:val="28"/>
        </w:rPr>
      </w:pPr>
      <w:r>
        <w:rPr>
          <w:sz w:val="28"/>
          <w:szCs w:val="28"/>
        </w:rPr>
        <w:t xml:space="preserve">выполнения муниципальных работ </w:t>
      </w:r>
    </w:p>
    <w:p w:rsidR="00B07BFE" w:rsidRDefault="00B07BFE" w:rsidP="00B07BFE">
      <w:pPr>
        <w:rPr>
          <w:sz w:val="28"/>
          <w:szCs w:val="28"/>
        </w:rPr>
      </w:pPr>
      <w:r>
        <w:rPr>
          <w:sz w:val="28"/>
          <w:szCs w:val="28"/>
        </w:rPr>
        <w:t>в сфере культуры</w:t>
      </w:r>
      <w:r>
        <w:rPr>
          <w:bCs/>
          <w:sz w:val="28"/>
          <w:szCs w:val="28"/>
        </w:rPr>
        <w:t>»</w:t>
      </w:r>
    </w:p>
    <w:p w:rsidR="004D411A" w:rsidRDefault="004D411A" w:rsidP="00CF54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7BFE" w:rsidRDefault="00CF54D0" w:rsidP="00B07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города Ханты-Мансийска в соответствие с действующим законодательством, руководствуясь </w:t>
      </w:r>
      <w:hyperlink r:id="rId8" w:history="1">
        <w:r w:rsidRPr="005647C7">
          <w:rPr>
            <w:sz w:val="28"/>
            <w:szCs w:val="28"/>
          </w:rPr>
          <w:t>статьей 71</w:t>
        </w:r>
      </w:hyperlink>
      <w:r w:rsidRPr="005647C7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города Ханты-Мансийска:</w:t>
      </w:r>
    </w:p>
    <w:p w:rsidR="00B07BFE" w:rsidRPr="00497773" w:rsidRDefault="00B07BFE" w:rsidP="00B07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1A76">
        <w:rPr>
          <w:sz w:val="28"/>
          <w:szCs w:val="28"/>
        </w:rPr>
        <w:t xml:space="preserve"> </w:t>
      </w:r>
      <w:r w:rsidRPr="00497773">
        <w:rPr>
          <w:sz w:val="28"/>
          <w:szCs w:val="28"/>
        </w:rPr>
        <w:t>Внести в постановление Админ</w:t>
      </w:r>
      <w:r>
        <w:rPr>
          <w:sz w:val="28"/>
          <w:szCs w:val="28"/>
        </w:rPr>
        <w:t>истрации города Ханты-Мансийска</w:t>
      </w:r>
      <w:r w:rsidRPr="00B07BFE">
        <w:rPr>
          <w:sz w:val="28"/>
          <w:szCs w:val="28"/>
        </w:rPr>
        <w:t xml:space="preserve"> </w:t>
      </w:r>
      <w:r>
        <w:rPr>
          <w:sz w:val="28"/>
          <w:szCs w:val="28"/>
        </w:rPr>
        <w:t>от 01.08.2016 №864 «Об утверждении стандартов качества предоставления муниципальных услуг, выполнения муниципальных работ в сфере культуры</w:t>
      </w:r>
      <w:r>
        <w:rPr>
          <w:bCs/>
          <w:sz w:val="28"/>
          <w:szCs w:val="28"/>
        </w:rPr>
        <w:t>»</w:t>
      </w:r>
      <w:r w:rsidRPr="00B07BF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B07BFE" w:rsidRPr="004D1A76" w:rsidRDefault="00B07BFE" w:rsidP="00B07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A76">
        <w:rPr>
          <w:sz w:val="28"/>
          <w:szCs w:val="28"/>
        </w:rPr>
        <w:t>1.1.</w:t>
      </w:r>
      <w:r w:rsidR="00005F6D" w:rsidRPr="004D1A76">
        <w:t xml:space="preserve"> </w:t>
      </w:r>
      <w:r w:rsidR="00005F6D" w:rsidRPr="004D1A76">
        <w:rPr>
          <w:sz w:val="28"/>
          <w:szCs w:val="28"/>
        </w:rPr>
        <w:t xml:space="preserve">В </w:t>
      </w:r>
      <w:hyperlink r:id="rId9" w:tooltip="Постановление Администрации города Ханты-Мансийска от 01.08.2016 N 864 &quot;Об утверждении стандартов качества предоставления муниципальных услуг, выполнения муниципальных работ в сфере культуры&quot;------------ Недействующая редакция{КонсультантПлюс}" w:history="1">
        <w:r w:rsidR="00005F6D" w:rsidRPr="004D1A76">
          <w:rPr>
            <w:sz w:val="28"/>
            <w:szCs w:val="28"/>
          </w:rPr>
          <w:t>приложение</w:t>
        </w:r>
      </w:hyperlink>
      <w:r w:rsidR="00005F6D" w:rsidRPr="004D1A76">
        <w:rPr>
          <w:sz w:val="28"/>
          <w:szCs w:val="28"/>
        </w:rPr>
        <w:t xml:space="preserve"> к постановлению внести </w:t>
      </w:r>
      <w:hyperlink w:anchor="Par30" w:tooltip="ИЗМЕНЕНИЯ" w:history="1">
        <w:r w:rsidR="00005F6D" w:rsidRPr="004D1A76">
          <w:rPr>
            <w:sz w:val="28"/>
            <w:szCs w:val="28"/>
          </w:rPr>
          <w:t>изменения</w:t>
        </w:r>
      </w:hyperlink>
      <w:r w:rsidR="00005F6D" w:rsidRPr="004D1A76">
        <w:rPr>
          <w:sz w:val="28"/>
          <w:szCs w:val="28"/>
        </w:rPr>
        <w:t xml:space="preserve"> согласно приложению к настоящему постановлению.</w:t>
      </w:r>
    </w:p>
    <w:p w:rsidR="00CF54D0" w:rsidRDefault="00CF54D0" w:rsidP="00CF54D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7021AA" w:rsidRDefault="007021AA" w:rsidP="000E30B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647C7" w:rsidRDefault="005647C7" w:rsidP="000E30B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021AA" w:rsidRDefault="007021AA" w:rsidP="00D2789A">
      <w:pPr>
        <w:jc w:val="both"/>
        <w:rPr>
          <w:sz w:val="28"/>
        </w:rPr>
      </w:pPr>
    </w:p>
    <w:p w:rsidR="005647C7" w:rsidRDefault="005647C7" w:rsidP="005647C7">
      <w:pPr>
        <w:pStyle w:val="2"/>
      </w:pPr>
      <w:r>
        <w:t>Глава города</w:t>
      </w:r>
    </w:p>
    <w:p w:rsidR="008B782E" w:rsidRDefault="005647C7" w:rsidP="005647C7">
      <w:pPr>
        <w:pStyle w:val="2"/>
      </w:pPr>
      <w:r>
        <w:t xml:space="preserve">Ханты-Мансийска                                                                   </w:t>
      </w:r>
      <w:r w:rsidR="00B17FAA">
        <w:t xml:space="preserve">     </w:t>
      </w:r>
      <w:r>
        <w:t xml:space="preserve">                 М.П.</w:t>
      </w:r>
      <w:r w:rsidR="004D1A76">
        <w:t xml:space="preserve"> </w:t>
      </w:r>
      <w:proofErr w:type="spellStart"/>
      <w:r>
        <w:t>Ряшин</w:t>
      </w:r>
      <w:proofErr w:type="spellEnd"/>
    </w:p>
    <w:p w:rsidR="00005F6D" w:rsidRDefault="00005F6D" w:rsidP="005647C7">
      <w:pPr>
        <w:pStyle w:val="2"/>
      </w:pPr>
    </w:p>
    <w:p w:rsidR="00005F6D" w:rsidRDefault="00005F6D" w:rsidP="005647C7">
      <w:pPr>
        <w:pStyle w:val="2"/>
      </w:pPr>
    </w:p>
    <w:p w:rsidR="00005F6D" w:rsidRDefault="00005F6D" w:rsidP="005647C7">
      <w:pPr>
        <w:pStyle w:val="2"/>
      </w:pPr>
    </w:p>
    <w:p w:rsidR="00005F6D" w:rsidRDefault="00005F6D" w:rsidP="005647C7">
      <w:pPr>
        <w:pStyle w:val="2"/>
      </w:pPr>
    </w:p>
    <w:p w:rsidR="00005F6D" w:rsidRDefault="00005F6D" w:rsidP="005647C7">
      <w:pPr>
        <w:pStyle w:val="2"/>
      </w:pPr>
    </w:p>
    <w:p w:rsidR="00005F6D" w:rsidRDefault="00005F6D" w:rsidP="005647C7">
      <w:pPr>
        <w:pStyle w:val="2"/>
      </w:pPr>
    </w:p>
    <w:p w:rsidR="00005F6D" w:rsidRDefault="00005F6D" w:rsidP="005647C7">
      <w:pPr>
        <w:pStyle w:val="2"/>
      </w:pPr>
    </w:p>
    <w:p w:rsidR="00005F6D" w:rsidRDefault="00005F6D" w:rsidP="005647C7">
      <w:pPr>
        <w:pStyle w:val="2"/>
      </w:pPr>
    </w:p>
    <w:p w:rsidR="00614FCA" w:rsidRDefault="00614FCA" w:rsidP="00005F6D">
      <w:pPr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bookmarkStart w:id="0" w:name="_GoBack"/>
      <w:bookmarkEnd w:id="0"/>
    </w:p>
    <w:p w:rsidR="00005F6D" w:rsidRPr="0099714E" w:rsidRDefault="00005F6D" w:rsidP="00005F6D">
      <w:pPr>
        <w:ind w:right="-1"/>
        <w:contextualSpacing/>
        <w:jc w:val="right"/>
        <w:rPr>
          <w:sz w:val="28"/>
          <w:szCs w:val="28"/>
        </w:rPr>
      </w:pPr>
      <w:r w:rsidRPr="0099714E">
        <w:rPr>
          <w:sz w:val="28"/>
          <w:szCs w:val="28"/>
        </w:rPr>
        <w:t>постановлению Администрации</w:t>
      </w:r>
    </w:p>
    <w:p w:rsidR="00005F6D" w:rsidRPr="0099714E" w:rsidRDefault="00005F6D" w:rsidP="00005F6D">
      <w:pPr>
        <w:ind w:right="-1"/>
        <w:contextualSpacing/>
        <w:jc w:val="right"/>
        <w:rPr>
          <w:sz w:val="28"/>
          <w:szCs w:val="28"/>
        </w:rPr>
      </w:pPr>
      <w:r w:rsidRPr="0099714E">
        <w:rPr>
          <w:sz w:val="28"/>
          <w:szCs w:val="28"/>
        </w:rPr>
        <w:t xml:space="preserve"> города Ханты-Мансийска</w:t>
      </w:r>
    </w:p>
    <w:p w:rsidR="00005F6D" w:rsidRDefault="00005F6D" w:rsidP="00005F6D">
      <w:pPr>
        <w:ind w:right="-1"/>
        <w:contextualSpacing/>
        <w:jc w:val="right"/>
        <w:rPr>
          <w:sz w:val="28"/>
          <w:szCs w:val="28"/>
        </w:rPr>
      </w:pPr>
      <w:r w:rsidRPr="0099714E">
        <w:rPr>
          <w:sz w:val="28"/>
          <w:szCs w:val="28"/>
        </w:rPr>
        <w:t xml:space="preserve">от </w:t>
      </w:r>
      <w:r>
        <w:rPr>
          <w:sz w:val="28"/>
          <w:szCs w:val="28"/>
        </w:rPr>
        <w:t>«____»_______2022</w:t>
      </w:r>
      <w:r w:rsidRPr="0099714E">
        <w:rPr>
          <w:sz w:val="28"/>
          <w:szCs w:val="28"/>
        </w:rPr>
        <w:t xml:space="preserve"> №</w:t>
      </w:r>
      <w:r>
        <w:rPr>
          <w:sz w:val="28"/>
          <w:szCs w:val="28"/>
        </w:rPr>
        <w:t>____</w:t>
      </w:r>
    </w:p>
    <w:p w:rsidR="00005F6D" w:rsidRDefault="00005F6D" w:rsidP="005F400E">
      <w:pPr>
        <w:spacing w:line="276" w:lineRule="auto"/>
        <w:rPr>
          <w:sz w:val="28"/>
          <w:szCs w:val="28"/>
        </w:rPr>
      </w:pPr>
    </w:p>
    <w:p w:rsidR="00005F6D" w:rsidRDefault="00005F6D" w:rsidP="005F400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005F6D" w:rsidRDefault="00005F6D" w:rsidP="005F400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Ханты-Мансийска </w:t>
      </w:r>
    </w:p>
    <w:p w:rsidR="00005F6D" w:rsidRDefault="00005F6D" w:rsidP="005F400E">
      <w:pPr>
        <w:pStyle w:val="ConsPlusNormal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5F6D">
        <w:rPr>
          <w:rFonts w:ascii="Times New Roman" w:hAnsi="Times New Roman" w:cs="Times New Roman"/>
          <w:sz w:val="28"/>
          <w:szCs w:val="28"/>
        </w:rPr>
        <w:t>01.08.2016 №864 «Об утверждении стандартов качества предоставления муниципальных услуг, выполнения муниципальных работ в сфере культуры</w:t>
      </w:r>
      <w:r w:rsidRPr="00005F6D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005F6D" w:rsidRDefault="00005F6D" w:rsidP="005F400E">
      <w:pPr>
        <w:pStyle w:val="ConsPlusNormal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(далее – изменения)</w:t>
      </w:r>
    </w:p>
    <w:p w:rsidR="00005F6D" w:rsidRDefault="00005F6D" w:rsidP="005F400E">
      <w:pPr>
        <w:pStyle w:val="ConsPlusNormal"/>
        <w:spacing w:line="276" w:lineRule="auto"/>
        <w:jc w:val="both"/>
      </w:pPr>
    </w:p>
    <w:p w:rsidR="005F400E" w:rsidRPr="005F400E" w:rsidRDefault="00005F6D" w:rsidP="005F40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0E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tooltip="Постановление Администрации города Ханты-Мансийска от 01.08.2016 N 864 &quot;Об утверждении стандартов качества предоставления муниципальных услуг, выполнения муниципальных работ в сфере культуры&quot;------------ Недействующая редакция{КонсультантПлюс}" w:history="1">
        <w:r w:rsidRPr="005F400E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5F400E">
        <w:rPr>
          <w:rFonts w:ascii="Times New Roman" w:hAnsi="Times New Roman" w:cs="Times New Roman"/>
          <w:sz w:val="28"/>
          <w:szCs w:val="28"/>
        </w:rPr>
        <w:t xml:space="preserve"> к </w:t>
      </w:r>
      <w:r w:rsidR="005F400E">
        <w:rPr>
          <w:rFonts w:ascii="Times New Roman" w:hAnsi="Times New Roman" w:cs="Times New Roman"/>
          <w:sz w:val="28"/>
          <w:szCs w:val="28"/>
        </w:rPr>
        <w:t xml:space="preserve"> </w:t>
      </w:r>
      <w:r w:rsidRPr="005F400E">
        <w:rPr>
          <w:rFonts w:ascii="Times New Roman" w:hAnsi="Times New Roman" w:cs="Times New Roman"/>
          <w:sz w:val="28"/>
          <w:szCs w:val="28"/>
        </w:rPr>
        <w:t>постановлению</w:t>
      </w:r>
      <w:r w:rsidR="005F400E">
        <w:rPr>
          <w:rFonts w:ascii="Times New Roman" w:hAnsi="Times New Roman" w:cs="Times New Roman"/>
          <w:sz w:val="28"/>
          <w:szCs w:val="28"/>
        </w:rPr>
        <w:t xml:space="preserve">  </w:t>
      </w:r>
      <w:r w:rsidRPr="005F400E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5F400E">
        <w:rPr>
          <w:rFonts w:ascii="Times New Roman" w:hAnsi="Times New Roman" w:cs="Times New Roman"/>
          <w:sz w:val="28"/>
          <w:szCs w:val="28"/>
        </w:rPr>
        <w:t xml:space="preserve"> </w:t>
      </w:r>
      <w:r w:rsidRPr="005F400E">
        <w:rPr>
          <w:rFonts w:ascii="Times New Roman" w:hAnsi="Times New Roman" w:cs="Times New Roman"/>
          <w:sz w:val="28"/>
          <w:szCs w:val="28"/>
        </w:rPr>
        <w:t xml:space="preserve">Ханты-Мансийска от 01.08.2016 </w:t>
      </w:r>
      <w:r w:rsidR="005359A2" w:rsidRPr="005F400E">
        <w:rPr>
          <w:rFonts w:ascii="Times New Roman" w:hAnsi="Times New Roman" w:cs="Times New Roman"/>
          <w:sz w:val="28"/>
          <w:szCs w:val="28"/>
        </w:rPr>
        <w:t>№</w:t>
      </w:r>
      <w:r w:rsidR="00866518" w:rsidRPr="005F400E">
        <w:rPr>
          <w:rFonts w:ascii="Times New Roman" w:hAnsi="Times New Roman" w:cs="Times New Roman"/>
          <w:sz w:val="28"/>
          <w:szCs w:val="28"/>
        </w:rPr>
        <w:t>864 «</w:t>
      </w:r>
      <w:r w:rsidRPr="005F400E">
        <w:rPr>
          <w:rFonts w:ascii="Times New Roman" w:hAnsi="Times New Roman" w:cs="Times New Roman"/>
          <w:sz w:val="28"/>
          <w:szCs w:val="28"/>
        </w:rPr>
        <w:t>Об утверждении стандартов качества предоставления муниципальных услуг, выполнение муниц</w:t>
      </w:r>
      <w:r w:rsidR="00866518" w:rsidRPr="005F400E">
        <w:rPr>
          <w:rFonts w:ascii="Times New Roman" w:hAnsi="Times New Roman" w:cs="Times New Roman"/>
          <w:sz w:val="28"/>
          <w:szCs w:val="28"/>
        </w:rPr>
        <w:t>ипальных работ в сфере культуры»</w:t>
      </w:r>
      <w:r w:rsidRPr="005F400E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5F400E" w:rsidRPr="005F400E" w:rsidRDefault="00005F6D" w:rsidP="005F40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0E">
        <w:rPr>
          <w:rFonts w:ascii="Times New Roman" w:hAnsi="Times New Roman" w:cs="Times New Roman"/>
          <w:sz w:val="28"/>
          <w:szCs w:val="28"/>
        </w:rPr>
        <w:t xml:space="preserve">1. В </w:t>
      </w:r>
      <w:hyperlink r:id="rId11" w:tooltip="Постановление Администрации города Ханты-Мансийска от 01.08.2016 N 864 &quot;Об утверждении стандартов качества предоставления муниципальных услуг, выполнения муниципальных работ в сфере культуры&quot;------------ Недействующая редакция{КонсультантПлюс}" w:history="1">
        <w:r w:rsidR="002F6967" w:rsidRPr="005F400E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="002F6967" w:rsidRPr="005F400E">
        <w:rPr>
          <w:rFonts w:ascii="Times New Roman" w:hAnsi="Times New Roman" w:cs="Times New Roman"/>
          <w:sz w:val="28"/>
          <w:szCs w:val="28"/>
        </w:rPr>
        <w:t xml:space="preserve"> 5 стандарта</w:t>
      </w:r>
      <w:r w:rsidRPr="005F400E">
        <w:rPr>
          <w:rFonts w:ascii="Times New Roman" w:hAnsi="Times New Roman" w:cs="Times New Roman"/>
          <w:sz w:val="28"/>
          <w:szCs w:val="28"/>
        </w:rPr>
        <w:t xml:space="preserve"> качества предо</w:t>
      </w:r>
      <w:r w:rsidR="00866518" w:rsidRPr="005F400E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5F400E">
        <w:rPr>
          <w:rFonts w:ascii="Times New Roman" w:hAnsi="Times New Roman" w:cs="Times New Roman"/>
          <w:sz w:val="28"/>
          <w:szCs w:val="28"/>
        </w:rPr>
        <w:t>Библиотечное, библиографическое и информационное обслуж</w:t>
      </w:r>
      <w:r w:rsidR="00866518" w:rsidRPr="005F400E">
        <w:rPr>
          <w:rFonts w:ascii="Times New Roman" w:hAnsi="Times New Roman" w:cs="Times New Roman"/>
          <w:sz w:val="28"/>
          <w:szCs w:val="28"/>
        </w:rPr>
        <w:t>ивание пользователей библиотеки»</w:t>
      </w:r>
      <w:r w:rsidRPr="005F400E">
        <w:rPr>
          <w:rFonts w:ascii="Times New Roman" w:hAnsi="Times New Roman" w:cs="Times New Roman"/>
          <w:sz w:val="28"/>
          <w:szCs w:val="28"/>
        </w:rPr>
        <w:t>:</w:t>
      </w:r>
    </w:p>
    <w:p w:rsidR="005F400E" w:rsidRPr="005F400E" w:rsidRDefault="00005F6D" w:rsidP="005F40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0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F400E">
        <w:rPr>
          <w:rFonts w:ascii="Times New Roman" w:hAnsi="Times New Roman" w:cs="Times New Roman"/>
          <w:sz w:val="28"/>
          <w:szCs w:val="28"/>
        </w:rPr>
        <w:t xml:space="preserve">В </w:t>
      </w:r>
      <w:r w:rsidR="005F400E" w:rsidRPr="005F400E">
        <w:rPr>
          <w:rFonts w:ascii="Times New Roman" w:hAnsi="Times New Roman" w:cs="Times New Roman"/>
          <w:sz w:val="28"/>
          <w:szCs w:val="28"/>
        </w:rPr>
        <w:t>под</w:t>
      </w:r>
      <w:r w:rsidR="002F6967" w:rsidRPr="005F400E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5F400E" w:rsidRPr="005F400E">
        <w:rPr>
          <w:rFonts w:ascii="Times New Roman" w:hAnsi="Times New Roman" w:cs="Times New Roman"/>
          <w:sz w:val="28"/>
          <w:szCs w:val="28"/>
        </w:rPr>
        <w:t xml:space="preserve">5.3.1 пункта 5.3. </w:t>
      </w:r>
      <w:r w:rsidR="00866518" w:rsidRPr="005F400E">
        <w:rPr>
          <w:rFonts w:ascii="Times New Roman" w:hAnsi="Times New Roman" w:cs="Times New Roman"/>
          <w:sz w:val="28"/>
          <w:szCs w:val="28"/>
        </w:rPr>
        <w:t>слова «</w:t>
      </w:r>
      <w:r w:rsidR="002F6967" w:rsidRPr="005F400E">
        <w:rPr>
          <w:rFonts w:ascii="Times New Roman" w:hAnsi="Times New Roman" w:cs="Times New Roman"/>
          <w:sz w:val="28"/>
          <w:szCs w:val="28"/>
        </w:rPr>
        <w:t>При выявлении нарушений требований настоящего стандарта качества заявитель может обратиться с жалобой к руководителю Учреждения не позднее 3 дней после фиксации факта нарушения требований настоящего</w:t>
      </w:r>
      <w:r w:rsidR="002F6967" w:rsidRPr="005F400E">
        <w:rPr>
          <w:rFonts w:ascii="Times New Roman" w:hAnsi="Times New Roman" w:cs="Times New Roman"/>
          <w:sz w:val="28"/>
          <w:szCs w:val="28"/>
        </w:rPr>
        <w:t xml:space="preserve"> стандарта качества заявителем.</w:t>
      </w:r>
      <w:r w:rsidR="00866518" w:rsidRPr="005F400E">
        <w:rPr>
          <w:rFonts w:ascii="Times New Roman" w:hAnsi="Times New Roman" w:cs="Times New Roman"/>
          <w:sz w:val="28"/>
          <w:szCs w:val="28"/>
        </w:rPr>
        <w:t>»</w:t>
      </w:r>
      <w:r w:rsidR="005F400E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="00866518" w:rsidRPr="005F400E">
        <w:rPr>
          <w:rFonts w:ascii="Times New Roman" w:hAnsi="Times New Roman" w:cs="Times New Roman"/>
          <w:sz w:val="28"/>
          <w:szCs w:val="28"/>
        </w:rPr>
        <w:t>«</w:t>
      </w:r>
      <w:r w:rsidR="00866518" w:rsidRPr="005F400E">
        <w:rPr>
          <w:rFonts w:ascii="Times New Roman" w:hAnsi="Times New Roman" w:cs="Times New Roman"/>
          <w:bCs/>
          <w:sz w:val="28"/>
          <w:szCs w:val="28"/>
        </w:rPr>
        <w:t>При</w:t>
      </w:r>
      <w:r w:rsidR="00866518"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="00866518" w:rsidRPr="005F400E">
        <w:rPr>
          <w:rFonts w:ascii="Times New Roman" w:hAnsi="Times New Roman" w:cs="Times New Roman"/>
          <w:bCs/>
          <w:sz w:val="28"/>
          <w:szCs w:val="28"/>
        </w:rPr>
        <w:t>выявлении</w:t>
      </w:r>
      <w:r w:rsidR="00866518"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="00866518" w:rsidRPr="005F400E">
        <w:rPr>
          <w:rFonts w:ascii="Times New Roman" w:hAnsi="Times New Roman" w:cs="Times New Roman"/>
          <w:bCs/>
          <w:sz w:val="28"/>
          <w:szCs w:val="28"/>
        </w:rPr>
        <w:t>нарушения</w:t>
      </w:r>
      <w:r w:rsidR="00866518"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="00866518" w:rsidRPr="005F400E">
        <w:rPr>
          <w:rFonts w:ascii="Times New Roman" w:hAnsi="Times New Roman" w:cs="Times New Roman"/>
          <w:bCs/>
          <w:sz w:val="28"/>
          <w:szCs w:val="28"/>
        </w:rPr>
        <w:t>требований</w:t>
      </w:r>
      <w:r w:rsidR="00866518" w:rsidRPr="005F400E">
        <w:rPr>
          <w:rFonts w:ascii="Times New Roman" w:hAnsi="Times New Roman" w:cs="Times New Roman"/>
          <w:sz w:val="28"/>
          <w:szCs w:val="28"/>
        </w:rPr>
        <w:t xml:space="preserve"> настоящего стандарта качества </w:t>
      </w:r>
      <w:r w:rsidR="00866518" w:rsidRPr="005F400E">
        <w:rPr>
          <w:rFonts w:ascii="Times New Roman" w:hAnsi="Times New Roman" w:cs="Times New Roman"/>
          <w:bCs/>
          <w:sz w:val="28"/>
          <w:szCs w:val="28"/>
        </w:rPr>
        <w:t>заявитель</w:t>
      </w:r>
      <w:r w:rsidR="00866518"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="00866518" w:rsidRPr="005F400E">
        <w:rPr>
          <w:rFonts w:ascii="Times New Roman" w:hAnsi="Times New Roman" w:cs="Times New Roman"/>
          <w:bCs/>
          <w:sz w:val="28"/>
          <w:szCs w:val="28"/>
        </w:rPr>
        <w:t>может</w:t>
      </w:r>
      <w:r w:rsidR="00866518"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="00866518" w:rsidRPr="005F400E">
        <w:rPr>
          <w:rFonts w:ascii="Times New Roman" w:hAnsi="Times New Roman" w:cs="Times New Roman"/>
          <w:bCs/>
          <w:sz w:val="28"/>
          <w:szCs w:val="28"/>
        </w:rPr>
        <w:t>обратиться</w:t>
      </w:r>
      <w:r w:rsidR="00866518"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="00866518" w:rsidRPr="005F400E">
        <w:rPr>
          <w:rFonts w:ascii="Times New Roman" w:hAnsi="Times New Roman" w:cs="Times New Roman"/>
          <w:bCs/>
          <w:sz w:val="28"/>
          <w:szCs w:val="28"/>
        </w:rPr>
        <w:t>с</w:t>
      </w:r>
      <w:r w:rsidR="00866518"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="00866518" w:rsidRPr="005F400E">
        <w:rPr>
          <w:rFonts w:ascii="Times New Roman" w:hAnsi="Times New Roman" w:cs="Times New Roman"/>
          <w:bCs/>
          <w:sz w:val="28"/>
          <w:szCs w:val="28"/>
        </w:rPr>
        <w:t>жалобой</w:t>
      </w:r>
      <w:r w:rsidR="00866518" w:rsidRPr="005F400E">
        <w:rPr>
          <w:rFonts w:ascii="Times New Roman" w:hAnsi="Times New Roman" w:cs="Times New Roman"/>
          <w:sz w:val="28"/>
          <w:szCs w:val="28"/>
        </w:rPr>
        <w:t xml:space="preserve"> на допущенное </w:t>
      </w:r>
      <w:r w:rsidR="00866518" w:rsidRPr="005F400E">
        <w:rPr>
          <w:rFonts w:ascii="Times New Roman" w:hAnsi="Times New Roman" w:cs="Times New Roman"/>
          <w:bCs/>
          <w:sz w:val="28"/>
          <w:szCs w:val="28"/>
        </w:rPr>
        <w:t>нарушение</w:t>
      </w:r>
      <w:r w:rsidR="00866518"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="00866518" w:rsidRPr="005F400E">
        <w:rPr>
          <w:rFonts w:ascii="Times New Roman" w:hAnsi="Times New Roman" w:cs="Times New Roman"/>
          <w:bCs/>
          <w:sz w:val="28"/>
          <w:szCs w:val="28"/>
        </w:rPr>
        <w:t>к</w:t>
      </w:r>
      <w:r w:rsidR="00866518"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="00866518" w:rsidRPr="005F400E">
        <w:rPr>
          <w:rFonts w:ascii="Times New Roman" w:hAnsi="Times New Roman" w:cs="Times New Roman"/>
          <w:bCs/>
          <w:sz w:val="28"/>
          <w:szCs w:val="28"/>
        </w:rPr>
        <w:t>руководителю</w:t>
      </w:r>
      <w:r w:rsidR="00866518"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="00866518" w:rsidRPr="005F400E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866518" w:rsidRPr="005F400E">
        <w:rPr>
          <w:rFonts w:ascii="Times New Roman" w:hAnsi="Times New Roman" w:cs="Times New Roman"/>
          <w:sz w:val="28"/>
          <w:szCs w:val="28"/>
        </w:rPr>
        <w:t>, оказывающего услугу</w:t>
      </w:r>
      <w:r w:rsidR="002F6967" w:rsidRPr="005F400E">
        <w:rPr>
          <w:rFonts w:ascii="Times New Roman" w:hAnsi="Times New Roman" w:cs="Times New Roman"/>
          <w:sz w:val="28"/>
          <w:szCs w:val="28"/>
        </w:rPr>
        <w:t>.</w:t>
      </w:r>
      <w:r w:rsidR="00866518" w:rsidRPr="005F400E">
        <w:rPr>
          <w:rFonts w:ascii="Times New Roman" w:hAnsi="Times New Roman" w:cs="Times New Roman"/>
          <w:sz w:val="28"/>
          <w:szCs w:val="28"/>
        </w:rPr>
        <w:t>»</w:t>
      </w:r>
      <w:r w:rsidRPr="005F40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400E" w:rsidRPr="005F400E" w:rsidRDefault="00005F6D" w:rsidP="005F40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0E">
        <w:rPr>
          <w:rFonts w:ascii="Times New Roman" w:hAnsi="Times New Roman" w:cs="Times New Roman"/>
          <w:sz w:val="28"/>
          <w:szCs w:val="28"/>
        </w:rPr>
        <w:t>2.</w:t>
      </w:r>
      <w:r w:rsidRPr="005F400E">
        <w:t xml:space="preserve"> </w:t>
      </w:r>
      <w:r w:rsidR="00866518" w:rsidRPr="005F400E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tooltip="Постановление Администрации города Ханты-Мансийска от 01.08.2016 N 864 &quot;Об утверждении стандартов качества предоставления муниципальных услуг, выполнения муниципальных работ в сфере культуры&quot;------------ Недействующая редакция{КонсультантПлюс}" w:history="1">
        <w:r w:rsidR="00866518" w:rsidRPr="005F400E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="00866518" w:rsidRPr="005F400E">
        <w:rPr>
          <w:rFonts w:ascii="Times New Roman" w:hAnsi="Times New Roman" w:cs="Times New Roman"/>
          <w:sz w:val="28"/>
          <w:szCs w:val="28"/>
        </w:rPr>
        <w:t xml:space="preserve"> 5 стандарта качества предоставления муниципальной услуги </w:t>
      </w:r>
      <w:r w:rsidR="00866518" w:rsidRPr="005F400E">
        <w:rPr>
          <w:rFonts w:ascii="Times New Roman" w:hAnsi="Times New Roman" w:cs="Times New Roman"/>
          <w:sz w:val="28"/>
          <w:szCs w:val="28"/>
        </w:rPr>
        <w:t>(выполнения муниципальной работы) «</w:t>
      </w:r>
      <w:r w:rsidR="00866518" w:rsidRPr="005F400E">
        <w:rPr>
          <w:rFonts w:ascii="Times New Roman" w:hAnsi="Times New Roman" w:cs="Times New Roman"/>
          <w:sz w:val="28"/>
          <w:szCs w:val="28"/>
        </w:rPr>
        <w:t>Организация деятельности клубных формирований и формирований самодеятельн</w:t>
      </w:r>
      <w:r w:rsidR="00866518" w:rsidRPr="005F400E">
        <w:rPr>
          <w:rFonts w:ascii="Times New Roman" w:hAnsi="Times New Roman" w:cs="Times New Roman"/>
          <w:sz w:val="28"/>
          <w:szCs w:val="28"/>
        </w:rPr>
        <w:t>ого народного творчества»</w:t>
      </w:r>
      <w:r w:rsidR="00866518" w:rsidRPr="005F400E">
        <w:rPr>
          <w:rFonts w:ascii="Times New Roman" w:hAnsi="Times New Roman" w:cs="Times New Roman"/>
          <w:sz w:val="28"/>
          <w:szCs w:val="28"/>
        </w:rPr>
        <w:t>:</w:t>
      </w:r>
    </w:p>
    <w:p w:rsidR="005F400E" w:rsidRPr="005F400E" w:rsidRDefault="00A14E19" w:rsidP="005F40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0E">
        <w:rPr>
          <w:rFonts w:ascii="Times New Roman" w:hAnsi="Times New Roman" w:cs="Times New Roman"/>
          <w:sz w:val="28"/>
          <w:szCs w:val="28"/>
        </w:rPr>
        <w:t>2</w:t>
      </w:r>
      <w:r w:rsidRPr="005F400E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5F400E" w:rsidRPr="005F400E">
        <w:rPr>
          <w:rFonts w:ascii="Times New Roman" w:hAnsi="Times New Roman" w:cs="Times New Roman"/>
          <w:sz w:val="28"/>
          <w:szCs w:val="28"/>
        </w:rPr>
        <w:t>В подпункте 5.3.1 пункта 5.</w:t>
      </w:r>
      <w:r w:rsidR="005F400E" w:rsidRPr="005F400E">
        <w:rPr>
          <w:rFonts w:ascii="Times New Roman" w:hAnsi="Times New Roman" w:cs="Times New Roman"/>
          <w:sz w:val="28"/>
          <w:szCs w:val="28"/>
        </w:rPr>
        <w:t>3</w:t>
      </w:r>
      <w:r w:rsidR="005F400E"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Pr="005F400E">
        <w:rPr>
          <w:rFonts w:ascii="Times New Roman" w:hAnsi="Times New Roman" w:cs="Times New Roman"/>
          <w:sz w:val="28"/>
          <w:szCs w:val="28"/>
        </w:rPr>
        <w:t>слова «При выявлении нарушений требований настоящего стандарта качества заявитель может обратиться с жалобой к руководителю Учреждения не позднее 3 дней после фиксации факта нарушения требований настоящего стандарта качества заявителем.»</w:t>
      </w:r>
      <w:r w:rsidR="00B05325" w:rsidRPr="005F400E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Pr="005F400E">
        <w:rPr>
          <w:rFonts w:ascii="Times New Roman" w:hAnsi="Times New Roman" w:cs="Times New Roman"/>
          <w:sz w:val="28"/>
          <w:szCs w:val="28"/>
        </w:rPr>
        <w:t xml:space="preserve"> «</w:t>
      </w:r>
      <w:r w:rsidRPr="005F400E">
        <w:rPr>
          <w:rFonts w:ascii="Times New Roman" w:hAnsi="Times New Roman" w:cs="Times New Roman"/>
          <w:bCs/>
          <w:sz w:val="28"/>
          <w:szCs w:val="28"/>
        </w:rPr>
        <w:t>При</w:t>
      </w:r>
      <w:r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Pr="005F400E">
        <w:rPr>
          <w:rFonts w:ascii="Times New Roman" w:hAnsi="Times New Roman" w:cs="Times New Roman"/>
          <w:bCs/>
          <w:sz w:val="28"/>
          <w:szCs w:val="28"/>
        </w:rPr>
        <w:t>выявлении</w:t>
      </w:r>
      <w:r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Pr="005F400E">
        <w:rPr>
          <w:rFonts w:ascii="Times New Roman" w:hAnsi="Times New Roman" w:cs="Times New Roman"/>
          <w:bCs/>
          <w:sz w:val="28"/>
          <w:szCs w:val="28"/>
        </w:rPr>
        <w:t>нарушения</w:t>
      </w:r>
      <w:r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Pr="005F400E">
        <w:rPr>
          <w:rFonts w:ascii="Times New Roman" w:hAnsi="Times New Roman" w:cs="Times New Roman"/>
          <w:bCs/>
          <w:sz w:val="28"/>
          <w:szCs w:val="28"/>
        </w:rPr>
        <w:t>требований</w:t>
      </w:r>
      <w:r w:rsidRPr="005F400E">
        <w:rPr>
          <w:rFonts w:ascii="Times New Roman" w:hAnsi="Times New Roman" w:cs="Times New Roman"/>
          <w:sz w:val="28"/>
          <w:szCs w:val="28"/>
        </w:rPr>
        <w:t xml:space="preserve"> настоящего стандарта качества </w:t>
      </w:r>
      <w:r w:rsidRPr="005F400E">
        <w:rPr>
          <w:rFonts w:ascii="Times New Roman" w:hAnsi="Times New Roman" w:cs="Times New Roman"/>
          <w:bCs/>
          <w:sz w:val="28"/>
          <w:szCs w:val="28"/>
        </w:rPr>
        <w:t>заявитель</w:t>
      </w:r>
      <w:r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Pr="005F400E">
        <w:rPr>
          <w:rFonts w:ascii="Times New Roman" w:hAnsi="Times New Roman" w:cs="Times New Roman"/>
          <w:bCs/>
          <w:sz w:val="28"/>
          <w:szCs w:val="28"/>
        </w:rPr>
        <w:t>может</w:t>
      </w:r>
      <w:r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Pr="005F400E">
        <w:rPr>
          <w:rFonts w:ascii="Times New Roman" w:hAnsi="Times New Roman" w:cs="Times New Roman"/>
          <w:bCs/>
          <w:sz w:val="28"/>
          <w:szCs w:val="28"/>
        </w:rPr>
        <w:t>обратиться</w:t>
      </w:r>
      <w:r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Pr="005F400E">
        <w:rPr>
          <w:rFonts w:ascii="Times New Roman" w:hAnsi="Times New Roman" w:cs="Times New Roman"/>
          <w:bCs/>
          <w:sz w:val="28"/>
          <w:szCs w:val="28"/>
        </w:rPr>
        <w:t>с</w:t>
      </w:r>
      <w:r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Pr="005F400E">
        <w:rPr>
          <w:rFonts w:ascii="Times New Roman" w:hAnsi="Times New Roman" w:cs="Times New Roman"/>
          <w:bCs/>
          <w:sz w:val="28"/>
          <w:szCs w:val="28"/>
        </w:rPr>
        <w:t>жалобой</w:t>
      </w:r>
      <w:r w:rsidRPr="005F400E">
        <w:rPr>
          <w:rFonts w:ascii="Times New Roman" w:hAnsi="Times New Roman" w:cs="Times New Roman"/>
          <w:sz w:val="28"/>
          <w:szCs w:val="28"/>
        </w:rPr>
        <w:t xml:space="preserve"> на допущенное </w:t>
      </w:r>
      <w:r w:rsidRPr="005F400E">
        <w:rPr>
          <w:rFonts w:ascii="Times New Roman" w:hAnsi="Times New Roman" w:cs="Times New Roman"/>
          <w:bCs/>
          <w:sz w:val="28"/>
          <w:szCs w:val="28"/>
        </w:rPr>
        <w:t>нарушение</w:t>
      </w:r>
      <w:r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Pr="005F400E">
        <w:rPr>
          <w:rFonts w:ascii="Times New Roman" w:hAnsi="Times New Roman" w:cs="Times New Roman"/>
          <w:bCs/>
          <w:sz w:val="28"/>
          <w:szCs w:val="28"/>
        </w:rPr>
        <w:t>к</w:t>
      </w:r>
      <w:r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Pr="005F400E">
        <w:rPr>
          <w:rFonts w:ascii="Times New Roman" w:hAnsi="Times New Roman" w:cs="Times New Roman"/>
          <w:bCs/>
          <w:sz w:val="28"/>
          <w:szCs w:val="28"/>
        </w:rPr>
        <w:t>руководителю</w:t>
      </w:r>
      <w:r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Pr="005F400E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5F400E">
        <w:rPr>
          <w:rFonts w:ascii="Times New Roman" w:hAnsi="Times New Roman" w:cs="Times New Roman"/>
          <w:sz w:val="28"/>
          <w:szCs w:val="28"/>
        </w:rPr>
        <w:t>, оказывающего услугу.».</w:t>
      </w:r>
      <w:proofErr w:type="gramEnd"/>
    </w:p>
    <w:p w:rsidR="005F400E" w:rsidRPr="005F400E" w:rsidRDefault="00B05325" w:rsidP="005F40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0E">
        <w:rPr>
          <w:rFonts w:ascii="Times New Roman" w:hAnsi="Times New Roman" w:cs="Times New Roman"/>
          <w:sz w:val="28"/>
          <w:szCs w:val="28"/>
        </w:rPr>
        <w:t>2.2.</w:t>
      </w:r>
      <w:r w:rsidR="005F400E"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="00A14E19" w:rsidRPr="005F400E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5F400E" w:rsidRPr="005F400E">
        <w:rPr>
          <w:rFonts w:ascii="Times New Roman" w:hAnsi="Times New Roman" w:cs="Times New Roman"/>
          <w:sz w:val="28"/>
          <w:szCs w:val="28"/>
        </w:rPr>
        <w:t>5.3.3.2.10</w:t>
      </w:r>
      <w:r w:rsidR="00A14E19"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="00A14E19" w:rsidRPr="005F400E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5F400E" w:rsidRPr="005F400E">
        <w:rPr>
          <w:rFonts w:ascii="Times New Roman" w:hAnsi="Times New Roman" w:cs="Times New Roman"/>
          <w:sz w:val="28"/>
          <w:szCs w:val="28"/>
        </w:rPr>
        <w:t>5.3</w:t>
      </w:r>
      <w:r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Pr="005F400E">
        <w:rPr>
          <w:rFonts w:ascii="Times New Roman" w:hAnsi="Times New Roman" w:cs="Times New Roman"/>
          <w:sz w:val="28"/>
          <w:szCs w:val="28"/>
        </w:rPr>
        <w:t>слова</w:t>
      </w:r>
      <w:r w:rsidRPr="005F400E">
        <w:rPr>
          <w:rFonts w:ascii="Times New Roman" w:hAnsi="Times New Roman" w:cs="Times New Roman"/>
          <w:sz w:val="28"/>
          <w:szCs w:val="28"/>
        </w:rPr>
        <w:t xml:space="preserve"> «</w:t>
      </w:r>
      <w:r w:rsidR="00A14E19" w:rsidRPr="005F400E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562" w:tooltip="5.3.3.2.9. Обеспечить в течение не более 10 дней после подачи жалобы уведомление заявителя по контактному телефону (адресу электронной почты) о предпринятых мерах, в том числе:" w:history="1">
        <w:r w:rsidR="00A14E19" w:rsidRPr="005F400E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 w:rsidRPr="005F400E">
        <w:rPr>
          <w:rFonts w:ascii="Times New Roman" w:hAnsi="Times New Roman" w:cs="Times New Roman"/>
          <w:sz w:val="28"/>
          <w:szCs w:val="28"/>
        </w:rPr>
        <w:t xml:space="preserve">» </w:t>
      </w:r>
      <w:r w:rsidRPr="005F400E">
        <w:rPr>
          <w:rFonts w:ascii="Times New Roman" w:hAnsi="Times New Roman" w:cs="Times New Roman"/>
          <w:sz w:val="28"/>
          <w:szCs w:val="28"/>
        </w:rPr>
        <w:t>заменить словами</w:t>
      </w:r>
      <w:r w:rsidRPr="005F400E">
        <w:rPr>
          <w:rFonts w:ascii="Times New Roman" w:hAnsi="Times New Roman" w:cs="Times New Roman"/>
          <w:sz w:val="28"/>
          <w:szCs w:val="28"/>
        </w:rPr>
        <w:t xml:space="preserve"> «</w:t>
      </w:r>
      <w:r w:rsidRPr="005F400E">
        <w:rPr>
          <w:rFonts w:ascii="Times New Roman" w:hAnsi="Times New Roman" w:cs="Times New Roman"/>
          <w:sz w:val="28"/>
          <w:szCs w:val="28"/>
        </w:rPr>
        <w:t xml:space="preserve">с </w:t>
      </w:r>
      <w:r w:rsidRPr="005F400E">
        <w:rPr>
          <w:rFonts w:ascii="Times New Roman" w:hAnsi="Times New Roman" w:cs="Times New Roman"/>
          <w:sz w:val="28"/>
          <w:szCs w:val="28"/>
        </w:rPr>
        <w:t>под</w:t>
      </w:r>
      <w:hyperlink w:anchor="Par562" w:tooltip="5.3.3.2.9. Обеспечить в течение не более 10 дней после подачи жалобы уведомление заявителя по контактному телефону (адресу электронной почты) о предпринятых мерах, в том числе:" w:history="1">
        <w:r w:rsidRPr="005F400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5F400E">
        <w:rPr>
          <w:rFonts w:ascii="Times New Roman" w:hAnsi="Times New Roman" w:cs="Times New Roman"/>
          <w:sz w:val="28"/>
          <w:szCs w:val="28"/>
        </w:rPr>
        <w:t xml:space="preserve"> 5.3.3.2.9</w:t>
      </w:r>
      <w:r w:rsidRPr="005F400E">
        <w:rPr>
          <w:rFonts w:ascii="Times New Roman" w:hAnsi="Times New Roman" w:cs="Times New Roman"/>
          <w:sz w:val="28"/>
          <w:szCs w:val="28"/>
        </w:rPr>
        <w:t>»</w:t>
      </w:r>
      <w:r w:rsidR="00A14E19" w:rsidRPr="005F400E">
        <w:rPr>
          <w:rFonts w:ascii="Times New Roman" w:hAnsi="Times New Roman" w:cs="Times New Roman"/>
          <w:sz w:val="28"/>
          <w:szCs w:val="28"/>
        </w:rPr>
        <w:t>.</w:t>
      </w:r>
    </w:p>
    <w:p w:rsidR="005F400E" w:rsidRPr="005F400E" w:rsidRDefault="00B05325" w:rsidP="005F40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0E">
        <w:rPr>
          <w:rFonts w:ascii="Times New Roman" w:hAnsi="Times New Roman" w:cs="Times New Roman"/>
          <w:sz w:val="28"/>
          <w:szCs w:val="28"/>
        </w:rPr>
        <w:t>3</w:t>
      </w:r>
      <w:r w:rsidRPr="005F400E">
        <w:rPr>
          <w:rFonts w:ascii="Times New Roman" w:hAnsi="Times New Roman" w:cs="Times New Roman"/>
          <w:sz w:val="28"/>
          <w:szCs w:val="28"/>
        </w:rPr>
        <w:t>.</w:t>
      </w:r>
      <w:r w:rsidRPr="005F400E">
        <w:t xml:space="preserve"> </w:t>
      </w:r>
      <w:r w:rsidRPr="005F400E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tooltip="Постановление Администрации города Ханты-Мансийска от 01.08.2016 N 864 &quot;Об утверждении стандартов качества предоставления муниципальных услуг, выполнения муниципальных работ в сфере культуры&quot;------------ Недействующая редакция{КонсультантПлюс}" w:history="1">
        <w:r w:rsidRPr="005F400E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5F400E">
        <w:rPr>
          <w:rFonts w:ascii="Times New Roman" w:hAnsi="Times New Roman" w:cs="Times New Roman"/>
          <w:sz w:val="28"/>
          <w:szCs w:val="28"/>
        </w:rPr>
        <w:t xml:space="preserve"> 5 стандарта качества предоставления муниципальной услуги «Организация </w:t>
      </w:r>
      <w:r w:rsidRPr="005F400E">
        <w:rPr>
          <w:rFonts w:ascii="Times New Roman" w:hAnsi="Times New Roman" w:cs="Times New Roman"/>
          <w:sz w:val="28"/>
          <w:szCs w:val="28"/>
        </w:rPr>
        <w:t>мероприятий</w:t>
      </w:r>
      <w:r w:rsidRPr="005F400E">
        <w:rPr>
          <w:rFonts w:ascii="Times New Roman" w:hAnsi="Times New Roman" w:cs="Times New Roman"/>
          <w:sz w:val="28"/>
          <w:szCs w:val="28"/>
        </w:rPr>
        <w:t>»:</w:t>
      </w:r>
    </w:p>
    <w:p w:rsidR="005F400E" w:rsidRPr="005F400E" w:rsidRDefault="00B05325" w:rsidP="005F40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0E">
        <w:rPr>
          <w:rFonts w:ascii="Times New Roman" w:hAnsi="Times New Roman" w:cs="Times New Roman"/>
          <w:sz w:val="28"/>
          <w:szCs w:val="28"/>
        </w:rPr>
        <w:t>3</w:t>
      </w:r>
      <w:r w:rsidRPr="005F400E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5F400E" w:rsidRPr="005F400E">
        <w:rPr>
          <w:rFonts w:ascii="Times New Roman" w:hAnsi="Times New Roman" w:cs="Times New Roman"/>
          <w:sz w:val="28"/>
          <w:szCs w:val="28"/>
        </w:rPr>
        <w:t>В подпункте 5.3.1 пункта 5.</w:t>
      </w:r>
      <w:r w:rsidR="005F400E" w:rsidRPr="005F400E">
        <w:rPr>
          <w:rFonts w:ascii="Times New Roman" w:hAnsi="Times New Roman" w:cs="Times New Roman"/>
          <w:sz w:val="28"/>
          <w:szCs w:val="28"/>
        </w:rPr>
        <w:t>3</w:t>
      </w:r>
      <w:r w:rsidR="005F400E"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Pr="005F400E">
        <w:rPr>
          <w:rFonts w:ascii="Times New Roman" w:hAnsi="Times New Roman" w:cs="Times New Roman"/>
          <w:sz w:val="28"/>
          <w:szCs w:val="28"/>
        </w:rPr>
        <w:t xml:space="preserve">слова «При выявлении нарушений </w:t>
      </w:r>
      <w:r w:rsidRPr="005F400E">
        <w:rPr>
          <w:rFonts w:ascii="Times New Roman" w:hAnsi="Times New Roman" w:cs="Times New Roman"/>
          <w:sz w:val="28"/>
          <w:szCs w:val="28"/>
        </w:rPr>
        <w:lastRenderedPageBreak/>
        <w:t>требований настоящего стандарта качества заявитель может обратиться с жалобой к руководителю Учреждения не позднее 3 дней после фиксации факта нарушения требований настоящего стандарта качества заявителем.» заменить словами «</w:t>
      </w:r>
      <w:r w:rsidRPr="005F400E">
        <w:rPr>
          <w:rFonts w:ascii="Times New Roman" w:hAnsi="Times New Roman" w:cs="Times New Roman"/>
          <w:bCs/>
          <w:sz w:val="28"/>
          <w:szCs w:val="28"/>
        </w:rPr>
        <w:t>При</w:t>
      </w:r>
      <w:r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Pr="005F400E">
        <w:rPr>
          <w:rFonts w:ascii="Times New Roman" w:hAnsi="Times New Roman" w:cs="Times New Roman"/>
          <w:bCs/>
          <w:sz w:val="28"/>
          <w:szCs w:val="28"/>
        </w:rPr>
        <w:t>выявлении</w:t>
      </w:r>
      <w:r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Pr="005F400E">
        <w:rPr>
          <w:rFonts w:ascii="Times New Roman" w:hAnsi="Times New Roman" w:cs="Times New Roman"/>
          <w:bCs/>
          <w:sz w:val="28"/>
          <w:szCs w:val="28"/>
        </w:rPr>
        <w:t>нарушения</w:t>
      </w:r>
      <w:r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Pr="005F400E">
        <w:rPr>
          <w:rFonts w:ascii="Times New Roman" w:hAnsi="Times New Roman" w:cs="Times New Roman"/>
          <w:bCs/>
          <w:sz w:val="28"/>
          <w:szCs w:val="28"/>
        </w:rPr>
        <w:t>требований</w:t>
      </w:r>
      <w:r w:rsidRPr="005F400E">
        <w:rPr>
          <w:rFonts w:ascii="Times New Roman" w:hAnsi="Times New Roman" w:cs="Times New Roman"/>
          <w:sz w:val="28"/>
          <w:szCs w:val="28"/>
        </w:rPr>
        <w:t xml:space="preserve"> настоящего стандарта качества </w:t>
      </w:r>
      <w:r w:rsidRPr="005F400E">
        <w:rPr>
          <w:rFonts w:ascii="Times New Roman" w:hAnsi="Times New Roman" w:cs="Times New Roman"/>
          <w:bCs/>
          <w:sz w:val="28"/>
          <w:szCs w:val="28"/>
        </w:rPr>
        <w:t>заявитель</w:t>
      </w:r>
      <w:r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Pr="005F400E">
        <w:rPr>
          <w:rFonts w:ascii="Times New Roman" w:hAnsi="Times New Roman" w:cs="Times New Roman"/>
          <w:bCs/>
          <w:sz w:val="28"/>
          <w:szCs w:val="28"/>
        </w:rPr>
        <w:t>может</w:t>
      </w:r>
      <w:r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Pr="005F400E">
        <w:rPr>
          <w:rFonts w:ascii="Times New Roman" w:hAnsi="Times New Roman" w:cs="Times New Roman"/>
          <w:bCs/>
          <w:sz w:val="28"/>
          <w:szCs w:val="28"/>
        </w:rPr>
        <w:t>обратиться</w:t>
      </w:r>
      <w:r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Pr="005F400E">
        <w:rPr>
          <w:rFonts w:ascii="Times New Roman" w:hAnsi="Times New Roman" w:cs="Times New Roman"/>
          <w:bCs/>
          <w:sz w:val="28"/>
          <w:szCs w:val="28"/>
        </w:rPr>
        <w:t>с</w:t>
      </w:r>
      <w:r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Pr="005F400E">
        <w:rPr>
          <w:rFonts w:ascii="Times New Roman" w:hAnsi="Times New Roman" w:cs="Times New Roman"/>
          <w:bCs/>
          <w:sz w:val="28"/>
          <w:szCs w:val="28"/>
        </w:rPr>
        <w:t>жалобой</w:t>
      </w:r>
      <w:r w:rsidRPr="005F400E">
        <w:rPr>
          <w:rFonts w:ascii="Times New Roman" w:hAnsi="Times New Roman" w:cs="Times New Roman"/>
          <w:sz w:val="28"/>
          <w:szCs w:val="28"/>
        </w:rPr>
        <w:t xml:space="preserve"> на допущенное </w:t>
      </w:r>
      <w:r w:rsidRPr="005F400E">
        <w:rPr>
          <w:rFonts w:ascii="Times New Roman" w:hAnsi="Times New Roman" w:cs="Times New Roman"/>
          <w:bCs/>
          <w:sz w:val="28"/>
          <w:szCs w:val="28"/>
        </w:rPr>
        <w:t>нарушение</w:t>
      </w:r>
      <w:r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Pr="005F400E">
        <w:rPr>
          <w:rFonts w:ascii="Times New Roman" w:hAnsi="Times New Roman" w:cs="Times New Roman"/>
          <w:bCs/>
          <w:sz w:val="28"/>
          <w:szCs w:val="28"/>
        </w:rPr>
        <w:t>к</w:t>
      </w:r>
      <w:r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Pr="005F400E">
        <w:rPr>
          <w:rFonts w:ascii="Times New Roman" w:hAnsi="Times New Roman" w:cs="Times New Roman"/>
          <w:bCs/>
          <w:sz w:val="28"/>
          <w:szCs w:val="28"/>
        </w:rPr>
        <w:t>руководителю</w:t>
      </w:r>
      <w:r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Pr="005F400E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5F400E">
        <w:rPr>
          <w:rFonts w:ascii="Times New Roman" w:hAnsi="Times New Roman" w:cs="Times New Roman"/>
          <w:sz w:val="28"/>
          <w:szCs w:val="28"/>
        </w:rPr>
        <w:t>, оказывающего услугу.».</w:t>
      </w:r>
      <w:proofErr w:type="gramEnd"/>
    </w:p>
    <w:p w:rsidR="005F400E" w:rsidRPr="005F400E" w:rsidRDefault="00B05325" w:rsidP="005F40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0E">
        <w:rPr>
          <w:rFonts w:ascii="Times New Roman" w:hAnsi="Times New Roman" w:cs="Times New Roman"/>
          <w:sz w:val="28"/>
          <w:szCs w:val="28"/>
        </w:rPr>
        <w:t>3</w:t>
      </w:r>
      <w:r w:rsidRPr="005F400E">
        <w:rPr>
          <w:rFonts w:ascii="Times New Roman" w:hAnsi="Times New Roman" w:cs="Times New Roman"/>
          <w:sz w:val="28"/>
          <w:szCs w:val="28"/>
        </w:rPr>
        <w:t xml:space="preserve">.2.В подпункте </w:t>
      </w:r>
      <w:r w:rsidR="005F400E" w:rsidRPr="005F400E">
        <w:rPr>
          <w:rFonts w:ascii="Times New Roman" w:hAnsi="Times New Roman" w:cs="Times New Roman"/>
          <w:sz w:val="28"/>
          <w:szCs w:val="28"/>
        </w:rPr>
        <w:t>5.3.3.2.10</w:t>
      </w:r>
      <w:r w:rsidRPr="005F400E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5F400E" w:rsidRPr="005F400E">
        <w:rPr>
          <w:rFonts w:ascii="Times New Roman" w:hAnsi="Times New Roman" w:cs="Times New Roman"/>
          <w:sz w:val="28"/>
          <w:szCs w:val="28"/>
        </w:rPr>
        <w:t>5.3</w:t>
      </w:r>
      <w:r w:rsidRPr="005F400E">
        <w:rPr>
          <w:rFonts w:ascii="Times New Roman" w:hAnsi="Times New Roman" w:cs="Times New Roman"/>
          <w:sz w:val="28"/>
          <w:szCs w:val="28"/>
        </w:rPr>
        <w:t xml:space="preserve"> слова «с </w:t>
      </w:r>
      <w:hyperlink w:anchor="Par562" w:tooltip="5.3.3.2.9. Обеспечить в течение не более 10 дней после подачи жалобы уведомление заявителя по контактному телефону (адресу электронной почты) о предпринятых мерах, в том числе:" w:history="1">
        <w:r w:rsidRPr="005F400E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 w:rsidRPr="005F400E">
        <w:rPr>
          <w:rFonts w:ascii="Times New Roman" w:hAnsi="Times New Roman" w:cs="Times New Roman"/>
          <w:sz w:val="28"/>
          <w:szCs w:val="28"/>
        </w:rPr>
        <w:t>» заменить словами «с под</w:t>
      </w:r>
      <w:hyperlink w:anchor="Par562" w:tooltip="5.3.3.2.9. Обеспечить в течение не более 10 дней после подачи жалобы уведомление заявителя по контактному телефону (адресу электронной почты) о предпринятых мерах, в том числе:" w:history="1">
        <w:r w:rsidRPr="005F400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5F400E">
        <w:rPr>
          <w:rFonts w:ascii="Times New Roman" w:hAnsi="Times New Roman" w:cs="Times New Roman"/>
          <w:sz w:val="28"/>
          <w:szCs w:val="28"/>
        </w:rPr>
        <w:t xml:space="preserve"> 5.3.3.2.9».</w:t>
      </w:r>
    </w:p>
    <w:p w:rsidR="005F400E" w:rsidRPr="005F400E" w:rsidRDefault="00B05325" w:rsidP="005F40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0E">
        <w:rPr>
          <w:rFonts w:ascii="Times New Roman" w:hAnsi="Times New Roman" w:cs="Times New Roman"/>
          <w:sz w:val="28"/>
          <w:szCs w:val="28"/>
        </w:rPr>
        <w:t>4</w:t>
      </w:r>
      <w:r w:rsidRPr="005F400E">
        <w:rPr>
          <w:rFonts w:ascii="Times New Roman" w:hAnsi="Times New Roman" w:cs="Times New Roman"/>
          <w:sz w:val="28"/>
          <w:szCs w:val="28"/>
        </w:rPr>
        <w:t>.</w:t>
      </w:r>
      <w:r w:rsidRPr="005F400E">
        <w:t xml:space="preserve"> </w:t>
      </w:r>
      <w:r w:rsidRPr="005F400E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tooltip="Постановление Администрации города Ханты-Мансийска от 01.08.2016 N 864 &quot;Об утверждении стандартов качества предоставления муниципальных услуг, выполнения муниципальных работ в сфере культуры&quot;------------ Недействующая редакция{КонсультантПлюс}" w:history="1">
        <w:r w:rsidRPr="005F400E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5F400E">
        <w:rPr>
          <w:rFonts w:ascii="Times New Roman" w:hAnsi="Times New Roman" w:cs="Times New Roman"/>
          <w:sz w:val="28"/>
          <w:szCs w:val="28"/>
        </w:rPr>
        <w:t xml:space="preserve"> 5 стандарта качества предоставления муниципальной </w:t>
      </w:r>
      <w:r w:rsidRPr="005F400E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5F400E">
        <w:rPr>
          <w:rFonts w:ascii="Times New Roman" w:hAnsi="Times New Roman" w:cs="Times New Roman"/>
          <w:sz w:val="28"/>
          <w:szCs w:val="28"/>
        </w:rPr>
        <w:t>«Организация и проведение культурно-массовых мероприятий»:</w:t>
      </w:r>
    </w:p>
    <w:p w:rsidR="005F400E" w:rsidRPr="005F400E" w:rsidRDefault="005F400E" w:rsidP="005F40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0E">
        <w:rPr>
          <w:rFonts w:ascii="Times New Roman" w:hAnsi="Times New Roman" w:cs="Times New Roman"/>
          <w:sz w:val="28"/>
          <w:szCs w:val="28"/>
        </w:rPr>
        <w:t>4</w:t>
      </w:r>
      <w:r w:rsidR="00B05325" w:rsidRPr="005F400E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5F400E">
        <w:rPr>
          <w:rFonts w:ascii="Times New Roman" w:hAnsi="Times New Roman" w:cs="Times New Roman"/>
          <w:sz w:val="28"/>
          <w:szCs w:val="28"/>
        </w:rPr>
        <w:t>В подпункте 5.3.1 пункта 5.</w:t>
      </w:r>
      <w:r w:rsidRPr="005F400E">
        <w:rPr>
          <w:rFonts w:ascii="Times New Roman" w:hAnsi="Times New Roman" w:cs="Times New Roman"/>
          <w:sz w:val="28"/>
          <w:szCs w:val="28"/>
        </w:rPr>
        <w:t>3</w:t>
      </w:r>
      <w:r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="00B05325" w:rsidRPr="005F400E">
        <w:rPr>
          <w:rFonts w:ascii="Times New Roman" w:hAnsi="Times New Roman" w:cs="Times New Roman"/>
          <w:sz w:val="28"/>
          <w:szCs w:val="28"/>
        </w:rPr>
        <w:t>слова «При выявлении нарушений требований настоящего стандарта качества заявитель может обратиться с жалобой к руководителю Учреждения не позднее 3 дней после фиксации факта нарушения требований настоящего стандарта качества заявителем.» заменить словами «</w:t>
      </w:r>
      <w:r w:rsidR="00B05325" w:rsidRPr="005F400E">
        <w:rPr>
          <w:rFonts w:ascii="Times New Roman" w:hAnsi="Times New Roman" w:cs="Times New Roman"/>
          <w:bCs/>
          <w:sz w:val="28"/>
          <w:szCs w:val="28"/>
        </w:rPr>
        <w:t>При</w:t>
      </w:r>
      <w:r w:rsidR="00B05325"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="00B05325" w:rsidRPr="005F400E">
        <w:rPr>
          <w:rFonts w:ascii="Times New Roman" w:hAnsi="Times New Roman" w:cs="Times New Roman"/>
          <w:bCs/>
          <w:sz w:val="28"/>
          <w:szCs w:val="28"/>
        </w:rPr>
        <w:t>выявлении</w:t>
      </w:r>
      <w:r w:rsidR="00B05325"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="00B05325" w:rsidRPr="005F400E">
        <w:rPr>
          <w:rFonts w:ascii="Times New Roman" w:hAnsi="Times New Roman" w:cs="Times New Roman"/>
          <w:bCs/>
          <w:sz w:val="28"/>
          <w:szCs w:val="28"/>
        </w:rPr>
        <w:t>нарушения</w:t>
      </w:r>
      <w:r w:rsidR="00B05325"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="00B05325" w:rsidRPr="005F400E">
        <w:rPr>
          <w:rFonts w:ascii="Times New Roman" w:hAnsi="Times New Roman" w:cs="Times New Roman"/>
          <w:bCs/>
          <w:sz w:val="28"/>
          <w:szCs w:val="28"/>
        </w:rPr>
        <w:t>требований</w:t>
      </w:r>
      <w:r w:rsidR="00B05325" w:rsidRPr="005F400E">
        <w:rPr>
          <w:rFonts w:ascii="Times New Roman" w:hAnsi="Times New Roman" w:cs="Times New Roman"/>
          <w:sz w:val="28"/>
          <w:szCs w:val="28"/>
        </w:rPr>
        <w:t xml:space="preserve"> настоящего стандарта качества </w:t>
      </w:r>
      <w:r w:rsidR="00B05325" w:rsidRPr="005F400E">
        <w:rPr>
          <w:rFonts w:ascii="Times New Roman" w:hAnsi="Times New Roman" w:cs="Times New Roman"/>
          <w:bCs/>
          <w:sz w:val="28"/>
          <w:szCs w:val="28"/>
        </w:rPr>
        <w:t>заявитель</w:t>
      </w:r>
      <w:r w:rsidR="00B05325"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="00B05325" w:rsidRPr="005F400E">
        <w:rPr>
          <w:rFonts w:ascii="Times New Roman" w:hAnsi="Times New Roman" w:cs="Times New Roman"/>
          <w:bCs/>
          <w:sz w:val="28"/>
          <w:szCs w:val="28"/>
        </w:rPr>
        <w:t>может</w:t>
      </w:r>
      <w:r w:rsidR="00B05325"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="00B05325" w:rsidRPr="005F400E">
        <w:rPr>
          <w:rFonts w:ascii="Times New Roman" w:hAnsi="Times New Roman" w:cs="Times New Roman"/>
          <w:bCs/>
          <w:sz w:val="28"/>
          <w:szCs w:val="28"/>
        </w:rPr>
        <w:t>обратиться</w:t>
      </w:r>
      <w:r w:rsidR="00B05325"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="00B05325" w:rsidRPr="005F400E">
        <w:rPr>
          <w:rFonts w:ascii="Times New Roman" w:hAnsi="Times New Roman" w:cs="Times New Roman"/>
          <w:bCs/>
          <w:sz w:val="28"/>
          <w:szCs w:val="28"/>
        </w:rPr>
        <w:t>с</w:t>
      </w:r>
      <w:r w:rsidR="00B05325"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="00B05325" w:rsidRPr="005F400E">
        <w:rPr>
          <w:rFonts w:ascii="Times New Roman" w:hAnsi="Times New Roman" w:cs="Times New Roman"/>
          <w:bCs/>
          <w:sz w:val="28"/>
          <w:szCs w:val="28"/>
        </w:rPr>
        <w:t>жалобой</w:t>
      </w:r>
      <w:r w:rsidR="00B05325" w:rsidRPr="005F400E">
        <w:rPr>
          <w:rFonts w:ascii="Times New Roman" w:hAnsi="Times New Roman" w:cs="Times New Roman"/>
          <w:sz w:val="28"/>
          <w:szCs w:val="28"/>
        </w:rPr>
        <w:t xml:space="preserve"> на допущенное </w:t>
      </w:r>
      <w:r w:rsidR="00B05325" w:rsidRPr="005F400E">
        <w:rPr>
          <w:rFonts w:ascii="Times New Roman" w:hAnsi="Times New Roman" w:cs="Times New Roman"/>
          <w:bCs/>
          <w:sz w:val="28"/>
          <w:szCs w:val="28"/>
        </w:rPr>
        <w:t>нарушение</w:t>
      </w:r>
      <w:r w:rsidR="00B05325"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="00B05325" w:rsidRPr="005F400E">
        <w:rPr>
          <w:rFonts w:ascii="Times New Roman" w:hAnsi="Times New Roman" w:cs="Times New Roman"/>
          <w:bCs/>
          <w:sz w:val="28"/>
          <w:szCs w:val="28"/>
        </w:rPr>
        <w:t>к</w:t>
      </w:r>
      <w:r w:rsidR="00B05325"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="00B05325" w:rsidRPr="005F400E">
        <w:rPr>
          <w:rFonts w:ascii="Times New Roman" w:hAnsi="Times New Roman" w:cs="Times New Roman"/>
          <w:bCs/>
          <w:sz w:val="28"/>
          <w:szCs w:val="28"/>
        </w:rPr>
        <w:t>руководителю</w:t>
      </w:r>
      <w:r w:rsidR="00B05325" w:rsidRPr="005F400E">
        <w:rPr>
          <w:rFonts w:ascii="Times New Roman" w:hAnsi="Times New Roman" w:cs="Times New Roman"/>
          <w:sz w:val="28"/>
          <w:szCs w:val="28"/>
        </w:rPr>
        <w:t xml:space="preserve"> </w:t>
      </w:r>
      <w:r w:rsidR="00B05325" w:rsidRPr="005F400E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B05325" w:rsidRPr="005F400E">
        <w:rPr>
          <w:rFonts w:ascii="Times New Roman" w:hAnsi="Times New Roman" w:cs="Times New Roman"/>
          <w:sz w:val="28"/>
          <w:szCs w:val="28"/>
        </w:rPr>
        <w:t>, оказывающего услугу.».</w:t>
      </w:r>
      <w:proofErr w:type="gramEnd"/>
    </w:p>
    <w:p w:rsidR="00B05325" w:rsidRPr="005F400E" w:rsidRDefault="005F400E" w:rsidP="005F40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0E">
        <w:rPr>
          <w:rFonts w:ascii="Times New Roman" w:hAnsi="Times New Roman" w:cs="Times New Roman"/>
          <w:sz w:val="28"/>
          <w:szCs w:val="28"/>
        </w:rPr>
        <w:t>4</w:t>
      </w:r>
      <w:r w:rsidR="00B05325" w:rsidRPr="005F400E">
        <w:rPr>
          <w:rFonts w:ascii="Times New Roman" w:hAnsi="Times New Roman" w:cs="Times New Roman"/>
          <w:sz w:val="28"/>
          <w:szCs w:val="28"/>
        </w:rPr>
        <w:t xml:space="preserve">.2.В подпункте </w:t>
      </w:r>
      <w:r w:rsidRPr="005F400E">
        <w:rPr>
          <w:rFonts w:ascii="Times New Roman" w:hAnsi="Times New Roman" w:cs="Times New Roman"/>
          <w:sz w:val="28"/>
          <w:szCs w:val="28"/>
        </w:rPr>
        <w:t>5.3.3.2.10</w:t>
      </w:r>
      <w:r w:rsidR="00B05325" w:rsidRPr="005F400E">
        <w:rPr>
          <w:rFonts w:ascii="Times New Roman" w:hAnsi="Times New Roman" w:cs="Times New Roman"/>
          <w:sz w:val="28"/>
          <w:szCs w:val="28"/>
        </w:rPr>
        <w:t xml:space="preserve"> пункта 5.3 слова «с </w:t>
      </w:r>
      <w:hyperlink w:anchor="Par562" w:tooltip="5.3.3.2.9. Обеспечить в течение не более 10 дней после подачи жалобы уведомление заявителя по контактному телефону (адресу электронной почты) о предпринятых мерах, в том числе:" w:history="1">
        <w:r w:rsidR="00B05325" w:rsidRPr="005F400E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 w:rsidR="00B05325" w:rsidRPr="005F400E">
        <w:rPr>
          <w:rFonts w:ascii="Times New Roman" w:hAnsi="Times New Roman" w:cs="Times New Roman"/>
          <w:sz w:val="28"/>
          <w:szCs w:val="28"/>
        </w:rPr>
        <w:t>» заменить словами «с под</w:t>
      </w:r>
      <w:hyperlink w:anchor="Par562" w:tooltip="5.3.3.2.9. Обеспечить в течение не более 10 дней после подачи жалобы уведомление заявителя по контактному телефону (адресу электронной почты) о предпринятых мерах, в том числе:" w:history="1">
        <w:r w:rsidR="00B05325" w:rsidRPr="005F400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B05325" w:rsidRPr="005F400E">
        <w:rPr>
          <w:rFonts w:ascii="Times New Roman" w:hAnsi="Times New Roman" w:cs="Times New Roman"/>
          <w:sz w:val="28"/>
          <w:szCs w:val="28"/>
        </w:rPr>
        <w:t xml:space="preserve"> 5.3.3.2.9».</w:t>
      </w:r>
    </w:p>
    <w:p w:rsidR="00A14E19" w:rsidRPr="00B05325" w:rsidRDefault="00A14E19" w:rsidP="0086651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F6D" w:rsidRDefault="00005F6D" w:rsidP="005F400E">
      <w:pPr>
        <w:pStyle w:val="2"/>
        <w:tabs>
          <w:tab w:val="left" w:pos="567"/>
        </w:tabs>
      </w:pPr>
    </w:p>
    <w:sectPr w:rsidR="00005F6D" w:rsidSect="00343E5A">
      <w:headerReference w:type="default" r:id="rId15"/>
      <w:pgSz w:w="11906" w:h="16838"/>
      <w:pgMar w:top="1135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8C" w:rsidRDefault="00F2668C" w:rsidP="003C74F0">
      <w:r>
        <w:separator/>
      </w:r>
    </w:p>
  </w:endnote>
  <w:endnote w:type="continuationSeparator" w:id="0">
    <w:p w:rsidR="00F2668C" w:rsidRDefault="00F2668C" w:rsidP="003C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8C" w:rsidRDefault="00F2668C" w:rsidP="003C74F0">
      <w:r>
        <w:separator/>
      </w:r>
    </w:p>
  </w:footnote>
  <w:footnote w:type="continuationSeparator" w:id="0">
    <w:p w:rsidR="00F2668C" w:rsidRDefault="00F2668C" w:rsidP="003C7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F0" w:rsidRDefault="003C74F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14FCA">
      <w:rPr>
        <w:noProof/>
      </w:rPr>
      <w:t>2</w:t>
    </w:r>
    <w:r>
      <w:fldChar w:fldCharType="end"/>
    </w:r>
  </w:p>
  <w:p w:rsidR="003C74F0" w:rsidRDefault="003C74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4DE6"/>
    <w:multiLevelType w:val="hybridMultilevel"/>
    <w:tmpl w:val="0044A620"/>
    <w:lvl w:ilvl="0" w:tplc="49360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145E2"/>
    <w:multiLevelType w:val="hybridMultilevel"/>
    <w:tmpl w:val="1F64B300"/>
    <w:lvl w:ilvl="0" w:tplc="2CDEA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AA"/>
    <w:rsid w:val="00005F6D"/>
    <w:rsid w:val="0005136D"/>
    <w:rsid w:val="000702C9"/>
    <w:rsid w:val="00070C79"/>
    <w:rsid w:val="0008531D"/>
    <w:rsid w:val="00094E63"/>
    <w:rsid w:val="000B64A2"/>
    <w:rsid w:val="000E30B6"/>
    <w:rsid w:val="000F397F"/>
    <w:rsid w:val="0010160F"/>
    <w:rsid w:val="00120105"/>
    <w:rsid w:val="00165758"/>
    <w:rsid w:val="0017492B"/>
    <w:rsid w:val="00177171"/>
    <w:rsid w:val="00181437"/>
    <w:rsid w:val="00186474"/>
    <w:rsid w:val="00187C51"/>
    <w:rsid w:val="001950CA"/>
    <w:rsid w:val="001957BA"/>
    <w:rsid w:val="001D05DD"/>
    <w:rsid w:val="00273248"/>
    <w:rsid w:val="002A55D5"/>
    <w:rsid w:val="002B3F0C"/>
    <w:rsid w:val="002C1BD3"/>
    <w:rsid w:val="002D66A0"/>
    <w:rsid w:val="002E1F12"/>
    <w:rsid w:val="002E3BF3"/>
    <w:rsid w:val="002E3FEA"/>
    <w:rsid w:val="002F6967"/>
    <w:rsid w:val="00322964"/>
    <w:rsid w:val="00343E5A"/>
    <w:rsid w:val="00352B80"/>
    <w:rsid w:val="00355275"/>
    <w:rsid w:val="003849F6"/>
    <w:rsid w:val="0038512A"/>
    <w:rsid w:val="00386D4B"/>
    <w:rsid w:val="003B19AF"/>
    <w:rsid w:val="003C67F6"/>
    <w:rsid w:val="003C74F0"/>
    <w:rsid w:val="003E42EE"/>
    <w:rsid w:val="003E6E5A"/>
    <w:rsid w:val="004125FE"/>
    <w:rsid w:val="004172B5"/>
    <w:rsid w:val="004516B0"/>
    <w:rsid w:val="004602F9"/>
    <w:rsid w:val="00462081"/>
    <w:rsid w:val="00477364"/>
    <w:rsid w:val="0049759D"/>
    <w:rsid w:val="004B3BE7"/>
    <w:rsid w:val="004C0D20"/>
    <w:rsid w:val="004D1A76"/>
    <w:rsid w:val="004D411A"/>
    <w:rsid w:val="004D4974"/>
    <w:rsid w:val="004D5094"/>
    <w:rsid w:val="004E2E25"/>
    <w:rsid w:val="004E3103"/>
    <w:rsid w:val="004E6BAA"/>
    <w:rsid w:val="004F2E47"/>
    <w:rsid w:val="00520305"/>
    <w:rsid w:val="0052198D"/>
    <w:rsid w:val="005359A2"/>
    <w:rsid w:val="00541178"/>
    <w:rsid w:val="005501CA"/>
    <w:rsid w:val="00560F0D"/>
    <w:rsid w:val="005646CD"/>
    <w:rsid w:val="005647C7"/>
    <w:rsid w:val="00575B90"/>
    <w:rsid w:val="00577AE9"/>
    <w:rsid w:val="005A5882"/>
    <w:rsid w:val="005E1374"/>
    <w:rsid w:val="005F400E"/>
    <w:rsid w:val="00606136"/>
    <w:rsid w:val="00610C76"/>
    <w:rsid w:val="00614EFF"/>
    <w:rsid w:val="00614FCA"/>
    <w:rsid w:val="006A2A96"/>
    <w:rsid w:val="006A7AF5"/>
    <w:rsid w:val="007021AA"/>
    <w:rsid w:val="00784ACF"/>
    <w:rsid w:val="00784F32"/>
    <w:rsid w:val="00793222"/>
    <w:rsid w:val="007A0A4D"/>
    <w:rsid w:val="007B0299"/>
    <w:rsid w:val="007B298B"/>
    <w:rsid w:val="007F6625"/>
    <w:rsid w:val="00802CF4"/>
    <w:rsid w:val="00824631"/>
    <w:rsid w:val="00860129"/>
    <w:rsid w:val="00865760"/>
    <w:rsid w:val="00866518"/>
    <w:rsid w:val="008A1C4C"/>
    <w:rsid w:val="008B248D"/>
    <w:rsid w:val="008B34F4"/>
    <w:rsid w:val="008B782E"/>
    <w:rsid w:val="008D103E"/>
    <w:rsid w:val="008E179B"/>
    <w:rsid w:val="00914ECC"/>
    <w:rsid w:val="00930E38"/>
    <w:rsid w:val="009B1CEE"/>
    <w:rsid w:val="009C1A79"/>
    <w:rsid w:val="00A12882"/>
    <w:rsid w:val="00A14E19"/>
    <w:rsid w:val="00A42738"/>
    <w:rsid w:val="00A916BF"/>
    <w:rsid w:val="00AB40CF"/>
    <w:rsid w:val="00AD6AE2"/>
    <w:rsid w:val="00AD74B2"/>
    <w:rsid w:val="00AE3FF2"/>
    <w:rsid w:val="00B05325"/>
    <w:rsid w:val="00B060F8"/>
    <w:rsid w:val="00B07BFE"/>
    <w:rsid w:val="00B17FAA"/>
    <w:rsid w:val="00B347E5"/>
    <w:rsid w:val="00B529C6"/>
    <w:rsid w:val="00B635F3"/>
    <w:rsid w:val="00BA2689"/>
    <w:rsid w:val="00BB3BD2"/>
    <w:rsid w:val="00C0658F"/>
    <w:rsid w:val="00C23231"/>
    <w:rsid w:val="00C47407"/>
    <w:rsid w:val="00C85EB0"/>
    <w:rsid w:val="00CE6466"/>
    <w:rsid w:val="00CF54D0"/>
    <w:rsid w:val="00D12C1C"/>
    <w:rsid w:val="00D26668"/>
    <w:rsid w:val="00D2789A"/>
    <w:rsid w:val="00DA3C34"/>
    <w:rsid w:val="00E43485"/>
    <w:rsid w:val="00E842DB"/>
    <w:rsid w:val="00EA08C1"/>
    <w:rsid w:val="00F21A46"/>
    <w:rsid w:val="00F2668C"/>
    <w:rsid w:val="00F32511"/>
    <w:rsid w:val="00F32FC7"/>
    <w:rsid w:val="00F41955"/>
    <w:rsid w:val="00F67B6D"/>
    <w:rsid w:val="00FA2AAF"/>
    <w:rsid w:val="00FB5354"/>
    <w:rsid w:val="00FC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4">
    <w:name w:val="heading 4"/>
    <w:basedOn w:val="a"/>
    <w:next w:val="a"/>
    <w:link w:val="40"/>
    <w:qFormat/>
    <w:rsid w:val="00B07BFE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021AA"/>
    <w:pPr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rsid w:val="007021AA"/>
    <w:rPr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3C74F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3C7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74F0"/>
  </w:style>
  <w:style w:type="paragraph" w:styleId="a7">
    <w:name w:val="footer"/>
    <w:basedOn w:val="a"/>
    <w:link w:val="a8"/>
    <w:rsid w:val="003C7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C74F0"/>
  </w:style>
  <w:style w:type="paragraph" w:styleId="a9">
    <w:name w:val="Balloon Text"/>
    <w:basedOn w:val="a"/>
    <w:link w:val="aa"/>
    <w:rsid w:val="003C74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C74F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8B782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4D497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40">
    <w:name w:val="Заголовок 4 Знак"/>
    <w:basedOn w:val="a0"/>
    <w:link w:val="4"/>
    <w:rsid w:val="00B07BFE"/>
    <w:rPr>
      <w:b/>
      <w:spacing w:val="-5"/>
      <w:sz w:val="16"/>
    </w:rPr>
  </w:style>
  <w:style w:type="paragraph" w:customStyle="1" w:styleId="ConsPlusTitle">
    <w:name w:val="ConsPlusTitle"/>
    <w:uiPriority w:val="99"/>
    <w:rsid w:val="00005F6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4">
    <w:name w:val="heading 4"/>
    <w:basedOn w:val="a"/>
    <w:next w:val="a"/>
    <w:link w:val="40"/>
    <w:qFormat/>
    <w:rsid w:val="00B07BFE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021AA"/>
    <w:pPr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rsid w:val="007021AA"/>
    <w:rPr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3C74F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3C7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74F0"/>
  </w:style>
  <w:style w:type="paragraph" w:styleId="a7">
    <w:name w:val="footer"/>
    <w:basedOn w:val="a"/>
    <w:link w:val="a8"/>
    <w:rsid w:val="003C7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C74F0"/>
  </w:style>
  <w:style w:type="paragraph" w:styleId="a9">
    <w:name w:val="Balloon Text"/>
    <w:basedOn w:val="a"/>
    <w:link w:val="aa"/>
    <w:rsid w:val="003C74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C74F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8B782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4D497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40">
    <w:name w:val="Заголовок 4 Знак"/>
    <w:basedOn w:val="a0"/>
    <w:link w:val="4"/>
    <w:rsid w:val="00B07BFE"/>
    <w:rPr>
      <w:b/>
      <w:spacing w:val="-5"/>
      <w:sz w:val="16"/>
    </w:rPr>
  </w:style>
  <w:style w:type="paragraph" w:customStyle="1" w:styleId="ConsPlusTitle">
    <w:name w:val="ConsPlusTitle"/>
    <w:uiPriority w:val="99"/>
    <w:rsid w:val="00005F6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AE43E32FF4A5C81220855812160ED8DB9AB29EB70639A2660ED191515B69C073626EAAABC9A21B03A8AC26DF7D6E9353D0A3F3B18B64EDA339294021w9I" TargetMode="External"/><Relationship Id="rId13" Type="http://schemas.openxmlformats.org/officeDocument/2006/relationships/hyperlink" Target="https://login.consultant.ru/link/?req=doc&amp;base=RLAW926&amp;n=135980&amp;dst=10005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26&amp;n=135980&amp;dst=10005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135980&amp;dst=10005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RLAW926&amp;n=135980&amp;dst=100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135980&amp;dst=100018" TargetMode="External"/><Relationship Id="rId14" Type="http://schemas.openxmlformats.org/officeDocument/2006/relationships/hyperlink" Target="https://login.consultant.ru/link/?req=doc&amp;base=RLAW926&amp;n=135980&amp;dst=10005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&#1072;&#1085;&#1086;&#1074;&#1083;.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Постановл.16</Template>
  <TotalTime>260</TotalTime>
  <Pages>3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Липина Лариса Валерьевна</cp:lastModifiedBy>
  <cp:revision>96</cp:revision>
  <cp:lastPrinted>2020-07-21T09:36:00Z</cp:lastPrinted>
  <dcterms:created xsi:type="dcterms:W3CDTF">2018-02-21T05:40:00Z</dcterms:created>
  <dcterms:modified xsi:type="dcterms:W3CDTF">2022-02-14T08:04:00Z</dcterms:modified>
</cp:coreProperties>
</file>