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E9" w:rsidRDefault="00FC2CE9" w:rsidP="00FC2CE9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2CE9" w:rsidRPr="00B9537B" w:rsidRDefault="00FC2CE9" w:rsidP="00FC2CE9">
      <w:pPr>
        <w:widowControl w:val="0"/>
        <w:jc w:val="right"/>
        <w:rPr>
          <w:sz w:val="28"/>
          <w:szCs w:val="28"/>
        </w:rPr>
      </w:pPr>
    </w:p>
    <w:p w:rsidR="00FC2CE9" w:rsidRDefault="00FC2CE9" w:rsidP="00FC2CE9">
      <w:pPr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647700"/>
            <wp:effectExtent l="0" t="0" r="0" b="0"/>
            <wp:docPr id="2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CE9" w:rsidRDefault="00FC2CE9" w:rsidP="00FC2CE9">
      <w:pPr>
        <w:widowControl w:val="0"/>
        <w:jc w:val="center"/>
      </w:pPr>
    </w:p>
    <w:p w:rsidR="00FC2CE9" w:rsidRPr="00FC2CE9" w:rsidRDefault="00FC2CE9" w:rsidP="00FC2CE9">
      <w:pPr>
        <w:pStyle w:val="4"/>
        <w:keepNext w:val="0"/>
        <w:widowControl w:val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FC2CE9">
        <w:rPr>
          <w:b/>
          <w:i w:val="0"/>
          <w:color w:val="000000" w:themeColor="text1"/>
          <w:sz w:val="28"/>
          <w:szCs w:val="28"/>
        </w:rPr>
        <w:t xml:space="preserve">Городской </w:t>
      </w:r>
      <w:r w:rsidRPr="00FC2CE9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округ Ханты-Мансийск</w:t>
      </w:r>
    </w:p>
    <w:p w:rsidR="00FC2CE9" w:rsidRPr="00FC2CE9" w:rsidRDefault="00FC2CE9" w:rsidP="00FC2CE9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FC2CE9">
        <w:rPr>
          <w:b/>
          <w:color w:val="000000" w:themeColor="text1"/>
          <w:sz w:val="28"/>
          <w:szCs w:val="28"/>
        </w:rPr>
        <w:t xml:space="preserve">Ханты-Мансийского автономного округа – </w:t>
      </w:r>
      <w:proofErr w:type="spellStart"/>
      <w:r w:rsidRPr="00FC2CE9">
        <w:rPr>
          <w:b/>
          <w:color w:val="000000" w:themeColor="text1"/>
          <w:sz w:val="28"/>
          <w:szCs w:val="28"/>
        </w:rPr>
        <w:t>Югры</w:t>
      </w:r>
      <w:proofErr w:type="spellEnd"/>
    </w:p>
    <w:p w:rsidR="00FC2CE9" w:rsidRPr="00FC2CE9" w:rsidRDefault="00FC2CE9" w:rsidP="00FC2CE9">
      <w:pPr>
        <w:widowControl w:val="0"/>
        <w:jc w:val="center"/>
        <w:rPr>
          <w:b/>
          <w:color w:val="000000" w:themeColor="text1"/>
        </w:rPr>
      </w:pPr>
    </w:p>
    <w:p w:rsidR="00FC2CE9" w:rsidRPr="00FC2CE9" w:rsidRDefault="00FC2CE9" w:rsidP="00FC2CE9">
      <w:pPr>
        <w:widowControl w:val="0"/>
        <w:jc w:val="center"/>
        <w:rPr>
          <w:b/>
          <w:color w:val="000000" w:themeColor="text1"/>
          <w:sz w:val="28"/>
        </w:rPr>
      </w:pPr>
      <w:r w:rsidRPr="00FC2CE9">
        <w:rPr>
          <w:b/>
          <w:color w:val="000000" w:themeColor="text1"/>
          <w:sz w:val="28"/>
        </w:rPr>
        <w:t>АДМИНИСТРАЦИЯ ГОРОДА ХАНТЫ-МАНСИЙСКА</w:t>
      </w:r>
    </w:p>
    <w:p w:rsidR="00FC2CE9" w:rsidRPr="00FC2CE9" w:rsidRDefault="00FC2CE9" w:rsidP="00FC2CE9">
      <w:pPr>
        <w:widowControl w:val="0"/>
        <w:jc w:val="center"/>
        <w:rPr>
          <w:b/>
          <w:color w:val="000000" w:themeColor="text1"/>
        </w:rPr>
      </w:pPr>
    </w:p>
    <w:p w:rsidR="00FC2CE9" w:rsidRPr="00FC2CE9" w:rsidRDefault="00FC2CE9" w:rsidP="00FC2CE9">
      <w:pPr>
        <w:widowControl w:val="0"/>
        <w:jc w:val="center"/>
        <w:rPr>
          <w:b/>
          <w:color w:val="000000" w:themeColor="text1"/>
          <w:sz w:val="28"/>
        </w:rPr>
      </w:pPr>
      <w:r w:rsidRPr="00FC2CE9">
        <w:rPr>
          <w:b/>
          <w:color w:val="000000" w:themeColor="text1"/>
          <w:sz w:val="28"/>
        </w:rPr>
        <w:t>ПОСТАНОВЛЕНИЕ</w:t>
      </w:r>
    </w:p>
    <w:p w:rsidR="00FC2CE9" w:rsidRDefault="00FC2CE9" w:rsidP="00FC2CE9">
      <w:pPr>
        <w:widowControl w:val="0"/>
        <w:ind w:left="284" w:firstLine="964"/>
        <w:jc w:val="both"/>
        <w:rPr>
          <w:sz w:val="28"/>
        </w:rPr>
      </w:pPr>
    </w:p>
    <w:p w:rsidR="00FC2CE9" w:rsidRDefault="00FC2CE9" w:rsidP="00FC2CE9">
      <w:pPr>
        <w:widowControl w:val="0"/>
        <w:jc w:val="both"/>
        <w:rPr>
          <w:sz w:val="28"/>
        </w:rPr>
      </w:pPr>
      <w:r>
        <w:rPr>
          <w:sz w:val="28"/>
        </w:rPr>
        <w:t>от «___»____________ 20__                                                                 № ______</w:t>
      </w:r>
    </w:p>
    <w:p w:rsidR="00F459B3" w:rsidRPr="001811E0" w:rsidRDefault="00F459B3" w:rsidP="0020411C">
      <w:pPr>
        <w:spacing w:line="276" w:lineRule="auto"/>
        <w:jc w:val="both"/>
        <w:rPr>
          <w:sz w:val="28"/>
        </w:rPr>
      </w:pPr>
    </w:p>
    <w:p w:rsidR="002B3F0C" w:rsidRPr="001811E0" w:rsidRDefault="002B3F0C" w:rsidP="002708E6">
      <w:pPr>
        <w:spacing w:line="276" w:lineRule="auto"/>
        <w:ind w:firstLine="851"/>
        <w:jc w:val="both"/>
        <w:rPr>
          <w:sz w:val="28"/>
          <w:szCs w:val="28"/>
        </w:rPr>
      </w:pPr>
    </w:p>
    <w:p w:rsidR="00085756" w:rsidRPr="00E2727F" w:rsidRDefault="00085756" w:rsidP="002708E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2727F">
        <w:rPr>
          <w:sz w:val="28"/>
          <w:szCs w:val="28"/>
        </w:rPr>
        <w:t xml:space="preserve">О признании </w:t>
      </w:r>
      <w:proofErr w:type="gramStart"/>
      <w:r w:rsidR="0038120F">
        <w:rPr>
          <w:sz w:val="28"/>
          <w:szCs w:val="28"/>
        </w:rPr>
        <w:t>утратившим</w:t>
      </w:r>
      <w:proofErr w:type="gramEnd"/>
      <w:r w:rsidR="0038120F">
        <w:rPr>
          <w:sz w:val="28"/>
          <w:szCs w:val="28"/>
        </w:rPr>
        <w:t xml:space="preserve"> </w:t>
      </w:r>
      <w:r w:rsidRPr="00E2727F">
        <w:rPr>
          <w:sz w:val="28"/>
          <w:szCs w:val="28"/>
        </w:rPr>
        <w:t>силу</w:t>
      </w:r>
    </w:p>
    <w:p w:rsidR="00085756" w:rsidRPr="00E2727F" w:rsidRDefault="00085756" w:rsidP="002708E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E2727F">
        <w:rPr>
          <w:sz w:val="28"/>
          <w:szCs w:val="28"/>
        </w:rPr>
        <w:t>остановлени</w:t>
      </w:r>
      <w:r w:rsidR="00071C3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2727F">
        <w:rPr>
          <w:sz w:val="28"/>
          <w:szCs w:val="28"/>
        </w:rPr>
        <w:t>Администрации города</w:t>
      </w:r>
    </w:p>
    <w:p w:rsidR="00085756" w:rsidRDefault="00085756" w:rsidP="002708E6">
      <w:pPr>
        <w:shd w:val="clear" w:color="auto" w:fill="FFFFFF"/>
        <w:spacing w:line="276" w:lineRule="auto"/>
        <w:rPr>
          <w:sz w:val="28"/>
          <w:szCs w:val="28"/>
        </w:rPr>
      </w:pPr>
      <w:r w:rsidRPr="00E2727F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от 11.10.2011 № 1160 </w:t>
      </w:r>
    </w:p>
    <w:p w:rsidR="00085756" w:rsidRDefault="00085756" w:rsidP="002708E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071C32">
        <w:rPr>
          <w:bCs/>
          <w:color w:val="000000"/>
          <w:sz w:val="28"/>
          <w:szCs w:val="28"/>
        </w:rPr>
        <w:t xml:space="preserve">О </w:t>
      </w:r>
      <w:proofErr w:type="gramStart"/>
      <w:r w:rsidR="00071C32">
        <w:rPr>
          <w:bCs/>
          <w:color w:val="000000"/>
          <w:sz w:val="28"/>
          <w:szCs w:val="28"/>
        </w:rPr>
        <w:t>Положении</w:t>
      </w:r>
      <w:proofErr w:type="gramEnd"/>
      <w:r w:rsidR="00071C32">
        <w:rPr>
          <w:bCs/>
          <w:color w:val="000000"/>
          <w:sz w:val="28"/>
          <w:szCs w:val="28"/>
        </w:rPr>
        <w:t xml:space="preserve"> о порядке оценки </w:t>
      </w:r>
    </w:p>
    <w:p w:rsidR="00085756" w:rsidRPr="00FB2A8E" w:rsidRDefault="00085756" w:rsidP="002708E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FB2A8E">
        <w:rPr>
          <w:bCs/>
          <w:color w:val="000000"/>
          <w:sz w:val="28"/>
          <w:szCs w:val="28"/>
        </w:rPr>
        <w:t xml:space="preserve">эффективности </w:t>
      </w:r>
      <w:proofErr w:type="gramStart"/>
      <w:r w:rsidRPr="00FB2A8E">
        <w:rPr>
          <w:bCs/>
          <w:color w:val="000000"/>
          <w:sz w:val="28"/>
          <w:szCs w:val="28"/>
        </w:rPr>
        <w:t>предоставляемых</w:t>
      </w:r>
      <w:proofErr w:type="gramEnd"/>
      <w:r w:rsidRPr="00FB2A8E">
        <w:rPr>
          <w:bCs/>
          <w:color w:val="000000"/>
          <w:sz w:val="28"/>
          <w:szCs w:val="28"/>
        </w:rPr>
        <w:t xml:space="preserve"> </w:t>
      </w:r>
    </w:p>
    <w:p w:rsidR="00085756" w:rsidRDefault="00085756" w:rsidP="002708E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FB2A8E">
        <w:rPr>
          <w:bCs/>
          <w:color w:val="000000"/>
          <w:sz w:val="28"/>
          <w:szCs w:val="28"/>
        </w:rPr>
        <w:t>(</w:t>
      </w:r>
      <w:proofErr w:type="gramStart"/>
      <w:r w:rsidRPr="00FB2A8E">
        <w:rPr>
          <w:bCs/>
          <w:color w:val="000000"/>
          <w:sz w:val="28"/>
          <w:szCs w:val="28"/>
        </w:rPr>
        <w:t>планируемых</w:t>
      </w:r>
      <w:proofErr w:type="gramEnd"/>
      <w:r w:rsidRPr="00FB2A8E">
        <w:rPr>
          <w:bCs/>
          <w:color w:val="000000"/>
          <w:sz w:val="28"/>
          <w:szCs w:val="28"/>
        </w:rPr>
        <w:t xml:space="preserve"> к предоставлению)  </w:t>
      </w:r>
    </w:p>
    <w:p w:rsidR="00085756" w:rsidRPr="00FB2A8E" w:rsidRDefault="00085756" w:rsidP="002708E6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FB2A8E">
        <w:rPr>
          <w:bCs/>
          <w:color w:val="000000"/>
          <w:sz w:val="28"/>
          <w:szCs w:val="28"/>
        </w:rPr>
        <w:t>налоговых льгот</w:t>
      </w:r>
      <w:r>
        <w:rPr>
          <w:bCs/>
          <w:color w:val="000000"/>
          <w:sz w:val="28"/>
          <w:szCs w:val="28"/>
        </w:rPr>
        <w:t>»</w:t>
      </w:r>
    </w:p>
    <w:p w:rsidR="00085756" w:rsidRPr="00E2727F" w:rsidRDefault="00085756" w:rsidP="002708E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24CDA" w:rsidRPr="001811E0" w:rsidRDefault="00D24CDA" w:rsidP="002708E6">
      <w:pPr>
        <w:pStyle w:val="ConsPlusNormal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0A2E" w:rsidRPr="0069031F" w:rsidRDefault="00071C32" w:rsidP="00071C3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B0A2E" w:rsidRPr="0069031F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="005B0A2E" w:rsidRPr="0069031F">
        <w:rPr>
          <w:sz w:val="28"/>
          <w:szCs w:val="28"/>
        </w:rPr>
        <w:t xml:space="preserve"> приведения муниципальных правовых актов города </w:t>
      </w:r>
      <w:r w:rsidR="005B0A2E">
        <w:rPr>
          <w:sz w:val="28"/>
          <w:szCs w:val="28"/>
        </w:rPr>
        <w:br/>
      </w:r>
      <w:r w:rsidR="005B0A2E" w:rsidRPr="0069031F">
        <w:rPr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5B0A2E" w:rsidRPr="0069031F" w:rsidRDefault="005B0A2E" w:rsidP="00071C3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1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</w:t>
      </w:r>
      <w:r w:rsidRPr="0069031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города </w:t>
      </w:r>
      <w:r w:rsidR="002708E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Ханты-Мансийска </w:t>
      </w:r>
      <w:r w:rsidRPr="0069031F">
        <w:rPr>
          <w:sz w:val="28"/>
          <w:szCs w:val="28"/>
        </w:rPr>
        <w:t xml:space="preserve">от </w:t>
      </w:r>
      <w:r>
        <w:rPr>
          <w:sz w:val="28"/>
          <w:szCs w:val="28"/>
        </w:rPr>
        <w:t>11.10.2011 № 1160 «</w:t>
      </w:r>
      <w:r w:rsidRPr="00FB2A8E">
        <w:rPr>
          <w:bCs/>
          <w:color w:val="000000"/>
          <w:sz w:val="28"/>
          <w:szCs w:val="28"/>
        </w:rPr>
        <w:t xml:space="preserve">О </w:t>
      </w:r>
      <w:proofErr w:type="gramStart"/>
      <w:r w:rsidRPr="00FB2A8E">
        <w:rPr>
          <w:bCs/>
          <w:color w:val="000000"/>
          <w:sz w:val="28"/>
          <w:szCs w:val="28"/>
        </w:rPr>
        <w:t>Положении</w:t>
      </w:r>
      <w:proofErr w:type="gramEnd"/>
      <w:r w:rsidRPr="00FB2A8E">
        <w:rPr>
          <w:bCs/>
          <w:color w:val="000000"/>
          <w:sz w:val="28"/>
          <w:szCs w:val="28"/>
        </w:rPr>
        <w:t xml:space="preserve"> о порядке оценки  эффективности предоставляемых (планируемых к предоставлению)  налоговых льгот</w:t>
      </w:r>
      <w:r>
        <w:rPr>
          <w:bCs/>
          <w:color w:val="000000"/>
          <w:sz w:val="28"/>
          <w:szCs w:val="28"/>
        </w:rPr>
        <w:t>»</w:t>
      </w:r>
      <w:r w:rsidRPr="0069031F">
        <w:rPr>
          <w:sz w:val="28"/>
          <w:szCs w:val="28"/>
        </w:rPr>
        <w:t>.</w:t>
      </w:r>
    </w:p>
    <w:p w:rsidR="00071C32" w:rsidRDefault="005B0A2E" w:rsidP="00071C3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1C32">
        <w:rPr>
          <w:sz w:val="28"/>
          <w:szCs w:val="28"/>
        </w:rPr>
        <w:t xml:space="preserve"> </w:t>
      </w:r>
      <w:r w:rsidRPr="00AD5B3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B0A2E" w:rsidRDefault="005B0A2E" w:rsidP="002708E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C32" w:rsidRDefault="00071C32" w:rsidP="002708E6">
      <w:pPr>
        <w:pStyle w:val="ConsPlusNormal"/>
        <w:widowControl/>
        <w:spacing w:line="276" w:lineRule="auto"/>
        <w:ind w:firstLine="709"/>
        <w:jc w:val="both"/>
      </w:pPr>
    </w:p>
    <w:p w:rsidR="005D412C" w:rsidRPr="001811E0" w:rsidRDefault="005D412C" w:rsidP="002708E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F69" w:rsidRPr="001811E0" w:rsidRDefault="007D31B7" w:rsidP="002708E6">
      <w:pPr>
        <w:spacing w:line="276" w:lineRule="auto"/>
        <w:jc w:val="both"/>
        <w:rPr>
          <w:sz w:val="28"/>
          <w:szCs w:val="28"/>
        </w:rPr>
      </w:pPr>
      <w:r w:rsidRPr="001811E0">
        <w:rPr>
          <w:sz w:val="28"/>
          <w:szCs w:val="28"/>
        </w:rPr>
        <w:t>Глав</w:t>
      </w:r>
      <w:r w:rsidR="00591342" w:rsidRPr="001811E0">
        <w:rPr>
          <w:sz w:val="28"/>
          <w:szCs w:val="28"/>
        </w:rPr>
        <w:t>а</w:t>
      </w:r>
      <w:r w:rsidR="00D24CDA" w:rsidRPr="001811E0">
        <w:rPr>
          <w:sz w:val="28"/>
          <w:szCs w:val="28"/>
        </w:rPr>
        <w:t xml:space="preserve"> города </w:t>
      </w:r>
    </w:p>
    <w:p w:rsidR="00D24CDA" w:rsidRPr="001811E0" w:rsidRDefault="00D24CDA" w:rsidP="002708E6">
      <w:pPr>
        <w:spacing w:line="276" w:lineRule="auto"/>
        <w:jc w:val="both"/>
        <w:rPr>
          <w:sz w:val="28"/>
        </w:rPr>
      </w:pPr>
      <w:r w:rsidRPr="001811E0">
        <w:rPr>
          <w:sz w:val="28"/>
          <w:szCs w:val="28"/>
        </w:rPr>
        <w:t xml:space="preserve">Ханты-Мансийска                            </w:t>
      </w:r>
      <w:r w:rsidR="000F13DA">
        <w:rPr>
          <w:sz w:val="28"/>
          <w:szCs w:val="28"/>
        </w:rPr>
        <w:t xml:space="preserve">         </w:t>
      </w:r>
      <w:r w:rsidRPr="001811E0">
        <w:rPr>
          <w:sz w:val="28"/>
          <w:szCs w:val="28"/>
        </w:rPr>
        <w:t xml:space="preserve">   </w:t>
      </w:r>
      <w:bookmarkStart w:id="0" w:name="_GoBack"/>
      <w:bookmarkEnd w:id="0"/>
      <w:r w:rsidRPr="001811E0">
        <w:rPr>
          <w:sz w:val="28"/>
          <w:szCs w:val="28"/>
        </w:rPr>
        <w:t xml:space="preserve">                      </w:t>
      </w:r>
      <w:r w:rsidR="00D40238" w:rsidRPr="001811E0">
        <w:rPr>
          <w:sz w:val="28"/>
          <w:szCs w:val="28"/>
        </w:rPr>
        <w:t xml:space="preserve">    </w:t>
      </w:r>
      <w:r w:rsidR="00071C32">
        <w:rPr>
          <w:sz w:val="28"/>
          <w:szCs w:val="28"/>
        </w:rPr>
        <w:t xml:space="preserve">     </w:t>
      </w:r>
      <w:r w:rsidRPr="001811E0">
        <w:rPr>
          <w:sz w:val="28"/>
          <w:szCs w:val="28"/>
        </w:rPr>
        <w:t xml:space="preserve">     </w:t>
      </w:r>
      <w:r w:rsidR="00591342" w:rsidRPr="001811E0">
        <w:rPr>
          <w:sz w:val="28"/>
        </w:rPr>
        <w:t xml:space="preserve">М.П. </w:t>
      </w:r>
      <w:proofErr w:type="spellStart"/>
      <w:r w:rsidR="00591342" w:rsidRPr="001811E0">
        <w:rPr>
          <w:sz w:val="28"/>
        </w:rPr>
        <w:t>Ряшин</w:t>
      </w:r>
      <w:proofErr w:type="spellEnd"/>
    </w:p>
    <w:sectPr w:rsidR="00D24CDA" w:rsidRPr="001811E0" w:rsidSect="00071C3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51D" w:rsidRDefault="0084651D" w:rsidP="00C55609">
      <w:r>
        <w:separator/>
      </w:r>
    </w:p>
  </w:endnote>
  <w:endnote w:type="continuationSeparator" w:id="0">
    <w:p w:rsidR="0084651D" w:rsidRDefault="0084651D" w:rsidP="00C5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51D" w:rsidRDefault="0084651D" w:rsidP="00C55609">
      <w:r>
        <w:separator/>
      </w:r>
    </w:p>
  </w:footnote>
  <w:footnote w:type="continuationSeparator" w:id="0">
    <w:p w:rsidR="0084651D" w:rsidRDefault="0084651D" w:rsidP="00C556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CDA"/>
    <w:rsid w:val="00010286"/>
    <w:rsid w:val="000325B2"/>
    <w:rsid w:val="00034148"/>
    <w:rsid w:val="00035463"/>
    <w:rsid w:val="0004417B"/>
    <w:rsid w:val="00044E96"/>
    <w:rsid w:val="000533DC"/>
    <w:rsid w:val="0006706B"/>
    <w:rsid w:val="00071C32"/>
    <w:rsid w:val="00084922"/>
    <w:rsid w:val="00084EEE"/>
    <w:rsid w:val="00085756"/>
    <w:rsid w:val="00095777"/>
    <w:rsid w:val="00095FF2"/>
    <w:rsid w:val="000A4C42"/>
    <w:rsid w:val="000B60B8"/>
    <w:rsid w:val="000C1C08"/>
    <w:rsid w:val="000D144F"/>
    <w:rsid w:val="000D5CB3"/>
    <w:rsid w:val="000F13DA"/>
    <w:rsid w:val="000F26D9"/>
    <w:rsid w:val="000F3883"/>
    <w:rsid w:val="000F437F"/>
    <w:rsid w:val="000F748E"/>
    <w:rsid w:val="00103F4C"/>
    <w:rsid w:val="0010617B"/>
    <w:rsid w:val="001120B5"/>
    <w:rsid w:val="001223CF"/>
    <w:rsid w:val="00122E51"/>
    <w:rsid w:val="0013523F"/>
    <w:rsid w:val="00137147"/>
    <w:rsid w:val="0014358C"/>
    <w:rsid w:val="00163141"/>
    <w:rsid w:val="00165349"/>
    <w:rsid w:val="00165E25"/>
    <w:rsid w:val="001811E0"/>
    <w:rsid w:val="00193A51"/>
    <w:rsid w:val="001957BA"/>
    <w:rsid w:val="001C5120"/>
    <w:rsid w:val="001C64E4"/>
    <w:rsid w:val="00202563"/>
    <w:rsid w:val="002038EE"/>
    <w:rsid w:val="0020411C"/>
    <w:rsid w:val="002044CA"/>
    <w:rsid w:val="00221DB9"/>
    <w:rsid w:val="00237BBA"/>
    <w:rsid w:val="0024571E"/>
    <w:rsid w:val="00254E0C"/>
    <w:rsid w:val="002708E6"/>
    <w:rsid w:val="00284A7F"/>
    <w:rsid w:val="00290B1D"/>
    <w:rsid w:val="002958D1"/>
    <w:rsid w:val="002A55E0"/>
    <w:rsid w:val="002B207D"/>
    <w:rsid w:val="002B2E88"/>
    <w:rsid w:val="002B3F0C"/>
    <w:rsid w:val="002D66A0"/>
    <w:rsid w:val="002D77AA"/>
    <w:rsid w:val="002E1F12"/>
    <w:rsid w:val="002E30EF"/>
    <w:rsid w:val="002F3C45"/>
    <w:rsid w:val="00311868"/>
    <w:rsid w:val="003342C8"/>
    <w:rsid w:val="00335842"/>
    <w:rsid w:val="00341AE4"/>
    <w:rsid w:val="003465AB"/>
    <w:rsid w:val="00351F42"/>
    <w:rsid w:val="00377073"/>
    <w:rsid w:val="0038120F"/>
    <w:rsid w:val="00385614"/>
    <w:rsid w:val="003A4BFF"/>
    <w:rsid w:val="003A74BE"/>
    <w:rsid w:val="003B19AF"/>
    <w:rsid w:val="003C1917"/>
    <w:rsid w:val="003F3600"/>
    <w:rsid w:val="004168D4"/>
    <w:rsid w:val="0042401C"/>
    <w:rsid w:val="0043276C"/>
    <w:rsid w:val="00435146"/>
    <w:rsid w:val="00445AA3"/>
    <w:rsid w:val="00446295"/>
    <w:rsid w:val="00450054"/>
    <w:rsid w:val="00463801"/>
    <w:rsid w:val="004737D4"/>
    <w:rsid w:val="00475355"/>
    <w:rsid w:val="00490E7F"/>
    <w:rsid w:val="00493687"/>
    <w:rsid w:val="004A1D61"/>
    <w:rsid w:val="004A1EF5"/>
    <w:rsid w:val="004A3689"/>
    <w:rsid w:val="004B6153"/>
    <w:rsid w:val="004D59AE"/>
    <w:rsid w:val="004E1147"/>
    <w:rsid w:val="004E3103"/>
    <w:rsid w:val="004E4DEB"/>
    <w:rsid w:val="00514769"/>
    <w:rsid w:val="005225DA"/>
    <w:rsid w:val="005240A1"/>
    <w:rsid w:val="00524475"/>
    <w:rsid w:val="00524BDE"/>
    <w:rsid w:val="005262F2"/>
    <w:rsid w:val="005417A6"/>
    <w:rsid w:val="00551BE6"/>
    <w:rsid w:val="0055558D"/>
    <w:rsid w:val="005574F6"/>
    <w:rsid w:val="00561733"/>
    <w:rsid w:val="005865F3"/>
    <w:rsid w:val="00591342"/>
    <w:rsid w:val="00593060"/>
    <w:rsid w:val="005964D3"/>
    <w:rsid w:val="00596F07"/>
    <w:rsid w:val="005B0A2E"/>
    <w:rsid w:val="005B3D2B"/>
    <w:rsid w:val="005C4291"/>
    <w:rsid w:val="005C4E52"/>
    <w:rsid w:val="005D412C"/>
    <w:rsid w:val="005D5A2F"/>
    <w:rsid w:val="005E5051"/>
    <w:rsid w:val="005F22AC"/>
    <w:rsid w:val="00601B79"/>
    <w:rsid w:val="006055C8"/>
    <w:rsid w:val="00606235"/>
    <w:rsid w:val="00606947"/>
    <w:rsid w:val="00627E9C"/>
    <w:rsid w:val="00693ABA"/>
    <w:rsid w:val="006A3F51"/>
    <w:rsid w:val="006C11F6"/>
    <w:rsid w:val="006C4B1E"/>
    <w:rsid w:val="006E042D"/>
    <w:rsid w:val="006E55F6"/>
    <w:rsid w:val="006F1229"/>
    <w:rsid w:val="007010BC"/>
    <w:rsid w:val="00727A0A"/>
    <w:rsid w:val="0074258E"/>
    <w:rsid w:val="00746E3B"/>
    <w:rsid w:val="00747D71"/>
    <w:rsid w:val="00750D1C"/>
    <w:rsid w:val="0076192C"/>
    <w:rsid w:val="00781CB9"/>
    <w:rsid w:val="007879FA"/>
    <w:rsid w:val="00797DA8"/>
    <w:rsid w:val="007A12F8"/>
    <w:rsid w:val="007A70F2"/>
    <w:rsid w:val="007C1995"/>
    <w:rsid w:val="007D31B7"/>
    <w:rsid w:val="007D54BA"/>
    <w:rsid w:val="007F35D9"/>
    <w:rsid w:val="007F7406"/>
    <w:rsid w:val="00801A14"/>
    <w:rsid w:val="00802CF4"/>
    <w:rsid w:val="00824631"/>
    <w:rsid w:val="00836033"/>
    <w:rsid w:val="00836393"/>
    <w:rsid w:val="0084651D"/>
    <w:rsid w:val="00860129"/>
    <w:rsid w:val="00863074"/>
    <w:rsid w:val="00864C7A"/>
    <w:rsid w:val="00895BB7"/>
    <w:rsid w:val="008A1C4C"/>
    <w:rsid w:val="008C33B5"/>
    <w:rsid w:val="008D3159"/>
    <w:rsid w:val="008D3E65"/>
    <w:rsid w:val="008E1629"/>
    <w:rsid w:val="008E388F"/>
    <w:rsid w:val="00905E8B"/>
    <w:rsid w:val="0091169D"/>
    <w:rsid w:val="00912A30"/>
    <w:rsid w:val="00916E03"/>
    <w:rsid w:val="0093607E"/>
    <w:rsid w:val="00954CB6"/>
    <w:rsid w:val="009633A9"/>
    <w:rsid w:val="00970786"/>
    <w:rsid w:val="00971AA2"/>
    <w:rsid w:val="009749DA"/>
    <w:rsid w:val="00980199"/>
    <w:rsid w:val="009802A1"/>
    <w:rsid w:val="009839D6"/>
    <w:rsid w:val="00993B21"/>
    <w:rsid w:val="00997CBE"/>
    <w:rsid w:val="009B086C"/>
    <w:rsid w:val="009B1CEE"/>
    <w:rsid w:val="009C677E"/>
    <w:rsid w:val="009D2546"/>
    <w:rsid w:val="009E2E2A"/>
    <w:rsid w:val="009E46EE"/>
    <w:rsid w:val="009F79CF"/>
    <w:rsid w:val="00A0675D"/>
    <w:rsid w:val="00A15A09"/>
    <w:rsid w:val="00A35730"/>
    <w:rsid w:val="00A42591"/>
    <w:rsid w:val="00A5200D"/>
    <w:rsid w:val="00A61BD2"/>
    <w:rsid w:val="00A70731"/>
    <w:rsid w:val="00A76815"/>
    <w:rsid w:val="00A83798"/>
    <w:rsid w:val="00A8796A"/>
    <w:rsid w:val="00AA086F"/>
    <w:rsid w:val="00AA1765"/>
    <w:rsid w:val="00AC0E3C"/>
    <w:rsid w:val="00AC460D"/>
    <w:rsid w:val="00AC4665"/>
    <w:rsid w:val="00AD43E4"/>
    <w:rsid w:val="00AD7434"/>
    <w:rsid w:val="00AF6C42"/>
    <w:rsid w:val="00B06D87"/>
    <w:rsid w:val="00B10ECD"/>
    <w:rsid w:val="00B10F1D"/>
    <w:rsid w:val="00B10FA1"/>
    <w:rsid w:val="00B12A0F"/>
    <w:rsid w:val="00B1636F"/>
    <w:rsid w:val="00B23D11"/>
    <w:rsid w:val="00B23F71"/>
    <w:rsid w:val="00B37D78"/>
    <w:rsid w:val="00B60431"/>
    <w:rsid w:val="00B61C79"/>
    <w:rsid w:val="00B635F3"/>
    <w:rsid w:val="00B66D88"/>
    <w:rsid w:val="00B66F15"/>
    <w:rsid w:val="00B6719B"/>
    <w:rsid w:val="00B72DEA"/>
    <w:rsid w:val="00B806AB"/>
    <w:rsid w:val="00B86C7F"/>
    <w:rsid w:val="00B9276E"/>
    <w:rsid w:val="00BA58F9"/>
    <w:rsid w:val="00BB4FB0"/>
    <w:rsid w:val="00BC6233"/>
    <w:rsid w:val="00C02D7A"/>
    <w:rsid w:val="00C114B0"/>
    <w:rsid w:val="00C2062D"/>
    <w:rsid w:val="00C2291E"/>
    <w:rsid w:val="00C55609"/>
    <w:rsid w:val="00C86478"/>
    <w:rsid w:val="00C957BD"/>
    <w:rsid w:val="00CB0EAE"/>
    <w:rsid w:val="00CB4FA9"/>
    <w:rsid w:val="00CB5C4D"/>
    <w:rsid w:val="00CD270D"/>
    <w:rsid w:val="00CD3902"/>
    <w:rsid w:val="00CE0319"/>
    <w:rsid w:val="00CE1354"/>
    <w:rsid w:val="00CE1673"/>
    <w:rsid w:val="00CF3B8C"/>
    <w:rsid w:val="00D01296"/>
    <w:rsid w:val="00D24CDA"/>
    <w:rsid w:val="00D26668"/>
    <w:rsid w:val="00D275A3"/>
    <w:rsid w:val="00D3241D"/>
    <w:rsid w:val="00D35F34"/>
    <w:rsid w:val="00D40238"/>
    <w:rsid w:val="00D42874"/>
    <w:rsid w:val="00D43223"/>
    <w:rsid w:val="00D60493"/>
    <w:rsid w:val="00D60AF3"/>
    <w:rsid w:val="00D8156E"/>
    <w:rsid w:val="00D9409B"/>
    <w:rsid w:val="00DA273B"/>
    <w:rsid w:val="00DA2E67"/>
    <w:rsid w:val="00DC081E"/>
    <w:rsid w:val="00DC5734"/>
    <w:rsid w:val="00DD22F6"/>
    <w:rsid w:val="00DD2624"/>
    <w:rsid w:val="00DE48F9"/>
    <w:rsid w:val="00DF57F4"/>
    <w:rsid w:val="00DF7E90"/>
    <w:rsid w:val="00E230C4"/>
    <w:rsid w:val="00E24F69"/>
    <w:rsid w:val="00E36125"/>
    <w:rsid w:val="00E4464A"/>
    <w:rsid w:val="00E52242"/>
    <w:rsid w:val="00E52B77"/>
    <w:rsid w:val="00E62AC7"/>
    <w:rsid w:val="00E63239"/>
    <w:rsid w:val="00E81C2E"/>
    <w:rsid w:val="00E83E51"/>
    <w:rsid w:val="00E93828"/>
    <w:rsid w:val="00E94DA4"/>
    <w:rsid w:val="00EA30C0"/>
    <w:rsid w:val="00EA318E"/>
    <w:rsid w:val="00EB60CD"/>
    <w:rsid w:val="00ED783C"/>
    <w:rsid w:val="00EF31DA"/>
    <w:rsid w:val="00EF4410"/>
    <w:rsid w:val="00EF7109"/>
    <w:rsid w:val="00F00A73"/>
    <w:rsid w:val="00F10EDF"/>
    <w:rsid w:val="00F3152A"/>
    <w:rsid w:val="00F32F77"/>
    <w:rsid w:val="00F40200"/>
    <w:rsid w:val="00F459B3"/>
    <w:rsid w:val="00F51448"/>
    <w:rsid w:val="00FB373D"/>
    <w:rsid w:val="00FC2CE9"/>
    <w:rsid w:val="00FC38BE"/>
    <w:rsid w:val="00FD7E61"/>
    <w:rsid w:val="00FE616D"/>
    <w:rsid w:val="00FF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B37D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37D78"/>
    <w:pPr>
      <w:keepNext/>
      <w:spacing w:line="360" w:lineRule="auto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B0A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7D78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B37D78"/>
    <w:rPr>
      <w:sz w:val="28"/>
    </w:rPr>
  </w:style>
  <w:style w:type="paragraph" w:customStyle="1" w:styleId="ConsPlusNormal">
    <w:name w:val="ConsPlusNormal"/>
    <w:qFormat/>
    <w:rsid w:val="00D24CD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D24CD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3">
    <w:name w:val="Верхний колонтитул Знак"/>
    <w:link w:val="a4"/>
    <w:uiPriority w:val="99"/>
    <w:rsid w:val="00B37D78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3"/>
    <w:uiPriority w:val="99"/>
    <w:unhideWhenUsed/>
    <w:rsid w:val="00B37D7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link w:val="a6"/>
    <w:rsid w:val="00B37D78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5"/>
    <w:unhideWhenUsed/>
    <w:rsid w:val="00B37D7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Текст выноски Знак"/>
    <w:link w:val="a8"/>
    <w:rsid w:val="00B37D78"/>
    <w:rPr>
      <w:rFonts w:ascii="Tahoma" w:hAnsi="Tahoma"/>
      <w:sz w:val="16"/>
      <w:szCs w:val="16"/>
      <w:lang w:eastAsia="en-US"/>
    </w:rPr>
  </w:style>
  <w:style w:type="paragraph" w:styleId="a8">
    <w:name w:val="Balloon Text"/>
    <w:basedOn w:val="a"/>
    <w:link w:val="a7"/>
    <w:unhideWhenUsed/>
    <w:rsid w:val="00B37D78"/>
    <w:rPr>
      <w:rFonts w:ascii="Tahoma" w:hAnsi="Tahoma"/>
      <w:sz w:val="16"/>
      <w:szCs w:val="16"/>
      <w:lang w:eastAsia="en-US"/>
    </w:rPr>
  </w:style>
  <w:style w:type="character" w:customStyle="1" w:styleId="a9">
    <w:name w:val="Основной текст Знак"/>
    <w:link w:val="aa"/>
    <w:rsid w:val="00B37D78"/>
    <w:rPr>
      <w:rFonts w:eastAsia="SimSun"/>
      <w:sz w:val="24"/>
      <w:szCs w:val="24"/>
      <w:lang w:eastAsia="zh-CN"/>
    </w:rPr>
  </w:style>
  <w:style w:type="paragraph" w:styleId="aa">
    <w:name w:val="Body Text"/>
    <w:basedOn w:val="a"/>
    <w:link w:val="a9"/>
    <w:unhideWhenUsed/>
    <w:rsid w:val="00B37D78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2">
    <w:name w:val="Основной текст 2 Знак"/>
    <w:link w:val="20"/>
    <w:rsid w:val="00B37D78"/>
    <w:rPr>
      <w:sz w:val="24"/>
      <w:szCs w:val="24"/>
    </w:rPr>
  </w:style>
  <w:style w:type="paragraph" w:styleId="20">
    <w:name w:val="Body Text 2"/>
    <w:basedOn w:val="a"/>
    <w:link w:val="2"/>
    <w:unhideWhenUsed/>
    <w:rsid w:val="00B37D78"/>
    <w:pPr>
      <w:spacing w:after="120" w:line="480" w:lineRule="auto"/>
    </w:pPr>
    <w:rPr>
      <w:sz w:val="24"/>
      <w:szCs w:val="24"/>
    </w:rPr>
  </w:style>
  <w:style w:type="character" w:styleId="ab">
    <w:name w:val="Hyperlink"/>
    <w:uiPriority w:val="99"/>
    <w:unhideWhenUsed/>
    <w:rsid w:val="00ED783C"/>
    <w:rPr>
      <w:color w:val="0000FF"/>
      <w:u w:val="single"/>
    </w:rPr>
  </w:style>
  <w:style w:type="character" w:styleId="ac">
    <w:name w:val="FollowedHyperlink"/>
    <w:uiPriority w:val="99"/>
    <w:unhideWhenUsed/>
    <w:rsid w:val="00ED783C"/>
    <w:rPr>
      <w:color w:val="800080"/>
      <w:u w:val="single"/>
    </w:rPr>
  </w:style>
  <w:style w:type="paragraph" w:customStyle="1" w:styleId="xl64">
    <w:name w:val="xl64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5">
    <w:name w:val="xl65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ED78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D783C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D783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D78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D783C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D783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ED783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ED783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u w:val="single"/>
    </w:rPr>
  </w:style>
  <w:style w:type="paragraph" w:customStyle="1" w:styleId="xl77">
    <w:name w:val="xl77"/>
    <w:basedOn w:val="a"/>
    <w:rsid w:val="00ED78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ED783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ED78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D783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D783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ED783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ED7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ED7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ED7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ED78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ED78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5B0A2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d">
    <w:name w:val="Normal (Web)"/>
    <w:basedOn w:val="a"/>
    <w:uiPriority w:val="99"/>
    <w:unhideWhenUsed/>
    <w:rsid w:val="00071C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\AppData\Roaming\Microsoft\&#1064;&#1072;&#1073;&#1083;&#1086;&#1085;&#1099;\&#1055;&#1086;&#1089;&#1090;&#1072;&#1085;.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E76E-0098-483A-9EBB-9279E689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Постан.13</Template>
  <TotalTime>5931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FugayevaEU</cp:lastModifiedBy>
  <cp:revision>51</cp:revision>
  <cp:lastPrinted>2020-01-09T07:10:00Z</cp:lastPrinted>
  <dcterms:created xsi:type="dcterms:W3CDTF">2019-11-13T09:22:00Z</dcterms:created>
  <dcterms:modified xsi:type="dcterms:W3CDTF">2020-09-23T05:13:00Z</dcterms:modified>
</cp:coreProperties>
</file>