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311B4D">
        <w:rPr>
          <w:sz w:val="26"/>
          <w:szCs w:val="26"/>
        </w:rPr>
        <w:t xml:space="preserve">оценке </w:t>
      </w:r>
      <w:r w:rsidR="007B0942">
        <w:rPr>
          <w:sz w:val="26"/>
          <w:szCs w:val="26"/>
        </w:rPr>
        <w:t xml:space="preserve">фактического </w:t>
      </w:r>
      <w:r w:rsidR="00311B4D">
        <w:rPr>
          <w:sz w:val="26"/>
          <w:szCs w:val="26"/>
        </w:rPr>
        <w:t xml:space="preserve">воздействия </w:t>
      </w:r>
      <w:r w:rsidRPr="00AD6EFA">
        <w:rPr>
          <w:sz w:val="26"/>
          <w:szCs w:val="26"/>
        </w:rPr>
        <w:t>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D0257F">
              <w:rPr>
                <w:sz w:val="26"/>
                <w:szCs w:val="26"/>
              </w:rPr>
              <w:t>24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7B0942">
              <w:rPr>
                <w:sz w:val="26"/>
                <w:szCs w:val="26"/>
              </w:rPr>
              <w:t xml:space="preserve"> </w:t>
            </w:r>
            <w:r w:rsidR="001E5AA5">
              <w:rPr>
                <w:sz w:val="26"/>
                <w:szCs w:val="26"/>
              </w:rPr>
              <w:t>августа</w:t>
            </w:r>
            <w:r w:rsidR="007B0942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11B4D">
              <w:rPr>
                <w:sz w:val="26"/>
                <w:szCs w:val="26"/>
              </w:rPr>
              <w:t>2</w:t>
            </w:r>
            <w:r w:rsidR="001E5AA5">
              <w:rPr>
                <w:sz w:val="26"/>
                <w:szCs w:val="26"/>
              </w:rPr>
              <w:t>2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D0257F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D0257F">
              <w:rPr>
                <w:sz w:val="26"/>
                <w:szCs w:val="26"/>
              </w:rPr>
              <w:t>14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D0257F">
              <w:rPr>
                <w:sz w:val="26"/>
                <w:szCs w:val="26"/>
              </w:rPr>
              <w:t>сентября</w:t>
            </w:r>
            <w:bookmarkStart w:id="0" w:name="_GoBack"/>
            <w:bookmarkEnd w:id="0"/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11B4D">
              <w:rPr>
                <w:sz w:val="26"/>
                <w:szCs w:val="26"/>
              </w:rPr>
              <w:t>2</w:t>
            </w:r>
            <w:r w:rsidR="001E5AA5">
              <w:rPr>
                <w:sz w:val="26"/>
                <w:szCs w:val="26"/>
              </w:rPr>
              <w:t>2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311B4D">
              <w:rPr>
                <w:sz w:val="26"/>
                <w:szCs w:val="26"/>
              </w:rPr>
              <w:t xml:space="preserve">оценку </w:t>
            </w:r>
            <w:r w:rsidR="007B0942">
              <w:rPr>
                <w:sz w:val="26"/>
                <w:szCs w:val="26"/>
              </w:rPr>
              <w:t>фактического</w:t>
            </w:r>
            <w:r w:rsidR="00311B4D">
              <w:rPr>
                <w:sz w:val="26"/>
                <w:szCs w:val="26"/>
              </w:rPr>
              <w:t xml:space="preserve"> воздействия </w:t>
            </w:r>
            <w:r w:rsidRPr="00AD6EFA">
              <w:rPr>
                <w:sz w:val="26"/>
                <w:szCs w:val="26"/>
              </w:rPr>
              <w:t>муниципальн</w:t>
            </w:r>
            <w:r w:rsidR="00311B4D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311B4D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311B4D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311B4D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1E5AA5" w:rsidP="001E5AA5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</w:t>
            </w:r>
            <w:r w:rsidRPr="001E5AA5">
              <w:rPr>
                <w:i/>
                <w:sz w:val="26"/>
                <w:szCs w:val="26"/>
              </w:rPr>
              <w:t>правлени</w:t>
            </w:r>
            <w:r>
              <w:rPr>
                <w:i/>
                <w:sz w:val="26"/>
                <w:szCs w:val="26"/>
              </w:rPr>
              <w:t>е</w:t>
            </w:r>
            <w:r w:rsidRPr="001E5AA5">
              <w:rPr>
                <w:i/>
                <w:sz w:val="26"/>
                <w:szCs w:val="26"/>
              </w:rPr>
              <w:t xml:space="preserve"> физической культуры, спорта и молодежной политики</w:t>
            </w:r>
            <w:r w:rsidR="005F460B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1E5AA5" w:rsidRPr="00AD6EFA" w:rsidRDefault="00D60E78" w:rsidP="001E5AA5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1E5AA5" w:rsidRPr="001E5AA5" w:rsidRDefault="001E5AA5" w:rsidP="001E5AA5">
            <w:pPr>
              <w:jc w:val="both"/>
              <w:rPr>
                <w:sz w:val="26"/>
                <w:szCs w:val="26"/>
              </w:rPr>
            </w:pPr>
            <w:r w:rsidRPr="001E5AA5">
              <w:rPr>
                <w:sz w:val="26"/>
                <w:szCs w:val="26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1E5AA5" w:rsidRPr="001E5AA5" w:rsidRDefault="001E5AA5" w:rsidP="001E5AA5">
            <w:pPr>
              <w:jc w:val="both"/>
              <w:rPr>
                <w:sz w:val="26"/>
                <w:szCs w:val="26"/>
              </w:rPr>
            </w:pPr>
            <w:r w:rsidRPr="001E5AA5">
              <w:rPr>
                <w:sz w:val="26"/>
                <w:szCs w:val="26"/>
              </w:rPr>
              <w:t>муниципальное бюджетное учреждение "Спортивный комплекс "Дружба";</w:t>
            </w:r>
          </w:p>
          <w:p w:rsidR="001E5AA5" w:rsidRPr="001E5AA5" w:rsidRDefault="001E5AA5" w:rsidP="001E5AA5">
            <w:pPr>
              <w:jc w:val="both"/>
              <w:rPr>
                <w:sz w:val="26"/>
                <w:szCs w:val="26"/>
              </w:rPr>
            </w:pPr>
            <w:r w:rsidRPr="001E5AA5">
              <w:rPr>
                <w:sz w:val="26"/>
                <w:szCs w:val="26"/>
              </w:rPr>
              <w:t>муниципальное бюджетное учреждение "Спортивная школа олимпийского резерва";</w:t>
            </w:r>
          </w:p>
          <w:p w:rsidR="001E5AA5" w:rsidRPr="001E5AA5" w:rsidRDefault="001E5AA5" w:rsidP="001E5AA5">
            <w:pPr>
              <w:jc w:val="both"/>
              <w:rPr>
                <w:sz w:val="26"/>
                <w:szCs w:val="26"/>
              </w:rPr>
            </w:pPr>
            <w:r w:rsidRPr="001E5AA5">
              <w:rPr>
                <w:sz w:val="26"/>
                <w:szCs w:val="26"/>
              </w:rPr>
              <w:t>муниципальное казенное учреждение "Управление капитального строительства города Ханты-Мансийска";</w:t>
            </w:r>
          </w:p>
          <w:p w:rsidR="001E5AA5" w:rsidRPr="001E5AA5" w:rsidRDefault="001E5AA5" w:rsidP="001E5AA5">
            <w:pPr>
              <w:jc w:val="both"/>
              <w:rPr>
                <w:sz w:val="26"/>
                <w:szCs w:val="26"/>
              </w:rPr>
            </w:pPr>
            <w:r w:rsidRPr="001E5AA5">
              <w:rPr>
                <w:sz w:val="26"/>
                <w:szCs w:val="26"/>
              </w:rPr>
              <w:t>муниципальное бюджетное учреждение "Управление по эксплуатации служебных зданий";</w:t>
            </w:r>
          </w:p>
          <w:p w:rsidR="001E5AA5" w:rsidRPr="001E5AA5" w:rsidRDefault="001E5AA5" w:rsidP="001E5AA5">
            <w:pPr>
              <w:jc w:val="both"/>
              <w:rPr>
                <w:sz w:val="26"/>
                <w:szCs w:val="26"/>
              </w:rPr>
            </w:pPr>
            <w:r w:rsidRPr="001E5AA5">
              <w:rPr>
                <w:sz w:val="26"/>
                <w:szCs w:val="26"/>
              </w:rPr>
              <w:t>муниципальное казенное учреждение "Служба муниципального заказа в жилищно-коммунальном хозяйстве";</w:t>
            </w:r>
          </w:p>
          <w:p w:rsidR="00D60E78" w:rsidRPr="00AD6EFA" w:rsidRDefault="001E5AA5" w:rsidP="001E5AA5">
            <w:pPr>
              <w:jc w:val="both"/>
              <w:rPr>
                <w:sz w:val="26"/>
                <w:szCs w:val="26"/>
              </w:rPr>
            </w:pPr>
            <w:r w:rsidRPr="001E5AA5">
              <w:rPr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1E5AA5" w:rsidRPr="00AD6EFA" w:rsidRDefault="001E5AA5" w:rsidP="001E5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E5AA5">
              <w:rPr>
                <w:b/>
                <w:sz w:val="26"/>
                <w:szCs w:val="26"/>
              </w:rPr>
              <w:t>остановлени</w:t>
            </w:r>
            <w:r>
              <w:rPr>
                <w:b/>
                <w:sz w:val="26"/>
                <w:szCs w:val="26"/>
              </w:rPr>
              <w:t>е</w:t>
            </w:r>
            <w:r w:rsidRPr="001E5AA5">
              <w:rPr>
                <w:b/>
                <w:sz w:val="26"/>
                <w:szCs w:val="26"/>
              </w:rPr>
              <w:t xml:space="preserve"> Администрации города Ханты-Мансийска от 10.10.2013 №1272 «О  муниципальной программе «Развитие физической культуры и спорта в городе Ханты-Мансийске»</w:t>
            </w:r>
          </w:p>
          <w:p w:rsidR="00D60E78" w:rsidRPr="00AD6EFA" w:rsidRDefault="00D60E78" w:rsidP="001E5AA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Default="00D60E78" w:rsidP="00D60E78">
            <w:pPr>
              <w:jc w:val="both"/>
              <w:rPr>
                <w:sz w:val="26"/>
                <w:szCs w:val="26"/>
              </w:rPr>
            </w:pPr>
            <w:r w:rsidRPr="00B80F88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311B4D" w:rsidRPr="00B80F88">
              <w:rPr>
                <w:sz w:val="26"/>
                <w:szCs w:val="26"/>
              </w:rPr>
              <w:t xml:space="preserve">оценку </w:t>
            </w:r>
            <w:r w:rsidR="007B0942">
              <w:rPr>
                <w:sz w:val="26"/>
                <w:szCs w:val="26"/>
              </w:rPr>
              <w:t>фактического</w:t>
            </w:r>
            <w:r w:rsidR="00311B4D" w:rsidRPr="00B80F88">
              <w:rPr>
                <w:sz w:val="26"/>
                <w:szCs w:val="26"/>
              </w:rPr>
              <w:t xml:space="preserve"> </w:t>
            </w:r>
            <w:r w:rsidR="00B80F88" w:rsidRPr="00B80F88">
              <w:rPr>
                <w:sz w:val="26"/>
                <w:szCs w:val="26"/>
              </w:rPr>
              <w:t xml:space="preserve">воздействия </w:t>
            </w:r>
            <w:r w:rsidRPr="00B80F88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A670F0" w:rsidRPr="00B80F88" w:rsidRDefault="00A670F0" w:rsidP="00D60E78">
            <w:pPr>
              <w:jc w:val="both"/>
              <w:rPr>
                <w:sz w:val="26"/>
                <w:szCs w:val="26"/>
              </w:rPr>
            </w:pPr>
          </w:p>
          <w:p w:rsidR="00D60E78" w:rsidRPr="00B80F88" w:rsidRDefault="00A670F0" w:rsidP="00D60E78">
            <w:pPr>
              <w:rPr>
                <w:sz w:val="26"/>
                <w:szCs w:val="26"/>
              </w:rPr>
            </w:pPr>
            <w:r w:rsidRPr="00A670F0">
              <w:rPr>
                <w:sz w:val="26"/>
                <w:szCs w:val="26"/>
              </w:rPr>
              <w:t>Эрнст Андрей Сергеевич, заместитель начальника управления физической культуры, спорта и молодежной политики Администрации города Ханты-Мансийска, Телефон:  (3467) 32-10-25</w:t>
            </w:r>
          </w:p>
          <w:p w:rsidR="00D60E78" w:rsidRPr="00AD6EFA" w:rsidRDefault="00103D1C" w:rsidP="005F460B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103D1C">
              <w:t xml:space="preserve">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103D1C" w:rsidRDefault="0015670C" w:rsidP="00103D1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 xml:space="preserve">комбинированное использование различных инструментов поддержки малого и среднего предпринимательства в интересах </w:t>
            </w:r>
            <w:r w:rsidR="00103D1C" w:rsidRPr="00103D1C">
              <w:rPr>
                <w:sz w:val="26"/>
                <w:szCs w:val="26"/>
              </w:rPr>
              <w:lastRenderedPageBreak/>
              <w:t>создания диверсифицированной</w:t>
            </w:r>
            <w:r w:rsidR="00ED3122">
              <w:rPr>
                <w:sz w:val="26"/>
                <w:szCs w:val="26"/>
              </w:rPr>
              <w:t xml:space="preserve"> </w:t>
            </w:r>
            <w:r w:rsidR="00103D1C" w:rsidRPr="00103D1C">
              <w:rPr>
                <w:sz w:val="26"/>
                <w:szCs w:val="26"/>
              </w:rPr>
              <w:t>и инновационной экономики города Ханты-Мансийска (далее - город, муниципальное образование), содействия развитию конкуренции, а также роста социального потенциала населения;</w:t>
            </w:r>
          </w:p>
          <w:p w:rsidR="00A670F0" w:rsidRPr="00A670F0" w:rsidRDefault="00A670F0" w:rsidP="00A670F0">
            <w:pPr>
              <w:jc w:val="both"/>
              <w:rPr>
                <w:sz w:val="26"/>
                <w:szCs w:val="26"/>
              </w:rPr>
            </w:pPr>
            <w:r w:rsidRPr="00A670F0">
              <w:rPr>
                <w:sz w:val="26"/>
                <w:szCs w:val="26"/>
              </w:rPr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A670F0" w:rsidRPr="00A670F0" w:rsidRDefault="00A670F0" w:rsidP="00A670F0">
            <w:pPr>
              <w:jc w:val="both"/>
              <w:rPr>
                <w:sz w:val="26"/>
                <w:szCs w:val="26"/>
              </w:rPr>
            </w:pPr>
            <w:r w:rsidRPr="00A670F0">
              <w:rPr>
                <w:sz w:val="26"/>
                <w:szCs w:val="26"/>
              </w:rPr>
              <w:t>2. 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A670F0" w:rsidRPr="00A670F0" w:rsidRDefault="00A670F0" w:rsidP="00A670F0">
            <w:pPr>
              <w:jc w:val="both"/>
              <w:rPr>
                <w:sz w:val="26"/>
                <w:szCs w:val="26"/>
              </w:rPr>
            </w:pPr>
            <w:r w:rsidRPr="00A670F0">
              <w:rPr>
                <w:sz w:val="26"/>
                <w:szCs w:val="26"/>
              </w:rPr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A670F0" w:rsidRPr="00A670F0" w:rsidRDefault="00A670F0" w:rsidP="00A670F0">
            <w:pPr>
              <w:jc w:val="both"/>
              <w:rPr>
                <w:sz w:val="26"/>
                <w:szCs w:val="26"/>
              </w:rPr>
            </w:pPr>
            <w:r w:rsidRPr="00A670F0">
              <w:rPr>
                <w:sz w:val="26"/>
                <w:szCs w:val="26"/>
              </w:rPr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A670F0" w:rsidRPr="00103D1C" w:rsidRDefault="00A670F0" w:rsidP="00A670F0">
            <w:pPr>
              <w:jc w:val="both"/>
              <w:rPr>
                <w:sz w:val="26"/>
                <w:szCs w:val="26"/>
              </w:rPr>
            </w:pPr>
            <w:r w:rsidRPr="00A670F0">
              <w:rPr>
                <w:sz w:val="26"/>
                <w:szCs w:val="26"/>
              </w:rPr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  <w:p w:rsidR="00D60E78" w:rsidRPr="00AD6EFA" w:rsidRDefault="00D60E78" w:rsidP="00A670F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A670F0" w:rsidRPr="00A670F0" w:rsidRDefault="00A670F0" w:rsidP="00A670F0">
            <w:pPr>
              <w:jc w:val="both"/>
              <w:rPr>
                <w:i/>
                <w:sz w:val="26"/>
                <w:szCs w:val="26"/>
              </w:rPr>
            </w:pPr>
            <w:r w:rsidRPr="00A670F0">
              <w:rPr>
                <w:i/>
                <w:sz w:val="26"/>
                <w:szCs w:val="26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D60E78" w:rsidRPr="00AD6EFA" w:rsidRDefault="00A670F0" w:rsidP="00A670F0">
            <w:pPr>
              <w:jc w:val="both"/>
              <w:rPr>
                <w:i/>
                <w:sz w:val="26"/>
                <w:szCs w:val="26"/>
              </w:rPr>
            </w:pPr>
            <w:r w:rsidRPr="00A670F0">
              <w:rPr>
                <w:i/>
                <w:sz w:val="26"/>
                <w:szCs w:val="26"/>
              </w:rPr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  <w:r>
              <w:rPr>
                <w:i/>
                <w:sz w:val="26"/>
                <w:szCs w:val="26"/>
              </w:rPr>
              <w:t xml:space="preserve">   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037B36" w:rsidRDefault="00D60E78" w:rsidP="00037B36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A670F0" w:rsidP="00ED3122">
            <w:pPr>
              <w:jc w:val="both"/>
              <w:rPr>
                <w:bCs/>
                <w:i/>
                <w:sz w:val="26"/>
                <w:szCs w:val="26"/>
              </w:rPr>
            </w:pPr>
            <w:r w:rsidRPr="00A670F0">
              <w:rPr>
                <w:bCs/>
                <w:i/>
                <w:sz w:val="26"/>
                <w:szCs w:val="26"/>
              </w:rPr>
      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</w:t>
            </w:r>
            <w:r w:rsidR="00ED3122">
              <w:rPr>
                <w:sz w:val="26"/>
                <w:szCs w:val="26"/>
              </w:rPr>
              <w:t xml:space="preserve"> </w:t>
            </w:r>
            <w:r w:rsidR="00103D1C" w:rsidRPr="00103D1C">
              <w:rPr>
                <w:sz w:val="26"/>
                <w:szCs w:val="26"/>
              </w:rPr>
              <w:t>и 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037B36" w:rsidRPr="00037B36" w:rsidRDefault="00037B36" w:rsidP="00037B36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CD074F" w:rsidRPr="00091DEC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091DEC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091DEC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091DEC">
              <w:rPr>
                <w:i/>
                <w:sz w:val="26"/>
                <w:szCs w:val="26"/>
              </w:rPr>
              <w:t>- Закон Ханты-Мансийского автономного округа - Югры от 29.12.2007 № 213-оз «О развитии малого и среднего предпринимательства в Ханты-Мансийском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091DEC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091DEC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091DEC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</w:t>
            </w:r>
            <w:r w:rsidR="00D845F6">
              <w:rPr>
                <w:i/>
                <w:sz w:val="26"/>
                <w:szCs w:val="26"/>
              </w:rPr>
              <w:t>ства</w:t>
            </w:r>
            <w:r w:rsidR="00A94A3E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D845F6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D845F6">
              <w:rPr>
                <w:i/>
                <w:sz w:val="26"/>
                <w:szCs w:val="26"/>
              </w:rPr>
              <w:t>Департамент городского хозяйства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ED03F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D845F6" w:rsidRPr="00D845F6">
              <w:rPr>
                <w:sz w:val="26"/>
                <w:szCs w:val="26"/>
              </w:rPr>
              <w:t xml:space="preserve">Мероприятие </w:t>
            </w:r>
            <w:r w:rsidR="00D845F6" w:rsidRPr="00D845F6">
              <w:rPr>
                <w:sz w:val="26"/>
                <w:szCs w:val="26"/>
              </w:rPr>
              <w:lastRenderedPageBreak/>
              <w:t>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Югры "Жилье и городская среда".</w:t>
            </w:r>
          </w:p>
        </w:tc>
        <w:tc>
          <w:tcPr>
            <w:tcW w:w="3118" w:type="dxa"/>
            <w:shd w:val="clear" w:color="auto" w:fill="auto"/>
          </w:tcPr>
          <w:p w:rsidR="00D27E39" w:rsidRPr="00AD6EFA" w:rsidRDefault="00720ECC" w:rsidP="00D845F6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</w:t>
            </w:r>
            <w:r w:rsidR="00D60E78" w:rsidRPr="00AD6EFA">
              <w:rPr>
                <w:sz w:val="26"/>
                <w:szCs w:val="26"/>
              </w:rPr>
              <w:lastRenderedPageBreak/>
              <w:t xml:space="preserve">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03F8" w:rsidRPr="00ED03F8" w:rsidRDefault="00ED03F8" w:rsidP="00ED03F8">
            <w:pPr>
              <w:contextualSpacing/>
              <w:rPr>
                <w:i/>
                <w:sz w:val="26"/>
                <w:szCs w:val="26"/>
              </w:rPr>
            </w:pPr>
            <w:r w:rsidRPr="00ED03F8">
              <w:rPr>
                <w:i/>
                <w:sz w:val="26"/>
                <w:szCs w:val="26"/>
              </w:rPr>
              <w:t>Общий объем финансирования мероприятия "Формирование современной городской среды" в 2019 - 2024 годах за счет средств федерального бюджета, бюджета Ханты-Мансийского автономного округа - Югры и бюджета города Ханты-Мансийска составляет - 724269706,95 рублей, в том числе по годам:</w:t>
            </w:r>
          </w:p>
          <w:p w:rsidR="00ED03F8" w:rsidRPr="00ED03F8" w:rsidRDefault="00ED03F8" w:rsidP="00ED03F8">
            <w:pPr>
              <w:contextualSpacing/>
              <w:rPr>
                <w:i/>
                <w:sz w:val="26"/>
                <w:szCs w:val="26"/>
              </w:rPr>
            </w:pPr>
            <w:r w:rsidRPr="00ED03F8">
              <w:rPr>
                <w:i/>
                <w:sz w:val="26"/>
                <w:szCs w:val="26"/>
              </w:rPr>
              <w:t>2019 год - 143451456,95 рублей;</w:t>
            </w:r>
          </w:p>
          <w:p w:rsidR="00ED03F8" w:rsidRPr="00ED03F8" w:rsidRDefault="00ED03F8" w:rsidP="00ED03F8">
            <w:pPr>
              <w:contextualSpacing/>
              <w:rPr>
                <w:i/>
                <w:sz w:val="26"/>
                <w:szCs w:val="26"/>
              </w:rPr>
            </w:pPr>
            <w:r w:rsidRPr="00ED03F8">
              <w:rPr>
                <w:i/>
                <w:sz w:val="26"/>
                <w:szCs w:val="26"/>
              </w:rPr>
              <w:t>2020 год - 463235625,00 рублей;</w:t>
            </w:r>
          </w:p>
          <w:p w:rsidR="00ED03F8" w:rsidRPr="00ED03F8" w:rsidRDefault="00ED03F8" w:rsidP="00ED03F8">
            <w:pPr>
              <w:contextualSpacing/>
              <w:rPr>
                <w:i/>
                <w:sz w:val="26"/>
                <w:szCs w:val="26"/>
              </w:rPr>
            </w:pPr>
            <w:r w:rsidRPr="00ED03F8">
              <w:rPr>
                <w:i/>
                <w:sz w:val="26"/>
                <w:szCs w:val="26"/>
              </w:rPr>
              <w:t>2021 год - 28485625,00 рублей;</w:t>
            </w:r>
          </w:p>
          <w:p w:rsidR="00ED03F8" w:rsidRPr="00ED03F8" w:rsidRDefault="00ED03F8" w:rsidP="00ED03F8">
            <w:pPr>
              <w:contextualSpacing/>
              <w:rPr>
                <w:i/>
                <w:sz w:val="26"/>
                <w:szCs w:val="26"/>
              </w:rPr>
            </w:pPr>
            <w:r w:rsidRPr="00ED03F8">
              <w:rPr>
                <w:i/>
                <w:sz w:val="26"/>
                <w:szCs w:val="26"/>
              </w:rPr>
              <w:t>2022 год - 29699000,00 рублей;</w:t>
            </w:r>
          </w:p>
          <w:p w:rsidR="00ED03F8" w:rsidRPr="00ED03F8" w:rsidRDefault="00ED03F8" w:rsidP="00ED03F8">
            <w:pPr>
              <w:contextualSpacing/>
              <w:rPr>
                <w:i/>
                <w:sz w:val="26"/>
                <w:szCs w:val="26"/>
              </w:rPr>
            </w:pPr>
            <w:r w:rsidRPr="00ED03F8">
              <w:rPr>
                <w:i/>
                <w:sz w:val="26"/>
                <w:szCs w:val="26"/>
              </w:rPr>
              <w:t>2023 год - 29699000,00 рублей;</w:t>
            </w:r>
          </w:p>
          <w:p w:rsidR="00D60E78" w:rsidRPr="00AD6EFA" w:rsidRDefault="00ED03F8" w:rsidP="00ED03F8">
            <w:pPr>
              <w:contextualSpacing/>
              <w:rPr>
                <w:i/>
                <w:sz w:val="26"/>
                <w:szCs w:val="26"/>
              </w:rPr>
            </w:pPr>
            <w:r w:rsidRPr="00ED03F8">
              <w:rPr>
                <w:i/>
                <w:sz w:val="26"/>
                <w:szCs w:val="26"/>
              </w:rPr>
              <w:t>2024 год - 29699000,00 рублей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ED03F8" w:rsidP="00ED03F8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</w:t>
            </w:r>
            <w:r w:rsidR="004C1DA2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ED03F8" w:rsidP="00ED03F8">
            <w:pPr>
              <w:contextualSpacing/>
              <w:rPr>
                <w:sz w:val="26"/>
                <w:szCs w:val="26"/>
              </w:rPr>
            </w:pPr>
            <w:r w:rsidRPr="00ED03F8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ы</w:t>
            </w:r>
            <w:r w:rsidRPr="00ED03F8">
              <w:rPr>
                <w:sz w:val="26"/>
                <w:szCs w:val="26"/>
              </w:rPr>
              <w:t xml:space="preserve"> малого и среднего предпринимател</w:t>
            </w:r>
            <w:r>
              <w:rPr>
                <w:sz w:val="26"/>
                <w:szCs w:val="26"/>
              </w:rPr>
              <w:t>ьства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ED03F8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D03F8">
              <w:rPr>
                <w:i/>
                <w:sz w:val="26"/>
                <w:szCs w:val="26"/>
              </w:rPr>
              <w:t>соблюдение порядка закупок у субъектов малого и среднего предпринимательства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ED03F8" w:rsidP="00C41554">
            <w:pPr>
              <w:contextualSpacing/>
              <w:rPr>
                <w:sz w:val="26"/>
                <w:szCs w:val="26"/>
              </w:rPr>
            </w:pPr>
            <w:r w:rsidRPr="00ED03F8">
              <w:rPr>
                <w:sz w:val="26"/>
                <w:szCs w:val="26"/>
              </w:rPr>
              <w:t>субъекты малого и среднего предпринимательства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D03F8" w:rsidP="003976BC">
            <w:pPr>
              <w:contextualSpacing/>
              <w:jc w:val="center"/>
              <w:rPr>
                <w:sz w:val="26"/>
                <w:szCs w:val="26"/>
              </w:rPr>
            </w:pPr>
            <w:r w:rsidRPr="00ED03F8">
              <w:rPr>
                <w:sz w:val="26"/>
                <w:szCs w:val="26"/>
              </w:rPr>
              <w:t>соблюдение порядка закупок у субъектов малого и среднего предпринимательства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ED03F8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отсутсвуют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A56849">
        <w:rPr>
          <w:sz w:val="26"/>
          <w:szCs w:val="26"/>
        </w:rPr>
        <w:t xml:space="preserve">оценку фактического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A56849">
              <w:rPr>
                <w:sz w:val="26"/>
                <w:szCs w:val="26"/>
              </w:rPr>
              <w:t xml:space="preserve">оценку фактического воздействия </w:t>
            </w:r>
            <w:r w:rsidR="00D60E78" w:rsidRPr="00AD6EFA">
              <w:rPr>
                <w:sz w:val="26"/>
                <w:szCs w:val="26"/>
              </w:rPr>
              <w:t xml:space="preserve"> муниципальн</w:t>
            </w:r>
            <w:r w:rsidR="00A56849">
              <w:rPr>
                <w:sz w:val="26"/>
                <w:szCs w:val="26"/>
              </w:rPr>
              <w:t>ого</w:t>
            </w:r>
            <w:r w:rsidR="00D60E78" w:rsidRPr="00AD6EFA">
              <w:rPr>
                <w:sz w:val="26"/>
                <w:szCs w:val="26"/>
              </w:rPr>
              <w:t xml:space="preserve"> нормативн</w:t>
            </w:r>
            <w:r w:rsidR="00A56849">
              <w:rPr>
                <w:sz w:val="26"/>
                <w:szCs w:val="26"/>
              </w:rPr>
              <w:t>ого</w:t>
            </w:r>
            <w:r w:rsidR="00D60E78" w:rsidRPr="00AD6EFA">
              <w:rPr>
                <w:sz w:val="26"/>
                <w:szCs w:val="26"/>
              </w:rPr>
              <w:t xml:space="preserve"> правов</w:t>
            </w:r>
            <w:r w:rsidR="00A56849">
              <w:rPr>
                <w:sz w:val="26"/>
                <w:szCs w:val="26"/>
              </w:rPr>
              <w:t>ого</w:t>
            </w:r>
            <w:r w:rsidR="00D60E78" w:rsidRPr="00AD6EFA">
              <w:rPr>
                <w:sz w:val="26"/>
                <w:szCs w:val="26"/>
              </w:rPr>
              <w:t xml:space="preserve"> акт</w:t>
            </w:r>
            <w:r w:rsidR="00A56849">
              <w:rPr>
                <w:sz w:val="26"/>
                <w:szCs w:val="26"/>
              </w:rPr>
              <w:t>а</w:t>
            </w:r>
            <w:r w:rsidR="00D60E78" w:rsidRPr="00AD6EFA">
              <w:rPr>
                <w:sz w:val="26"/>
                <w:szCs w:val="26"/>
              </w:rPr>
              <w:t>, сведения: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Pr="00A56849">
              <w:rPr>
                <w:i/>
                <w:sz w:val="26"/>
                <w:szCs w:val="26"/>
              </w:rPr>
              <w:t>) уменьшение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с 6,4 до 2,8%;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2) увеличение доли площади жилищного фонда, обеспеченного всеми видами благоустройства, в общей площади жилищного фонда города, с 74,5 до 76,9%;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3) сохранение количества отремонтированных жилых помещений муниципального жилого фонда в размере 100 единиц в год;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4) уменьшение количества многоквартирных домов, подлежащих комплексному (выборочному) капитальному ремонту, с 250 до 214 единиц;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5) уменьшение доли аварийного муниципального жилищного фонда, в общем объеме муниципального жилищного фонда города, с 4,3 до 3,1%;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6) снижение потребности населения в баллонном газе с 200 до 164 тыс. кг;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7) увеличение протяженности линий освещения на автомобильных дорогах и искусственных сооружениях с 378 до 420 км;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8) увеличение протяженности отремонтированных автомобильных дорог общего пользования местного значения с 3,8 км до 78,2 км;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9) увеличение протяженности дорог местного значения 1 категории (магистральные дороги регулируемого движения) с 40,58 до 41,18 км;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 xml:space="preserve">10) увеличение протяженности дорог местного значения 2 категории (магистральные </w:t>
            </w:r>
            <w:r w:rsidRPr="00A56849">
              <w:rPr>
                <w:i/>
                <w:sz w:val="26"/>
                <w:szCs w:val="26"/>
              </w:rPr>
              <w:lastRenderedPageBreak/>
              <w:t>улицы общегородского значения регулируемого движения) с 38,89 до 40,00 км;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11) увеличение доли восстановленных газонов в соответствии с критериями оценки качества содержания зеленого хозяйства с 15 до 65%;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12) увеличение количества благоустроенных дворовых территорий с 967 до 1032 единиц;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13) увеличение доли благоустроенных дворовых территорий, от общего количества дворовых территорий, с 93,6 до 100%;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14) увеличение количества благоустроенных общественных пространств с 44 до 66 единиц;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15) увеличение доли площади благоустроенных общественных пространств к общей площади общественных пространств с 80,8 до 100%;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16)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10%;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17)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20%;</w:t>
            </w:r>
          </w:p>
          <w:p w:rsidR="00A56849" w:rsidRPr="00A56849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18) 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города Ханты-Мансийска, с 0 до 14%;</w:t>
            </w:r>
          </w:p>
          <w:p w:rsidR="00D60E78" w:rsidRPr="00AD6EFA" w:rsidRDefault="00A56849" w:rsidP="00A5684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56849">
              <w:rPr>
                <w:i/>
                <w:sz w:val="26"/>
                <w:szCs w:val="26"/>
              </w:rPr>
              <w:t>19) количество объектов жилищного хозяйства, подлежащих обработке в соответствии с требованиями санитарно-эпидемиологического законодательства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ED03F8" w:rsidRPr="00ED03F8" w:rsidRDefault="00ED03F8" w:rsidP="00D60E78">
      <w:pPr>
        <w:contextualSpacing/>
        <w:rPr>
          <w:sz w:val="26"/>
          <w:szCs w:val="26"/>
        </w:rPr>
      </w:pPr>
      <w:r w:rsidRPr="00ED03F8">
        <w:rPr>
          <w:sz w:val="26"/>
          <w:szCs w:val="26"/>
        </w:rPr>
        <w:t>Директор департамента городского хозяйства</w:t>
      </w:r>
    </w:p>
    <w:p w:rsidR="00D60E78" w:rsidRPr="00ED03F8" w:rsidRDefault="0056658B" w:rsidP="00ED03F8">
      <w:pPr>
        <w:contextualSpacing/>
        <w:rPr>
          <w:sz w:val="26"/>
          <w:szCs w:val="26"/>
        </w:rPr>
      </w:pPr>
      <w:r w:rsidRPr="00ED03F8">
        <w:rPr>
          <w:sz w:val="26"/>
          <w:szCs w:val="26"/>
        </w:rPr>
        <w:t>Администрации</w:t>
      </w:r>
      <w:r w:rsidR="00ED03F8" w:rsidRPr="00ED03F8">
        <w:rPr>
          <w:sz w:val="26"/>
          <w:szCs w:val="26"/>
        </w:rPr>
        <w:t xml:space="preserve"> </w:t>
      </w:r>
      <w:r w:rsidRPr="00ED03F8">
        <w:rPr>
          <w:sz w:val="26"/>
          <w:szCs w:val="26"/>
        </w:rPr>
        <w:t xml:space="preserve"> города Ханты-Мансийска</w:t>
      </w:r>
      <w:r w:rsidR="00720ECC" w:rsidRPr="00ED03F8">
        <w:rPr>
          <w:sz w:val="26"/>
          <w:szCs w:val="26"/>
        </w:rPr>
        <w:t xml:space="preserve">                  </w:t>
      </w:r>
      <w:r w:rsidR="00D60E78" w:rsidRPr="00ED03F8">
        <w:rPr>
          <w:sz w:val="26"/>
          <w:szCs w:val="26"/>
        </w:rPr>
        <w:t>_</w:t>
      </w:r>
      <w:r w:rsidR="00CC280E" w:rsidRPr="00ED03F8">
        <w:rPr>
          <w:sz w:val="26"/>
          <w:szCs w:val="26"/>
        </w:rPr>
        <w:t xml:space="preserve">_____________   </w:t>
      </w:r>
      <w:r w:rsidR="00ED03F8" w:rsidRPr="00ED03F8">
        <w:rPr>
          <w:sz w:val="26"/>
          <w:szCs w:val="26"/>
        </w:rPr>
        <w:t>С.А.Волчков</w:t>
      </w:r>
    </w:p>
    <w:p w:rsidR="00D60E78" w:rsidRPr="00ED03F8" w:rsidRDefault="00D60E78" w:rsidP="00D60E78">
      <w:pPr>
        <w:contextualSpacing/>
        <w:rPr>
          <w:sz w:val="26"/>
          <w:szCs w:val="26"/>
          <w:vertAlign w:val="subscript"/>
        </w:rPr>
      </w:pPr>
      <w:r w:rsidRPr="00ED03F8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ED03F8">
        <w:rPr>
          <w:sz w:val="26"/>
          <w:szCs w:val="26"/>
          <w:vertAlign w:val="subscript"/>
        </w:rPr>
        <w:t xml:space="preserve">                                </w:t>
      </w:r>
      <w:r w:rsidRPr="00ED03F8">
        <w:rPr>
          <w:sz w:val="26"/>
          <w:szCs w:val="26"/>
          <w:vertAlign w:val="subscript"/>
        </w:rPr>
        <w:t xml:space="preserve">  подпись                 </w:t>
      </w:r>
      <w:r w:rsidR="00720ECC" w:rsidRPr="00ED03F8">
        <w:rPr>
          <w:sz w:val="26"/>
          <w:szCs w:val="26"/>
          <w:vertAlign w:val="subscript"/>
        </w:rPr>
        <w:t xml:space="preserve">    </w:t>
      </w:r>
      <w:r w:rsidRPr="00ED03F8">
        <w:rPr>
          <w:sz w:val="26"/>
          <w:szCs w:val="26"/>
          <w:vertAlign w:val="subscript"/>
        </w:rPr>
        <w:t xml:space="preserve"> инициалы, фамилия</w:t>
      </w:r>
    </w:p>
    <w:sectPr w:rsidR="00D60E78" w:rsidRPr="00ED03F8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C7" w:rsidRDefault="00032EC7" w:rsidP="003C25EF">
      <w:r>
        <w:separator/>
      </w:r>
    </w:p>
  </w:endnote>
  <w:endnote w:type="continuationSeparator" w:id="0">
    <w:p w:rsidR="00032EC7" w:rsidRDefault="00032EC7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C7" w:rsidRDefault="00032EC7" w:rsidP="003C25EF">
      <w:r>
        <w:separator/>
      </w:r>
    </w:p>
  </w:footnote>
  <w:footnote w:type="continuationSeparator" w:id="0">
    <w:p w:rsidR="00032EC7" w:rsidRDefault="00032EC7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0257F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2EC7"/>
    <w:rsid w:val="00037B36"/>
    <w:rsid w:val="000556B0"/>
    <w:rsid w:val="000716CC"/>
    <w:rsid w:val="00091DE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E5AA5"/>
    <w:rsid w:val="001F79D6"/>
    <w:rsid w:val="00206B9A"/>
    <w:rsid w:val="00210FB7"/>
    <w:rsid w:val="002A773A"/>
    <w:rsid w:val="002A7BCC"/>
    <w:rsid w:val="002B3F0C"/>
    <w:rsid w:val="002D66A0"/>
    <w:rsid w:val="002E1EF6"/>
    <w:rsid w:val="002E1F12"/>
    <w:rsid w:val="00311B4D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5F460B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B0942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56849"/>
    <w:rsid w:val="00A670F0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80F88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257F"/>
    <w:rsid w:val="00D06CF6"/>
    <w:rsid w:val="00D26668"/>
    <w:rsid w:val="00D27E39"/>
    <w:rsid w:val="00D43A4C"/>
    <w:rsid w:val="00D60A15"/>
    <w:rsid w:val="00D60E78"/>
    <w:rsid w:val="00D72370"/>
    <w:rsid w:val="00D845F6"/>
    <w:rsid w:val="00DA22A4"/>
    <w:rsid w:val="00DA7132"/>
    <w:rsid w:val="00DC694A"/>
    <w:rsid w:val="00E463AC"/>
    <w:rsid w:val="00E60396"/>
    <w:rsid w:val="00EA6E11"/>
    <w:rsid w:val="00ED03F8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3366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AD1B-83DA-4B7C-9C6B-7F42926B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1159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12287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10</cp:revision>
  <cp:lastPrinted>2017-04-12T09:10:00Z</cp:lastPrinted>
  <dcterms:created xsi:type="dcterms:W3CDTF">2019-02-14T11:10:00Z</dcterms:created>
  <dcterms:modified xsi:type="dcterms:W3CDTF">2022-08-24T05:26:00Z</dcterms:modified>
</cp:coreProperties>
</file>