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064D5">
              <w:rPr>
                <w:sz w:val="26"/>
                <w:szCs w:val="26"/>
              </w:rPr>
              <w:t>27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064D5">
              <w:rPr>
                <w:sz w:val="26"/>
                <w:szCs w:val="26"/>
              </w:rPr>
              <w:t>мая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064D5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64D5">
              <w:rPr>
                <w:sz w:val="26"/>
                <w:szCs w:val="26"/>
              </w:rPr>
              <w:t>07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064D5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5F460B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Pr="00D72370">
              <w:rPr>
                <w:i/>
                <w:sz w:val="26"/>
                <w:szCs w:val="26"/>
              </w:rPr>
              <w:t xml:space="preserve">от </w:t>
            </w:r>
            <w:r w:rsidR="00D72370" w:rsidRPr="00D72370">
              <w:rPr>
                <w:i/>
                <w:sz w:val="28"/>
                <w:szCs w:val="28"/>
              </w:rPr>
              <w:t>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064D5" w:rsidRDefault="00D60E78" w:rsidP="00D60E78">
            <w:pPr>
              <w:jc w:val="both"/>
              <w:rPr>
                <w:sz w:val="26"/>
                <w:szCs w:val="26"/>
              </w:rPr>
            </w:pPr>
            <w:r w:rsidRPr="003064D5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3064D5" w:rsidRDefault="00D60E78" w:rsidP="00D60E78">
            <w:pPr>
              <w:rPr>
                <w:sz w:val="26"/>
                <w:szCs w:val="26"/>
              </w:rPr>
            </w:pPr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Ф.И.О.: </w:t>
            </w:r>
            <w:r w:rsidR="005F460B" w:rsidRPr="003064D5">
              <w:rPr>
                <w:i/>
                <w:sz w:val="26"/>
                <w:szCs w:val="26"/>
              </w:rPr>
              <w:t>Мокроусов Алексей Юрьевич</w:t>
            </w:r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Должность: </w:t>
            </w:r>
            <w:r w:rsidR="00103D1C" w:rsidRPr="003064D5">
              <w:rPr>
                <w:i/>
                <w:sz w:val="26"/>
                <w:szCs w:val="26"/>
              </w:rPr>
              <w:t>н</w:t>
            </w:r>
            <w:r w:rsidR="00FF03E1" w:rsidRPr="003064D5">
              <w:rPr>
                <w:i/>
                <w:sz w:val="26"/>
                <w:szCs w:val="26"/>
              </w:rPr>
              <w:t>ачальник</w:t>
            </w:r>
            <w:r w:rsidR="00EA6E11" w:rsidRPr="003064D5">
              <w:rPr>
                <w:i/>
                <w:sz w:val="26"/>
                <w:szCs w:val="26"/>
              </w:rPr>
              <w:t xml:space="preserve"> </w:t>
            </w:r>
            <w:r w:rsidR="00E463AC" w:rsidRPr="003064D5">
              <w:rPr>
                <w:i/>
                <w:sz w:val="26"/>
                <w:szCs w:val="26"/>
              </w:rPr>
              <w:t xml:space="preserve"> отдела </w:t>
            </w:r>
            <w:r w:rsidR="005F460B" w:rsidRPr="003064D5">
              <w:rPr>
                <w:i/>
                <w:sz w:val="26"/>
                <w:szCs w:val="26"/>
              </w:rPr>
              <w:t xml:space="preserve">благоустройства и природопользования </w:t>
            </w:r>
            <w:proofErr w:type="gramStart"/>
            <w:r w:rsidR="005F460B" w:rsidRPr="003064D5">
              <w:rPr>
                <w:i/>
                <w:sz w:val="26"/>
                <w:szCs w:val="26"/>
              </w:rPr>
              <w:t>Департамента городского хозяйства</w:t>
            </w:r>
            <w:r w:rsidR="00E463AC" w:rsidRPr="003064D5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Тел: </w:t>
            </w:r>
            <w:r w:rsidR="00E463AC" w:rsidRPr="003064D5">
              <w:rPr>
                <w:i/>
                <w:sz w:val="26"/>
                <w:szCs w:val="26"/>
              </w:rPr>
              <w:t>(3467) 3</w:t>
            </w:r>
            <w:r w:rsidR="005F460B" w:rsidRPr="003064D5">
              <w:rPr>
                <w:i/>
                <w:sz w:val="26"/>
                <w:szCs w:val="26"/>
              </w:rPr>
              <w:t>25</w:t>
            </w:r>
            <w:r w:rsidR="00E463AC" w:rsidRPr="003064D5">
              <w:rPr>
                <w:i/>
                <w:sz w:val="26"/>
                <w:szCs w:val="26"/>
              </w:rPr>
              <w:t>-</w:t>
            </w:r>
            <w:r w:rsidR="005F460B" w:rsidRPr="003064D5">
              <w:rPr>
                <w:i/>
                <w:sz w:val="26"/>
                <w:szCs w:val="26"/>
              </w:rPr>
              <w:t>79</w:t>
            </w:r>
            <w:r w:rsidR="00103D1C" w:rsidRPr="003064D5">
              <w:rPr>
                <w:i/>
                <w:sz w:val="26"/>
                <w:szCs w:val="26"/>
              </w:rPr>
              <w:t>4</w:t>
            </w:r>
          </w:p>
          <w:p w:rsidR="00D60E78" w:rsidRPr="00AD6EFA" w:rsidRDefault="00D60E78" w:rsidP="003064D5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3064D5">
              <w:t xml:space="preserve"> </w:t>
            </w:r>
            <w:r w:rsidR="00103D1C" w:rsidRPr="003064D5">
              <w:t xml:space="preserve"> </w:t>
            </w:r>
            <w:proofErr w:type="spellStart"/>
            <w:r w:rsidR="005F460B" w:rsidRPr="003064D5">
              <w:rPr>
                <w:sz w:val="24"/>
                <w:szCs w:val="24"/>
                <w:lang w:val="en-US"/>
              </w:rPr>
              <w:t>MokrousovAU</w:t>
            </w:r>
            <w:proofErr w:type="spellEnd"/>
            <w:r w:rsidR="00103D1C" w:rsidRPr="003064D5">
              <w:rPr>
                <w:sz w:val="24"/>
                <w:szCs w:val="24"/>
              </w:rPr>
              <w:t>@admhmansy.ru</w:t>
            </w:r>
            <w:r w:rsidR="00103D1C" w:rsidRPr="00103D1C">
              <w:t xml:space="preserve">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  <w:proofErr w:type="gramEnd"/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</w:t>
            </w:r>
            <w:proofErr w:type="gramStart"/>
            <w:r w:rsidRPr="00103D1C">
              <w:rPr>
                <w:sz w:val="26"/>
                <w:szCs w:val="26"/>
              </w:rPr>
              <w:t>качества</w:t>
            </w:r>
            <w:proofErr w:type="gramEnd"/>
            <w:r w:rsidRPr="00103D1C">
              <w:rPr>
                <w:sz w:val="26"/>
                <w:szCs w:val="26"/>
              </w:rPr>
              <w:t xml:space="preserve">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</w:t>
            </w:r>
            <w:r w:rsidRPr="00103D1C">
              <w:rPr>
                <w:sz w:val="26"/>
                <w:szCs w:val="26"/>
              </w:rPr>
              <w:lastRenderedPageBreak/>
              <w:t xml:space="preserve">совершенствования системы сопровождения и инфраструктурного </w:t>
            </w:r>
            <w:proofErr w:type="gramStart"/>
            <w:r w:rsidRPr="00103D1C">
              <w:rPr>
                <w:sz w:val="26"/>
                <w:szCs w:val="26"/>
              </w:rPr>
              <w:t>обеспечения</w:t>
            </w:r>
            <w:proofErr w:type="gramEnd"/>
            <w:r w:rsidRPr="00103D1C">
              <w:rPr>
                <w:sz w:val="26"/>
                <w:szCs w:val="26"/>
              </w:rPr>
              <w:t xml:space="preserve">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31097C" w:rsidP="002A773A">
            <w:pPr>
              <w:jc w:val="both"/>
              <w:rPr>
                <w:i/>
                <w:sz w:val="26"/>
                <w:szCs w:val="26"/>
              </w:rPr>
            </w:pPr>
            <w:r w:rsidRPr="0031097C">
              <w:rPr>
                <w:i/>
                <w:sz w:val="26"/>
                <w:szCs w:val="26"/>
              </w:rPr>
              <w:t>Улучшение технического и санитарного состояния объектов жилищного хозяйства, развитие дорожного хозяйства и  благоустройство территории города.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31097C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31097C">
              <w:rPr>
                <w:i/>
                <w:sz w:val="26"/>
                <w:szCs w:val="26"/>
              </w:rPr>
              <w:t>распоряжени</w:t>
            </w:r>
            <w:r>
              <w:rPr>
                <w:i/>
                <w:sz w:val="26"/>
                <w:szCs w:val="26"/>
              </w:rPr>
              <w:t>е</w:t>
            </w:r>
            <w:r w:rsidRPr="0031097C">
              <w:rPr>
                <w:i/>
                <w:sz w:val="26"/>
                <w:szCs w:val="26"/>
              </w:rPr>
              <w:t xml:space="preserve"> Администрации города Ханты-Мансийска от 08.10.2013  № 269-р «О разработке муниципальной программы «Об утверждении муниципальной программы «Развитие жилищного и дорожного хозяйства, благоустройство города Ханты-Мансийска на 2014-2020 годы», постановлени</w:t>
            </w:r>
            <w:r>
              <w:rPr>
                <w:i/>
                <w:sz w:val="26"/>
                <w:szCs w:val="26"/>
              </w:rPr>
              <w:t>е</w:t>
            </w:r>
            <w:r w:rsidRPr="0031097C">
              <w:rPr>
                <w:i/>
                <w:sz w:val="26"/>
                <w:szCs w:val="26"/>
              </w:rPr>
              <w:t xml:space="preserve"> Администрации города Ханты-Мансийска от 14.12.2012 № 1417 «О целевых программах города Ханты-Мансийска»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31097C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31097C">
              <w:rPr>
                <w:bCs/>
                <w:i/>
                <w:sz w:val="26"/>
                <w:szCs w:val="26"/>
              </w:rPr>
              <w:t>отсутствует действенный и безопасный механизм  накопления средств собственников на проведение капитального ремонта, все это ведет к снижению объемов и финансирования капитального ремонта жилищного фонда.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Федеральный закон от 29.12.2004 N 189-ФЗ (ред. от 21.07.2014) «О введении в действие Жилищного кодекса Российской Федерации»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30.12.2004 N 215-ФЗ (ред. от 23.07.2013) «О жилищных накопительных кооперативах»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«Об ипотеке (залоге недвижимости)» от 16.07.1998 N 102-ФЗ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21.07.1997 N 122-ФЗ (ред. от 29.12.2014) «О государственной регистрации прав на недвижимое имущество и сделок с ним» (с изм. и доп., вступ. в силу с 22.01.2015)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24.07.2008 N 161-ФЗ (ред. от 24.11.2014) «О содействии развитию жилищного строительства»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Закон РФ от 25.06.1993 N 5242-1 (ред. от 31.12.2014)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Закон РФ «О приватизации жилищного фонда в РФ» от 04.07.1991 N 1541-1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от 17.12.2015 №2269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31097C" w:rsidRDefault="00FD24B0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Постановление Администрации города Ханты-Мансийска </w:t>
            </w:r>
            <w:r w:rsidRPr="00FD24B0">
              <w:rPr>
                <w:sz w:val="26"/>
                <w:szCs w:val="26"/>
              </w:rPr>
              <w:t>от 17.12.2015 №2269</w:t>
            </w:r>
            <w:r>
              <w:rPr>
                <w:sz w:val="26"/>
                <w:szCs w:val="26"/>
              </w:rPr>
              <w:t xml:space="preserve"> «</w:t>
            </w:r>
            <w:r w:rsidR="0031097C" w:rsidRPr="0031097C">
              <w:rPr>
                <w:sz w:val="26"/>
                <w:szCs w:val="26"/>
              </w:rPr>
              <w:t>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2016-2020 годы"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FD24B0" w:rsidP="00CD0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городского хозяйства Администрации города Ханты-Мансийска.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FD24B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FD24B0">
              <w:t xml:space="preserve"> </w:t>
            </w:r>
            <w:r w:rsidR="00FD24B0" w:rsidRPr="00FD24B0">
              <w:rPr>
                <w:sz w:val="26"/>
                <w:szCs w:val="26"/>
              </w:rPr>
              <w:t>субъект</w:t>
            </w:r>
            <w:r w:rsidR="00FD24B0">
              <w:rPr>
                <w:sz w:val="26"/>
                <w:szCs w:val="26"/>
              </w:rPr>
              <w:t>ы</w:t>
            </w:r>
            <w:r w:rsidR="00FD24B0" w:rsidRPr="00FD24B0">
              <w:rPr>
                <w:sz w:val="26"/>
                <w:szCs w:val="26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FD24B0" w:rsidP="00C4155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D24B0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D24B0"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Ханты-Мансийска.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FD24B0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FD24B0">
              <w:rPr>
                <w:i/>
                <w:sz w:val="26"/>
                <w:szCs w:val="26"/>
                <w:vertAlign w:val="superscript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FD24B0" w:rsidRPr="00111CD4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11CD4">
              <w:rPr>
                <w:i/>
                <w:sz w:val="22"/>
                <w:szCs w:val="22"/>
              </w:rPr>
              <w:t>Объем средств, необходимых для реализации программы на 2014-2020 годы составляет 4 774 358,1 тыс. руб., в том числе:</w:t>
            </w:r>
          </w:p>
          <w:p w:rsidR="00FD24B0" w:rsidRPr="00111CD4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11CD4">
              <w:rPr>
                <w:i/>
                <w:sz w:val="22"/>
                <w:szCs w:val="22"/>
              </w:rPr>
              <w:t>бюджет города Ханты-Мансийска - 4 663 224 тыс. руб.;</w:t>
            </w:r>
          </w:p>
          <w:p w:rsidR="00FD24B0" w:rsidRPr="00AD6EFA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11CD4">
              <w:rPr>
                <w:i/>
                <w:sz w:val="22"/>
                <w:szCs w:val="22"/>
              </w:rPr>
              <w:t>бюджет автономного округа  - 111 134,1 тыс. руб.</w:t>
            </w:r>
          </w:p>
        </w:tc>
        <w:tc>
          <w:tcPr>
            <w:tcW w:w="3969" w:type="dxa"/>
            <w:shd w:val="clear" w:color="auto" w:fill="auto"/>
          </w:tcPr>
          <w:p w:rsidR="00D60E78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111CD4" w:rsidRPr="00AD6EFA" w:rsidRDefault="00111CD4" w:rsidP="00AC32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FD24B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FD24B0" w:rsidRPr="00FD24B0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 xml:space="preserve">оступления за </w:t>
            </w:r>
            <w:r w:rsidR="00AC3268" w:rsidRPr="00AD6EFA">
              <w:rPr>
                <w:sz w:val="26"/>
                <w:szCs w:val="26"/>
              </w:rPr>
              <w:lastRenderedPageBreak/>
              <w:t>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111CD4">
              <w:t xml:space="preserve"> </w:t>
            </w:r>
            <w:r w:rsidR="00111CD4" w:rsidRPr="00111CD4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111CD4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Default="00D60E78" w:rsidP="00D60E78">
      <w:pPr>
        <w:contextualSpacing/>
        <w:rPr>
          <w:sz w:val="26"/>
          <w:szCs w:val="26"/>
        </w:rPr>
      </w:pPr>
    </w:p>
    <w:p w:rsidR="00111CD4" w:rsidRDefault="00111CD4" w:rsidP="00D60E78">
      <w:pPr>
        <w:contextualSpacing/>
        <w:rPr>
          <w:sz w:val="26"/>
          <w:szCs w:val="26"/>
        </w:rPr>
      </w:pPr>
    </w:p>
    <w:p w:rsidR="00111CD4" w:rsidRPr="00AD6EFA" w:rsidRDefault="00111CD4" w:rsidP="00D60E78">
      <w:pPr>
        <w:contextualSpacing/>
        <w:rPr>
          <w:sz w:val="26"/>
          <w:szCs w:val="26"/>
        </w:rPr>
      </w:pP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Заместитель Главы города</w:t>
      </w:r>
      <w:r w:rsidRPr="00111CD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1CD4">
        <w:rPr>
          <w:sz w:val="26"/>
          <w:szCs w:val="26"/>
        </w:rPr>
        <w:t xml:space="preserve">     С.А. Волчков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Ханты-Мансийска, директор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Департамента городского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хозяйства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  <w:bookmarkStart w:id="0" w:name="_GoBack"/>
      <w:bookmarkEnd w:id="0"/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7" w:rsidRDefault="00032EC7" w:rsidP="003C25EF">
      <w:r>
        <w:separator/>
      </w:r>
    </w:p>
  </w:endnote>
  <w:endnote w:type="continuationSeparator" w:id="0">
    <w:p w:rsidR="00032EC7" w:rsidRDefault="00032EC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7" w:rsidRDefault="00032EC7" w:rsidP="003C25EF">
      <w:r>
        <w:separator/>
      </w:r>
    </w:p>
  </w:footnote>
  <w:footnote w:type="continuationSeparator" w:id="0">
    <w:p w:rsidR="00032EC7" w:rsidRDefault="00032EC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1CD4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11CD4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73A"/>
    <w:rsid w:val="002A7BCC"/>
    <w:rsid w:val="002B3F0C"/>
    <w:rsid w:val="002D66A0"/>
    <w:rsid w:val="002E1EF6"/>
    <w:rsid w:val="002E1F12"/>
    <w:rsid w:val="003064D5"/>
    <w:rsid w:val="0031097C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3366"/>
    <w:rsid w:val="00FB417E"/>
    <w:rsid w:val="00FD24B0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9750-FE00-4907-A491-BBCF69C8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1105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8193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2017-04-12T09:10:00Z</cp:lastPrinted>
  <dcterms:created xsi:type="dcterms:W3CDTF">2019-02-14T11:10:00Z</dcterms:created>
  <dcterms:modified xsi:type="dcterms:W3CDTF">2019-06-07T04:56:00Z</dcterms:modified>
</cp:coreProperties>
</file>