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A783C">
              <w:rPr>
                <w:sz w:val="26"/>
                <w:szCs w:val="26"/>
              </w:rPr>
              <w:t>10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A783C">
              <w:rPr>
                <w:sz w:val="26"/>
                <w:szCs w:val="26"/>
              </w:rPr>
              <w:t>июня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A783C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A783C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064D5">
              <w:rPr>
                <w:sz w:val="26"/>
                <w:szCs w:val="26"/>
              </w:rPr>
              <w:t>июня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2A783C" w:rsidP="00E463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экономического развития</w:t>
            </w:r>
            <w:r w:rsidR="005F460B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2A783C" w:rsidRPr="002A783C" w:rsidRDefault="002A783C" w:rsidP="002A783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</w:t>
            </w:r>
            <w:r>
              <w:rPr>
                <w:i/>
                <w:sz w:val="26"/>
                <w:szCs w:val="26"/>
              </w:rPr>
              <w:t>«</w:t>
            </w:r>
            <w:r w:rsidRPr="002A783C">
              <w:rPr>
                <w:i/>
                <w:sz w:val="26"/>
                <w:szCs w:val="26"/>
              </w:rPr>
              <w:t xml:space="preserve">Об утверждении методических рекомендаций по проведению </w:t>
            </w:r>
            <w:proofErr w:type="gramStart"/>
            <w:r w:rsidRPr="002A783C">
              <w:rPr>
                <w:i/>
                <w:sz w:val="26"/>
                <w:szCs w:val="26"/>
              </w:rPr>
              <w:t>оценки регулирующего воздействия проектов муниципальных нормативных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A783C">
              <w:rPr>
                <w:i/>
                <w:sz w:val="26"/>
                <w:szCs w:val="26"/>
              </w:rPr>
              <w:t>правовых актов города</w:t>
            </w:r>
            <w:proofErr w:type="gramEnd"/>
            <w:r w:rsidRPr="002A783C">
              <w:rPr>
                <w:i/>
                <w:sz w:val="26"/>
                <w:szCs w:val="26"/>
              </w:rPr>
              <w:t xml:space="preserve"> Ханты-Мансийска, экспертизы и оценки фактического воздействия муниципальных нормативных правовых </w:t>
            </w:r>
          </w:p>
          <w:p w:rsidR="002A783C" w:rsidRPr="002A783C" w:rsidRDefault="002A783C" w:rsidP="002A783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2A783C">
              <w:rPr>
                <w:i/>
                <w:sz w:val="26"/>
                <w:szCs w:val="26"/>
              </w:rPr>
              <w:t xml:space="preserve">актов города Ханты-Мансийска, затрагивающих вопросы осуществления </w:t>
            </w:r>
          </w:p>
          <w:p w:rsidR="00D72370" w:rsidRDefault="002A783C" w:rsidP="002A783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A783C">
              <w:rPr>
                <w:i/>
                <w:sz w:val="26"/>
                <w:szCs w:val="26"/>
              </w:rPr>
              <w:t>предпринимательской и инвестиционной деятельности</w:t>
            </w:r>
            <w:r w:rsidR="00D72370" w:rsidRPr="00D72370">
              <w:rPr>
                <w:i/>
                <w:sz w:val="28"/>
                <w:szCs w:val="28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064D5" w:rsidRDefault="00D60E78" w:rsidP="00D60E78">
            <w:pPr>
              <w:jc w:val="both"/>
              <w:rPr>
                <w:sz w:val="26"/>
                <w:szCs w:val="26"/>
              </w:rPr>
            </w:pPr>
            <w:r w:rsidRPr="003064D5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3064D5" w:rsidRDefault="00D60E78" w:rsidP="00D60E78">
            <w:pPr>
              <w:rPr>
                <w:sz w:val="26"/>
                <w:szCs w:val="26"/>
              </w:rPr>
            </w:pPr>
          </w:p>
          <w:p w:rsidR="002A783C" w:rsidRPr="002A783C" w:rsidRDefault="00103D1C" w:rsidP="002A783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8"/>
                <w:szCs w:val="28"/>
              </w:rPr>
            </w:pPr>
            <w:r w:rsidRPr="00103D1C">
              <w:t xml:space="preserve"> </w:t>
            </w:r>
            <w:r w:rsidR="002A783C">
              <w:t xml:space="preserve"> </w:t>
            </w:r>
            <w:r w:rsidR="002A783C" w:rsidRPr="002A783C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</w:p>
          <w:p w:rsidR="00D60E78" w:rsidRPr="00AD6EFA" w:rsidRDefault="002A783C" w:rsidP="002A783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jc w:val="both"/>
              <w:outlineLvl w:val="0"/>
              <w:rPr>
                <w:sz w:val="26"/>
                <w:szCs w:val="26"/>
              </w:rPr>
            </w:pPr>
            <w:r w:rsidRPr="002A783C">
              <w:rPr>
                <w:sz w:val="28"/>
                <w:szCs w:val="28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Путина С.Н.. тел: 8(3467)35-24-16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, </w:t>
            </w:r>
            <w:r w:rsidRPr="002A783C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ая</w:t>
            </w:r>
            <w:r w:rsidRPr="002A783C">
              <w:rPr>
                <w:sz w:val="28"/>
                <w:szCs w:val="28"/>
              </w:rPr>
              <w:t xml:space="preserve"> почт</w:t>
            </w:r>
            <w:r>
              <w:rPr>
                <w:sz w:val="28"/>
                <w:szCs w:val="28"/>
              </w:rPr>
              <w:t>а</w:t>
            </w:r>
            <w:r w:rsidRPr="002A783C">
              <w:rPr>
                <w:sz w:val="28"/>
                <w:szCs w:val="28"/>
              </w:rPr>
              <w:t xml:space="preserve">         </w:t>
            </w:r>
            <w:proofErr w:type="spellStart"/>
            <w:r w:rsidRPr="002A783C">
              <w:rPr>
                <w:sz w:val="28"/>
                <w:szCs w:val="28"/>
              </w:rPr>
              <w:t>PutinaSN@admhmansy</w:t>
            </w:r>
            <w:proofErr w:type="spellEnd"/>
            <w:r w:rsidRPr="002A783C">
              <w:rPr>
                <w:sz w:val="28"/>
                <w:szCs w:val="28"/>
              </w:rPr>
              <w:t>. (г. Ханты-Мансийск ул. Дзержинского, 6).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2A783C" w:rsidRDefault="0015670C" w:rsidP="002A783C">
            <w:pPr>
              <w:jc w:val="both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2A783C">
              <w:t xml:space="preserve"> </w:t>
            </w:r>
            <w:r w:rsidR="002A783C" w:rsidRPr="002A783C">
              <w:rPr>
                <w:sz w:val="28"/>
                <w:szCs w:val="28"/>
              </w:rPr>
              <w:t>Необходимость утверждения и принятия форм для проведения ОРВ, экспертизы и оценки фактического воздействия муниципальных нормативных актов</w:t>
            </w:r>
          </w:p>
          <w:p w:rsidR="00D60E78" w:rsidRPr="00AD6EFA" w:rsidRDefault="00D60E78" w:rsidP="002A783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2A783C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2A783C">
              <w:t xml:space="preserve"> </w:t>
            </w:r>
            <w:r w:rsidR="002A783C" w:rsidRPr="002A783C">
              <w:rPr>
                <w:sz w:val="26"/>
                <w:szCs w:val="26"/>
              </w:rPr>
              <w:t>целью приведения муниципальных правовых актов города Ханты-Мансийска в соответствие с действующим законодательством и в соответствии с постановлением Администрации города Ханты-Мансийска от 14.02.2019 №116 «Об утверждении Порядка проведения оценки регулирующего воздействия проектов муниципальных 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 w:rsidR="002A783C">
              <w:rPr>
                <w:sz w:val="26"/>
                <w:szCs w:val="26"/>
              </w:rPr>
              <w:t>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2A783C" w:rsidRDefault="002A783C" w:rsidP="002A783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2A783C">
              <w:rPr>
                <w:i/>
                <w:sz w:val="26"/>
                <w:szCs w:val="26"/>
              </w:rPr>
              <w:t xml:space="preserve">остановление Администрации города Ханты-Мансийска от 14.02.2019 №116 «Об утверждении </w:t>
            </w:r>
            <w:proofErr w:type="gramStart"/>
            <w:r w:rsidRPr="002A783C">
              <w:rPr>
                <w:i/>
                <w:sz w:val="26"/>
                <w:szCs w:val="26"/>
              </w:rPr>
              <w:t>Порядка проведения оценки регулирующего воздействия проектов муниципальных  нормативных правовых актов города</w:t>
            </w:r>
            <w:proofErr w:type="gramEnd"/>
            <w:r w:rsidRPr="002A783C">
              <w:rPr>
                <w:i/>
                <w:sz w:val="26"/>
                <w:szCs w:val="26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2A783C" w:rsidRPr="002A783C" w:rsidRDefault="0015670C" w:rsidP="002A783C">
            <w:pPr>
              <w:jc w:val="both"/>
              <w:rPr>
                <w:bCs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2A783C">
              <w:rPr>
                <w:sz w:val="26"/>
                <w:szCs w:val="26"/>
              </w:rPr>
              <w:t xml:space="preserve"> Отсутствие </w:t>
            </w:r>
            <w:r w:rsidR="002A783C" w:rsidRPr="002A783C">
              <w:rPr>
                <w:bCs/>
                <w:sz w:val="26"/>
                <w:szCs w:val="26"/>
              </w:rPr>
              <w:t>методических рекомендаций по проведению оценки регулирующего воздействия проектов муниципальных нормативных</w:t>
            </w:r>
          </w:p>
          <w:p w:rsidR="00D60E78" w:rsidRPr="00AD6EFA" w:rsidRDefault="002A783C" w:rsidP="002A783C">
            <w:pPr>
              <w:jc w:val="both"/>
              <w:rPr>
                <w:bCs/>
                <w:i/>
                <w:sz w:val="26"/>
                <w:szCs w:val="26"/>
              </w:rPr>
            </w:pPr>
            <w:r w:rsidRPr="002A783C">
              <w:rPr>
                <w:bCs/>
                <w:sz w:val="26"/>
                <w:szCs w:val="26"/>
              </w:rPr>
              <w:t xml:space="preserve">правовых актов города Ханты-Мансийска, экспертизы и оценки фактического </w:t>
            </w:r>
            <w:r>
              <w:rPr>
                <w:bCs/>
                <w:sz w:val="26"/>
                <w:szCs w:val="26"/>
              </w:rPr>
              <w:t>в</w:t>
            </w:r>
            <w:r w:rsidRPr="002A783C">
              <w:rPr>
                <w:bCs/>
                <w:sz w:val="26"/>
                <w:szCs w:val="26"/>
              </w:rPr>
              <w:t xml:space="preserve">оздействия 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A783C">
              <w:rPr>
                <w:bCs/>
                <w:sz w:val="26"/>
                <w:szCs w:val="26"/>
              </w:rPr>
              <w:t>муниципальных нормативных правовых актов города Ханты-Мансийска,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A783C">
              <w:rPr>
                <w:bCs/>
                <w:sz w:val="26"/>
                <w:szCs w:val="26"/>
              </w:rPr>
              <w:t>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6"/>
                <w:szCs w:val="26"/>
              </w:rPr>
              <w:t xml:space="preserve"> влияют</w:t>
            </w:r>
            <w:proofErr w:type="gramEnd"/>
            <w:r>
              <w:rPr>
                <w:bCs/>
                <w:sz w:val="26"/>
                <w:szCs w:val="26"/>
              </w:rPr>
              <w:t xml:space="preserve"> на проведение ОРВ.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2A783C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8933AC" w:rsidRPr="008933AC">
              <w:rPr>
                <w:sz w:val="26"/>
                <w:szCs w:val="26"/>
              </w:rPr>
              <w:t>Методические рекомендации предназначены для использования регулирующим органом, осуществляющим экспертизу муниципальных нормативных правовых актов, и уполномоченным органом при проведении оценки регулирующего воздействия проектов муниципальных нормативных правовых актов, экспертизе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933AC" w:rsidRDefault="008933AC" w:rsidP="008933A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рел</w:t>
            </w:r>
            <w:proofErr w:type="spellEnd"/>
            <w:r>
              <w:rPr>
                <w:sz w:val="26"/>
                <w:szCs w:val="26"/>
              </w:rPr>
              <w:t xml:space="preserve"> от </w:t>
            </w:r>
            <w:r w:rsidRPr="008933AC">
              <w:rPr>
                <w:sz w:val="26"/>
                <w:szCs w:val="26"/>
              </w:rPr>
              <w:t>31.12.2014</w:t>
            </w:r>
            <w:r>
              <w:rPr>
                <w:sz w:val="26"/>
                <w:szCs w:val="26"/>
              </w:rPr>
              <w:t xml:space="preserve"> №_984 «</w:t>
            </w:r>
            <w:r w:rsidRPr="008933AC">
              <w:rPr>
                <w:sz w:val="26"/>
                <w:szCs w:val="26"/>
              </w:rPr>
              <w:t>Об утверждении Методических рекомендаций по организации и проведению процедуры оценки регулирующего воздействия проектов  нормативных правовых актов и экспертизы нормативных правовых актов администрации города Орла, затрагивающих вопросы осуществления предпринимательской и инвестиционной деятельности</w:t>
            </w:r>
            <w:r>
              <w:rPr>
                <w:sz w:val="26"/>
                <w:szCs w:val="26"/>
              </w:rPr>
              <w:t>»</w:t>
            </w:r>
          </w:p>
          <w:p w:rsidR="008933AC" w:rsidRPr="008933AC" w:rsidRDefault="008933AC" w:rsidP="008933A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8933AC" w:rsidRPr="008933AC" w:rsidRDefault="008933AC" w:rsidP="008933A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8933AC">
              <w:rPr>
                <w:sz w:val="26"/>
                <w:szCs w:val="26"/>
              </w:rPr>
              <w:t xml:space="preserve">Приказ Министерства экономического развития РФ от 25 сентября 2012 г. № 623 “Об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Федерации” </w:t>
            </w:r>
          </w:p>
          <w:p w:rsidR="0031097C" w:rsidRPr="0031097C" w:rsidRDefault="008933AC" w:rsidP="0031097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8933AC">
              <w:rPr>
                <w:sz w:val="26"/>
                <w:szCs w:val="26"/>
              </w:rPr>
              <w:t xml:space="preserve">Приказ Департамента экономического развития Ханты-Мансийского автономного округа - Югры от 30 сентября 2013 года № 155 </w:t>
            </w:r>
            <w:r>
              <w:rPr>
                <w:sz w:val="26"/>
                <w:szCs w:val="26"/>
              </w:rPr>
              <w:t>«</w:t>
            </w:r>
            <w:r w:rsidRPr="008933AC">
              <w:rPr>
                <w:sz w:val="26"/>
                <w:szCs w:val="26"/>
              </w:rPr>
      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 (в ред. приказа от 29 декабря 2017 года № 276)</w:t>
            </w:r>
            <w:r>
              <w:rPr>
                <w:sz w:val="26"/>
                <w:szCs w:val="26"/>
              </w:rPr>
              <w:t>»</w:t>
            </w:r>
          </w:p>
          <w:p w:rsidR="00D60E78" w:rsidRPr="00AD6EFA" w:rsidRDefault="008933AC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</w:t>
            </w:r>
            <w:r w:rsidR="00D60E78" w:rsidRPr="00AD6EFA">
              <w:rPr>
                <w:sz w:val="26"/>
                <w:szCs w:val="26"/>
              </w:rPr>
              <w:lastRenderedPageBreak/>
              <w:t>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8933AC" w:rsidP="00CD0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развития и инвестиций</w:t>
            </w:r>
            <w:r w:rsidR="00FD24B0">
              <w:rPr>
                <w:sz w:val="26"/>
                <w:szCs w:val="26"/>
              </w:rPr>
              <w:t xml:space="preserve"> Администрации города Ханты-Мансийска.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FD24B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FD24B0">
              <w:t xml:space="preserve"> </w:t>
            </w:r>
            <w:r w:rsidR="00FD24B0" w:rsidRPr="00FD24B0">
              <w:rPr>
                <w:sz w:val="26"/>
                <w:szCs w:val="26"/>
              </w:rPr>
              <w:t>субъект</w:t>
            </w:r>
            <w:r w:rsidR="00FD24B0">
              <w:rPr>
                <w:sz w:val="26"/>
                <w:szCs w:val="26"/>
              </w:rPr>
              <w:t>ы</w:t>
            </w:r>
            <w:r w:rsidR="00FD24B0" w:rsidRPr="00FD24B0">
              <w:rPr>
                <w:sz w:val="26"/>
                <w:szCs w:val="26"/>
              </w:rPr>
              <w:t xml:space="preserve"> предпринимательской и инвестиционной деятельности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8933AC" w:rsidP="00C4155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933AC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экономического развития и инвестиций </w:t>
            </w:r>
            <w:r w:rsidR="00FD24B0" w:rsidRPr="00FD24B0">
              <w:rPr>
                <w:i/>
                <w:sz w:val="26"/>
                <w:szCs w:val="26"/>
              </w:rPr>
              <w:t xml:space="preserve"> Администрации города Ханты-Мансийска.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Default="00D60E78" w:rsidP="00D60E78">
      <w:pPr>
        <w:contextualSpacing/>
        <w:rPr>
          <w:sz w:val="26"/>
          <w:szCs w:val="26"/>
        </w:rPr>
      </w:pPr>
    </w:p>
    <w:p w:rsidR="00111CD4" w:rsidRDefault="00111CD4" w:rsidP="00D60E78">
      <w:pPr>
        <w:contextualSpacing/>
        <w:rPr>
          <w:sz w:val="26"/>
          <w:szCs w:val="26"/>
        </w:rPr>
      </w:pPr>
    </w:p>
    <w:p w:rsidR="00111CD4" w:rsidRPr="00AD6EFA" w:rsidRDefault="00111CD4" w:rsidP="00D60E78">
      <w:pPr>
        <w:contextualSpacing/>
        <w:rPr>
          <w:sz w:val="26"/>
          <w:szCs w:val="26"/>
        </w:rPr>
      </w:pPr>
    </w:p>
    <w:p w:rsidR="008933AC" w:rsidRDefault="008933AC" w:rsidP="00111CD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111CD4" w:rsidRDefault="008933AC" w:rsidP="00111CD4">
      <w:pPr>
        <w:contextualSpacing/>
        <w:rPr>
          <w:sz w:val="26"/>
          <w:szCs w:val="26"/>
        </w:rPr>
      </w:pPr>
      <w:r>
        <w:rPr>
          <w:sz w:val="26"/>
          <w:szCs w:val="26"/>
        </w:rPr>
        <w:t>экономического развития  и инвестиций</w:t>
      </w:r>
    </w:p>
    <w:p w:rsidR="008933AC" w:rsidRPr="00111CD4" w:rsidRDefault="008933AC" w:rsidP="00111CD4">
      <w:pPr>
        <w:contextualSpacing/>
        <w:rPr>
          <w:sz w:val="26"/>
          <w:szCs w:val="26"/>
        </w:rPr>
      </w:pPr>
      <w:r>
        <w:rPr>
          <w:sz w:val="26"/>
          <w:szCs w:val="26"/>
        </w:rPr>
        <w:t>Администрации города Ханты-Мансийска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 Наумов</w:t>
      </w:r>
      <w:bookmarkStart w:id="0" w:name="_GoBack"/>
      <w:bookmarkEnd w:id="0"/>
    </w:p>
    <w:p w:rsidR="00D60E78" w:rsidRPr="00AD6EFA" w:rsidRDefault="00D60E78" w:rsidP="00D60E78">
      <w:pPr>
        <w:contextualSpacing/>
        <w:rPr>
          <w:sz w:val="26"/>
          <w:szCs w:val="26"/>
        </w:rPr>
      </w:pP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7" w:rsidRDefault="00032EC7" w:rsidP="003C25EF">
      <w:r>
        <w:separator/>
      </w:r>
    </w:p>
  </w:endnote>
  <w:endnote w:type="continuationSeparator" w:id="0">
    <w:p w:rsidR="00032EC7" w:rsidRDefault="00032EC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7" w:rsidRDefault="00032EC7" w:rsidP="003C25EF">
      <w:r>
        <w:separator/>
      </w:r>
    </w:p>
  </w:footnote>
  <w:footnote w:type="continuationSeparator" w:id="0">
    <w:p w:rsidR="00032EC7" w:rsidRDefault="00032EC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33AC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EC7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11CD4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73A"/>
    <w:rsid w:val="002A783C"/>
    <w:rsid w:val="002A7BCC"/>
    <w:rsid w:val="002B3F0C"/>
    <w:rsid w:val="002D66A0"/>
    <w:rsid w:val="002E1EF6"/>
    <w:rsid w:val="002E1F12"/>
    <w:rsid w:val="003064D5"/>
    <w:rsid w:val="0031097C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60B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933AC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3366"/>
    <w:rsid w:val="00FB417E"/>
    <w:rsid w:val="00FD24B0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8032-5844-49F2-BCCA-78AD03E6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1120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6492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2019-02-14T11:10:00Z</dcterms:created>
  <dcterms:modified xsi:type="dcterms:W3CDTF">2019-06-10T04:45:00Z</dcterms:modified>
</cp:coreProperties>
</file>