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747F56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747F56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47F56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747F56" w:rsidRDefault="00747F56" w:rsidP="00CB099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Pr="0044364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 Администрации города Ханты-Мансийска </w:t>
      </w:r>
      <w:r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20092F">
        <w:rPr>
          <w:sz w:val="28"/>
          <w:szCs w:val="28"/>
        </w:rPr>
        <w:t xml:space="preserve">от </w:t>
      </w:r>
      <w:r w:rsidR="00CB0998" w:rsidRPr="00CB0998">
        <w:rPr>
          <w:sz w:val="28"/>
          <w:szCs w:val="28"/>
        </w:rPr>
        <w:t>24.08.2020 № 993 «Об утверждении Генеральной схемы очистки территории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B0998">
        <w:rPr>
          <w:sz w:val="28"/>
          <w:szCs w:val="28"/>
        </w:rPr>
        <w:t>10.03.2021-24.03.2021 года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47F56">
        <w:rPr>
          <w:sz w:val="28"/>
          <w:szCs w:val="28"/>
        </w:rPr>
        <w:t xml:space="preserve">14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CB0998" w:rsidRPr="005B127C">
          <w:rPr>
            <w:rStyle w:val="a4"/>
            <w:sz w:val="28"/>
            <w:szCs w:val="28"/>
          </w:rPr>
          <w:t>AlekseevaLI@admhmansy.ru</w:t>
        </w:r>
      </w:hyperlink>
      <w:r w:rsidR="00CB0998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CB099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отдела экологии</w:t>
      </w:r>
      <w:r w:rsidR="00DC493B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Люся Ивановна</w:t>
      </w:r>
      <w:r w:rsidR="00DC493B" w:rsidRPr="00DC493B">
        <w:rPr>
          <w:sz w:val="28"/>
          <w:szCs w:val="28"/>
        </w:rPr>
        <w:t xml:space="preserve">, Телефон:  (3467) </w:t>
      </w:r>
      <w:r>
        <w:rPr>
          <w:sz w:val="28"/>
          <w:szCs w:val="28"/>
        </w:rPr>
        <w:t>32-33-92</w:t>
      </w:r>
      <w:bookmarkStart w:id="0" w:name="_GoBack"/>
      <w:bookmarkEnd w:id="0"/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47F56">
              <w:rPr>
                <w:sz w:val="28"/>
                <w:szCs w:val="28"/>
              </w:rPr>
              <w:t>регулирующего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747F56">
              <w:rPr>
                <w:sz w:val="28"/>
                <w:szCs w:val="28"/>
              </w:rPr>
              <w:t xml:space="preserve"> проекта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lastRenderedPageBreak/>
              <w:t xml:space="preserve">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747F5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747F5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747F5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747F5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747F5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747F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099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7F56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0998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F5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eevaLI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B77D-B799-4EC3-877A-F3704826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2019-02-14T10:59:00Z</dcterms:created>
  <dcterms:modified xsi:type="dcterms:W3CDTF">2021-03-24T05:59:00Z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