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Pr="007121D6" w:rsidRDefault="008E35A8" w:rsidP="008E35A8">
      <w:pPr>
        <w:jc w:val="center"/>
        <w:rPr>
          <w:sz w:val="24"/>
          <w:szCs w:val="24"/>
        </w:rPr>
      </w:pPr>
      <w:r w:rsidRPr="007121D6">
        <w:rPr>
          <w:sz w:val="24"/>
          <w:szCs w:val="24"/>
        </w:rPr>
        <w:t>Уведомление</w:t>
      </w:r>
      <w:r w:rsidRPr="007121D6">
        <w:rPr>
          <w:sz w:val="24"/>
          <w:szCs w:val="24"/>
        </w:rPr>
        <w:br/>
        <w:t xml:space="preserve"> о проведении публичных консультаций по </w:t>
      </w:r>
      <w:r w:rsidR="00A46ED5" w:rsidRPr="007121D6">
        <w:rPr>
          <w:sz w:val="24"/>
          <w:szCs w:val="24"/>
        </w:rPr>
        <w:t xml:space="preserve">оценке </w:t>
      </w:r>
      <w:r w:rsidR="008305BE" w:rsidRPr="007121D6">
        <w:rPr>
          <w:sz w:val="24"/>
          <w:szCs w:val="24"/>
        </w:rPr>
        <w:t>регулирующего</w:t>
      </w:r>
      <w:r w:rsidR="00A46ED5" w:rsidRPr="007121D6">
        <w:rPr>
          <w:sz w:val="24"/>
          <w:szCs w:val="24"/>
        </w:rPr>
        <w:t xml:space="preserve"> воздействия </w:t>
      </w:r>
      <w:r w:rsidRPr="007121D6">
        <w:rPr>
          <w:sz w:val="24"/>
          <w:szCs w:val="24"/>
        </w:rPr>
        <w:br/>
        <w:t>муниципального нормативного правового акта</w:t>
      </w:r>
    </w:p>
    <w:p w:rsidR="008E35A8" w:rsidRPr="007121D6" w:rsidRDefault="008E35A8" w:rsidP="008E35A8">
      <w:pPr>
        <w:jc w:val="center"/>
        <w:rPr>
          <w:sz w:val="24"/>
          <w:szCs w:val="24"/>
        </w:rPr>
      </w:pPr>
    </w:p>
    <w:p w:rsidR="008B012A" w:rsidRPr="007121D6" w:rsidRDefault="008E35A8" w:rsidP="0066004C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 w:val="24"/>
          <w:szCs w:val="24"/>
        </w:rPr>
      </w:pPr>
      <w:r w:rsidRPr="007121D6">
        <w:rPr>
          <w:sz w:val="24"/>
          <w:szCs w:val="24"/>
        </w:rPr>
        <w:t xml:space="preserve">Настоящим </w:t>
      </w:r>
      <w:r w:rsidR="0066004C">
        <w:rPr>
          <w:sz w:val="24"/>
          <w:szCs w:val="24"/>
        </w:rPr>
        <w:t>Департамент градостроительства и архитектуры</w:t>
      </w:r>
      <w:r w:rsidR="00803C7B" w:rsidRPr="007121D6">
        <w:rPr>
          <w:sz w:val="24"/>
          <w:szCs w:val="24"/>
        </w:rPr>
        <w:t xml:space="preserve"> Администрации города Ханты-Мансийска</w:t>
      </w:r>
      <w:r w:rsidRPr="007121D6">
        <w:rPr>
          <w:sz w:val="24"/>
          <w:szCs w:val="24"/>
        </w:rPr>
        <w:t xml:space="preserve"> уведомляет о проведении публичных консультаций в целях оценки </w:t>
      </w:r>
      <w:r w:rsidR="008305BE" w:rsidRPr="007121D6">
        <w:rPr>
          <w:sz w:val="24"/>
          <w:szCs w:val="24"/>
        </w:rPr>
        <w:t>регулирующего</w:t>
      </w:r>
      <w:r w:rsidR="00A46ED5" w:rsidRPr="007121D6">
        <w:rPr>
          <w:sz w:val="24"/>
          <w:szCs w:val="24"/>
        </w:rPr>
        <w:t xml:space="preserve"> воздействия </w:t>
      </w:r>
      <w:r w:rsidRPr="007121D6">
        <w:rPr>
          <w:sz w:val="24"/>
          <w:szCs w:val="24"/>
        </w:rPr>
        <w:t>проекта муниципального нормативного правового акта</w:t>
      </w:r>
      <w:r w:rsidR="0066004C">
        <w:rPr>
          <w:sz w:val="24"/>
          <w:szCs w:val="24"/>
        </w:rPr>
        <w:t xml:space="preserve"> «</w:t>
      </w:r>
      <w:r w:rsidR="00A2229F" w:rsidRPr="00136E7E">
        <w:rPr>
          <w:bCs/>
          <w:sz w:val="24"/>
          <w:szCs w:val="24"/>
        </w:rPr>
        <w:t>Об утверждении Порядка демонтажа самовольно установленных и (или) эксплуатируемых рекламных</w:t>
      </w:r>
      <w:r w:rsidR="00A2229F">
        <w:rPr>
          <w:bCs/>
          <w:sz w:val="24"/>
          <w:szCs w:val="24"/>
        </w:rPr>
        <w:t xml:space="preserve"> </w:t>
      </w:r>
      <w:r w:rsidR="00A2229F" w:rsidRPr="00136E7E">
        <w:rPr>
          <w:bCs/>
          <w:sz w:val="24"/>
          <w:szCs w:val="24"/>
        </w:rPr>
        <w:t>конструкций в городе Ханты-Мансийске</w:t>
      </w:r>
      <w:r w:rsidR="0066004C" w:rsidRPr="0066004C">
        <w:rPr>
          <w:sz w:val="24"/>
          <w:szCs w:val="24"/>
        </w:rPr>
        <w:t>»</w:t>
      </w:r>
    </w:p>
    <w:p w:rsidR="00AC1591" w:rsidRPr="007121D6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4"/>
          <w:szCs w:val="24"/>
        </w:rPr>
      </w:pPr>
      <w:r w:rsidRPr="007121D6">
        <w:rPr>
          <w:sz w:val="24"/>
          <w:szCs w:val="24"/>
        </w:rPr>
        <w:t>Регулирующий орган: наименование органа.</w:t>
      </w:r>
      <w:r w:rsidR="003816BD" w:rsidRPr="007121D6">
        <w:rPr>
          <w:sz w:val="24"/>
          <w:szCs w:val="24"/>
        </w:rPr>
        <w:t xml:space="preserve"> </w:t>
      </w:r>
      <w:r w:rsidR="0066004C">
        <w:rPr>
          <w:sz w:val="24"/>
          <w:szCs w:val="24"/>
        </w:rPr>
        <w:t>Департамент градостроительства и архитектуры</w:t>
      </w:r>
      <w:r w:rsidR="0066004C" w:rsidRPr="007121D6">
        <w:rPr>
          <w:sz w:val="24"/>
          <w:szCs w:val="24"/>
        </w:rPr>
        <w:t xml:space="preserve"> Администрации города Ханты-Мансийска</w:t>
      </w:r>
    </w:p>
    <w:p w:rsidR="008E35A8" w:rsidRPr="007121D6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4"/>
          <w:szCs w:val="24"/>
        </w:rPr>
      </w:pPr>
      <w:r w:rsidRPr="007121D6">
        <w:rPr>
          <w:sz w:val="24"/>
          <w:szCs w:val="24"/>
        </w:rPr>
        <w:t>Период пров</w:t>
      </w:r>
      <w:r w:rsidR="00437024" w:rsidRPr="007121D6">
        <w:rPr>
          <w:sz w:val="24"/>
          <w:szCs w:val="24"/>
        </w:rPr>
        <w:t xml:space="preserve">едения публичных консультаций: </w:t>
      </w:r>
      <w:r w:rsidR="00CF05CF">
        <w:rPr>
          <w:sz w:val="24"/>
          <w:szCs w:val="24"/>
        </w:rPr>
        <w:t>1</w:t>
      </w:r>
      <w:r w:rsidR="00303584">
        <w:rPr>
          <w:sz w:val="24"/>
          <w:szCs w:val="24"/>
        </w:rPr>
        <w:t>3</w:t>
      </w:r>
      <w:r w:rsidR="000C76CE" w:rsidRPr="001D684D">
        <w:rPr>
          <w:sz w:val="24"/>
          <w:szCs w:val="24"/>
        </w:rPr>
        <w:t>.0</w:t>
      </w:r>
      <w:r w:rsidR="00303584">
        <w:rPr>
          <w:sz w:val="24"/>
          <w:szCs w:val="24"/>
        </w:rPr>
        <w:t>5</w:t>
      </w:r>
      <w:bookmarkStart w:id="0" w:name="_GoBack"/>
      <w:bookmarkEnd w:id="0"/>
      <w:r w:rsidR="007121D6" w:rsidRPr="001D684D">
        <w:rPr>
          <w:sz w:val="24"/>
          <w:szCs w:val="24"/>
        </w:rPr>
        <w:t>.2022</w:t>
      </w:r>
      <w:r w:rsidR="003E764E">
        <w:rPr>
          <w:sz w:val="24"/>
          <w:szCs w:val="24"/>
        </w:rPr>
        <w:t xml:space="preserve"> </w:t>
      </w:r>
      <w:r w:rsidR="003A1C04" w:rsidRPr="001D684D">
        <w:rPr>
          <w:sz w:val="24"/>
          <w:szCs w:val="24"/>
        </w:rPr>
        <w:t xml:space="preserve">- </w:t>
      </w:r>
      <w:r w:rsidR="00B7190B">
        <w:rPr>
          <w:sz w:val="24"/>
          <w:szCs w:val="24"/>
        </w:rPr>
        <w:t>02</w:t>
      </w:r>
      <w:r w:rsidR="007121D6" w:rsidRPr="001D684D">
        <w:rPr>
          <w:sz w:val="24"/>
          <w:szCs w:val="24"/>
        </w:rPr>
        <w:t>.0</w:t>
      </w:r>
      <w:r w:rsidR="00B7190B">
        <w:rPr>
          <w:sz w:val="24"/>
          <w:szCs w:val="24"/>
        </w:rPr>
        <w:t>6</w:t>
      </w:r>
      <w:r w:rsidR="003A1C04" w:rsidRPr="001D684D">
        <w:rPr>
          <w:sz w:val="24"/>
          <w:szCs w:val="24"/>
        </w:rPr>
        <w:t>.202</w:t>
      </w:r>
      <w:r w:rsidR="007121D6" w:rsidRPr="001D684D">
        <w:rPr>
          <w:sz w:val="24"/>
          <w:szCs w:val="24"/>
        </w:rPr>
        <w:t>2</w:t>
      </w:r>
    </w:p>
    <w:p w:rsidR="008E35A8" w:rsidRPr="007121D6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4"/>
          <w:szCs w:val="24"/>
        </w:rPr>
      </w:pPr>
      <w:r w:rsidRPr="007121D6">
        <w:rPr>
          <w:sz w:val="24"/>
          <w:szCs w:val="24"/>
        </w:rPr>
        <w:t>(</w:t>
      </w:r>
      <w:r w:rsidR="00A2229F">
        <w:rPr>
          <w:sz w:val="24"/>
          <w:szCs w:val="24"/>
        </w:rPr>
        <w:t>2</w:t>
      </w:r>
      <w:r w:rsidR="001D684D">
        <w:rPr>
          <w:sz w:val="24"/>
          <w:szCs w:val="24"/>
        </w:rPr>
        <w:t>0</w:t>
      </w:r>
      <w:r w:rsidRPr="007121D6">
        <w:rPr>
          <w:sz w:val="24"/>
          <w:szCs w:val="24"/>
        </w:rPr>
        <w:t xml:space="preserve"> календарных дней)</w:t>
      </w:r>
    </w:p>
    <w:p w:rsidR="008E35A8" w:rsidRPr="007121D6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4"/>
          <w:szCs w:val="24"/>
        </w:rPr>
      </w:pPr>
      <w:r w:rsidRPr="007121D6">
        <w:rPr>
          <w:sz w:val="24"/>
          <w:szCs w:val="24"/>
        </w:rPr>
        <w:t xml:space="preserve">Способ направления ответов: </w:t>
      </w:r>
    </w:p>
    <w:p w:rsidR="008E35A8" w:rsidRPr="007121D6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4"/>
          <w:szCs w:val="24"/>
        </w:rPr>
      </w:pPr>
      <w:r w:rsidRPr="007121D6">
        <w:rPr>
          <w:sz w:val="24"/>
          <w:szCs w:val="24"/>
        </w:rPr>
        <w:t>Направление ответов на предложенные к обсуждению вопросы, предложений (замечаний) по муниципально</w:t>
      </w:r>
      <w:r w:rsidR="00AC1591" w:rsidRPr="007121D6">
        <w:rPr>
          <w:sz w:val="24"/>
          <w:szCs w:val="24"/>
        </w:rPr>
        <w:t>му</w:t>
      </w:r>
      <w:r w:rsidRPr="007121D6">
        <w:rPr>
          <w:sz w:val="24"/>
          <w:szCs w:val="24"/>
        </w:rPr>
        <w:t xml:space="preserve"> нормативно</w:t>
      </w:r>
      <w:r w:rsidR="00AC1591" w:rsidRPr="007121D6">
        <w:rPr>
          <w:sz w:val="24"/>
          <w:szCs w:val="24"/>
        </w:rPr>
        <w:t>му</w:t>
      </w:r>
      <w:r w:rsidRPr="007121D6">
        <w:rPr>
          <w:sz w:val="24"/>
          <w:szCs w:val="24"/>
        </w:rPr>
        <w:t xml:space="preserve"> правово</w:t>
      </w:r>
      <w:r w:rsidR="00AC1591" w:rsidRPr="007121D6">
        <w:rPr>
          <w:sz w:val="24"/>
          <w:szCs w:val="24"/>
        </w:rPr>
        <w:t>му акту</w:t>
      </w:r>
      <w:r w:rsidRPr="007121D6">
        <w:rPr>
          <w:sz w:val="24"/>
          <w:szCs w:val="24"/>
        </w:rPr>
        <w:t xml:space="preserve"> осуществляется в форме электронного документ</w:t>
      </w:r>
      <w:r w:rsidR="000C76CE">
        <w:rPr>
          <w:sz w:val="24"/>
          <w:szCs w:val="24"/>
        </w:rPr>
        <w:t>а по электронной почте на адрес</w:t>
      </w:r>
      <w:r w:rsidR="00DB1694" w:rsidRPr="007121D6">
        <w:rPr>
          <w:sz w:val="24"/>
          <w:szCs w:val="24"/>
        </w:rPr>
        <w:t xml:space="preserve"> </w:t>
      </w:r>
      <w:hyperlink r:id="rId9" w:history="1">
        <w:r w:rsidR="0084477C" w:rsidRPr="009E4BDB">
          <w:rPr>
            <w:rStyle w:val="a4"/>
            <w:sz w:val="24"/>
            <w:szCs w:val="24"/>
            <w:lang w:val="en-US"/>
          </w:rPr>
          <w:t>BusyginaEA</w:t>
        </w:r>
        <w:r w:rsidR="0084477C" w:rsidRPr="009E4BDB">
          <w:rPr>
            <w:rStyle w:val="a4"/>
            <w:sz w:val="24"/>
            <w:szCs w:val="24"/>
          </w:rPr>
          <w:t>@admhmansy.ru</w:t>
        </w:r>
      </w:hyperlink>
      <w:r w:rsidR="007121D6" w:rsidRPr="007121D6">
        <w:rPr>
          <w:sz w:val="24"/>
          <w:szCs w:val="24"/>
        </w:rPr>
        <w:t xml:space="preserve"> </w:t>
      </w:r>
      <w:r w:rsidRPr="007121D6">
        <w:rPr>
          <w:sz w:val="24"/>
          <w:szCs w:val="24"/>
        </w:rPr>
        <w:t>или в форме документа на бумажном н</w:t>
      </w:r>
      <w:r w:rsidR="00BA78F9" w:rsidRPr="007121D6">
        <w:rPr>
          <w:sz w:val="24"/>
          <w:szCs w:val="24"/>
        </w:rPr>
        <w:t>осителе по почте (г. Ханты-Мансийск</w:t>
      </w:r>
      <w:r w:rsidR="00544418" w:rsidRPr="007121D6">
        <w:rPr>
          <w:sz w:val="24"/>
          <w:szCs w:val="24"/>
        </w:rPr>
        <w:t xml:space="preserve"> ул.</w:t>
      </w:r>
      <w:r w:rsidR="00DB1694" w:rsidRPr="007121D6">
        <w:rPr>
          <w:sz w:val="24"/>
          <w:szCs w:val="24"/>
        </w:rPr>
        <w:t xml:space="preserve"> </w:t>
      </w:r>
      <w:r w:rsidR="001F45DE" w:rsidRPr="007121D6">
        <w:rPr>
          <w:sz w:val="24"/>
          <w:szCs w:val="24"/>
        </w:rPr>
        <w:t>Дзержинского</w:t>
      </w:r>
      <w:r w:rsidR="00544418" w:rsidRPr="007121D6">
        <w:rPr>
          <w:sz w:val="24"/>
          <w:szCs w:val="24"/>
        </w:rPr>
        <w:t>,</w:t>
      </w:r>
      <w:r w:rsidR="00DB1694" w:rsidRPr="007121D6">
        <w:rPr>
          <w:sz w:val="24"/>
          <w:szCs w:val="24"/>
        </w:rPr>
        <w:t xml:space="preserve"> 6</w:t>
      </w:r>
      <w:r w:rsidRPr="007121D6">
        <w:rPr>
          <w:sz w:val="24"/>
          <w:szCs w:val="24"/>
        </w:rPr>
        <w:t>).</w:t>
      </w:r>
    </w:p>
    <w:p w:rsidR="00437024" w:rsidRPr="007121D6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4"/>
          <w:szCs w:val="24"/>
        </w:rPr>
      </w:pPr>
      <w:r w:rsidRPr="007121D6">
        <w:rPr>
          <w:sz w:val="24"/>
          <w:szCs w:val="24"/>
        </w:rPr>
        <w:t>Контактное лицо по вопросам проведения публичных к</w:t>
      </w:r>
      <w:r w:rsidR="00437024" w:rsidRPr="007121D6">
        <w:rPr>
          <w:sz w:val="24"/>
          <w:szCs w:val="24"/>
        </w:rPr>
        <w:t xml:space="preserve">онсультаций: </w:t>
      </w:r>
    </w:p>
    <w:p w:rsidR="00AC1591" w:rsidRPr="0084477C" w:rsidRDefault="0084477C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4"/>
          <w:szCs w:val="24"/>
        </w:rPr>
      </w:pPr>
      <w:r w:rsidRPr="0084477C">
        <w:rPr>
          <w:sz w:val="24"/>
          <w:szCs w:val="24"/>
        </w:rPr>
        <w:t xml:space="preserve">Заместитель директора Департамента градостроительства и архитектуры </w:t>
      </w:r>
      <w:r w:rsidR="00AC1591" w:rsidRPr="0084477C">
        <w:rPr>
          <w:sz w:val="24"/>
          <w:szCs w:val="24"/>
        </w:rPr>
        <w:t xml:space="preserve"> Администрации города Ханты-Мансийска</w:t>
      </w:r>
      <w:r w:rsidR="00437024" w:rsidRPr="0084477C">
        <w:rPr>
          <w:sz w:val="24"/>
          <w:szCs w:val="24"/>
        </w:rPr>
        <w:t xml:space="preserve"> </w:t>
      </w:r>
      <w:r w:rsidRPr="0084477C">
        <w:rPr>
          <w:sz w:val="24"/>
          <w:szCs w:val="24"/>
        </w:rPr>
        <w:t>Фролова О.И.</w:t>
      </w:r>
      <w:r w:rsidR="003816BD" w:rsidRPr="0084477C">
        <w:rPr>
          <w:sz w:val="24"/>
          <w:szCs w:val="24"/>
        </w:rPr>
        <w:t xml:space="preserve"> </w:t>
      </w:r>
      <w:r w:rsidR="00437024" w:rsidRPr="0084477C">
        <w:rPr>
          <w:sz w:val="24"/>
          <w:szCs w:val="24"/>
        </w:rPr>
        <w:t>тел</w:t>
      </w:r>
      <w:r w:rsidR="00AC1591" w:rsidRPr="0084477C">
        <w:rPr>
          <w:sz w:val="24"/>
          <w:szCs w:val="24"/>
        </w:rPr>
        <w:t>:</w:t>
      </w:r>
      <w:r w:rsidR="00437024" w:rsidRPr="0084477C">
        <w:rPr>
          <w:sz w:val="24"/>
          <w:szCs w:val="24"/>
        </w:rPr>
        <w:t xml:space="preserve"> </w:t>
      </w:r>
      <w:r w:rsidRPr="0084477C">
        <w:rPr>
          <w:color w:val="000000"/>
          <w:sz w:val="24"/>
          <w:szCs w:val="24"/>
          <w:shd w:val="clear" w:color="auto" w:fill="FFFFFF"/>
        </w:rPr>
        <w:t>(3467) 35-15-21 доб. 309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7121D6" w:rsidTr="007121D6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1D6" w:rsidRPr="007121D6" w:rsidRDefault="00CF777D" w:rsidP="007121D6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7121D6">
              <w:rPr>
                <w:sz w:val="24"/>
                <w:szCs w:val="24"/>
              </w:rPr>
              <w:t xml:space="preserve">В целях оценки регулирующего воздействия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бюджета, </w:t>
            </w:r>
            <w:r w:rsidR="001D684D">
              <w:rPr>
                <w:sz w:val="24"/>
                <w:szCs w:val="24"/>
              </w:rPr>
              <w:t>Департамент градостроительства и архитектуры</w:t>
            </w:r>
            <w:r w:rsidR="001D684D" w:rsidRPr="007121D6">
              <w:rPr>
                <w:sz w:val="24"/>
                <w:szCs w:val="24"/>
              </w:rPr>
              <w:t xml:space="preserve"> Администрации города Ханты-Мансийска </w:t>
            </w:r>
            <w:r w:rsidRPr="007121D6">
              <w:rPr>
                <w:sz w:val="24"/>
                <w:szCs w:val="24"/>
              </w:rPr>
              <w:t>в соответствии с разделом 2</w:t>
            </w:r>
            <w:proofErr w:type="gramEnd"/>
            <w:r w:rsidRPr="007121D6">
              <w:rPr>
                <w:sz w:val="24"/>
                <w:szCs w:val="24"/>
              </w:rPr>
              <w:t xml:space="preserve">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      </w:r>
            <w:proofErr w:type="gramStart"/>
            <w:r w:rsidRPr="007121D6">
              <w:rPr>
                <w:sz w:val="24"/>
                <w:szCs w:val="24"/>
              </w:rPr>
              <w:t>экспертизы</w:t>
            </w:r>
            <w:proofErr w:type="gramEnd"/>
            <w:r w:rsidRPr="007121D6">
              <w:rPr>
                <w:sz w:val="24"/>
                <w:szCs w:val="24"/>
              </w:rPr>
      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проводит публичные консультации</w:t>
            </w:r>
          </w:p>
          <w:p w:rsidR="008E35A8" w:rsidRPr="007121D6" w:rsidRDefault="008E35A8" w:rsidP="007121D6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121D6">
              <w:rPr>
                <w:sz w:val="24"/>
                <w:szCs w:val="24"/>
              </w:rPr>
              <w:t xml:space="preserve">В рамках указанных консультаций все заинтересованные лица вправе направить свои предложения и замечания по прилагаемому </w:t>
            </w:r>
            <w:r w:rsidR="008305BE" w:rsidRPr="007121D6">
              <w:rPr>
                <w:sz w:val="24"/>
                <w:szCs w:val="24"/>
              </w:rPr>
              <w:t>проекту</w:t>
            </w:r>
            <w:r w:rsidRPr="007121D6">
              <w:rPr>
                <w:sz w:val="24"/>
                <w:szCs w:val="24"/>
              </w:rPr>
              <w:t xml:space="preserve"> муниципально</w:t>
            </w:r>
            <w:r w:rsidR="008305BE" w:rsidRPr="007121D6">
              <w:rPr>
                <w:sz w:val="24"/>
                <w:szCs w:val="24"/>
              </w:rPr>
              <w:t>го</w:t>
            </w:r>
            <w:r w:rsidR="001F45DE" w:rsidRPr="007121D6">
              <w:rPr>
                <w:sz w:val="24"/>
                <w:szCs w:val="24"/>
              </w:rPr>
              <w:t xml:space="preserve"> </w:t>
            </w:r>
            <w:r w:rsidRPr="007121D6">
              <w:rPr>
                <w:sz w:val="24"/>
                <w:szCs w:val="24"/>
              </w:rPr>
              <w:t>нормативно</w:t>
            </w:r>
            <w:r w:rsidR="008305BE" w:rsidRPr="007121D6">
              <w:rPr>
                <w:sz w:val="24"/>
                <w:szCs w:val="24"/>
              </w:rPr>
              <w:t>го</w:t>
            </w:r>
            <w:r w:rsidRPr="007121D6">
              <w:rPr>
                <w:sz w:val="24"/>
                <w:szCs w:val="24"/>
              </w:rPr>
              <w:t xml:space="preserve"> правово</w:t>
            </w:r>
            <w:r w:rsidR="008305BE" w:rsidRPr="007121D6">
              <w:rPr>
                <w:sz w:val="24"/>
                <w:szCs w:val="24"/>
              </w:rPr>
              <w:t>го</w:t>
            </w:r>
            <w:r w:rsidRPr="007121D6">
              <w:rPr>
                <w:sz w:val="24"/>
                <w:szCs w:val="24"/>
              </w:rPr>
              <w:t xml:space="preserve"> акт</w:t>
            </w:r>
            <w:r w:rsidR="008305BE" w:rsidRPr="007121D6">
              <w:rPr>
                <w:sz w:val="24"/>
                <w:szCs w:val="24"/>
              </w:rPr>
              <w:t>а</w:t>
            </w:r>
            <w:r w:rsidRPr="007121D6">
              <w:rPr>
                <w:sz w:val="24"/>
                <w:szCs w:val="24"/>
              </w:rPr>
              <w:t>.</w:t>
            </w:r>
          </w:p>
        </w:tc>
      </w:tr>
      <w:tr w:rsidR="008E35A8" w:rsidRPr="007121D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7121D6" w:rsidRDefault="008E35A8" w:rsidP="008305B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7121D6">
              <w:rPr>
                <w:sz w:val="24"/>
                <w:szCs w:val="24"/>
              </w:rPr>
              <w:t xml:space="preserve">Приложение: </w:t>
            </w:r>
            <w:r w:rsidR="008305BE" w:rsidRPr="007121D6">
              <w:rPr>
                <w:sz w:val="24"/>
                <w:szCs w:val="24"/>
              </w:rPr>
              <w:t xml:space="preserve">проект </w:t>
            </w:r>
            <w:r w:rsidRPr="007121D6">
              <w:rPr>
                <w:sz w:val="24"/>
                <w:szCs w:val="24"/>
              </w:rPr>
              <w:t>муниципальн</w:t>
            </w:r>
            <w:r w:rsidR="008305BE" w:rsidRPr="007121D6">
              <w:rPr>
                <w:sz w:val="24"/>
                <w:szCs w:val="24"/>
              </w:rPr>
              <w:t>ого</w:t>
            </w:r>
            <w:r w:rsidRPr="007121D6">
              <w:rPr>
                <w:sz w:val="24"/>
                <w:szCs w:val="24"/>
              </w:rPr>
              <w:t xml:space="preserve"> нормативн</w:t>
            </w:r>
            <w:r w:rsidR="008305BE" w:rsidRPr="007121D6">
              <w:rPr>
                <w:sz w:val="24"/>
                <w:szCs w:val="24"/>
              </w:rPr>
              <w:t>ого</w:t>
            </w:r>
            <w:r w:rsidR="00615FE8" w:rsidRPr="007121D6">
              <w:rPr>
                <w:sz w:val="24"/>
                <w:szCs w:val="24"/>
              </w:rPr>
              <w:t xml:space="preserve"> </w:t>
            </w:r>
            <w:r w:rsidRPr="007121D6">
              <w:rPr>
                <w:sz w:val="24"/>
                <w:szCs w:val="24"/>
              </w:rPr>
              <w:t>правов</w:t>
            </w:r>
            <w:r w:rsidR="008305BE" w:rsidRPr="007121D6">
              <w:rPr>
                <w:sz w:val="24"/>
                <w:szCs w:val="24"/>
              </w:rPr>
              <w:t>ого</w:t>
            </w:r>
            <w:r w:rsidR="00615FE8" w:rsidRPr="007121D6">
              <w:rPr>
                <w:sz w:val="24"/>
                <w:szCs w:val="24"/>
              </w:rPr>
              <w:t xml:space="preserve"> </w:t>
            </w:r>
            <w:r w:rsidRPr="007121D6">
              <w:rPr>
                <w:sz w:val="24"/>
                <w:szCs w:val="24"/>
              </w:rPr>
              <w:t>акт</w:t>
            </w:r>
            <w:r w:rsidR="008305BE" w:rsidRPr="007121D6">
              <w:rPr>
                <w:sz w:val="24"/>
                <w:szCs w:val="24"/>
              </w:rPr>
              <w:t>а</w:t>
            </w:r>
            <w:r w:rsidRPr="007121D6">
              <w:rPr>
                <w:sz w:val="24"/>
                <w:szCs w:val="24"/>
              </w:rPr>
              <w:t xml:space="preserve">, пояснительная записка к </w:t>
            </w:r>
            <w:r w:rsidR="008305BE" w:rsidRPr="007121D6">
              <w:rPr>
                <w:sz w:val="24"/>
                <w:szCs w:val="24"/>
              </w:rPr>
              <w:t xml:space="preserve">проекту </w:t>
            </w:r>
            <w:r w:rsidRPr="007121D6">
              <w:rPr>
                <w:sz w:val="24"/>
                <w:szCs w:val="24"/>
              </w:rPr>
              <w:t>муниципально</w:t>
            </w:r>
            <w:r w:rsidR="008305BE" w:rsidRPr="007121D6">
              <w:rPr>
                <w:sz w:val="24"/>
                <w:szCs w:val="24"/>
              </w:rPr>
              <w:t>го</w:t>
            </w:r>
            <w:r w:rsidRPr="007121D6">
              <w:rPr>
                <w:sz w:val="24"/>
                <w:szCs w:val="24"/>
              </w:rPr>
              <w:t xml:space="preserve"> нормативно</w:t>
            </w:r>
            <w:r w:rsidR="008305BE" w:rsidRPr="007121D6">
              <w:rPr>
                <w:sz w:val="24"/>
                <w:szCs w:val="24"/>
              </w:rPr>
              <w:t>го</w:t>
            </w:r>
            <w:r w:rsidRPr="007121D6">
              <w:rPr>
                <w:sz w:val="24"/>
                <w:szCs w:val="24"/>
              </w:rPr>
              <w:t xml:space="preserve"> правово</w:t>
            </w:r>
            <w:r w:rsidR="008305BE" w:rsidRPr="007121D6">
              <w:rPr>
                <w:sz w:val="24"/>
                <w:szCs w:val="24"/>
              </w:rPr>
              <w:t>го</w:t>
            </w:r>
            <w:r w:rsidR="000546C8" w:rsidRPr="007121D6">
              <w:rPr>
                <w:sz w:val="24"/>
                <w:szCs w:val="24"/>
              </w:rPr>
              <w:t xml:space="preserve"> </w:t>
            </w:r>
            <w:r w:rsidRPr="007121D6">
              <w:rPr>
                <w:sz w:val="24"/>
                <w:szCs w:val="24"/>
              </w:rPr>
              <w:t>акт</w:t>
            </w:r>
            <w:r w:rsidR="008305BE" w:rsidRPr="007121D6">
              <w:rPr>
                <w:sz w:val="24"/>
                <w:szCs w:val="24"/>
              </w:rPr>
              <w:t>а</w:t>
            </w:r>
            <w:r w:rsidRPr="007121D6">
              <w:rPr>
                <w:sz w:val="24"/>
                <w:szCs w:val="24"/>
              </w:rPr>
              <w:t xml:space="preserve">, опросный лист </w:t>
            </w:r>
          </w:p>
        </w:tc>
      </w:tr>
    </w:tbl>
    <w:p w:rsidR="00C52F8D" w:rsidRPr="007121D6" w:rsidRDefault="00C52F8D" w:rsidP="007121D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sectPr w:rsidR="00C52F8D" w:rsidRPr="007121D6" w:rsidSect="003C25EF">
      <w:headerReference w:type="default" r:id="rId10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A29" w:rsidRDefault="00974A29" w:rsidP="003C25EF">
      <w:r>
        <w:separator/>
      </w:r>
    </w:p>
  </w:endnote>
  <w:endnote w:type="continuationSeparator" w:id="0">
    <w:p w:rsidR="00974A29" w:rsidRDefault="00974A29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A29" w:rsidRDefault="00974A29" w:rsidP="003C25EF">
      <w:r>
        <w:separator/>
      </w:r>
    </w:p>
  </w:footnote>
  <w:footnote w:type="continuationSeparator" w:id="0">
    <w:p w:rsidR="00974A29" w:rsidRDefault="00974A29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6004C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80"/>
    <w:rsid w:val="00044A9A"/>
    <w:rsid w:val="000546C8"/>
    <w:rsid w:val="000556B0"/>
    <w:rsid w:val="000716CC"/>
    <w:rsid w:val="000B281D"/>
    <w:rsid w:val="000B425D"/>
    <w:rsid w:val="000B6349"/>
    <w:rsid w:val="000C76CE"/>
    <w:rsid w:val="000D574F"/>
    <w:rsid w:val="000F5B62"/>
    <w:rsid w:val="00103A18"/>
    <w:rsid w:val="00147F75"/>
    <w:rsid w:val="0015670C"/>
    <w:rsid w:val="00162607"/>
    <w:rsid w:val="00181437"/>
    <w:rsid w:val="0018348D"/>
    <w:rsid w:val="001957BA"/>
    <w:rsid w:val="001A3AAF"/>
    <w:rsid w:val="001B0985"/>
    <w:rsid w:val="001D684D"/>
    <w:rsid w:val="001F45DE"/>
    <w:rsid w:val="00206B9A"/>
    <w:rsid w:val="00210FB7"/>
    <w:rsid w:val="00275744"/>
    <w:rsid w:val="002965D2"/>
    <w:rsid w:val="002B3F0C"/>
    <w:rsid w:val="002D66A0"/>
    <w:rsid w:val="002E1EF6"/>
    <w:rsid w:val="002E1F12"/>
    <w:rsid w:val="002E715E"/>
    <w:rsid w:val="00303584"/>
    <w:rsid w:val="0031141E"/>
    <w:rsid w:val="00344D41"/>
    <w:rsid w:val="003816BD"/>
    <w:rsid w:val="00392172"/>
    <w:rsid w:val="003A1C04"/>
    <w:rsid w:val="003B19AF"/>
    <w:rsid w:val="003C25EF"/>
    <w:rsid w:val="003E42EE"/>
    <w:rsid w:val="003E764E"/>
    <w:rsid w:val="004049B6"/>
    <w:rsid w:val="004118FC"/>
    <w:rsid w:val="00413B22"/>
    <w:rsid w:val="00437024"/>
    <w:rsid w:val="004B3501"/>
    <w:rsid w:val="004B3BE7"/>
    <w:rsid w:val="004C62DB"/>
    <w:rsid w:val="004D64B8"/>
    <w:rsid w:val="004E3103"/>
    <w:rsid w:val="0050616B"/>
    <w:rsid w:val="005156E9"/>
    <w:rsid w:val="00516EBC"/>
    <w:rsid w:val="00530BDF"/>
    <w:rsid w:val="00544301"/>
    <w:rsid w:val="00544418"/>
    <w:rsid w:val="00583406"/>
    <w:rsid w:val="005A48DA"/>
    <w:rsid w:val="00602265"/>
    <w:rsid w:val="00605B8C"/>
    <w:rsid w:val="00615FE8"/>
    <w:rsid w:val="0066004C"/>
    <w:rsid w:val="00687C8B"/>
    <w:rsid w:val="006B370D"/>
    <w:rsid w:val="006B63DA"/>
    <w:rsid w:val="006D1076"/>
    <w:rsid w:val="006D2982"/>
    <w:rsid w:val="006F6CFE"/>
    <w:rsid w:val="00704FEE"/>
    <w:rsid w:val="007121D6"/>
    <w:rsid w:val="00720ECC"/>
    <w:rsid w:val="00730169"/>
    <w:rsid w:val="0075266E"/>
    <w:rsid w:val="00767D8B"/>
    <w:rsid w:val="00774031"/>
    <w:rsid w:val="00785418"/>
    <w:rsid w:val="007A3739"/>
    <w:rsid w:val="007A51CF"/>
    <w:rsid w:val="007A6AD4"/>
    <w:rsid w:val="007F52FA"/>
    <w:rsid w:val="00802CF4"/>
    <w:rsid w:val="00803C7B"/>
    <w:rsid w:val="00824631"/>
    <w:rsid w:val="008305BE"/>
    <w:rsid w:val="0084477C"/>
    <w:rsid w:val="00844D60"/>
    <w:rsid w:val="00860129"/>
    <w:rsid w:val="00874BAE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74A29"/>
    <w:rsid w:val="009A27C3"/>
    <w:rsid w:val="009B1CEE"/>
    <w:rsid w:val="009F552A"/>
    <w:rsid w:val="009F61BE"/>
    <w:rsid w:val="00A113EF"/>
    <w:rsid w:val="00A12D4C"/>
    <w:rsid w:val="00A2229F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35F3"/>
    <w:rsid w:val="00B7190B"/>
    <w:rsid w:val="00BA44D2"/>
    <w:rsid w:val="00BA78F9"/>
    <w:rsid w:val="00BB3E75"/>
    <w:rsid w:val="00BD7A0A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B0146"/>
    <w:rsid w:val="00CE0C29"/>
    <w:rsid w:val="00CF05CF"/>
    <w:rsid w:val="00CF777D"/>
    <w:rsid w:val="00D1272D"/>
    <w:rsid w:val="00D23CEC"/>
    <w:rsid w:val="00D26668"/>
    <w:rsid w:val="00D27E39"/>
    <w:rsid w:val="00D60A15"/>
    <w:rsid w:val="00D60E78"/>
    <w:rsid w:val="00D618A6"/>
    <w:rsid w:val="00DA22A4"/>
    <w:rsid w:val="00DB1694"/>
    <w:rsid w:val="00DC694A"/>
    <w:rsid w:val="00E04705"/>
    <w:rsid w:val="00E43852"/>
    <w:rsid w:val="00E60396"/>
    <w:rsid w:val="00E86606"/>
    <w:rsid w:val="00E9059F"/>
    <w:rsid w:val="00EA732B"/>
    <w:rsid w:val="00ED2F1E"/>
    <w:rsid w:val="00EE0C1E"/>
    <w:rsid w:val="00EF66B7"/>
    <w:rsid w:val="00F04DDE"/>
    <w:rsid w:val="00F145E5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usyginaEA@admhmans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5BAC9-B3C8-4ECB-ACA0-191D5E71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Володин Кирилл Игоревич</cp:lastModifiedBy>
  <cp:revision>3</cp:revision>
  <cp:lastPrinted>2019-02-13T06:23:00Z</cp:lastPrinted>
  <dcterms:created xsi:type="dcterms:W3CDTF">2022-06-01T05:19:00Z</dcterms:created>
  <dcterms:modified xsi:type="dcterms:W3CDTF">2022-06-01T05:19:00Z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