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A8" w:rsidRDefault="008E35A8" w:rsidP="008E35A8">
      <w:pPr>
        <w:jc w:val="center"/>
        <w:rPr>
          <w:sz w:val="28"/>
          <w:szCs w:val="28"/>
        </w:rPr>
      </w:pPr>
      <w:r w:rsidRPr="008E35A8">
        <w:rPr>
          <w:sz w:val="28"/>
          <w:szCs w:val="28"/>
        </w:rPr>
        <w:t>Уведомление</w:t>
      </w:r>
      <w:r w:rsidRPr="008E35A8">
        <w:rPr>
          <w:sz w:val="28"/>
          <w:szCs w:val="28"/>
        </w:rPr>
        <w:br/>
        <w:t xml:space="preserve"> о проведении публичных консультаций по </w:t>
      </w:r>
      <w:r w:rsidR="00A46ED5">
        <w:rPr>
          <w:sz w:val="28"/>
          <w:szCs w:val="28"/>
        </w:rPr>
        <w:t xml:space="preserve">оценке фактического воздействия </w:t>
      </w:r>
      <w:r w:rsidRPr="008E35A8">
        <w:rPr>
          <w:sz w:val="28"/>
          <w:szCs w:val="28"/>
        </w:rPr>
        <w:br/>
        <w:t>муниципального нормативного правового акта</w:t>
      </w:r>
    </w:p>
    <w:p w:rsidR="008E35A8" w:rsidRPr="008E35A8" w:rsidRDefault="008E35A8" w:rsidP="008E35A8">
      <w:pPr>
        <w:jc w:val="center"/>
        <w:rPr>
          <w:sz w:val="28"/>
          <w:szCs w:val="28"/>
        </w:rPr>
      </w:pPr>
    </w:p>
    <w:p w:rsidR="00A46ED5" w:rsidRDefault="008E35A8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sz w:val="28"/>
          <w:szCs w:val="28"/>
        </w:rPr>
      </w:pPr>
      <w:r w:rsidRPr="008E35A8">
        <w:rPr>
          <w:sz w:val="28"/>
          <w:szCs w:val="28"/>
        </w:rPr>
        <w:t xml:space="preserve">Настоящим </w:t>
      </w:r>
      <w:r w:rsidR="00F145E5">
        <w:rPr>
          <w:sz w:val="28"/>
          <w:szCs w:val="28"/>
        </w:rPr>
        <w:t>у</w:t>
      </w:r>
      <w:r w:rsidR="00803C7B" w:rsidRPr="00803C7B">
        <w:rPr>
          <w:sz w:val="28"/>
          <w:szCs w:val="28"/>
        </w:rPr>
        <w:t xml:space="preserve">правление </w:t>
      </w:r>
      <w:r w:rsidR="001F45DE">
        <w:rPr>
          <w:sz w:val="28"/>
          <w:szCs w:val="28"/>
        </w:rPr>
        <w:t>экономического развития и инвестиций</w:t>
      </w:r>
      <w:r w:rsidR="00803C7B" w:rsidRPr="00803C7B">
        <w:rPr>
          <w:sz w:val="28"/>
          <w:szCs w:val="28"/>
        </w:rPr>
        <w:t xml:space="preserve">  Администрации города Ханты-Мансийска</w:t>
      </w:r>
      <w:r w:rsidRPr="008E35A8">
        <w:rPr>
          <w:sz w:val="28"/>
          <w:szCs w:val="28"/>
        </w:rPr>
        <w:t xml:space="preserve"> уведомляет о проведении публичных консультаций в целях оценки </w:t>
      </w:r>
      <w:r w:rsidR="00A46ED5" w:rsidRPr="00A46ED5">
        <w:rPr>
          <w:sz w:val="28"/>
          <w:szCs w:val="28"/>
        </w:rPr>
        <w:t xml:space="preserve">фактического воздействия </w:t>
      </w:r>
    </w:p>
    <w:p w:rsidR="008B012A" w:rsidRPr="008B012A" w:rsidRDefault="00B155C8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</w:pPr>
      <w:r w:rsidRPr="008B012A">
        <w:t>(</w:t>
      </w:r>
      <w:r w:rsidR="008E35A8" w:rsidRPr="008B012A">
        <w:t>проекта муниципального нормативного правового акта</w:t>
      </w:r>
      <w:r w:rsidRPr="008B012A">
        <w:t>)</w:t>
      </w:r>
      <w:r w:rsidR="00803C7B" w:rsidRPr="008B012A">
        <w:t xml:space="preserve"> </w:t>
      </w:r>
    </w:p>
    <w:p w:rsidR="00BA78F9" w:rsidRPr="008B012A" w:rsidRDefault="002E715E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</w:t>
      </w:r>
      <w:r w:rsidR="003816BD">
        <w:rPr>
          <w:b/>
          <w:sz w:val="28"/>
          <w:szCs w:val="28"/>
        </w:rPr>
        <w:t>е</w:t>
      </w:r>
      <w:r w:rsidR="00BA78F9" w:rsidRPr="008B012A">
        <w:rPr>
          <w:b/>
          <w:sz w:val="28"/>
          <w:szCs w:val="28"/>
        </w:rPr>
        <w:t xml:space="preserve"> Администрации города Ханты-Мансийска</w:t>
      </w:r>
    </w:p>
    <w:p w:rsidR="008E35A8" w:rsidRPr="008B012A" w:rsidRDefault="0018348D" w:rsidP="00A46ED5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A46ED5" w:rsidRPr="00A46ED5">
        <w:rPr>
          <w:b/>
          <w:sz w:val="28"/>
          <w:szCs w:val="28"/>
        </w:rPr>
        <w:t>3</w:t>
      </w:r>
      <w:r w:rsidR="001F45DE">
        <w:rPr>
          <w:b/>
          <w:sz w:val="28"/>
          <w:szCs w:val="28"/>
        </w:rPr>
        <w:t>0</w:t>
      </w:r>
      <w:r w:rsidR="00A46ED5" w:rsidRPr="00A46ED5">
        <w:rPr>
          <w:b/>
          <w:sz w:val="28"/>
          <w:szCs w:val="28"/>
        </w:rPr>
        <w:t>.</w:t>
      </w:r>
      <w:r w:rsidR="001F45DE">
        <w:rPr>
          <w:b/>
          <w:sz w:val="28"/>
          <w:szCs w:val="28"/>
        </w:rPr>
        <w:t>12</w:t>
      </w:r>
      <w:r w:rsidR="00A46ED5" w:rsidRPr="00A46ED5">
        <w:rPr>
          <w:b/>
          <w:sz w:val="28"/>
          <w:szCs w:val="28"/>
        </w:rPr>
        <w:t>.2015 №</w:t>
      </w:r>
      <w:r w:rsidR="001F45DE">
        <w:rPr>
          <w:b/>
          <w:sz w:val="28"/>
          <w:szCs w:val="28"/>
        </w:rPr>
        <w:t>1514</w:t>
      </w:r>
      <w:r w:rsidR="00A46ED5" w:rsidRPr="00A46ED5">
        <w:rPr>
          <w:b/>
          <w:sz w:val="28"/>
          <w:szCs w:val="28"/>
        </w:rPr>
        <w:t xml:space="preserve"> «О </w:t>
      </w:r>
      <w:r w:rsidR="001F45DE">
        <w:rPr>
          <w:b/>
          <w:sz w:val="28"/>
          <w:szCs w:val="28"/>
        </w:rPr>
        <w:t>муниципальной программе «Развитие отдельных секторов экономики города Ханты-Мансийска</w:t>
      </w:r>
      <w:r w:rsidR="00A46ED5" w:rsidRPr="00A46ED5">
        <w:rPr>
          <w:b/>
          <w:sz w:val="28"/>
          <w:szCs w:val="28"/>
        </w:rPr>
        <w:t>»</w:t>
      </w:r>
    </w:p>
    <w:p w:rsidR="008E35A8" w:rsidRPr="00E504F9" w:rsidRDefault="008E35A8" w:rsidP="00206B9A">
      <w:pPr>
        <w:shd w:val="clear" w:color="auto" w:fill="FFFFFF"/>
        <w:ind w:firstLine="567"/>
        <w:jc w:val="both"/>
        <w:rPr>
          <w:szCs w:val="28"/>
        </w:rPr>
      </w:pPr>
    </w:p>
    <w:p w:rsidR="00AC1591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Регулирующий орган: наименование органа.</w:t>
      </w:r>
      <w:r w:rsidR="003816BD">
        <w:rPr>
          <w:sz w:val="28"/>
          <w:szCs w:val="28"/>
        </w:rPr>
        <w:t xml:space="preserve"> </w:t>
      </w:r>
      <w:r w:rsidR="00AC1591" w:rsidRPr="00803C7B">
        <w:rPr>
          <w:sz w:val="28"/>
          <w:szCs w:val="28"/>
        </w:rPr>
        <w:t xml:space="preserve">Управление </w:t>
      </w:r>
      <w:r w:rsidR="001F45DE">
        <w:rPr>
          <w:sz w:val="28"/>
          <w:szCs w:val="28"/>
        </w:rPr>
        <w:t>экономического развития и инвестиций</w:t>
      </w:r>
      <w:r w:rsidR="00A46ED5" w:rsidRPr="00A46ED5">
        <w:rPr>
          <w:sz w:val="28"/>
          <w:szCs w:val="28"/>
        </w:rPr>
        <w:t xml:space="preserve"> </w:t>
      </w:r>
      <w:r w:rsidR="00AC1591" w:rsidRPr="00803C7B">
        <w:rPr>
          <w:sz w:val="28"/>
          <w:szCs w:val="28"/>
        </w:rPr>
        <w:t>Администрации города Ханты-Мансийска</w:t>
      </w:r>
      <w:r w:rsidR="00AC1591" w:rsidRPr="008E35A8">
        <w:rPr>
          <w:sz w:val="28"/>
          <w:szCs w:val="28"/>
        </w:rPr>
        <w:t xml:space="preserve"> 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Период пров</w:t>
      </w:r>
      <w:r w:rsidR="00437024">
        <w:rPr>
          <w:sz w:val="28"/>
          <w:szCs w:val="28"/>
        </w:rPr>
        <w:t xml:space="preserve">едения публичных консультаций: </w:t>
      </w:r>
      <w:r w:rsidR="00CF777D">
        <w:rPr>
          <w:sz w:val="28"/>
          <w:szCs w:val="28"/>
        </w:rPr>
        <w:t>08/05/2019-22/05/2019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(</w:t>
      </w:r>
      <w:r w:rsidR="008A219C">
        <w:rPr>
          <w:sz w:val="28"/>
          <w:szCs w:val="28"/>
        </w:rPr>
        <w:t>1</w:t>
      </w:r>
      <w:r w:rsidR="00CF777D">
        <w:rPr>
          <w:sz w:val="28"/>
          <w:szCs w:val="28"/>
        </w:rPr>
        <w:t>4</w:t>
      </w:r>
      <w:r w:rsidRPr="00B155C8">
        <w:rPr>
          <w:sz w:val="28"/>
          <w:szCs w:val="28"/>
        </w:rPr>
        <w:t xml:space="preserve"> календарных дней)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 xml:space="preserve">Способ направления ответов: 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Направление ответов на предложенные к обсуждению вопросы, предложений (замечаний) по муниципально</w:t>
      </w:r>
      <w:r w:rsidR="00AC1591">
        <w:rPr>
          <w:sz w:val="28"/>
          <w:szCs w:val="28"/>
        </w:rPr>
        <w:t>му</w:t>
      </w:r>
      <w:r w:rsidRPr="00B155C8">
        <w:rPr>
          <w:sz w:val="28"/>
          <w:szCs w:val="28"/>
        </w:rPr>
        <w:t xml:space="preserve"> нормативно</w:t>
      </w:r>
      <w:r w:rsidR="00AC1591">
        <w:rPr>
          <w:sz w:val="28"/>
          <w:szCs w:val="28"/>
        </w:rPr>
        <w:t>му</w:t>
      </w:r>
      <w:r w:rsidRPr="00B155C8">
        <w:rPr>
          <w:sz w:val="28"/>
          <w:szCs w:val="28"/>
        </w:rPr>
        <w:t xml:space="preserve"> правово</w:t>
      </w:r>
      <w:r w:rsidR="00AC1591">
        <w:rPr>
          <w:sz w:val="28"/>
          <w:szCs w:val="28"/>
        </w:rPr>
        <w:t>му акту</w:t>
      </w:r>
      <w:r w:rsidRPr="00B155C8">
        <w:rPr>
          <w:sz w:val="28"/>
          <w:szCs w:val="28"/>
        </w:rPr>
        <w:t xml:space="preserve"> осуществляется в форме электронного документа по электронной почте на адрес </w:t>
      </w:r>
      <w:r w:rsidR="00DB1694" w:rsidRPr="00DB1694">
        <w:rPr>
          <w:sz w:val="28"/>
          <w:szCs w:val="28"/>
        </w:rPr>
        <w:t xml:space="preserve">               </w:t>
      </w:r>
      <w:r w:rsidR="001F45DE">
        <w:rPr>
          <w:sz w:val="28"/>
          <w:szCs w:val="28"/>
          <w:lang w:val="en-US"/>
        </w:rPr>
        <w:t>BogdanovaOA</w:t>
      </w:r>
      <w:r w:rsidR="00A46ED5" w:rsidRPr="00A46ED5">
        <w:rPr>
          <w:sz w:val="28"/>
          <w:szCs w:val="28"/>
        </w:rPr>
        <w:t>@admhmansy.ru</w:t>
      </w:r>
      <w:r w:rsidR="00DB1694" w:rsidRPr="00DB1694">
        <w:rPr>
          <w:sz w:val="28"/>
          <w:szCs w:val="28"/>
        </w:rPr>
        <w:t xml:space="preserve">   </w:t>
      </w:r>
      <w:r w:rsidRPr="00B155C8">
        <w:rPr>
          <w:sz w:val="28"/>
          <w:szCs w:val="28"/>
        </w:rPr>
        <w:t>или в форме документа на бумажном н</w:t>
      </w:r>
      <w:r w:rsidR="00BA78F9">
        <w:rPr>
          <w:sz w:val="28"/>
          <w:szCs w:val="28"/>
        </w:rPr>
        <w:t>осителе по почте (г. Ханты-Мансийск</w:t>
      </w:r>
      <w:r w:rsidR="00544418" w:rsidRPr="00544418">
        <w:t xml:space="preserve"> </w:t>
      </w:r>
      <w:r w:rsidR="00544418" w:rsidRPr="00544418">
        <w:rPr>
          <w:sz w:val="28"/>
          <w:szCs w:val="28"/>
        </w:rPr>
        <w:t>ул.</w:t>
      </w:r>
      <w:r w:rsidR="00DB1694">
        <w:rPr>
          <w:sz w:val="28"/>
          <w:szCs w:val="28"/>
        </w:rPr>
        <w:t xml:space="preserve"> </w:t>
      </w:r>
      <w:r w:rsidR="001F45DE">
        <w:rPr>
          <w:sz w:val="28"/>
          <w:szCs w:val="28"/>
        </w:rPr>
        <w:t>Дзержинского</w:t>
      </w:r>
      <w:r w:rsidR="00544418" w:rsidRPr="00544418">
        <w:rPr>
          <w:sz w:val="28"/>
          <w:szCs w:val="28"/>
        </w:rPr>
        <w:t>,</w:t>
      </w:r>
      <w:r w:rsidR="00DB1694">
        <w:rPr>
          <w:sz w:val="28"/>
          <w:szCs w:val="28"/>
        </w:rPr>
        <w:t xml:space="preserve"> 6</w:t>
      </w:r>
      <w:r w:rsidRPr="00B155C8">
        <w:rPr>
          <w:sz w:val="28"/>
          <w:szCs w:val="28"/>
        </w:rPr>
        <w:t>).</w:t>
      </w:r>
    </w:p>
    <w:p w:rsidR="00437024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Контактное лицо по вопросам проведения публичных к</w:t>
      </w:r>
      <w:r w:rsidR="00437024">
        <w:rPr>
          <w:sz w:val="28"/>
          <w:szCs w:val="28"/>
        </w:rPr>
        <w:t xml:space="preserve">онсультаций: </w:t>
      </w:r>
    </w:p>
    <w:p w:rsidR="00AC1591" w:rsidRDefault="001F45DE" w:rsidP="00AC1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программно-целевого планирования и реализации целевых программ</w:t>
      </w:r>
      <w:r w:rsidR="00F145E5">
        <w:rPr>
          <w:sz w:val="28"/>
          <w:szCs w:val="28"/>
        </w:rPr>
        <w:t xml:space="preserve"> </w:t>
      </w:r>
      <w:r w:rsidR="00437024">
        <w:rPr>
          <w:sz w:val="28"/>
          <w:szCs w:val="28"/>
        </w:rPr>
        <w:t xml:space="preserve">управления </w:t>
      </w:r>
      <w:r>
        <w:rPr>
          <w:sz w:val="28"/>
          <w:szCs w:val="28"/>
        </w:rPr>
        <w:t>экономического развития и инвестиций</w:t>
      </w:r>
      <w:r w:rsidR="00AC1591" w:rsidRPr="00803C7B">
        <w:rPr>
          <w:sz w:val="28"/>
          <w:szCs w:val="28"/>
        </w:rPr>
        <w:t xml:space="preserve"> Администрации города Ханты-Мансийска</w:t>
      </w:r>
      <w:r w:rsidR="00437024">
        <w:rPr>
          <w:sz w:val="28"/>
          <w:szCs w:val="28"/>
        </w:rPr>
        <w:t xml:space="preserve"> </w:t>
      </w:r>
      <w:r>
        <w:rPr>
          <w:sz w:val="28"/>
          <w:szCs w:val="28"/>
        </w:rPr>
        <w:t>Богданова О.А.</w:t>
      </w:r>
      <w:r w:rsidR="003816BD">
        <w:rPr>
          <w:sz w:val="28"/>
          <w:szCs w:val="28"/>
        </w:rPr>
        <w:t xml:space="preserve"> </w:t>
      </w:r>
      <w:r w:rsidR="00437024">
        <w:rPr>
          <w:sz w:val="28"/>
          <w:szCs w:val="28"/>
        </w:rPr>
        <w:t>тел</w:t>
      </w:r>
      <w:r w:rsidR="00AC1591">
        <w:rPr>
          <w:sz w:val="28"/>
          <w:szCs w:val="28"/>
        </w:rPr>
        <w:t>:</w:t>
      </w:r>
      <w:r w:rsidR="00437024">
        <w:rPr>
          <w:sz w:val="28"/>
          <w:szCs w:val="28"/>
        </w:rPr>
        <w:t xml:space="preserve"> 8(3467)</w:t>
      </w:r>
      <w:r w:rsidR="00AC1591">
        <w:rPr>
          <w:sz w:val="28"/>
          <w:szCs w:val="28"/>
        </w:rPr>
        <w:t>3</w:t>
      </w:r>
      <w:r>
        <w:rPr>
          <w:sz w:val="28"/>
          <w:szCs w:val="28"/>
        </w:rPr>
        <w:t>5</w:t>
      </w:r>
      <w:r w:rsidR="00774031">
        <w:rPr>
          <w:sz w:val="28"/>
          <w:szCs w:val="28"/>
        </w:rPr>
        <w:t>-</w:t>
      </w:r>
      <w:r>
        <w:rPr>
          <w:sz w:val="28"/>
          <w:szCs w:val="28"/>
        </w:rPr>
        <w:t>24-34</w:t>
      </w:r>
    </w:p>
    <w:p w:rsidR="008E35A8" w:rsidRPr="001E37CC" w:rsidRDefault="008E35A8" w:rsidP="008E35A8">
      <w:pPr>
        <w:ind w:firstLine="567"/>
        <w:jc w:val="both"/>
        <w:rPr>
          <w:szCs w:val="28"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10314"/>
      </w:tblGrid>
      <w:tr w:rsidR="008E35A8" w:rsidRPr="00D04946" w:rsidTr="00927BB0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DE" w:rsidRPr="008B012A" w:rsidRDefault="001F45DE" w:rsidP="001F45DE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  <w:r w:rsidRPr="008B012A">
              <w:rPr>
                <w:b/>
                <w:sz w:val="28"/>
                <w:szCs w:val="28"/>
              </w:rPr>
              <w:t xml:space="preserve"> Администрации города Ханты-Мансийска</w:t>
            </w:r>
            <w:r>
              <w:rPr>
                <w:b/>
                <w:sz w:val="28"/>
                <w:szCs w:val="28"/>
              </w:rPr>
              <w:t xml:space="preserve"> от </w:t>
            </w:r>
            <w:r w:rsidRPr="00A46ED5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0</w:t>
            </w:r>
            <w:r w:rsidRPr="00A46ED5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12</w:t>
            </w:r>
            <w:r w:rsidRPr="00A46ED5">
              <w:rPr>
                <w:b/>
                <w:sz w:val="28"/>
                <w:szCs w:val="28"/>
              </w:rPr>
              <w:t>.2015 №</w:t>
            </w:r>
            <w:r>
              <w:rPr>
                <w:b/>
                <w:sz w:val="28"/>
                <w:szCs w:val="28"/>
              </w:rPr>
              <w:t>1514</w:t>
            </w:r>
            <w:r w:rsidRPr="00A46ED5">
              <w:rPr>
                <w:b/>
                <w:sz w:val="28"/>
                <w:szCs w:val="28"/>
              </w:rPr>
              <w:t xml:space="preserve"> «О </w:t>
            </w:r>
            <w:r>
              <w:rPr>
                <w:b/>
                <w:sz w:val="28"/>
                <w:szCs w:val="28"/>
              </w:rPr>
              <w:t>муниципальной программе «Развитие отдельных секторов экономики города Ханты-Мансийска</w:t>
            </w:r>
            <w:r w:rsidRPr="00A46ED5">
              <w:rPr>
                <w:b/>
                <w:sz w:val="28"/>
                <w:szCs w:val="28"/>
              </w:rPr>
              <w:t>»</w:t>
            </w:r>
          </w:p>
          <w:p w:rsidR="00CF777D" w:rsidRDefault="00CF777D" w:rsidP="00CF777D">
            <w:pPr>
              <w:shd w:val="clear" w:color="auto" w:fill="FFFFFF"/>
              <w:spacing w:before="346" w:after="346" w:line="310" w:lineRule="atLeast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CF777D">
              <w:rPr>
                <w:sz w:val="28"/>
                <w:szCs w:val="28"/>
              </w:rPr>
              <w:t xml:space="preserve">В целях оценки регулирующего воздействия муниципального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местного бюджета, Управление экономического развития и инвестиций Администрации города Ханты-Мансийска в соответствии с разделом 2 Порядка проведения оценки регулирующего воздействия (далее – ОРВ) проектов муниципальных нормативных правовых актов в Администрации города Ханты-Мансийска и экспертизы принятых в Администрации города Ханты-Мансийска муниципальных нормативных правовых актов, затрагивающих вопросы, осуществления предпринимательской и инвестиционной деятельности, утвержденного Постановлением Администрации города Ханты-Мансийска от </w:t>
            </w:r>
            <w:r w:rsidRPr="00CF777D">
              <w:rPr>
                <w:sz w:val="28"/>
                <w:szCs w:val="28"/>
              </w:rPr>
              <w:lastRenderedPageBreak/>
              <w:t>14.02.2019 № 116 «Об утверждении Порядка проведения оценки регулирующего воздействия нормативных правовых актов 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деятельности», проводит публичные консультации</w:t>
            </w:r>
          </w:p>
          <w:p w:rsidR="008E35A8" w:rsidRPr="008B012A" w:rsidRDefault="008B012A" w:rsidP="00CF777D">
            <w:pPr>
              <w:shd w:val="clear" w:color="auto" w:fill="FFFFFF"/>
              <w:spacing w:before="346" w:after="346" w:line="310" w:lineRule="atLeast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 </w:t>
            </w:r>
            <w:r w:rsidR="00437024">
              <w:rPr>
                <w:sz w:val="22"/>
                <w:szCs w:val="28"/>
              </w:rPr>
              <w:t xml:space="preserve">  </w:t>
            </w:r>
            <w:r w:rsidR="008E35A8" w:rsidRPr="00D04946">
              <w:rPr>
                <w:sz w:val="28"/>
                <w:szCs w:val="28"/>
              </w:rPr>
              <w:t xml:space="preserve">В рамках указанных консультаций все заинтересованные лица </w:t>
            </w:r>
            <w:r w:rsidR="008E35A8">
              <w:rPr>
                <w:sz w:val="28"/>
                <w:szCs w:val="28"/>
              </w:rPr>
              <w:t>вправе</w:t>
            </w:r>
            <w:r w:rsidR="008E35A8" w:rsidRPr="00D04946">
              <w:rPr>
                <w:sz w:val="28"/>
                <w:szCs w:val="28"/>
              </w:rPr>
              <w:t xml:space="preserve"> направить свои предложения и замечания по </w:t>
            </w:r>
            <w:r w:rsidR="008E35A8">
              <w:rPr>
                <w:sz w:val="28"/>
                <w:szCs w:val="28"/>
              </w:rPr>
              <w:t>прилагаемому  муниципально</w:t>
            </w:r>
            <w:r w:rsidR="001F45DE">
              <w:rPr>
                <w:sz w:val="28"/>
                <w:szCs w:val="28"/>
              </w:rPr>
              <w:t xml:space="preserve">му </w:t>
            </w:r>
            <w:r w:rsidR="008E35A8">
              <w:rPr>
                <w:sz w:val="28"/>
                <w:szCs w:val="28"/>
              </w:rPr>
              <w:t>нормативно</w:t>
            </w:r>
            <w:r w:rsidR="001F45DE">
              <w:rPr>
                <w:sz w:val="28"/>
                <w:szCs w:val="28"/>
              </w:rPr>
              <w:t>му</w:t>
            </w:r>
            <w:r w:rsidR="008E35A8">
              <w:rPr>
                <w:sz w:val="28"/>
                <w:szCs w:val="28"/>
              </w:rPr>
              <w:t xml:space="preserve"> правово</w:t>
            </w:r>
            <w:r w:rsidR="001F45DE">
              <w:rPr>
                <w:sz w:val="28"/>
                <w:szCs w:val="28"/>
              </w:rPr>
              <w:t>му</w:t>
            </w:r>
            <w:r w:rsidR="008E35A8">
              <w:rPr>
                <w:sz w:val="28"/>
                <w:szCs w:val="28"/>
              </w:rPr>
              <w:t xml:space="preserve"> акт</w:t>
            </w:r>
            <w:r w:rsidR="001F45DE">
              <w:rPr>
                <w:sz w:val="28"/>
                <w:szCs w:val="28"/>
              </w:rPr>
              <w:t>у</w:t>
            </w:r>
            <w:r w:rsidR="008E35A8" w:rsidRPr="00D04946">
              <w:rPr>
                <w:sz w:val="28"/>
                <w:szCs w:val="28"/>
              </w:rPr>
              <w:t>.</w:t>
            </w:r>
          </w:p>
        </w:tc>
      </w:tr>
      <w:tr w:rsidR="008E35A8" w:rsidRPr="00D04946" w:rsidTr="00927BB0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5A8" w:rsidRPr="006F6777" w:rsidRDefault="008E35A8" w:rsidP="00206B9A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8E35A8" w:rsidRPr="00A30ACD" w:rsidRDefault="008E35A8" w:rsidP="000546C8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Приложение: муниципальн</w:t>
            </w:r>
            <w:r w:rsidR="00615FE8">
              <w:rPr>
                <w:sz w:val="28"/>
                <w:szCs w:val="28"/>
              </w:rPr>
              <w:t>ый</w:t>
            </w:r>
            <w:r>
              <w:rPr>
                <w:sz w:val="28"/>
                <w:szCs w:val="28"/>
              </w:rPr>
              <w:t xml:space="preserve"> нормативн</w:t>
            </w:r>
            <w:r w:rsidR="00615FE8">
              <w:rPr>
                <w:sz w:val="28"/>
                <w:szCs w:val="28"/>
              </w:rPr>
              <w:t xml:space="preserve">ый </w:t>
            </w:r>
            <w:r>
              <w:rPr>
                <w:sz w:val="28"/>
                <w:szCs w:val="28"/>
              </w:rPr>
              <w:t>правово</w:t>
            </w:r>
            <w:r w:rsidR="00615FE8">
              <w:rPr>
                <w:sz w:val="28"/>
                <w:szCs w:val="28"/>
              </w:rPr>
              <w:t xml:space="preserve">й </w:t>
            </w:r>
            <w:r>
              <w:rPr>
                <w:sz w:val="28"/>
                <w:szCs w:val="28"/>
              </w:rPr>
              <w:t>акт, пояснительная записка к муниципально</w:t>
            </w:r>
            <w:r w:rsidR="000546C8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нормативно</w:t>
            </w:r>
            <w:r w:rsidR="000546C8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правово</w:t>
            </w:r>
            <w:r w:rsidR="000546C8">
              <w:rPr>
                <w:sz w:val="28"/>
                <w:szCs w:val="28"/>
              </w:rPr>
              <w:t xml:space="preserve">му </w:t>
            </w:r>
            <w:r>
              <w:rPr>
                <w:sz w:val="28"/>
                <w:szCs w:val="28"/>
              </w:rPr>
              <w:t>акт</w:t>
            </w:r>
            <w:r w:rsidR="000546C8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, опросный лист </w:t>
            </w:r>
          </w:p>
        </w:tc>
      </w:tr>
    </w:tbl>
    <w:p w:rsidR="008E35A8" w:rsidRDefault="008E35A8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C52F8D" w:rsidSect="003C25EF">
      <w:headerReference w:type="default" r:id="rId9"/>
      <w:pgSz w:w="11906" w:h="16838" w:code="9"/>
      <w:pgMar w:top="130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72D" w:rsidRDefault="00D1272D" w:rsidP="003C25EF">
      <w:r>
        <w:separator/>
      </w:r>
    </w:p>
  </w:endnote>
  <w:endnote w:type="continuationSeparator" w:id="0">
    <w:p w:rsidR="00D1272D" w:rsidRDefault="00D1272D" w:rsidP="003C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72D" w:rsidRDefault="00D1272D" w:rsidP="003C25EF">
      <w:r>
        <w:separator/>
      </w:r>
    </w:p>
  </w:footnote>
  <w:footnote w:type="continuationSeparator" w:id="0">
    <w:p w:rsidR="00D1272D" w:rsidRDefault="00D1272D" w:rsidP="003C2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EF" w:rsidRDefault="003C25E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CF777D">
      <w:rPr>
        <w:noProof/>
      </w:rPr>
      <w:t>2</w:t>
    </w:r>
    <w:r>
      <w:fldChar w:fldCharType="end"/>
    </w:r>
  </w:p>
  <w:p w:rsidR="003C25EF" w:rsidRDefault="003C25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0280"/>
    <w:rsid w:val="00044A9A"/>
    <w:rsid w:val="000546C8"/>
    <w:rsid w:val="000556B0"/>
    <w:rsid w:val="000716CC"/>
    <w:rsid w:val="000B281D"/>
    <w:rsid w:val="000B425D"/>
    <w:rsid w:val="000B6349"/>
    <w:rsid w:val="000D574F"/>
    <w:rsid w:val="000F5B62"/>
    <w:rsid w:val="00103A18"/>
    <w:rsid w:val="00147F75"/>
    <w:rsid w:val="0015670C"/>
    <w:rsid w:val="00162607"/>
    <w:rsid w:val="00181437"/>
    <w:rsid w:val="0018348D"/>
    <w:rsid w:val="001957BA"/>
    <w:rsid w:val="001A3AAF"/>
    <w:rsid w:val="001B0985"/>
    <w:rsid w:val="001F45DE"/>
    <w:rsid w:val="00206B9A"/>
    <w:rsid w:val="00210FB7"/>
    <w:rsid w:val="00275744"/>
    <w:rsid w:val="002965D2"/>
    <w:rsid w:val="002B3F0C"/>
    <w:rsid w:val="002D66A0"/>
    <w:rsid w:val="002E1EF6"/>
    <w:rsid w:val="002E1F12"/>
    <w:rsid w:val="002E715E"/>
    <w:rsid w:val="0031141E"/>
    <w:rsid w:val="00344D41"/>
    <w:rsid w:val="003816BD"/>
    <w:rsid w:val="00392172"/>
    <w:rsid w:val="003B19AF"/>
    <w:rsid w:val="003C25EF"/>
    <w:rsid w:val="003E42EE"/>
    <w:rsid w:val="004049B6"/>
    <w:rsid w:val="004118FC"/>
    <w:rsid w:val="00413B22"/>
    <w:rsid w:val="00437024"/>
    <w:rsid w:val="004B3BE7"/>
    <w:rsid w:val="004C62DB"/>
    <w:rsid w:val="004D64B8"/>
    <w:rsid w:val="004E3103"/>
    <w:rsid w:val="005156E9"/>
    <w:rsid w:val="00516EBC"/>
    <w:rsid w:val="00530BDF"/>
    <w:rsid w:val="00544301"/>
    <w:rsid w:val="00544418"/>
    <w:rsid w:val="00583406"/>
    <w:rsid w:val="005A48DA"/>
    <w:rsid w:val="00605B8C"/>
    <w:rsid w:val="00615FE8"/>
    <w:rsid w:val="00687C8B"/>
    <w:rsid w:val="006B370D"/>
    <w:rsid w:val="006B63DA"/>
    <w:rsid w:val="006D1076"/>
    <w:rsid w:val="006D2982"/>
    <w:rsid w:val="006F6CFE"/>
    <w:rsid w:val="00704FEE"/>
    <w:rsid w:val="00720ECC"/>
    <w:rsid w:val="00730169"/>
    <w:rsid w:val="0075266E"/>
    <w:rsid w:val="00767D8B"/>
    <w:rsid w:val="00774031"/>
    <w:rsid w:val="00785418"/>
    <w:rsid w:val="007A3739"/>
    <w:rsid w:val="007F52FA"/>
    <w:rsid w:val="00802CF4"/>
    <w:rsid w:val="00803C7B"/>
    <w:rsid w:val="00824631"/>
    <w:rsid w:val="00844D60"/>
    <w:rsid w:val="00860129"/>
    <w:rsid w:val="008A1C4C"/>
    <w:rsid w:val="008A219C"/>
    <w:rsid w:val="008A611B"/>
    <w:rsid w:val="008B012A"/>
    <w:rsid w:val="008E35A8"/>
    <w:rsid w:val="008F60A2"/>
    <w:rsid w:val="00921A73"/>
    <w:rsid w:val="00927BB0"/>
    <w:rsid w:val="00930710"/>
    <w:rsid w:val="00935546"/>
    <w:rsid w:val="00967D16"/>
    <w:rsid w:val="00970068"/>
    <w:rsid w:val="009735B2"/>
    <w:rsid w:val="009A27C3"/>
    <w:rsid w:val="009B1CEE"/>
    <w:rsid w:val="009F552A"/>
    <w:rsid w:val="009F61BE"/>
    <w:rsid w:val="00A113EF"/>
    <w:rsid w:val="00A12D4C"/>
    <w:rsid w:val="00A46ED5"/>
    <w:rsid w:val="00A73FC0"/>
    <w:rsid w:val="00A810A1"/>
    <w:rsid w:val="00A81255"/>
    <w:rsid w:val="00AA15FB"/>
    <w:rsid w:val="00AC1591"/>
    <w:rsid w:val="00AD79B8"/>
    <w:rsid w:val="00B00C9D"/>
    <w:rsid w:val="00B02F1E"/>
    <w:rsid w:val="00B053D8"/>
    <w:rsid w:val="00B155C8"/>
    <w:rsid w:val="00B301B4"/>
    <w:rsid w:val="00B47D65"/>
    <w:rsid w:val="00B635F3"/>
    <w:rsid w:val="00BA44D2"/>
    <w:rsid w:val="00BA78F9"/>
    <w:rsid w:val="00BB3E75"/>
    <w:rsid w:val="00BD7A0A"/>
    <w:rsid w:val="00C144AA"/>
    <w:rsid w:val="00C20280"/>
    <w:rsid w:val="00C36362"/>
    <w:rsid w:val="00C41554"/>
    <w:rsid w:val="00C46524"/>
    <w:rsid w:val="00C52F8D"/>
    <w:rsid w:val="00C668FB"/>
    <w:rsid w:val="00C81C10"/>
    <w:rsid w:val="00C81F44"/>
    <w:rsid w:val="00CB0146"/>
    <w:rsid w:val="00CE0C29"/>
    <w:rsid w:val="00CF777D"/>
    <w:rsid w:val="00D1272D"/>
    <w:rsid w:val="00D23CEC"/>
    <w:rsid w:val="00D26668"/>
    <w:rsid w:val="00D27E39"/>
    <w:rsid w:val="00D60A15"/>
    <w:rsid w:val="00D60E78"/>
    <w:rsid w:val="00D618A6"/>
    <w:rsid w:val="00DA22A4"/>
    <w:rsid w:val="00DB1694"/>
    <w:rsid w:val="00DC694A"/>
    <w:rsid w:val="00E04705"/>
    <w:rsid w:val="00E60396"/>
    <w:rsid w:val="00EA732B"/>
    <w:rsid w:val="00ED2F1E"/>
    <w:rsid w:val="00EE0C1E"/>
    <w:rsid w:val="00EF66B7"/>
    <w:rsid w:val="00F04DDE"/>
    <w:rsid w:val="00F145E5"/>
    <w:rsid w:val="00F54733"/>
    <w:rsid w:val="00F5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970068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970068"/>
    <w:rPr>
      <w:rFonts w:ascii="Arial" w:hAnsi="Arial"/>
      <w:b/>
      <w:i/>
      <w:sz w:val="28"/>
    </w:rPr>
  </w:style>
  <w:style w:type="paragraph" w:styleId="a3">
    <w:name w:val="List Paragraph"/>
    <w:basedOn w:val="a"/>
    <w:uiPriority w:val="34"/>
    <w:qFormat/>
    <w:rsid w:val="0097006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4"/>
      <w:szCs w:val="24"/>
    </w:rPr>
  </w:style>
  <w:style w:type="character" w:styleId="a4">
    <w:name w:val="Hyperlink"/>
    <w:uiPriority w:val="99"/>
    <w:unhideWhenUsed/>
    <w:rsid w:val="00970068"/>
    <w:rPr>
      <w:color w:val="0000FF"/>
      <w:u w:val="single"/>
    </w:rPr>
  </w:style>
  <w:style w:type="character" w:customStyle="1" w:styleId="FontStyle13">
    <w:name w:val="Font Style13"/>
    <w:rsid w:val="008E35A8"/>
    <w:rPr>
      <w:rFonts w:ascii="Times New Roman" w:hAnsi="Times New Roman"/>
      <w:sz w:val="18"/>
    </w:rPr>
  </w:style>
  <w:style w:type="table" w:styleId="a5">
    <w:name w:val="Table Grid"/>
    <w:basedOn w:val="a1"/>
    <w:rsid w:val="008F6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3C25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25EF"/>
  </w:style>
  <w:style w:type="paragraph" w:styleId="a8">
    <w:name w:val="footer"/>
    <w:basedOn w:val="a"/>
    <w:link w:val="a9"/>
    <w:rsid w:val="003C25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C25EF"/>
  </w:style>
  <w:style w:type="paragraph" w:styleId="aa">
    <w:name w:val="Balloon Text"/>
    <w:basedOn w:val="a"/>
    <w:link w:val="ab"/>
    <w:rsid w:val="003C25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C2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senevaIA\AppData\Roaming\Microsoft\&#1064;&#1072;&#1073;&#1083;&#1086;&#1085;&#1099;\&#1055;&#1086;&#1089;&#1090;.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8F0DE-444F-4CA4-8B81-ABCEED264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Пост.15</Template>
  <TotalTime>1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г.Ханты-Мансийск</Company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Берсенева Ирина Анатольевна</dc:creator>
  <cp:lastModifiedBy>Путина Светлана Николаевна</cp:lastModifiedBy>
  <cp:revision>5</cp:revision>
  <cp:lastPrinted>2019-02-13T06:23:00Z</cp:lastPrinted>
  <dcterms:created xsi:type="dcterms:W3CDTF">2019-02-13T06:31:00Z</dcterms:created>
  <dcterms:modified xsi:type="dcterms:W3CDTF">2019-05-21T06:25:00Z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