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 xml:space="preserve">проведению </w:t>
      </w:r>
      <w:r w:rsidR="009E3A11">
        <w:rPr>
          <w:sz w:val="28"/>
          <w:szCs w:val="28"/>
        </w:rPr>
        <w:t xml:space="preserve">экспертизы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2C3734">
        <w:rPr>
          <w:sz w:val="28"/>
          <w:szCs w:val="28"/>
        </w:rPr>
        <w:t xml:space="preserve">Департамент </w:t>
      </w:r>
      <w:r w:rsidR="006F7523">
        <w:rPr>
          <w:sz w:val="28"/>
          <w:szCs w:val="28"/>
        </w:rPr>
        <w:t>муниципальной собственности</w:t>
      </w:r>
      <w:r w:rsidR="002C3734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</w:t>
      </w:r>
      <w:r w:rsidR="009E733B">
        <w:rPr>
          <w:sz w:val="28"/>
          <w:szCs w:val="28"/>
        </w:rPr>
        <w:t>экспертизы</w:t>
      </w:r>
      <w:r w:rsidR="006F7523" w:rsidRPr="006F7523">
        <w:rPr>
          <w:sz w:val="28"/>
          <w:szCs w:val="28"/>
        </w:rPr>
        <w:t xml:space="preserve">  </w:t>
      </w:r>
    </w:p>
    <w:p w:rsidR="009E733B" w:rsidRDefault="009E733B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9E733B">
        <w:rPr>
          <w:sz w:val="28"/>
          <w:szCs w:val="28"/>
        </w:rPr>
        <w:t>Постановление Администрации города Ханты-Мансийска от 08.10.2021 №1158 «Об отдельных мерах по реализации требований законодательства при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Ханты-Мансийска»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</w:t>
      </w:r>
      <w:r w:rsidR="009E733B" w:rsidRPr="009E733B">
        <w:t xml:space="preserve"> </w:t>
      </w:r>
      <w:r w:rsidR="009E733B" w:rsidRPr="009E733B">
        <w:rPr>
          <w:sz w:val="28"/>
          <w:szCs w:val="28"/>
        </w:rPr>
        <w:t>управления потребительского рынка и защиты прав потребителей</w:t>
      </w:r>
      <w:r w:rsidRPr="00B155C8">
        <w:rPr>
          <w:sz w:val="28"/>
          <w:szCs w:val="28"/>
        </w:rPr>
        <w:t xml:space="preserve">: </w:t>
      </w:r>
      <w:r w:rsidR="00A02450">
        <w:rPr>
          <w:sz w:val="28"/>
          <w:szCs w:val="28"/>
        </w:rPr>
        <w:t xml:space="preserve"> </w:t>
      </w:r>
      <w:r w:rsidR="003B3710">
        <w:rPr>
          <w:sz w:val="28"/>
          <w:szCs w:val="28"/>
        </w:rPr>
        <w:t>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A02450">
        <w:rPr>
          <w:sz w:val="28"/>
          <w:szCs w:val="28"/>
        </w:rPr>
        <w:t>0</w:t>
      </w:r>
      <w:r w:rsidR="009E733B">
        <w:rPr>
          <w:sz w:val="28"/>
          <w:szCs w:val="28"/>
        </w:rPr>
        <w:t>1</w:t>
      </w:r>
      <w:r w:rsidR="006F7523">
        <w:rPr>
          <w:sz w:val="28"/>
          <w:szCs w:val="28"/>
        </w:rPr>
        <w:t>.0</w:t>
      </w:r>
      <w:r w:rsidR="009E733B">
        <w:rPr>
          <w:sz w:val="28"/>
          <w:szCs w:val="28"/>
        </w:rPr>
        <w:t>9</w:t>
      </w:r>
      <w:r w:rsidR="00A02450">
        <w:rPr>
          <w:sz w:val="28"/>
          <w:szCs w:val="28"/>
        </w:rPr>
        <w:t>.202</w:t>
      </w:r>
      <w:r w:rsidR="009E3A11">
        <w:rPr>
          <w:sz w:val="28"/>
          <w:szCs w:val="28"/>
        </w:rPr>
        <w:t>2</w:t>
      </w:r>
      <w:r w:rsidR="00A02450">
        <w:rPr>
          <w:sz w:val="28"/>
          <w:szCs w:val="28"/>
        </w:rPr>
        <w:t>-2</w:t>
      </w:r>
      <w:r w:rsidR="009E733B">
        <w:rPr>
          <w:sz w:val="28"/>
          <w:szCs w:val="28"/>
        </w:rPr>
        <w:t>1</w:t>
      </w:r>
      <w:r w:rsidR="00A02450">
        <w:rPr>
          <w:sz w:val="28"/>
          <w:szCs w:val="28"/>
        </w:rPr>
        <w:t>.0</w:t>
      </w:r>
      <w:r w:rsidR="009E733B">
        <w:rPr>
          <w:sz w:val="28"/>
          <w:szCs w:val="28"/>
        </w:rPr>
        <w:t>9</w:t>
      </w:r>
      <w:r w:rsidR="00A02450">
        <w:rPr>
          <w:sz w:val="28"/>
          <w:szCs w:val="28"/>
        </w:rPr>
        <w:t>.202</w:t>
      </w:r>
      <w:r w:rsidR="009E3A11">
        <w:rPr>
          <w:sz w:val="28"/>
          <w:szCs w:val="28"/>
        </w:rPr>
        <w:t>2</w:t>
      </w:r>
      <w:r w:rsidR="00A02450">
        <w:rPr>
          <w:sz w:val="28"/>
          <w:szCs w:val="28"/>
        </w:rPr>
        <w:t>.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6F7523">
        <w:rPr>
          <w:sz w:val="28"/>
          <w:szCs w:val="28"/>
        </w:rPr>
        <w:t>21 календарный</w:t>
      </w:r>
      <w:r w:rsidRPr="00B155C8">
        <w:rPr>
          <w:sz w:val="28"/>
          <w:szCs w:val="28"/>
        </w:rPr>
        <w:t xml:space="preserve"> д</w:t>
      </w:r>
      <w:r w:rsidR="006F7523">
        <w:rPr>
          <w:sz w:val="28"/>
          <w:szCs w:val="28"/>
        </w:rPr>
        <w:t>ень</w:t>
      </w:r>
      <w:r w:rsidRPr="00B155C8">
        <w:rPr>
          <w:sz w:val="28"/>
          <w:szCs w:val="28"/>
        </w:rPr>
        <w:t>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2C3734">
        <w:rPr>
          <w:sz w:val="28"/>
          <w:szCs w:val="28"/>
        </w:rPr>
        <w:t xml:space="preserve"> </w:t>
      </w:r>
      <w:hyperlink r:id="rId9" w:history="1">
        <w:r w:rsidR="009E733B" w:rsidRPr="00341A1C">
          <w:rPr>
            <w:rStyle w:val="a4"/>
            <w:sz w:val="28"/>
            <w:szCs w:val="28"/>
          </w:rPr>
          <w:t>RevakshinV@admhmansy.ru</w:t>
        </w:r>
      </w:hyperlink>
      <w:r w:rsidR="009E733B">
        <w:rPr>
          <w:sz w:val="28"/>
          <w:szCs w:val="28"/>
        </w:rPr>
        <w:t xml:space="preserve"> или в </w:t>
      </w:r>
      <w:r w:rsidRPr="00B155C8">
        <w:rPr>
          <w:sz w:val="28"/>
          <w:szCs w:val="28"/>
        </w:rPr>
        <w:t>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9E733B">
        <w:rPr>
          <w:sz w:val="28"/>
          <w:szCs w:val="28"/>
        </w:rPr>
        <w:t>Гагарина,290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02450" w:rsidRDefault="00A02450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02450">
        <w:rPr>
          <w:sz w:val="28"/>
          <w:szCs w:val="28"/>
        </w:rPr>
        <w:t xml:space="preserve">Контактное лицо по вопросам проведения публичных консультаций: </w:t>
      </w:r>
      <w:proofErr w:type="spellStart"/>
      <w:r w:rsidR="009E733B">
        <w:rPr>
          <w:sz w:val="28"/>
          <w:szCs w:val="28"/>
        </w:rPr>
        <w:t>Ревкашин</w:t>
      </w:r>
      <w:proofErr w:type="spellEnd"/>
      <w:r w:rsidR="009E733B">
        <w:rPr>
          <w:sz w:val="28"/>
          <w:szCs w:val="28"/>
        </w:rPr>
        <w:t xml:space="preserve"> Владимир Николаевич, заместитель начальника управления потребительского рынка и защиты </w:t>
      </w:r>
      <w:proofErr w:type="gramStart"/>
      <w:r w:rsidR="009E733B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9E733B">
        <w:rPr>
          <w:sz w:val="28"/>
          <w:szCs w:val="28"/>
        </w:rPr>
        <w:t>. Телефон</w:t>
      </w:r>
      <w:proofErr w:type="gramStart"/>
      <w:r w:rsidR="009E733B">
        <w:rPr>
          <w:sz w:val="28"/>
          <w:szCs w:val="28"/>
        </w:rPr>
        <w:t xml:space="preserve"> :</w:t>
      </w:r>
      <w:proofErr w:type="gramEnd"/>
      <w:r w:rsidR="009E733B">
        <w:rPr>
          <w:sz w:val="28"/>
          <w:szCs w:val="28"/>
        </w:rPr>
        <w:t xml:space="preserve"> </w:t>
      </w:r>
      <w:r w:rsidR="009E733B" w:rsidRPr="009E733B">
        <w:rPr>
          <w:sz w:val="28"/>
          <w:szCs w:val="28"/>
        </w:rPr>
        <w:t>(3467) 35-33-37 доб.2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3C25EF">
      <w:r>
        <w:separator/>
      </w:r>
    </w:p>
  </w:endnote>
  <w:endnote w:type="continuationSeparator" w:id="0">
    <w:p w:rsidR="00F3477A" w:rsidRDefault="00F3477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3C25EF">
      <w:r>
        <w:separator/>
      </w:r>
    </w:p>
  </w:footnote>
  <w:footnote w:type="continuationSeparator" w:id="0">
    <w:p w:rsidR="00F3477A" w:rsidRDefault="00F3477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E733B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197F"/>
    <w:rsid w:val="000B281D"/>
    <w:rsid w:val="000B425D"/>
    <w:rsid w:val="000B6349"/>
    <w:rsid w:val="000D574F"/>
    <w:rsid w:val="000F5B62"/>
    <w:rsid w:val="00103A18"/>
    <w:rsid w:val="001373C6"/>
    <w:rsid w:val="00144E0B"/>
    <w:rsid w:val="00147F75"/>
    <w:rsid w:val="0015670C"/>
    <w:rsid w:val="00181437"/>
    <w:rsid w:val="0018348D"/>
    <w:rsid w:val="001957BA"/>
    <w:rsid w:val="001A3AAF"/>
    <w:rsid w:val="001B0985"/>
    <w:rsid w:val="00206B9A"/>
    <w:rsid w:val="00210FB7"/>
    <w:rsid w:val="00275744"/>
    <w:rsid w:val="002965D2"/>
    <w:rsid w:val="002B3F0C"/>
    <w:rsid w:val="002C3734"/>
    <w:rsid w:val="002D66A0"/>
    <w:rsid w:val="002E1EF6"/>
    <w:rsid w:val="002E1F12"/>
    <w:rsid w:val="002E715E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5156E9"/>
    <w:rsid w:val="00516EBC"/>
    <w:rsid w:val="00530BDF"/>
    <w:rsid w:val="00544301"/>
    <w:rsid w:val="00544418"/>
    <w:rsid w:val="00552C28"/>
    <w:rsid w:val="00583406"/>
    <w:rsid w:val="005A48DA"/>
    <w:rsid w:val="00605B8C"/>
    <w:rsid w:val="00606145"/>
    <w:rsid w:val="00615FE8"/>
    <w:rsid w:val="00687C8B"/>
    <w:rsid w:val="006B370D"/>
    <w:rsid w:val="006B63DA"/>
    <w:rsid w:val="006D1076"/>
    <w:rsid w:val="006D2982"/>
    <w:rsid w:val="006F6CFE"/>
    <w:rsid w:val="006F7523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E3A11"/>
    <w:rsid w:val="009E733B"/>
    <w:rsid w:val="009F552A"/>
    <w:rsid w:val="009F61BE"/>
    <w:rsid w:val="00A02450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F2F07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3477A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akshin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F398-11C5-4ED2-B65E-7D04FFCD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2015-07-15T05:34:00Z</cp:lastPrinted>
  <dcterms:created xsi:type="dcterms:W3CDTF">2020-04-28T09:28:00Z</dcterms:created>
  <dcterms:modified xsi:type="dcterms:W3CDTF">2022-08-31T12:02:00Z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