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CF2F07">
        <w:rPr>
          <w:sz w:val="28"/>
          <w:szCs w:val="28"/>
        </w:rPr>
        <w:t>проведению экспертизы</w:t>
      </w:r>
      <w:r w:rsidR="00A46ED5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CF5C91">
        <w:rPr>
          <w:sz w:val="28"/>
          <w:szCs w:val="28"/>
        </w:rPr>
        <w:t>Управление транспорта, связи и дорог</w:t>
      </w:r>
      <w:r w:rsidR="002C3734">
        <w:rPr>
          <w:sz w:val="28"/>
          <w:szCs w:val="28"/>
        </w:rPr>
        <w:t xml:space="preserve">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r w:rsidR="00CF2F07">
        <w:rPr>
          <w:sz w:val="28"/>
          <w:szCs w:val="28"/>
        </w:rPr>
        <w:t xml:space="preserve">проведения экспертизы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</w:t>
      </w:r>
      <w:r w:rsidR="00CF2F07">
        <w:t>ый</w:t>
      </w:r>
      <w:r w:rsidR="008E35A8" w:rsidRPr="008B012A">
        <w:t xml:space="preserve"> нормативн</w:t>
      </w:r>
      <w:r w:rsidR="00CF2F07">
        <w:t>ый</w:t>
      </w:r>
      <w:r w:rsidR="008E35A8" w:rsidRPr="008B012A">
        <w:t xml:space="preserve"> правово</w:t>
      </w:r>
      <w:r w:rsidR="00CF2F07">
        <w:t>й</w:t>
      </w:r>
      <w:r w:rsidR="008E35A8" w:rsidRPr="008B012A">
        <w:t xml:space="preserve"> акт</w:t>
      </w:r>
      <w:r w:rsidRPr="008B012A">
        <w:t>)</w:t>
      </w:r>
      <w:r w:rsidR="00803C7B" w:rsidRPr="008B012A">
        <w:t xml:space="preserve"> </w:t>
      </w:r>
    </w:p>
    <w:p w:rsidR="00CF5C91" w:rsidRPr="00CF5C91" w:rsidRDefault="002E715E" w:rsidP="00CF5C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 города Ханты-Мансийска</w:t>
      </w:r>
      <w:r w:rsidR="003B3710">
        <w:rPr>
          <w:b/>
          <w:sz w:val="28"/>
          <w:szCs w:val="28"/>
        </w:rPr>
        <w:t xml:space="preserve"> </w:t>
      </w:r>
      <w:r w:rsidR="003B3710" w:rsidRPr="003B3710">
        <w:rPr>
          <w:b/>
          <w:sz w:val="28"/>
          <w:szCs w:val="28"/>
        </w:rPr>
        <w:t>от</w:t>
      </w:r>
      <w:r w:rsidR="002C3734">
        <w:rPr>
          <w:b/>
          <w:sz w:val="28"/>
          <w:szCs w:val="28"/>
        </w:rPr>
        <w:t xml:space="preserve"> </w:t>
      </w:r>
      <w:bookmarkStart w:id="0" w:name="_GoBack"/>
      <w:r w:rsidR="00CF5C91" w:rsidRPr="00CF5C91">
        <w:rPr>
          <w:b/>
          <w:sz w:val="28"/>
          <w:szCs w:val="28"/>
        </w:rPr>
        <w:t>19.12.2017 № 1</w:t>
      </w:r>
      <w:r w:rsidR="005B754D">
        <w:rPr>
          <w:b/>
          <w:sz w:val="28"/>
          <w:szCs w:val="28"/>
        </w:rPr>
        <w:t>232</w:t>
      </w:r>
      <w:r w:rsidR="00CF5C91" w:rsidRPr="00CF5C91">
        <w:rPr>
          <w:b/>
          <w:sz w:val="28"/>
          <w:szCs w:val="28"/>
        </w:rPr>
        <w:t xml:space="preserve"> «Об утверждении муниципальных маршрутов регулярных перевозок на территории города Ханты-Мансийска»</w:t>
      </w:r>
    </w:p>
    <w:bookmarkEnd w:id="0"/>
    <w:p w:rsidR="008E35A8" w:rsidRPr="00E504F9" w:rsidRDefault="008E35A8" w:rsidP="002C373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Cs w:val="28"/>
        </w:rPr>
      </w:pP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070822">
        <w:rPr>
          <w:sz w:val="28"/>
          <w:szCs w:val="28"/>
        </w:rPr>
        <w:t xml:space="preserve">Управление транспорта, связи и дорог </w:t>
      </w:r>
      <w:r w:rsidR="003B3710">
        <w:rPr>
          <w:sz w:val="28"/>
          <w:szCs w:val="28"/>
        </w:rPr>
        <w:t>Администрации города Ханты-Мансийска</w:t>
      </w:r>
      <w:r w:rsidRPr="00B155C8">
        <w:rPr>
          <w:sz w:val="28"/>
          <w:szCs w:val="28"/>
        </w:rPr>
        <w:t xml:space="preserve">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070822">
        <w:rPr>
          <w:sz w:val="28"/>
          <w:szCs w:val="28"/>
        </w:rPr>
        <w:t>24.07.2020-07</w:t>
      </w:r>
      <w:r w:rsidR="00552C28">
        <w:rPr>
          <w:sz w:val="28"/>
          <w:szCs w:val="28"/>
        </w:rPr>
        <w:t>.0</w:t>
      </w:r>
      <w:r w:rsidR="00070822">
        <w:rPr>
          <w:sz w:val="28"/>
          <w:szCs w:val="28"/>
        </w:rPr>
        <w:t>8</w:t>
      </w:r>
      <w:r w:rsidR="00552C28">
        <w:rPr>
          <w:sz w:val="28"/>
          <w:szCs w:val="28"/>
        </w:rPr>
        <w:t>.2020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CF2F07">
        <w:rPr>
          <w:sz w:val="28"/>
          <w:szCs w:val="28"/>
        </w:rPr>
        <w:t>1</w:t>
      </w:r>
      <w:r w:rsidR="00552C28">
        <w:rPr>
          <w:sz w:val="28"/>
          <w:szCs w:val="28"/>
        </w:rPr>
        <w:t>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="002C3734">
        <w:rPr>
          <w:sz w:val="28"/>
          <w:szCs w:val="28"/>
        </w:rPr>
        <w:t xml:space="preserve"> </w:t>
      </w:r>
      <w:r w:rsidR="00070822" w:rsidRPr="00070822">
        <w:rPr>
          <w:rFonts w:ascii="Verdana" w:hAnsi="Verdana"/>
          <w:color w:val="0000FF"/>
          <w:u w:val="single"/>
        </w:rPr>
        <w:t>SchurSN@admhmansy.ru</w:t>
      </w:r>
      <w:r w:rsidR="002C3734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070822">
        <w:rPr>
          <w:sz w:val="28"/>
          <w:szCs w:val="28"/>
        </w:rPr>
        <w:t xml:space="preserve">Мира </w:t>
      </w:r>
      <w:r w:rsidR="002C3734">
        <w:rPr>
          <w:sz w:val="28"/>
          <w:szCs w:val="28"/>
        </w:rPr>
        <w:t xml:space="preserve"> </w:t>
      </w:r>
      <w:r w:rsidR="00070822">
        <w:rPr>
          <w:sz w:val="28"/>
          <w:szCs w:val="28"/>
        </w:rPr>
        <w:t>13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070822" w:rsidRPr="00070822" w:rsidRDefault="00070822" w:rsidP="00070822">
      <w:pPr>
        <w:ind w:firstLine="567"/>
        <w:jc w:val="both"/>
        <w:rPr>
          <w:sz w:val="28"/>
          <w:szCs w:val="28"/>
        </w:rPr>
      </w:pPr>
      <w:r w:rsidRPr="00070822">
        <w:rPr>
          <w:sz w:val="28"/>
          <w:szCs w:val="28"/>
        </w:rPr>
        <w:t>Щур Сергей Николаевич, главный специалист</w:t>
      </w:r>
      <w:r>
        <w:rPr>
          <w:sz w:val="28"/>
          <w:szCs w:val="28"/>
        </w:rPr>
        <w:t xml:space="preserve"> </w:t>
      </w:r>
      <w:r w:rsidRPr="00070822">
        <w:rPr>
          <w:sz w:val="28"/>
          <w:szCs w:val="28"/>
        </w:rPr>
        <w:t>Управление транспорта, связи и дорог Администрации города Ханты-Мансийска</w:t>
      </w:r>
      <w:r>
        <w:rPr>
          <w:sz w:val="28"/>
          <w:szCs w:val="28"/>
        </w:rPr>
        <w:t xml:space="preserve">, </w:t>
      </w:r>
      <w:r w:rsidRPr="00070822">
        <w:rPr>
          <w:sz w:val="28"/>
          <w:szCs w:val="28"/>
        </w:rPr>
        <w:t>Телефон:  (3467) 39-39-07 доб. 4</w:t>
      </w:r>
    </w:p>
    <w:p w:rsidR="008E35A8" w:rsidRPr="00070822" w:rsidRDefault="00070822" w:rsidP="00070822">
      <w:pPr>
        <w:ind w:firstLine="567"/>
        <w:jc w:val="both"/>
        <w:rPr>
          <w:sz w:val="28"/>
          <w:szCs w:val="28"/>
        </w:rPr>
      </w:pPr>
      <w:r w:rsidRPr="00070822">
        <w:rPr>
          <w:sz w:val="28"/>
          <w:szCs w:val="28"/>
        </w:rPr>
        <w:t xml:space="preserve">Адрес:  ул. Мира, 34 </w:t>
      </w:r>
      <w:r>
        <w:rPr>
          <w:sz w:val="28"/>
          <w:szCs w:val="28"/>
        </w:rPr>
        <w:t xml:space="preserve">, </w:t>
      </w:r>
      <w:r w:rsidRPr="00070822">
        <w:rPr>
          <w:sz w:val="28"/>
          <w:szCs w:val="28"/>
        </w:rPr>
        <w:t>E-</w:t>
      </w:r>
      <w:proofErr w:type="spellStart"/>
      <w:r w:rsidRPr="00070822">
        <w:rPr>
          <w:sz w:val="28"/>
          <w:szCs w:val="28"/>
        </w:rPr>
        <w:t>mail</w:t>
      </w:r>
      <w:proofErr w:type="spellEnd"/>
      <w:r w:rsidRPr="00070822">
        <w:rPr>
          <w:sz w:val="28"/>
          <w:szCs w:val="28"/>
        </w:rPr>
        <w:t>:   SchurSN@admhmansy.ru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</w:t>
            </w:r>
            <w:r w:rsidR="000B197F">
              <w:rPr>
                <w:sz w:val="28"/>
                <w:szCs w:val="28"/>
              </w:rPr>
              <w:t xml:space="preserve">проведения экспертизы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 w:rsidR="000B197F" w:rsidRPr="000B197F">
              <w:rPr>
                <w:sz w:val="28"/>
                <w:szCs w:val="28"/>
              </w:rPr>
              <w:t>разделом 5</w:t>
            </w:r>
            <w:proofErr w:type="gramEnd"/>
            <w:r w:rsidR="000B197F" w:rsidRPr="000B197F">
              <w:rPr>
                <w:sz w:val="28"/>
                <w:szCs w:val="28"/>
              </w:rPr>
              <w:t xml:space="preserve"> постановления Администрации города Ханты-Мансийска от 14.02.2019 №116 «Об утверждении </w:t>
            </w:r>
            <w:proofErr w:type="gramStart"/>
            <w:r w:rsidR="000B197F" w:rsidRPr="000B197F">
              <w:rPr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города</w:t>
            </w:r>
            <w:proofErr w:type="gramEnd"/>
            <w:r w:rsidR="000B197F" w:rsidRPr="000B197F">
              <w:rPr>
                <w:sz w:val="28"/>
                <w:szCs w:val="28"/>
              </w:rPr>
              <w:t xml:space="preserve">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      </w:r>
            <w:r w:rsidR="000B197F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774031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proofErr w:type="gramStart"/>
            <w:r>
              <w:rPr>
                <w:sz w:val="28"/>
                <w:szCs w:val="28"/>
              </w:rPr>
              <w:t>прилагаемому</w:t>
            </w:r>
            <w:proofErr w:type="gramEnd"/>
            <w:r>
              <w:rPr>
                <w:sz w:val="28"/>
                <w:szCs w:val="28"/>
              </w:rPr>
              <w:t xml:space="preserve">  муниципального </w:t>
            </w:r>
            <w:r>
              <w:rPr>
                <w:sz w:val="28"/>
                <w:szCs w:val="28"/>
              </w:rPr>
              <w:lastRenderedPageBreak/>
              <w:t>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7082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070822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070822">
              <w:rPr>
                <w:sz w:val="28"/>
                <w:szCs w:val="28"/>
              </w:rPr>
              <w:t>ый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070822">
              <w:rPr>
                <w:sz w:val="28"/>
                <w:szCs w:val="28"/>
              </w:rPr>
              <w:t>й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70822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70822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70822">
              <w:rPr>
                <w:sz w:val="28"/>
                <w:szCs w:val="28"/>
              </w:rPr>
              <w:t>му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07082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7A" w:rsidRDefault="00F3477A" w:rsidP="003C25EF">
      <w:r>
        <w:separator/>
      </w:r>
    </w:p>
  </w:endnote>
  <w:endnote w:type="continuationSeparator" w:id="0">
    <w:p w:rsidR="00F3477A" w:rsidRDefault="00F3477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7A" w:rsidRDefault="00F3477A" w:rsidP="003C25EF">
      <w:r>
        <w:separator/>
      </w:r>
    </w:p>
  </w:footnote>
  <w:footnote w:type="continuationSeparator" w:id="0">
    <w:p w:rsidR="00F3477A" w:rsidRDefault="00F3477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907CF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0822"/>
    <w:rsid w:val="000716CC"/>
    <w:rsid w:val="000B197F"/>
    <w:rsid w:val="000B281D"/>
    <w:rsid w:val="000B425D"/>
    <w:rsid w:val="000B6349"/>
    <w:rsid w:val="000D574F"/>
    <w:rsid w:val="000F5B62"/>
    <w:rsid w:val="00103A18"/>
    <w:rsid w:val="001373C6"/>
    <w:rsid w:val="00147F75"/>
    <w:rsid w:val="0015670C"/>
    <w:rsid w:val="00181437"/>
    <w:rsid w:val="0018348D"/>
    <w:rsid w:val="001957BA"/>
    <w:rsid w:val="001A3AAF"/>
    <w:rsid w:val="001B0985"/>
    <w:rsid w:val="00206B9A"/>
    <w:rsid w:val="00210FB7"/>
    <w:rsid w:val="00275744"/>
    <w:rsid w:val="002965D2"/>
    <w:rsid w:val="002B3F0C"/>
    <w:rsid w:val="002C3734"/>
    <w:rsid w:val="002D66A0"/>
    <w:rsid w:val="002E1EF6"/>
    <w:rsid w:val="002E1F12"/>
    <w:rsid w:val="002E715E"/>
    <w:rsid w:val="00344D41"/>
    <w:rsid w:val="003816BD"/>
    <w:rsid w:val="00392172"/>
    <w:rsid w:val="003B19AF"/>
    <w:rsid w:val="003B3710"/>
    <w:rsid w:val="003C25EF"/>
    <w:rsid w:val="003E42EE"/>
    <w:rsid w:val="004049B6"/>
    <w:rsid w:val="004118FC"/>
    <w:rsid w:val="00413B22"/>
    <w:rsid w:val="00437024"/>
    <w:rsid w:val="00474DED"/>
    <w:rsid w:val="004907CF"/>
    <w:rsid w:val="004B3BE7"/>
    <w:rsid w:val="004C62DB"/>
    <w:rsid w:val="004E3103"/>
    <w:rsid w:val="005156E9"/>
    <w:rsid w:val="00516EBC"/>
    <w:rsid w:val="00530BDF"/>
    <w:rsid w:val="00544301"/>
    <w:rsid w:val="00544418"/>
    <w:rsid w:val="00552C28"/>
    <w:rsid w:val="00583406"/>
    <w:rsid w:val="005A48DA"/>
    <w:rsid w:val="005B754D"/>
    <w:rsid w:val="00605B8C"/>
    <w:rsid w:val="00606145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020E"/>
    <w:rsid w:val="00BB3E75"/>
    <w:rsid w:val="00BD7A0A"/>
    <w:rsid w:val="00BF40C5"/>
    <w:rsid w:val="00C144AA"/>
    <w:rsid w:val="00C20280"/>
    <w:rsid w:val="00C36362"/>
    <w:rsid w:val="00C41554"/>
    <w:rsid w:val="00C46524"/>
    <w:rsid w:val="00C52F8D"/>
    <w:rsid w:val="00C655FF"/>
    <w:rsid w:val="00C668FB"/>
    <w:rsid w:val="00C81C10"/>
    <w:rsid w:val="00C81F44"/>
    <w:rsid w:val="00CB0146"/>
    <w:rsid w:val="00CE0C29"/>
    <w:rsid w:val="00CF2F07"/>
    <w:rsid w:val="00CF5C91"/>
    <w:rsid w:val="00D23CEC"/>
    <w:rsid w:val="00D26668"/>
    <w:rsid w:val="00D27E39"/>
    <w:rsid w:val="00D60A15"/>
    <w:rsid w:val="00D60E78"/>
    <w:rsid w:val="00D618A6"/>
    <w:rsid w:val="00D93065"/>
    <w:rsid w:val="00DA22A4"/>
    <w:rsid w:val="00DB1694"/>
    <w:rsid w:val="00DC694A"/>
    <w:rsid w:val="00E04705"/>
    <w:rsid w:val="00E60396"/>
    <w:rsid w:val="00EA732B"/>
    <w:rsid w:val="00EC3040"/>
    <w:rsid w:val="00ED116C"/>
    <w:rsid w:val="00ED2F1E"/>
    <w:rsid w:val="00EE0C1E"/>
    <w:rsid w:val="00EF66B7"/>
    <w:rsid w:val="00F145E5"/>
    <w:rsid w:val="00F3477A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24C3-CA9D-4C5B-917C-B79A3A36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81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4</cp:revision>
  <cp:lastPrinted>2015-07-15T05:34:00Z</cp:lastPrinted>
  <dcterms:created xsi:type="dcterms:W3CDTF">2020-04-28T09:28:00Z</dcterms:created>
  <dcterms:modified xsi:type="dcterms:W3CDTF">2020-08-06T11:06:00Z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