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68" w:rsidRDefault="007F0A68" w:rsidP="002B3F0C">
      <w:pPr>
        <w:jc w:val="center"/>
      </w:pPr>
      <w:bookmarkStart w:id="0" w:name="_GoBack"/>
      <w:bookmarkEnd w:id="0"/>
    </w:p>
    <w:p w:rsidR="0031370B" w:rsidRDefault="0031370B" w:rsidP="0031370B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 Ханты-Мансийск</w:t>
      </w:r>
    </w:p>
    <w:p w:rsidR="0031370B" w:rsidRDefault="0031370B" w:rsidP="0031370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31370B" w:rsidRDefault="0031370B" w:rsidP="0031370B">
      <w:pPr>
        <w:widowControl w:val="0"/>
        <w:jc w:val="center"/>
      </w:pPr>
    </w:p>
    <w:p w:rsidR="0031370B" w:rsidRDefault="0031370B" w:rsidP="0031370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31370B" w:rsidRDefault="0031370B" w:rsidP="0031370B">
      <w:pPr>
        <w:widowControl w:val="0"/>
        <w:jc w:val="center"/>
        <w:rPr>
          <w:b/>
        </w:rPr>
      </w:pPr>
    </w:p>
    <w:p w:rsidR="0031370B" w:rsidRDefault="0031370B" w:rsidP="0031370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B3F0C" w:rsidRPr="009047DF" w:rsidRDefault="002B3F0C" w:rsidP="002B3F0C">
      <w:pPr>
        <w:jc w:val="center"/>
        <w:rPr>
          <w:b/>
          <w:sz w:val="28"/>
        </w:rPr>
      </w:pPr>
    </w:p>
    <w:p w:rsidR="002B3F0C" w:rsidRDefault="002B3F0C" w:rsidP="007A4926">
      <w:pPr>
        <w:jc w:val="both"/>
        <w:rPr>
          <w:sz w:val="28"/>
        </w:rPr>
      </w:pPr>
      <w:r>
        <w:rPr>
          <w:sz w:val="28"/>
        </w:rPr>
        <w:t>от «___»___</w:t>
      </w:r>
      <w:r w:rsidR="009F15B6">
        <w:rPr>
          <w:sz w:val="28"/>
        </w:rPr>
        <w:t>_</w:t>
      </w:r>
      <w:r>
        <w:rPr>
          <w:sz w:val="28"/>
        </w:rPr>
        <w:t>___ 20</w:t>
      </w:r>
      <w:r w:rsidR="00E47AD3">
        <w:rPr>
          <w:sz w:val="28"/>
        </w:rPr>
        <w:t>2</w:t>
      </w:r>
      <w:r w:rsidR="004E463F">
        <w:rPr>
          <w:sz w:val="28"/>
        </w:rPr>
        <w:t>1</w:t>
      </w:r>
      <w:r w:rsidR="00802CF4">
        <w:rPr>
          <w:sz w:val="28"/>
        </w:rPr>
        <w:t xml:space="preserve">           </w:t>
      </w:r>
      <w:r>
        <w:rPr>
          <w:sz w:val="28"/>
        </w:rPr>
        <w:t xml:space="preserve">                                                 </w:t>
      </w:r>
      <w:r w:rsidR="007A4926">
        <w:rPr>
          <w:sz w:val="28"/>
        </w:rPr>
        <w:t xml:space="preserve">    </w:t>
      </w:r>
      <w:r w:rsidR="009F15B6">
        <w:rPr>
          <w:sz w:val="28"/>
        </w:rPr>
        <w:t xml:space="preserve">             </w:t>
      </w:r>
      <w:r>
        <w:rPr>
          <w:sz w:val="28"/>
        </w:rPr>
        <w:t>№_____</w:t>
      </w:r>
    </w:p>
    <w:p w:rsidR="002B3F0C" w:rsidRDefault="002B3F0C" w:rsidP="002B3F0C">
      <w:pPr>
        <w:ind w:firstLine="851"/>
        <w:jc w:val="both"/>
        <w:rPr>
          <w:sz w:val="28"/>
        </w:rPr>
      </w:pPr>
    </w:p>
    <w:p w:rsidR="0064306F" w:rsidRDefault="0064306F" w:rsidP="0064306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4306F" w:rsidRDefault="0064306F" w:rsidP="0064306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64306F" w:rsidRDefault="0064306F" w:rsidP="0064306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64306F" w:rsidRDefault="0064306F" w:rsidP="0064306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от 25.12.2017 №1256 </w:t>
      </w:r>
    </w:p>
    <w:p w:rsidR="0064306F" w:rsidRDefault="0064306F" w:rsidP="0064306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нормативов </w:t>
      </w:r>
    </w:p>
    <w:p w:rsidR="0064306F" w:rsidRDefault="0064306F" w:rsidP="0064306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накопления </w:t>
      </w:r>
      <w:proofErr w:type="gramStart"/>
      <w:r>
        <w:rPr>
          <w:sz w:val="28"/>
          <w:szCs w:val="28"/>
        </w:rPr>
        <w:t>твердых</w:t>
      </w:r>
      <w:proofErr w:type="gramEnd"/>
      <w:r>
        <w:rPr>
          <w:sz w:val="28"/>
          <w:szCs w:val="28"/>
        </w:rPr>
        <w:t xml:space="preserve"> коммунальных </w:t>
      </w:r>
    </w:p>
    <w:p w:rsidR="0064306F" w:rsidRDefault="0064306F" w:rsidP="0064306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отходов на территории</w:t>
      </w:r>
    </w:p>
    <w:p w:rsidR="0064306F" w:rsidRDefault="0064306F" w:rsidP="0064306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города Ханты-Мансийска»</w:t>
      </w:r>
    </w:p>
    <w:p w:rsidR="0064306F" w:rsidRDefault="0064306F" w:rsidP="0064306F">
      <w:pPr>
        <w:widowControl w:val="0"/>
        <w:autoSpaceDE w:val="0"/>
        <w:autoSpaceDN w:val="0"/>
        <w:rPr>
          <w:sz w:val="28"/>
          <w:szCs w:val="28"/>
        </w:rPr>
      </w:pPr>
    </w:p>
    <w:p w:rsidR="0064306F" w:rsidRDefault="0064306F" w:rsidP="006430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   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64306F" w:rsidRDefault="0064306F" w:rsidP="006430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постановление Администрации города Ханты-Мансийска от 25.12.2017 №1256 «Об утверждении нормативов накопления твердых коммунальных отходов на территории города Ханты-Мансийска»                  (далее – постановление) следующие изменения:</w:t>
      </w:r>
    </w:p>
    <w:p w:rsidR="0064306F" w:rsidRDefault="0064306F" w:rsidP="006430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1.1.В преамбуле постановления слова «, приказом Департамента промышленности Ханты-Мансийского автономного округа – Югры                  от 06.10.2017 №38-п162 «Об утверждении методических рекомендаций            по исполнению органами местного самоуправления муниципальных образований Ханты-Мансийского автономного округа – Югры отдельных полномочий в сфере обращения с твердыми коммунальными                отходами» исключить.</w:t>
      </w:r>
    </w:p>
    <w:p w:rsidR="0064306F" w:rsidRDefault="0064306F" w:rsidP="006430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1.2.В пункте 3 постановления после слов «города Ханты-Мансийска» дополнить словами «, директора </w:t>
      </w:r>
      <w:proofErr w:type="gramStart"/>
      <w:r>
        <w:rPr>
          <w:rFonts w:ascii="Times New Roman" w:hAnsi="Times New Roman"/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64306F" w:rsidRDefault="0064306F" w:rsidP="006430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1.3.В приложение к постановлению внести изменения согласно приложению к настоящему постановлению.</w:t>
      </w:r>
    </w:p>
    <w:p w:rsidR="0064306F" w:rsidRDefault="0064306F" w:rsidP="0064306F">
      <w:pPr>
        <w:pStyle w:val="a5"/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64306F" w:rsidRDefault="0064306F" w:rsidP="0064306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4306F" w:rsidRDefault="0064306F" w:rsidP="0064306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4306F" w:rsidRDefault="0064306F" w:rsidP="0064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64306F" w:rsidRDefault="0064306F" w:rsidP="00643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</w:t>
      </w:r>
      <w:r>
        <w:rPr>
          <w:sz w:val="28"/>
          <w:szCs w:val="28"/>
        </w:rPr>
        <w:tab/>
        <w:t xml:space="preserve">                                                           М.П.Ряшин</w:t>
      </w:r>
    </w:p>
    <w:p w:rsidR="0064306F" w:rsidRDefault="0064306F" w:rsidP="0064306F">
      <w:pPr>
        <w:jc w:val="both"/>
        <w:rPr>
          <w:sz w:val="28"/>
          <w:szCs w:val="28"/>
        </w:rPr>
      </w:pPr>
    </w:p>
    <w:p w:rsidR="00EB7A34" w:rsidRDefault="00EB7A34" w:rsidP="00EB7A3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B7A34" w:rsidRDefault="00EB7A34" w:rsidP="00EB7A3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B7A34" w:rsidRDefault="00EB7A34" w:rsidP="00EB7A3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</w:p>
    <w:p w:rsidR="00EB7A34" w:rsidRDefault="00EB7A34" w:rsidP="00EB7A34">
      <w:pPr>
        <w:pStyle w:val="a5"/>
        <w:ind w:left="3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«____»_______2021 №____</w:t>
      </w:r>
    </w:p>
    <w:p w:rsidR="00EB7A34" w:rsidRDefault="00EB7A34" w:rsidP="00EB7A34">
      <w:pPr>
        <w:pStyle w:val="a5"/>
        <w:ind w:left="357"/>
        <w:jc w:val="right"/>
        <w:rPr>
          <w:rFonts w:ascii="Times New Roman" w:hAnsi="Times New Roman"/>
          <w:sz w:val="28"/>
          <w:szCs w:val="28"/>
        </w:rPr>
      </w:pPr>
    </w:p>
    <w:p w:rsidR="00EB7A34" w:rsidRDefault="00EB7A34" w:rsidP="00EB7A3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EB7A34" w:rsidRDefault="00EB7A34" w:rsidP="00EB7A3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 города Ханты-Мансийска</w:t>
      </w:r>
    </w:p>
    <w:p w:rsidR="00EB7A34" w:rsidRDefault="00EB7A34" w:rsidP="00EB7A3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25.12.2017 №1256 «Об утверждении нормативов накопления твердых </w:t>
      </w:r>
    </w:p>
    <w:p w:rsidR="00EB7A34" w:rsidRDefault="00EB7A34" w:rsidP="00EB7A3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коммунальных отходов на территории города Ханты-Мансийска» </w:t>
      </w:r>
    </w:p>
    <w:p w:rsidR="00EB7A34" w:rsidRDefault="00EB7A34" w:rsidP="00EB7A3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постановление)</w:t>
      </w:r>
    </w:p>
    <w:p w:rsidR="00B600F5" w:rsidRDefault="00B600F5" w:rsidP="00EB7A34">
      <w:pPr>
        <w:pStyle w:val="a5"/>
        <w:ind w:left="357"/>
        <w:jc w:val="center"/>
        <w:rPr>
          <w:rFonts w:ascii="Times New Roman" w:hAnsi="Times New Roman"/>
          <w:sz w:val="28"/>
          <w:szCs w:val="28"/>
        </w:rPr>
      </w:pPr>
    </w:p>
    <w:p w:rsidR="00EB7A34" w:rsidRDefault="00EB7A34" w:rsidP="00EB7A3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1E540B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E540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B7A34" w:rsidRDefault="00EB7A34" w:rsidP="00EB7A3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1.Раздел 2 </w:t>
      </w:r>
      <w:r w:rsidR="001E540B"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 дополнить строками 2.4-2.8 следующего содержания</w:t>
      </w:r>
      <w:r w:rsidR="001E540B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:</w:t>
      </w:r>
    </w:p>
    <w:p w:rsidR="00EB7A34" w:rsidRDefault="00EB7A34" w:rsidP="00B600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07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72"/>
        <w:gridCol w:w="2693"/>
        <w:gridCol w:w="1276"/>
        <w:gridCol w:w="1522"/>
      </w:tblGrid>
      <w:tr w:rsidR="00EB7A34" w:rsidTr="00EB7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EB7A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EB7A34">
            <w:pPr>
              <w:widowContro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Павильон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EB7A34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кв. метр общей площади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EB7A34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14,537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EB7A34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0,408</w:t>
            </w:r>
          </w:p>
        </w:tc>
      </w:tr>
      <w:tr w:rsidR="00EB7A34" w:rsidTr="00EB7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EB7A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EB7A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Палатка, киоск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EB7A34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кв. метр общей площади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EB7A34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29,806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EB7A34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0,757</w:t>
            </w:r>
          </w:p>
        </w:tc>
      </w:tr>
      <w:tr w:rsidR="00EB7A34" w:rsidTr="00EB7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EB7A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EB7A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Торговля с машин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EB7A34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торговое 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EB7A34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759,548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EB7A34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11,468</w:t>
            </w:r>
          </w:p>
        </w:tc>
      </w:tr>
      <w:tr w:rsidR="00EB7A34" w:rsidTr="00EB7A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EB7A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EB7A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Рынки универсальные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EB7A34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кв. метр общей площади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EB7A34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19,306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EB7A34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0,126</w:t>
            </w:r>
          </w:p>
        </w:tc>
      </w:tr>
    </w:tbl>
    <w:p w:rsidR="00EB7A34" w:rsidRDefault="00EB7A34" w:rsidP="00B600F5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B7A34" w:rsidRDefault="00B600F5" w:rsidP="00B600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B7A34">
        <w:rPr>
          <w:rFonts w:ascii="Times New Roman" w:hAnsi="Times New Roman"/>
          <w:sz w:val="28"/>
          <w:szCs w:val="28"/>
        </w:rPr>
        <w:t xml:space="preserve">Раздел 3 </w:t>
      </w:r>
      <w:r w:rsidR="001E540B">
        <w:rPr>
          <w:rFonts w:ascii="Times New Roman" w:hAnsi="Times New Roman"/>
          <w:sz w:val="28"/>
          <w:szCs w:val="28"/>
        </w:rPr>
        <w:t>таблицы</w:t>
      </w:r>
      <w:r w:rsidR="00EB7A34">
        <w:rPr>
          <w:rFonts w:ascii="Times New Roman" w:hAnsi="Times New Roman"/>
          <w:sz w:val="28"/>
          <w:szCs w:val="28"/>
        </w:rPr>
        <w:t xml:space="preserve"> дополнить строками 3.2</w:t>
      </w:r>
      <w:r>
        <w:rPr>
          <w:rFonts w:ascii="Times New Roman" w:hAnsi="Times New Roman"/>
          <w:sz w:val="28"/>
          <w:szCs w:val="28"/>
        </w:rPr>
        <w:t>-</w:t>
      </w:r>
      <w:r w:rsidR="00EB7A34">
        <w:rPr>
          <w:rFonts w:ascii="Times New Roman" w:hAnsi="Times New Roman"/>
          <w:sz w:val="28"/>
          <w:szCs w:val="28"/>
        </w:rPr>
        <w:t>3.5 следующего содержания</w:t>
      </w:r>
      <w:r w:rsidR="001E540B">
        <w:rPr>
          <w:rFonts w:ascii="Times New Roman" w:hAnsi="Times New Roman"/>
          <w:sz w:val="28"/>
          <w:szCs w:val="28"/>
        </w:rPr>
        <w:t xml:space="preserve"> соответственно</w:t>
      </w:r>
      <w:r w:rsidR="00EB7A34">
        <w:rPr>
          <w:rFonts w:ascii="Times New Roman" w:hAnsi="Times New Roman"/>
          <w:sz w:val="28"/>
          <w:szCs w:val="28"/>
        </w:rPr>
        <w:t>:</w:t>
      </w:r>
    </w:p>
    <w:p w:rsidR="00EB7A34" w:rsidRDefault="00EB7A34" w:rsidP="00B600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07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72"/>
        <w:gridCol w:w="2693"/>
        <w:gridCol w:w="1276"/>
        <w:gridCol w:w="1522"/>
      </w:tblGrid>
      <w:tr w:rsidR="00EB7A34" w:rsidTr="00B600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B600F5">
            <w:pPr>
              <w:widowContro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B600F5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машино-место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B600F5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271,406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B600F5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5,635</w:t>
            </w:r>
          </w:p>
        </w:tc>
      </w:tr>
      <w:tr w:rsidR="00EB7A34" w:rsidTr="00B600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B600F5">
            <w:pPr>
              <w:widowContro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Автозаправочные станции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B600F5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машино-место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B600F5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1113,703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B600F5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26,782</w:t>
            </w:r>
          </w:p>
        </w:tc>
      </w:tr>
      <w:tr w:rsidR="00EB7A34" w:rsidTr="00B600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B600F5">
            <w:pPr>
              <w:widowContro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Гаражи, парковки закрытого типа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B600F5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машино-место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B600F5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73,992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B600F5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0,908</w:t>
            </w:r>
          </w:p>
        </w:tc>
      </w:tr>
      <w:tr w:rsidR="00EB7A34" w:rsidTr="00B600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B600F5">
            <w:pPr>
              <w:widowContro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Автомойка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B600F5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машино-место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B600F5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639,844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B600F5">
            <w:pPr>
              <w:widowControl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14,165</w:t>
            </w:r>
          </w:p>
        </w:tc>
      </w:tr>
    </w:tbl>
    <w:p w:rsidR="00EB7A34" w:rsidRDefault="00EB7A34" w:rsidP="00B600F5">
      <w:pPr>
        <w:pStyle w:val="a5"/>
        <w:ind w:left="3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B7A34" w:rsidRDefault="00B600F5" w:rsidP="00B600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E540B">
        <w:rPr>
          <w:rFonts w:ascii="Times New Roman" w:hAnsi="Times New Roman"/>
          <w:sz w:val="28"/>
          <w:szCs w:val="28"/>
        </w:rPr>
        <w:t>Таблицу</w:t>
      </w:r>
      <w:r w:rsidR="00EB7A34">
        <w:rPr>
          <w:rFonts w:ascii="Times New Roman" w:hAnsi="Times New Roman"/>
          <w:sz w:val="28"/>
          <w:szCs w:val="28"/>
        </w:rPr>
        <w:t xml:space="preserve"> дополнить разделом 10 следующего содержания:</w:t>
      </w:r>
    </w:p>
    <w:p w:rsidR="00EB7A34" w:rsidRDefault="00EB7A34" w:rsidP="00B600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07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15"/>
        <w:gridCol w:w="2666"/>
        <w:gridCol w:w="1272"/>
        <w:gridCol w:w="1510"/>
      </w:tblGrid>
      <w:tr w:rsidR="00EB7A34" w:rsidTr="00B600F5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A34" w:rsidRDefault="00EB7A34" w:rsidP="001E54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E540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ведения гражданами садоводства и огородничества для собственных нужд  </w:t>
            </w:r>
          </w:p>
        </w:tc>
      </w:tr>
      <w:tr w:rsidR="00B600F5" w:rsidTr="00BD66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BD6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0F5" w:rsidRDefault="00B600F5" w:rsidP="00B600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ведения гражданами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EB7A34">
              <w:rPr>
                <w:rFonts w:ascii="Times New Roman" w:hAnsi="Times New Roman" w:cs="Times New Roman"/>
                <w:sz w:val="28"/>
                <w:szCs w:val="28"/>
              </w:rPr>
              <w:t>адовод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</w:p>
          <w:p w:rsidR="00B600F5" w:rsidRDefault="00B600F5" w:rsidP="00B600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7A34">
              <w:rPr>
                <w:rFonts w:ascii="Times New Roman" w:hAnsi="Times New Roman" w:cs="Times New Roman"/>
                <w:sz w:val="28"/>
                <w:szCs w:val="28"/>
              </w:rPr>
              <w:t xml:space="preserve"> огородничес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</w:p>
          <w:p w:rsidR="00EB7A34" w:rsidRDefault="00B600F5" w:rsidP="00B600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EB7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собственных нужд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0F5" w:rsidRDefault="00EB7A34" w:rsidP="00B600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участок</w:t>
            </w:r>
          </w:p>
          <w:p w:rsidR="00EB7A34" w:rsidRDefault="00EB7A34" w:rsidP="00B600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B600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117,841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A34" w:rsidRDefault="00EB7A34" w:rsidP="00B600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1,610</w:t>
            </w:r>
          </w:p>
        </w:tc>
      </w:tr>
    </w:tbl>
    <w:p w:rsidR="00EB7A34" w:rsidRDefault="00EB7A34" w:rsidP="00B600F5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/>
    <w:sectPr w:rsidR="002B3F0C" w:rsidSect="00BD6630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67" w:rsidRDefault="001A3267" w:rsidP="00BD6630">
      <w:r>
        <w:separator/>
      </w:r>
    </w:p>
  </w:endnote>
  <w:endnote w:type="continuationSeparator" w:id="0">
    <w:p w:rsidR="001A3267" w:rsidRDefault="001A3267" w:rsidP="00BD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67" w:rsidRDefault="001A3267" w:rsidP="00BD6630">
      <w:r>
        <w:separator/>
      </w:r>
    </w:p>
  </w:footnote>
  <w:footnote w:type="continuationSeparator" w:id="0">
    <w:p w:rsidR="001A3267" w:rsidRDefault="001A3267" w:rsidP="00BD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30" w:rsidRDefault="00BD663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B62FD">
      <w:rPr>
        <w:noProof/>
      </w:rPr>
      <w:t>2</w:t>
    </w:r>
    <w:r>
      <w:fldChar w:fldCharType="end"/>
    </w:r>
  </w:p>
  <w:p w:rsidR="00BD6630" w:rsidRDefault="00BD66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57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C2D58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6F"/>
    <w:rsid w:val="000E19AF"/>
    <w:rsid w:val="001957BA"/>
    <w:rsid w:val="001A3267"/>
    <w:rsid w:val="001E540B"/>
    <w:rsid w:val="00267F35"/>
    <w:rsid w:val="002849BC"/>
    <w:rsid w:val="002B3F0C"/>
    <w:rsid w:val="002E1F12"/>
    <w:rsid w:val="0031370B"/>
    <w:rsid w:val="003B62FD"/>
    <w:rsid w:val="004774A3"/>
    <w:rsid w:val="004E463F"/>
    <w:rsid w:val="0064306F"/>
    <w:rsid w:val="007A4926"/>
    <w:rsid w:val="007F0A68"/>
    <w:rsid w:val="00802CF4"/>
    <w:rsid w:val="00824631"/>
    <w:rsid w:val="009B1CEE"/>
    <w:rsid w:val="009F15B6"/>
    <w:rsid w:val="00B24EF4"/>
    <w:rsid w:val="00B600F5"/>
    <w:rsid w:val="00B635F3"/>
    <w:rsid w:val="00B67022"/>
    <w:rsid w:val="00B904F2"/>
    <w:rsid w:val="00BD6630"/>
    <w:rsid w:val="00C340DA"/>
    <w:rsid w:val="00C81A1D"/>
    <w:rsid w:val="00C9122B"/>
    <w:rsid w:val="00CB1D06"/>
    <w:rsid w:val="00CD76BE"/>
    <w:rsid w:val="00D26668"/>
    <w:rsid w:val="00D2767A"/>
    <w:rsid w:val="00D85135"/>
    <w:rsid w:val="00E47AD3"/>
    <w:rsid w:val="00EA24CB"/>
    <w:rsid w:val="00E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A1D"/>
  </w:style>
  <w:style w:type="paragraph" w:styleId="4">
    <w:name w:val="heading 4"/>
    <w:basedOn w:val="a"/>
    <w:next w:val="a"/>
    <w:link w:val="40"/>
    <w:qFormat/>
    <w:rsid w:val="00C81A1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1A1D"/>
    <w:rPr>
      <w:b/>
      <w:spacing w:val="-5"/>
      <w:sz w:val="16"/>
    </w:rPr>
  </w:style>
  <w:style w:type="paragraph" w:styleId="a5">
    <w:name w:val="No Spacing"/>
    <w:uiPriority w:val="1"/>
    <w:qFormat/>
    <w:rsid w:val="00643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EB7A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D66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630"/>
  </w:style>
  <w:style w:type="paragraph" w:styleId="a8">
    <w:name w:val="footer"/>
    <w:basedOn w:val="a"/>
    <w:link w:val="a9"/>
    <w:rsid w:val="00BD66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6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A1D"/>
  </w:style>
  <w:style w:type="paragraph" w:styleId="4">
    <w:name w:val="heading 4"/>
    <w:basedOn w:val="a"/>
    <w:next w:val="a"/>
    <w:link w:val="40"/>
    <w:qFormat/>
    <w:rsid w:val="00C81A1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1A1D"/>
    <w:rPr>
      <w:b/>
      <w:spacing w:val="-5"/>
      <w:sz w:val="16"/>
    </w:rPr>
  </w:style>
  <w:style w:type="paragraph" w:styleId="a5">
    <w:name w:val="No Spacing"/>
    <w:uiPriority w:val="1"/>
    <w:qFormat/>
    <w:rsid w:val="00643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EB7A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D66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630"/>
  </w:style>
  <w:style w:type="paragraph" w:styleId="a8">
    <w:name w:val="footer"/>
    <w:basedOn w:val="a"/>
    <w:link w:val="a9"/>
    <w:rsid w:val="00BD66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.&#1040;&#1076;&#1084;&#1080;&#1085;-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Пост.Админ-21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Яшков Тимофей Юрьевич</cp:lastModifiedBy>
  <cp:revision>2</cp:revision>
  <cp:lastPrinted>2021-11-23T10:11:00Z</cp:lastPrinted>
  <dcterms:created xsi:type="dcterms:W3CDTF">2021-11-24T07:07:00Z</dcterms:created>
  <dcterms:modified xsi:type="dcterms:W3CDTF">2021-11-24T07:07:00Z</dcterms:modified>
</cp:coreProperties>
</file>