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757"/>
        <w:gridCol w:w="1116"/>
        <w:gridCol w:w="1708"/>
        <w:gridCol w:w="2453"/>
        <w:gridCol w:w="2300"/>
      </w:tblGrid>
      <w:tr w:rsidR="005E2134" w:rsidRPr="00F831E3" w:rsidTr="005E2134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</w:tr>
      <w:tr w:rsidR="005E2134" w:rsidRPr="00F831E3" w:rsidTr="005E2134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134" w:rsidRPr="00F831E3" w:rsidRDefault="005E2134" w:rsidP="00F831E3">
            <w:pPr>
              <w:jc w:val="right"/>
              <w:rPr>
                <w:sz w:val="20"/>
                <w:szCs w:val="20"/>
                <w:lang w:val="en-US"/>
              </w:rPr>
            </w:pPr>
            <w:r w:rsidRPr="00F831E3">
              <w:rPr>
                <w:sz w:val="20"/>
                <w:szCs w:val="20"/>
              </w:rPr>
              <w:t xml:space="preserve">Приложение  </w:t>
            </w:r>
            <w:r w:rsidR="00F831E3" w:rsidRPr="00F831E3">
              <w:rPr>
                <w:sz w:val="20"/>
                <w:szCs w:val="20"/>
                <w:lang w:val="en-US"/>
              </w:rPr>
              <w:t>11</w:t>
            </w:r>
          </w:p>
        </w:tc>
      </w:tr>
      <w:tr w:rsidR="005E2134" w:rsidRPr="00F831E3" w:rsidTr="005E2134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134" w:rsidRPr="00F831E3" w:rsidRDefault="005E2134" w:rsidP="004445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134" w:rsidRPr="00F831E3" w:rsidRDefault="005E2134" w:rsidP="004445B3">
            <w:pPr>
              <w:jc w:val="right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к Решению Думы города Ханты-Мансийска</w:t>
            </w:r>
          </w:p>
        </w:tc>
      </w:tr>
      <w:tr w:rsidR="005E2134" w:rsidRPr="00F831E3" w:rsidTr="005E2134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134" w:rsidRPr="00F831E3" w:rsidRDefault="005E2134" w:rsidP="004445B3">
            <w:pPr>
              <w:jc w:val="right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 </w:t>
            </w:r>
          </w:p>
        </w:tc>
      </w:tr>
      <w:tr w:rsidR="005E2134" w:rsidRPr="00F831E3" w:rsidTr="005E2134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jc w:val="right"/>
              <w:rPr>
                <w:sz w:val="20"/>
                <w:szCs w:val="20"/>
              </w:rPr>
            </w:pPr>
          </w:p>
        </w:tc>
      </w:tr>
      <w:tr w:rsidR="005E2134" w:rsidRPr="00F831E3" w:rsidTr="005E2134">
        <w:trPr>
          <w:cantSplit/>
        </w:trPr>
        <w:tc>
          <w:tcPr>
            <w:tcW w:w="15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 xml:space="preserve">Распределение </w:t>
            </w:r>
            <w:r w:rsidRPr="00F831E3">
              <w:rPr>
                <w:sz w:val="20"/>
                <w:szCs w:val="20"/>
              </w:rPr>
              <w:br/>
              <w:t>бюджетных ассигнований бюджета города Ханты-Мансийска по разделам и подразделам</w:t>
            </w:r>
            <w:r w:rsidRPr="00F831E3">
              <w:rPr>
                <w:sz w:val="20"/>
                <w:szCs w:val="20"/>
              </w:rPr>
              <w:br/>
              <w:t>классификации расходов бюджетов на плановый период 2022 и 2023 годов</w:t>
            </w:r>
          </w:p>
        </w:tc>
      </w:tr>
      <w:tr w:rsidR="005E2134" w:rsidRPr="00F831E3" w:rsidTr="005E2134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134" w:rsidRPr="00F831E3" w:rsidRDefault="005E2134" w:rsidP="00F831E3">
            <w:pPr>
              <w:jc w:val="right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(</w:t>
            </w:r>
            <w:r w:rsidR="00F831E3" w:rsidRPr="00F831E3">
              <w:rPr>
                <w:sz w:val="20"/>
                <w:szCs w:val="20"/>
              </w:rPr>
              <w:t>в</w:t>
            </w:r>
            <w:r w:rsidRPr="00F831E3">
              <w:rPr>
                <w:sz w:val="20"/>
                <w:szCs w:val="20"/>
              </w:rPr>
              <w:t xml:space="preserve"> рубл</w:t>
            </w:r>
            <w:r w:rsidR="00F831E3" w:rsidRPr="00F831E3">
              <w:rPr>
                <w:sz w:val="20"/>
                <w:szCs w:val="20"/>
              </w:rPr>
              <w:t>ях</w:t>
            </w:r>
            <w:r w:rsidRPr="00F831E3">
              <w:rPr>
                <w:sz w:val="20"/>
                <w:szCs w:val="20"/>
              </w:rPr>
              <w:t>)</w:t>
            </w:r>
          </w:p>
        </w:tc>
      </w:tr>
      <w:tr w:rsidR="005E2134" w:rsidRPr="00F831E3" w:rsidTr="005E2134">
        <w:trPr>
          <w:cantSplit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Раздел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Подраздел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Сумма</w:t>
            </w:r>
            <w:r w:rsidRPr="00F831E3">
              <w:rPr>
                <w:sz w:val="20"/>
                <w:szCs w:val="20"/>
              </w:rPr>
              <w:br/>
              <w:t xml:space="preserve"> на 2022 год</w:t>
            </w:r>
          </w:p>
        </w:tc>
        <w:tc>
          <w:tcPr>
            <w:tcW w:w="2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 xml:space="preserve">Сумма </w:t>
            </w:r>
            <w:r w:rsidRPr="00F831E3">
              <w:rPr>
                <w:sz w:val="20"/>
                <w:szCs w:val="20"/>
              </w:rPr>
              <w:br/>
              <w:t>на 2023 год</w:t>
            </w:r>
          </w:p>
        </w:tc>
      </w:tr>
    </w:tbl>
    <w:p w:rsidR="005E2134" w:rsidRPr="00F831E3" w:rsidRDefault="005E21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7"/>
        <w:gridCol w:w="1116"/>
        <w:gridCol w:w="1708"/>
        <w:gridCol w:w="2453"/>
        <w:gridCol w:w="2300"/>
      </w:tblGrid>
      <w:tr w:rsidR="005E2134" w:rsidRPr="00F831E3" w:rsidTr="005E2134">
        <w:trPr>
          <w:tblHeader/>
        </w:trPr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5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1 090 865 684,31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1 254 098 719,27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5 977 586,00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5 977 586,00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28 642 373,00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28 642 373,00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227 584 865,13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227 584 865,13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11 200,00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21 600,00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06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75 645 632,55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75 645 632,55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209 912 860,28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373 135 495,24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543 091 167,35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543 091 167,35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141 159 100,35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141 106 300,35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10 315 100,00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10 262 300,00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124 154 987,95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124 154 987,95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6 689 012,40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6 689 012,40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1 225 131 161,69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1 225 109 861,69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2 352 400,00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2 309 600,00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16 682 200,00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16 703 700,00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Транспорт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08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157 951 330,20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157 951 330,20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639 818 012,31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639 818 012,31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50 889 306,13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50 889 306,13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357 437 913,05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357 437 913,05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760 653 750,03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720 053 817,80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131 654 384,81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92 483 285,91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101 645 706,53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100 216 873,20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465 997 264,22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465 997 264,22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61 356 394,47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61 356 394,47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221 000,00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221 000,00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221 000,00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221 000,00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5 639 107 245,98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5 406 660 235,98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1 840 768 166,20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1 840 768 166,20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3 292 932 875,77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3 060 485 865,77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299 222 254,28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299 222 254,28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07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73 809 370,00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73 809 370,00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132 374 579,73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132 374 579,73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213 496 218,16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213 496 918,16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Культура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207 590 318,16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207 590 318,16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5 905 900,00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5 906 600,00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5 521 400,00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5 521 400,00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5 521 400,00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5 521 400,00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414 526 073,80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416 621 091,59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8 361 534,00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8 361 534,00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28 672 777,63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28 672 777,63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15 040 068,60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19 239 117,97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211 218 547,37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209 114 515,79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06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151 233 146,20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151 233 146,20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196 599 769,39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197 391 558,87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172 790 149,30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173 581 938,78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325 368,42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325 368,42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23 484 251,67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23 484 251,67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50 079 396,29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b/>
                <w:bCs/>
                <w:sz w:val="20"/>
                <w:szCs w:val="20"/>
              </w:rPr>
            </w:pPr>
            <w:r w:rsidRPr="00F831E3">
              <w:rPr>
                <w:b/>
                <w:bCs/>
                <w:sz w:val="20"/>
                <w:szCs w:val="20"/>
              </w:rPr>
              <w:t>50 079 396,29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46 499 361,29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46 499 361,29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3 580 035,00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3 580 035,00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9 737 360 800,00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5E2134" w:rsidRPr="00F831E3" w:rsidRDefault="005E2134" w:rsidP="004445B3">
            <w:pPr>
              <w:jc w:val="center"/>
              <w:rPr>
                <w:sz w:val="20"/>
                <w:szCs w:val="20"/>
              </w:rPr>
            </w:pPr>
            <w:r w:rsidRPr="00F831E3">
              <w:rPr>
                <w:sz w:val="20"/>
                <w:szCs w:val="20"/>
              </w:rPr>
              <w:t>9 630 360 300,00</w:t>
            </w: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sz w:val="20"/>
                <w:szCs w:val="20"/>
              </w:rPr>
            </w:pPr>
          </w:p>
        </w:tc>
      </w:tr>
      <w:tr w:rsidR="005E2134" w:rsidRPr="00F831E3" w:rsidTr="005E2134">
        <w:tc>
          <w:tcPr>
            <w:tcW w:w="7757" w:type="dxa"/>
            <w:shd w:val="clear" w:color="auto" w:fill="auto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E2134" w:rsidRPr="00F831E3" w:rsidRDefault="005E2134" w:rsidP="004445B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E2134" w:rsidRPr="00F831E3" w:rsidRDefault="005E2134" w:rsidP="005E2134">
      <w:pPr>
        <w:rPr>
          <w:sz w:val="20"/>
          <w:szCs w:val="20"/>
        </w:rPr>
      </w:pPr>
    </w:p>
    <w:p w:rsidR="002500BB" w:rsidRPr="00F831E3" w:rsidRDefault="002500BB" w:rsidP="005E2134">
      <w:pPr>
        <w:rPr>
          <w:sz w:val="20"/>
          <w:szCs w:val="20"/>
        </w:rPr>
      </w:pPr>
    </w:p>
    <w:sectPr w:rsidR="002500BB" w:rsidRPr="00F831E3" w:rsidSect="005E2134">
      <w:headerReference w:type="default" r:id="rId6"/>
      <w:pgSz w:w="16838" w:h="11906" w:orient="landscape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DC" w:rsidRDefault="00AA39DC" w:rsidP="00E12559">
      <w:r>
        <w:separator/>
      </w:r>
    </w:p>
  </w:endnote>
  <w:endnote w:type="continuationSeparator" w:id="0">
    <w:p w:rsidR="00AA39DC" w:rsidRDefault="00AA39DC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DC" w:rsidRDefault="00AA39DC" w:rsidP="00E12559">
      <w:r>
        <w:separator/>
      </w:r>
    </w:p>
  </w:footnote>
  <w:footnote w:type="continuationSeparator" w:id="0">
    <w:p w:rsidR="00AA39DC" w:rsidRDefault="00AA39DC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E12559" w:rsidRDefault="002C686F">
        <w:pPr>
          <w:pStyle w:val="a3"/>
          <w:jc w:val="center"/>
        </w:pPr>
        <w:fldSimple w:instr=" PAGE   \* MERGEFORMAT ">
          <w:r w:rsidR="00F831E3">
            <w:rPr>
              <w:noProof/>
            </w:rPr>
            <w:t>2</w:t>
          </w:r>
        </w:fldSimple>
      </w:p>
    </w:sdtContent>
  </w:sdt>
  <w:p w:rsidR="00E12559" w:rsidRDefault="00E125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1E3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C686F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2134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39DC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1E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29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2020-11-28T11:57:00Z</dcterms:created>
  <dcterms:modified xsi:type="dcterms:W3CDTF">2020-11-28T12:26:00Z</dcterms:modified>
</cp:coreProperties>
</file>