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115"/>
        <w:gridCol w:w="1889"/>
        <w:gridCol w:w="1222"/>
        <w:gridCol w:w="2176"/>
      </w:tblGrid>
      <w:tr w:rsidR="00C1555E" w:rsidRPr="005B4360" w:rsidTr="00C1555E">
        <w:trPr>
          <w:cantSplit/>
        </w:trPr>
        <w:tc>
          <w:tcPr>
            <w:tcW w:w="5115" w:type="dxa"/>
            <w:tcBorders>
              <w:top w:val="nil"/>
              <w:left w:val="nil"/>
              <w:bottom w:val="nil"/>
              <w:right w:val="nil"/>
            </w:tcBorders>
            <w:shd w:val="clear" w:color="auto" w:fill="auto"/>
            <w:noWrap/>
            <w:vAlign w:val="bottom"/>
            <w:hideMark/>
          </w:tcPr>
          <w:p w:rsidR="00C1555E" w:rsidRPr="005B4360" w:rsidRDefault="00C1555E" w:rsidP="00C1555E">
            <w:pPr>
              <w:rPr>
                <w:sz w:val="20"/>
                <w:szCs w:val="20"/>
              </w:rPr>
            </w:pPr>
          </w:p>
        </w:tc>
        <w:tc>
          <w:tcPr>
            <w:tcW w:w="1889" w:type="dxa"/>
            <w:tcBorders>
              <w:top w:val="nil"/>
              <w:left w:val="nil"/>
              <w:bottom w:val="nil"/>
              <w:right w:val="nil"/>
            </w:tcBorders>
            <w:shd w:val="clear" w:color="auto" w:fill="auto"/>
            <w:noWrap/>
            <w:vAlign w:val="bottom"/>
            <w:hideMark/>
          </w:tcPr>
          <w:p w:rsidR="00C1555E" w:rsidRPr="005B4360" w:rsidRDefault="00C1555E" w:rsidP="00C1555E">
            <w:pPr>
              <w:rPr>
                <w:sz w:val="20"/>
                <w:szCs w:val="20"/>
              </w:rPr>
            </w:pPr>
          </w:p>
        </w:tc>
        <w:tc>
          <w:tcPr>
            <w:tcW w:w="1222" w:type="dxa"/>
            <w:tcBorders>
              <w:top w:val="nil"/>
              <w:left w:val="nil"/>
              <w:bottom w:val="nil"/>
              <w:right w:val="nil"/>
            </w:tcBorders>
            <w:shd w:val="clear" w:color="auto" w:fill="auto"/>
            <w:noWrap/>
            <w:vAlign w:val="bottom"/>
            <w:hideMark/>
          </w:tcPr>
          <w:p w:rsidR="00C1555E" w:rsidRPr="005B4360" w:rsidRDefault="00C1555E" w:rsidP="00C1555E">
            <w:pPr>
              <w:rPr>
                <w:sz w:val="20"/>
                <w:szCs w:val="20"/>
              </w:rPr>
            </w:pPr>
          </w:p>
        </w:tc>
        <w:tc>
          <w:tcPr>
            <w:tcW w:w="2176" w:type="dxa"/>
            <w:tcBorders>
              <w:top w:val="nil"/>
              <w:left w:val="nil"/>
              <w:bottom w:val="nil"/>
              <w:right w:val="nil"/>
            </w:tcBorders>
            <w:shd w:val="clear" w:color="auto" w:fill="auto"/>
            <w:noWrap/>
            <w:vAlign w:val="bottom"/>
            <w:hideMark/>
          </w:tcPr>
          <w:p w:rsidR="00C1555E" w:rsidRPr="005B4360" w:rsidRDefault="00C1555E" w:rsidP="00C1555E">
            <w:pPr>
              <w:rPr>
                <w:sz w:val="20"/>
                <w:szCs w:val="20"/>
              </w:rPr>
            </w:pPr>
          </w:p>
        </w:tc>
      </w:tr>
      <w:tr w:rsidR="00C1555E" w:rsidRPr="005B4360" w:rsidTr="00C1555E">
        <w:trPr>
          <w:cantSplit/>
        </w:trPr>
        <w:tc>
          <w:tcPr>
            <w:tcW w:w="10402" w:type="dxa"/>
            <w:gridSpan w:val="4"/>
            <w:tcBorders>
              <w:top w:val="nil"/>
              <w:left w:val="nil"/>
              <w:bottom w:val="nil"/>
              <w:right w:val="nil"/>
            </w:tcBorders>
            <w:shd w:val="clear" w:color="auto" w:fill="auto"/>
            <w:vAlign w:val="bottom"/>
            <w:hideMark/>
          </w:tcPr>
          <w:p w:rsidR="00C1555E" w:rsidRPr="005B4360" w:rsidRDefault="00C1555E" w:rsidP="005B4360">
            <w:pPr>
              <w:jc w:val="right"/>
              <w:rPr>
                <w:sz w:val="20"/>
                <w:szCs w:val="20"/>
                <w:lang w:val="en-US"/>
              </w:rPr>
            </w:pPr>
            <w:r w:rsidRPr="005B4360">
              <w:rPr>
                <w:sz w:val="20"/>
                <w:szCs w:val="20"/>
              </w:rPr>
              <w:t xml:space="preserve">Приложение  </w:t>
            </w:r>
            <w:r w:rsidR="005B4360" w:rsidRPr="005B4360">
              <w:rPr>
                <w:sz w:val="20"/>
                <w:szCs w:val="20"/>
                <w:lang w:val="en-US"/>
              </w:rPr>
              <w:t>9</w:t>
            </w:r>
          </w:p>
        </w:tc>
      </w:tr>
      <w:tr w:rsidR="00C1555E" w:rsidRPr="005B4360" w:rsidTr="00C1555E">
        <w:trPr>
          <w:cantSplit/>
        </w:trPr>
        <w:tc>
          <w:tcPr>
            <w:tcW w:w="10402" w:type="dxa"/>
            <w:gridSpan w:val="4"/>
            <w:tcBorders>
              <w:top w:val="nil"/>
              <w:left w:val="nil"/>
              <w:bottom w:val="nil"/>
              <w:right w:val="nil"/>
            </w:tcBorders>
            <w:shd w:val="clear" w:color="auto" w:fill="auto"/>
            <w:vAlign w:val="bottom"/>
            <w:hideMark/>
          </w:tcPr>
          <w:p w:rsidR="00C1555E" w:rsidRPr="005B4360" w:rsidRDefault="00C1555E" w:rsidP="00C1555E">
            <w:pPr>
              <w:jc w:val="right"/>
              <w:rPr>
                <w:sz w:val="20"/>
                <w:szCs w:val="20"/>
              </w:rPr>
            </w:pPr>
            <w:r w:rsidRPr="005B4360">
              <w:rPr>
                <w:sz w:val="20"/>
                <w:szCs w:val="20"/>
              </w:rPr>
              <w:t>к Решению Думы города Ханты-Мансийска</w:t>
            </w:r>
          </w:p>
        </w:tc>
      </w:tr>
      <w:tr w:rsidR="00C1555E" w:rsidRPr="005B4360" w:rsidTr="00C1555E">
        <w:trPr>
          <w:cantSplit/>
        </w:trPr>
        <w:tc>
          <w:tcPr>
            <w:tcW w:w="5115" w:type="dxa"/>
            <w:tcBorders>
              <w:top w:val="nil"/>
              <w:left w:val="nil"/>
              <w:bottom w:val="nil"/>
              <w:right w:val="nil"/>
            </w:tcBorders>
            <w:shd w:val="clear" w:color="auto" w:fill="auto"/>
            <w:noWrap/>
            <w:vAlign w:val="bottom"/>
            <w:hideMark/>
          </w:tcPr>
          <w:p w:rsidR="00C1555E" w:rsidRPr="005B4360" w:rsidRDefault="00C1555E" w:rsidP="00C1555E">
            <w:pPr>
              <w:jc w:val="right"/>
              <w:rPr>
                <w:sz w:val="20"/>
                <w:szCs w:val="20"/>
              </w:rPr>
            </w:pPr>
          </w:p>
        </w:tc>
        <w:tc>
          <w:tcPr>
            <w:tcW w:w="1889" w:type="dxa"/>
            <w:tcBorders>
              <w:top w:val="nil"/>
              <w:left w:val="nil"/>
              <w:bottom w:val="single" w:sz="4" w:space="0" w:color="auto"/>
              <w:right w:val="nil"/>
            </w:tcBorders>
            <w:shd w:val="clear" w:color="auto" w:fill="auto"/>
            <w:noWrap/>
            <w:vAlign w:val="center"/>
            <w:hideMark/>
          </w:tcPr>
          <w:p w:rsidR="00C1555E" w:rsidRPr="005B4360" w:rsidRDefault="00C1555E" w:rsidP="00C1555E">
            <w:pPr>
              <w:jc w:val="right"/>
              <w:rPr>
                <w:sz w:val="20"/>
                <w:szCs w:val="20"/>
              </w:rPr>
            </w:pPr>
            <w:r w:rsidRPr="005B4360">
              <w:rPr>
                <w:sz w:val="20"/>
                <w:szCs w:val="20"/>
              </w:rPr>
              <w:t> </w:t>
            </w:r>
          </w:p>
        </w:tc>
        <w:tc>
          <w:tcPr>
            <w:tcW w:w="1222" w:type="dxa"/>
            <w:tcBorders>
              <w:top w:val="nil"/>
              <w:left w:val="nil"/>
              <w:bottom w:val="single" w:sz="4" w:space="0" w:color="auto"/>
              <w:right w:val="nil"/>
            </w:tcBorders>
            <w:shd w:val="clear" w:color="auto" w:fill="auto"/>
            <w:noWrap/>
            <w:vAlign w:val="center"/>
            <w:hideMark/>
          </w:tcPr>
          <w:p w:rsidR="00C1555E" w:rsidRPr="005B4360" w:rsidRDefault="00C1555E" w:rsidP="00C1555E">
            <w:pPr>
              <w:jc w:val="right"/>
              <w:rPr>
                <w:sz w:val="20"/>
                <w:szCs w:val="20"/>
              </w:rPr>
            </w:pPr>
            <w:r w:rsidRPr="005B4360">
              <w:rPr>
                <w:sz w:val="20"/>
                <w:szCs w:val="20"/>
              </w:rPr>
              <w:t> </w:t>
            </w:r>
          </w:p>
        </w:tc>
        <w:tc>
          <w:tcPr>
            <w:tcW w:w="2176" w:type="dxa"/>
            <w:tcBorders>
              <w:top w:val="nil"/>
              <w:left w:val="nil"/>
              <w:bottom w:val="single" w:sz="4" w:space="0" w:color="auto"/>
              <w:right w:val="nil"/>
            </w:tcBorders>
            <w:shd w:val="clear" w:color="auto" w:fill="auto"/>
            <w:noWrap/>
            <w:vAlign w:val="center"/>
            <w:hideMark/>
          </w:tcPr>
          <w:p w:rsidR="00C1555E" w:rsidRPr="005B4360" w:rsidRDefault="00C1555E" w:rsidP="00C1555E">
            <w:pPr>
              <w:jc w:val="right"/>
              <w:rPr>
                <w:sz w:val="20"/>
                <w:szCs w:val="20"/>
              </w:rPr>
            </w:pPr>
            <w:r w:rsidRPr="005B4360">
              <w:rPr>
                <w:sz w:val="20"/>
                <w:szCs w:val="20"/>
              </w:rPr>
              <w:t> </w:t>
            </w:r>
          </w:p>
        </w:tc>
      </w:tr>
      <w:tr w:rsidR="00C1555E" w:rsidRPr="005B4360" w:rsidTr="00C1555E">
        <w:trPr>
          <w:cantSplit/>
        </w:trPr>
        <w:tc>
          <w:tcPr>
            <w:tcW w:w="5115" w:type="dxa"/>
            <w:tcBorders>
              <w:top w:val="nil"/>
              <w:left w:val="nil"/>
              <w:bottom w:val="nil"/>
              <w:right w:val="nil"/>
            </w:tcBorders>
            <w:shd w:val="clear" w:color="auto" w:fill="auto"/>
            <w:noWrap/>
            <w:vAlign w:val="bottom"/>
            <w:hideMark/>
          </w:tcPr>
          <w:p w:rsidR="00C1555E" w:rsidRPr="005B4360" w:rsidRDefault="00C1555E" w:rsidP="00C1555E">
            <w:pPr>
              <w:rPr>
                <w:sz w:val="20"/>
                <w:szCs w:val="20"/>
              </w:rPr>
            </w:pPr>
          </w:p>
        </w:tc>
        <w:tc>
          <w:tcPr>
            <w:tcW w:w="1889" w:type="dxa"/>
            <w:tcBorders>
              <w:top w:val="nil"/>
              <w:left w:val="nil"/>
              <w:bottom w:val="nil"/>
              <w:right w:val="nil"/>
            </w:tcBorders>
            <w:shd w:val="clear" w:color="auto" w:fill="auto"/>
            <w:noWrap/>
            <w:vAlign w:val="center"/>
            <w:hideMark/>
          </w:tcPr>
          <w:p w:rsidR="00C1555E" w:rsidRPr="005B4360" w:rsidRDefault="00C1555E" w:rsidP="00C1555E">
            <w:pPr>
              <w:jc w:val="right"/>
              <w:rPr>
                <w:sz w:val="20"/>
                <w:szCs w:val="20"/>
              </w:rPr>
            </w:pPr>
          </w:p>
        </w:tc>
        <w:tc>
          <w:tcPr>
            <w:tcW w:w="1222" w:type="dxa"/>
            <w:tcBorders>
              <w:top w:val="nil"/>
              <w:left w:val="nil"/>
              <w:bottom w:val="nil"/>
              <w:right w:val="nil"/>
            </w:tcBorders>
            <w:shd w:val="clear" w:color="auto" w:fill="auto"/>
            <w:noWrap/>
            <w:vAlign w:val="center"/>
            <w:hideMark/>
          </w:tcPr>
          <w:p w:rsidR="00C1555E" w:rsidRPr="005B4360" w:rsidRDefault="00C1555E" w:rsidP="00C1555E">
            <w:pPr>
              <w:jc w:val="right"/>
              <w:rPr>
                <w:sz w:val="20"/>
                <w:szCs w:val="20"/>
              </w:rPr>
            </w:pPr>
          </w:p>
        </w:tc>
        <w:tc>
          <w:tcPr>
            <w:tcW w:w="2176" w:type="dxa"/>
            <w:tcBorders>
              <w:top w:val="nil"/>
              <w:left w:val="nil"/>
              <w:bottom w:val="nil"/>
              <w:right w:val="nil"/>
            </w:tcBorders>
            <w:shd w:val="clear" w:color="auto" w:fill="auto"/>
            <w:noWrap/>
            <w:vAlign w:val="center"/>
            <w:hideMark/>
          </w:tcPr>
          <w:p w:rsidR="00C1555E" w:rsidRPr="005B4360" w:rsidRDefault="00C1555E" w:rsidP="00C1555E">
            <w:pPr>
              <w:jc w:val="right"/>
              <w:rPr>
                <w:sz w:val="20"/>
                <w:szCs w:val="20"/>
              </w:rPr>
            </w:pPr>
          </w:p>
        </w:tc>
      </w:tr>
      <w:tr w:rsidR="00C1555E" w:rsidRPr="005B4360" w:rsidTr="00C1555E">
        <w:trPr>
          <w:cantSplit/>
        </w:trPr>
        <w:tc>
          <w:tcPr>
            <w:tcW w:w="10402" w:type="dxa"/>
            <w:gridSpan w:val="4"/>
            <w:tcBorders>
              <w:top w:val="nil"/>
              <w:left w:val="nil"/>
              <w:bottom w:val="nil"/>
              <w:right w:val="nil"/>
            </w:tcBorders>
            <w:shd w:val="clear" w:color="auto" w:fill="auto"/>
            <w:vAlign w:val="center"/>
            <w:hideMark/>
          </w:tcPr>
          <w:p w:rsidR="00C1555E" w:rsidRPr="005B4360" w:rsidRDefault="00C1555E" w:rsidP="00C1555E">
            <w:pPr>
              <w:jc w:val="center"/>
              <w:rPr>
                <w:sz w:val="20"/>
                <w:szCs w:val="20"/>
              </w:rPr>
            </w:pPr>
            <w:r w:rsidRPr="005B4360">
              <w:rPr>
                <w:sz w:val="20"/>
                <w:szCs w:val="20"/>
              </w:rPr>
              <w:t xml:space="preserve">Распределение бюджетных ассигнований бюджета города Ханты-Мансийска по целевым статьям (муниципальным программам и </w:t>
            </w:r>
            <w:proofErr w:type="spellStart"/>
            <w:r w:rsidRPr="005B4360">
              <w:rPr>
                <w:sz w:val="20"/>
                <w:szCs w:val="20"/>
              </w:rPr>
              <w:t>непрограммным</w:t>
            </w:r>
            <w:proofErr w:type="spellEnd"/>
            <w:r w:rsidRPr="005B4360">
              <w:rPr>
                <w:sz w:val="20"/>
                <w:szCs w:val="20"/>
              </w:rPr>
              <w:t xml:space="preserve"> направлениям деятельности), группам (группам и подгруппам) видов расходов классификации расходов бюджетов на 2021 год</w:t>
            </w:r>
          </w:p>
        </w:tc>
      </w:tr>
      <w:tr w:rsidR="00C1555E" w:rsidRPr="005B4360" w:rsidTr="00C1555E">
        <w:trPr>
          <w:cantSplit/>
        </w:trPr>
        <w:tc>
          <w:tcPr>
            <w:tcW w:w="5115" w:type="dxa"/>
            <w:tcBorders>
              <w:top w:val="nil"/>
              <w:left w:val="nil"/>
              <w:bottom w:val="single" w:sz="4" w:space="0" w:color="auto"/>
              <w:right w:val="nil"/>
            </w:tcBorders>
            <w:shd w:val="clear" w:color="auto" w:fill="auto"/>
            <w:noWrap/>
            <w:vAlign w:val="bottom"/>
            <w:hideMark/>
          </w:tcPr>
          <w:p w:rsidR="00C1555E" w:rsidRPr="005B4360" w:rsidRDefault="00C1555E" w:rsidP="00C1555E">
            <w:pPr>
              <w:rPr>
                <w:sz w:val="20"/>
                <w:szCs w:val="20"/>
              </w:rPr>
            </w:pPr>
            <w:r w:rsidRPr="005B4360">
              <w:rPr>
                <w:sz w:val="20"/>
                <w:szCs w:val="20"/>
              </w:rPr>
              <w:t> </w:t>
            </w:r>
          </w:p>
        </w:tc>
        <w:tc>
          <w:tcPr>
            <w:tcW w:w="1889" w:type="dxa"/>
            <w:tcBorders>
              <w:top w:val="nil"/>
              <w:left w:val="nil"/>
              <w:bottom w:val="single" w:sz="4" w:space="0" w:color="auto"/>
              <w:right w:val="nil"/>
            </w:tcBorders>
            <w:shd w:val="clear" w:color="auto" w:fill="auto"/>
            <w:noWrap/>
            <w:vAlign w:val="bottom"/>
            <w:hideMark/>
          </w:tcPr>
          <w:p w:rsidR="00C1555E" w:rsidRPr="005B4360" w:rsidRDefault="00C1555E" w:rsidP="00C1555E">
            <w:pPr>
              <w:rPr>
                <w:sz w:val="20"/>
                <w:szCs w:val="20"/>
              </w:rPr>
            </w:pPr>
            <w:r w:rsidRPr="005B4360">
              <w:rPr>
                <w:sz w:val="20"/>
                <w:szCs w:val="20"/>
              </w:rPr>
              <w:t> </w:t>
            </w:r>
          </w:p>
        </w:tc>
        <w:tc>
          <w:tcPr>
            <w:tcW w:w="1222" w:type="dxa"/>
            <w:tcBorders>
              <w:top w:val="nil"/>
              <w:left w:val="nil"/>
              <w:bottom w:val="single" w:sz="4" w:space="0" w:color="auto"/>
              <w:right w:val="nil"/>
            </w:tcBorders>
            <w:shd w:val="clear" w:color="auto" w:fill="auto"/>
            <w:noWrap/>
            <w:vAlign w:val="bottom"/>
            <w:hideMark/>
          </w:tcPr>
          <w:p w:rsidR="00C1555E" w:rsidRPr="005B4360" w:rsidRDefault="00C1555E" w:rsidP="00C1555E">
            <w:pPr>
              <w:rPr>
                <w:sz w:val="20"/>
                <w:szCs w:val="20"/>
              </w:rPr>
            </w:pPr>
            <w:r w:rsidRPr="005B4360">
              <w:rPr>
                <w:sz w:val="20"/>
                <w:szCs w:val="20"/>
              </w:rPr>
              <w:t> </w:t>
            </w:r>
          </w:p>
        </w:tc>
        <w:tc>
          <w:tcPr>
            <w:tcW w:w="2176" w:type="dxa"/>
            <w:tcBorders>
              <w:top w:val="nil"/>
              <w:left w:val="nil"/>
              <w:bottom w:val="single" w:sz="4" w:space="0" w:color="auto"/>
              <w:right w:val="nil"/>
            </w:tcBorders>
            <w:shd w:val="clear" w:color="auto" w:fill="auto"/>
            <w:noWrap/>
            <w:vAlign w:val="bottom"/>
            <w:hideMark/>
          </w:tcPr>
          <w:p w:rsidR="00C1555E" w:rsidRPr="005B4360" w:rsidRDefault="00C1555E" w:rsidP="00C1555E">
            <w:pPr>
              <w:jc w:val="right"/>
              <w:rPr>
                <w:sz w:val="20"/>
                <w:szCs w:val="20"/>
              </w:rPr>
            </w:pPr>
            <w:r w:rsidRPr="005B4360">
              <w:rPr>
                <w:sz w:val="20"/>
                <w:szCs w:val="20"/>
              </w:rPr>
              <w:t>в рублях</w:t>
            </w:r>
          </w:p>
        </w:tc>
      </w:tr>
      <w:tr w:rsidR="00C1555E" w:rsidRPr="005B4360" w:rsidTr="00C1555E">
        <w:trPr>
          <w:cantSplit/>
        </w:trPr>
        <w:tc>
          <w:tcPr>
            <w:tcW w:w="5115" w:type="dxa"/>
            <w:tcBorders>
              <w:top w:val="nil"/>
              <w:left w:val="single" w:sz="4" w:space="0" w:color="auto"/>
              <w:bottom w:val="nil"/>
              <w:right w:val="nil"/>
            </w:tcBorders>
            <w:shd w:val="clear" w:color="auto" w:fill="auto"/>
            <w:vAlign w:val="center"/>
            <w:hideMark/>
          </w:tcPr>
          <w:p w:rsidR="00C1555E" w:rsidRPr="005B4360" w:rsidRDefault="00C1555E" w:rsidP="00C1555E">
            <w:pPr>
              <w:jc w:val="center"/>
              <w:rPr>
                <w:sz w:val="20"/>
                <w:szCs w:val="20"/>
              </w:rPr>
            </w:pPr>
            <w:r w:rsidRPr="005B4360">
              <w:rPr>
                <w:sz w:val="20"/>
                <w:szCs w:val="20"/>
              </w:rPr>
              <w:t xml:space="preserve">Наименование </w:t>
            </w:r>
          </w:p>
        </w:tc>
        <w:tc>
          <w:tcPr>
            <w:tcW w:w="1889" w:type="dxa"/>
            <w:tcBorders>
              <w:top w:val="nil"/>
              <w:left w:val="single" w:sz="4" w:space="0" w:color="auto"/>
              <w:bottom w:val="nil"/>
              <w:right w:val="nil"/>
            </w:tcBorders>
            <w:shd w:val="clear" w:color="auto" w:fill="auto"/>
            <w:vAlign w:val="center"/>
            <w:hideMark/>
          </w:tcPr>
          <w:p w:rsidR="00C1555E" w:rsidRPr="005B4360" w:rsidRDefault="00C1555E" w:rsidP="00C1555E">
            <w:pPr>
              <w:jc w:val="center"/>
              <w:rPr>
                <w:sz w:val="20"/>
                <w:szCs w:val="20"/>
              </w:rPr>
            </w:pPr>
            <w:r w:rsidRPr="005B4360">
              <w:rPr>
                <w:sz w:val="20"/>
                <w:szCs w:val="20"/>
              </w:rPr>
              <w:t xml:space="preserve">Целевая </w:t>
            </w:r>
            <w:r w:rsidRPr="005B4360">
              <w:rPr>
                <w:sz w:val="20"/>
                <w:szCs w:val="20"/>
              </w:rPr>
              <w:br/>
              <w:t xml:space="preserve">статья  </w:t>
            </w:r>
            <w:r w:rsidRPr="005B4360">
              <w:rPr>
                <w:sz w:val="20"/>
                <w:szCs w:val="20"/>
              </w:rPr>
              <w:br/>
              <w:t xml:space="preserve">расходов </w:t>
            </w:r>
            <w:r w:rsidRPr="005B4360">
              <w:rPr>
                <w:sz w:val="20"/>
                <w:szCs w:val="20"/>
              </w:rPr>
              <w:br/>
              <w:t>(ЦСР)</w:t>
            </w:r>
          </w:p>
        </w:tc>
        <w:tc>
          <w:tcPr>
            <w:tcW w:w="1222" w:type="dxa"/>
            <w:tcBorders>
              <w:top w:val="nil"/>
              <w:left w:val="single" w:sz="4" w:space="0" w:color="auto"/>
              <w:bottom w:val="nil"/>
              <w:right w:val="nil"/>
            </w:tcBorders>
            <w:shd w:val="clear" w:color="auto" w:fill="auto"/>
            <w:vAlign w:val="center"/>
            <w:hideMark/>
          </w:tcPr>
          <w:p w:rsidR="00C1555E" w:rsidRPr="005B4360" w:rsidRDefault="00C1555E" w:rsidP="00C1555E">
            <w:pPr>
              <w:jc w:val="center"/>
              <w:rPr>
                <w:sz w:val="20"/>
                <w:szCs w:val="20"/>
              </w:rPr>
            </w:pPr>
            <w:r w:rsidRPr="005B4360">
              <w:rPr>
                <w:sz w:val="20"/>
                <w:szCs w:val="20"/>
              </w:rPr>
              <w:t xml:space="preserve">Вид </w:t>
            </w:r>
            <w:r w:rsidRPr="005B4360">
              <w:rPr>
                <w:sz w:val="20"/>
                <w:szCs w:val="20"/>
              </w:rPr>
              <w:br/>
              <w:t xml:space="preserve">расходов </w:t>
            </w:r>
            <w:r w:rsidRPr="005B4360">
              <w:rPr>
                <w:sz w:val="20"/>
                <w:szCs w:val="20"/>
              </w:rPr>
              <w:br/>
              <w:t>(ВР)</w:t>
            </w:r>
          </w:p>
        </w:tc>
        <w:tc>
          <w:tcPr>
            <w:tcW w:w="2176" w:type="dxa"/>
            <w:tcBorders>
              <w:top w:val="nil"/>
              <w:left w:val="single" w:sz="4" w:space="0" w:color="auto"/>
              <w:bottom w:val="nil"/>
              <w:right w:val="single" w:sz="4" w:space="0" w:color="auto"/>
            </w:tcBorders>
            <w:shd w:val="clear" w:color="auto" w:fill="auto"/>
            <w:vAlign w:val="center"/>
            <w:hideMark/>
          </w:tcPr>
          <w:p w:rsidR="00C1555E" w:rsidRPr="005B4360" w:rsidRDefault="00C1555E" w:rsidP="00C1555E">
            <w:pPr>
              <w:jc w:val="center"/>
              <w:rPr>
                <w:sz w:val="20"/>
                <w:szCs w:val="20"/>
              </w:rPr>
            </w:pPr>
            <w:r w:rsidRPr="005B4360">
              <w:rPr>
                <w:sz w:val="20"/>
                <w:szCs w:val="20"/>
              </w:rPr>
              <w:t xml:space="preserve">Сумма </w:t>
            </w:r>
            <w:proofErr w:type="gramStart"/>
            <w:r w:rsidRPr="005B4360">
              <w:rPr>
                <w:sz w:val="20"/>
                <w:szCs w:val="20"/>
              </w:rPr>
              <w:t>-в</w:t>
            </w:r>
            <w:proofErr w:type="gramEnd"/>
            <w:r w:rsidRPr="005B4360">
              <w:rPr>
                <w:sz w:val="20"/>
                <w:szCs w:val="20"/>
              </w:rPr>
              <w:t>сего</w:t>
            </w:r>
          </w:p>
        </w:tc>
      </w:tr>
    </w:tbl>
    <w:p w:rsidR="00C1555E" w:rsidRPr="005B4360" w:rsidRDefault="00C1555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5"/>
        <w:gridCol w:w="1889"/>
        <w:gridCol w:w="1222"/>
        <w:gridCol w:w="2176"/>
      </w:tblGrid>
      <w:tr w:rsidR="00C1555E" w:rsidRPr="005B4360" w:rsidTr="00C1555E">
        <w:trPr>
          <w:tblHeader/>
        </w:trPr>
        <w:tc>
          <w:tcPr>
            <w:tcW w:w="5115" w:type="dxa"/>
            <w:shd w:val="clear" w:color="auto" w:fill="auto"/>
            <w:vAlign w:val="center"/>
            <w:hideMark/>
          </w:tcPr>
          <w:p w:rsidR="00C1555E" w:rsidRPr="005B4360" w:rsidRDefault="00C1555E" w:rsidP="00C1555E">
            <w:pPr>
              <w:jc w:val="center"/>
              <w:rPr>
                <w:sz w:val="20"/>
                <w:szCs w:val="20"/>
              </w:rPr>
            </w:pPr>
            <w:r w:rsidRPr="005B4360">
              <w:rPr>
                <w:sz w:val="20"/>
                <w:szCs w:val="20"/>
              </w:rPr>
              <w:t>1</w:t>
            </w:r>
          </w:p>
        </w:tc>
        <w:tc>
          <w:tcPr>
            <w:tcW w:w="1889" w:type="dxa"/>
            <w:shd w:val="clear" w:color="auto" w:fill="auto"/>
            <w:vAlign w:val="center"/>
            <w:hideMark/>
          </w:tcPr>
          <w:p w:rsidR="00C1555E" w:rsidRPr="005B4360" w:rsidRDefault="00C1555E" w:rsidP="00C1555E">
            <w:pPr>
              <w:jc w:val="center"/>
              <w:rPr>
                <w:sz w:val="20"/>
                <w:szCs w:val="20"/>
              </w:rPr>
            </w:pPr>
            <w:r w:rsidRPr="005B4360">
              <w:rPr>
                <w:sz w:val="20"/>
                <w:szCs w:val="20"/>
              </w:rPr>
              <w:t>2</w:t>
            </w:r>
          </w:p>
        </w:tc>
        <w:tc>
          <w:tcPr>
            <w:tcW w:w="1222" w:type="dxa"/>
            <w:shd w:val="clear" w:color="auto" w:fill="auto"/>
            <w:vAlign w:val="center"/>
            <w:hideMark/>
          </w:tcPr>
          <w:p w:rsidR="00C1555E" w:rsidRPr="005B4360" w:rsidRDefault="00C1555E" w:rsidP="00C1555E">
            <w:pPr>
              <w:jc w:val="center"/>
              <w:rPr>
                <w:sz w:val="20"/>
                <w:szCs w:val="20"/>
              </w:rPr>
            </w:pPr>
            <w:r w:rsidRPr="005B4360">
              <w:rPr>
                <w:sz w:val="20"/>
                <w:szCs w:val="20"/>
              </w:rPr>
              <w:t>3</w:t>
            </w:r>
          </w:p>
        </w:tc>
        <w:tc>
          <w:tcPr>
            <w:tcW w:w="2176" w:type="dxa"/>
            <w:shd w:val="clear" w:color="auto" w:fill="auto"/>
            <w:vAlign w:val="center"/>
            <w:hideMark/>
          </w:tcPr>
          <w:p w:rsidR="00C1555E" w:rsidRPr="005B4360" w:rsidRDefault="00C1555E" w:rsidP="00C1555E">
            <w:pPr>
              <w:jc w:val="center"/>
              <w:rPr>
                <w:sz w:val="20"/>
                <w:szCs w:val="20"/>
              </w:rPr>
            </w:pPr>
            <w:r w:rsidRPr="005B4360">
              <w:rPr>
                <w:sz w:val="20"/>
                <w:szCs w:val="20"/>
              </w:rPr>
              <w:t>4</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 xml:space="preserve">Муниципальная программа "Доступная среда в городе Ханты-Мансийске" </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01 0 00 00000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1 090 042,90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sidRPr="005B4360">
              <w:rPr>
                <w:sz w:val="20"/>
                <w:szCs w:val="20"/>
              </w:rPr>
              <w:t>маломобильных</w:t>
            </w:r>
            <w:proofErr w:type="spellEnd"/>
            <w:r w:rsidRPr="005B4360">
              <w:rPr>
                <w:sz w:val="20"/>
                <w:szCs w:val="20"/>
              </w:rPr>
              <w:t xml:space="preserve"> групп населения"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449 851,53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449 851,53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449 851,53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449 851,53</w:t>
            </w:r>
          </w:p>
        </w:tc>
      </w:tr>
      <w:tr w:rsidR="00C1555E" w:rsidRPr="005B4360" w:rsidTr="005B4360">
        <w:trPr>
          <w:trHeight w:val="759"/>
        </w:trPr>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"Обеспечение дорожно-транспортной доступности для </w:t>
            </w:r>
            <w:proofErr w:type="spellStart"/>
            <w:r w:rsidRPr="005B4360">
              <w:rPr>
                <w:sz w:val="20"/>
                <w:szCs w:val="20"/>
              </w:rPr>
              <w:t>маломобильных</w:t>
            </w:r>
            <w:proofErr w:type="spellEnd"/>
            <w:r w:rsidRPr="005B4360">
              <w:rPr>
                <w:sz w:val="20"/>
                <w:szCs w:val="20"/>
              </w:rPr>
              <w:t xml:space="preserve"> групп населения"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640 191,37</w:t>
            </w:r>
          </w:p>
        </w:tc>
      </w:tr>
      <w:tr w:rsidR="00C1555E" w:rsidRPr="005B4360" w:rsidTr="005B4360">
        <w:trPr>
          <w:trHeight w:val="486"/>
        </w:trPr>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640 191,37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640 191,37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01 0 02 99990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640 191,37</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03 0 00 00000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11 414 696,72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"Профилактика правонарушений"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10 728 633,30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6 515 012,40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Мероприятия по профилактике правонарушений в сфере безопасности дорожного движения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03 1 01 20060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6 515 012,40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03 1 01 20060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6 515 012,40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03 1 01 20060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6 515 012,40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5B4360">
              <w:rPr>
                <w:sz w:val="20"/>
                <w:szCs w:val="20"/>
              </w:rPr>
              <w:t>Югры</w:t>
            </w:r>
            <w:proofErr w:type="spellEnd"/>
            <w:r w:rsidRPr="005B4360">
              <w:rPr>
                <w:sz w:val="20"/>
                <w:szCs w:val="20"/>
              </w:rPr>
              <w:t xml:space="preserve"> от 11 июня 2010 года N 102-оз "Об административных правонарушениях"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3 945 900,00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осуществление отдельных государственных полномочий по созданию </w:t>
            </w:r>
            <w:r w:rsidRPr="005B4360">
              <w:rPr>
                <w:sz w:val="20"/>
                <w:szCs w:val="20"/>
              </w:rPr>
              <w:lastRenderedPageBreak/>
              <w:t xml:space="preserve">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5B4360">
              <w:rPr>
                <w:sz w:val="20"/>
                <w:szCs w:val="20"/>
              </w:rPr>
              <w:t>Югры</w:t>
            </w:r>
            <w:proofErr w:type="spellEnd"/>
            <w:r w:rsidRPr="005B4360">
              <w:rPr>
                <w:sz w:val="20"/>
                <w:szCs w:val="20"/>
              </w:rPr>
              <w:t xml:space="preserve"> от 11 июня 2010 года № 102-оз "Об административных правонарушениях"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03 1 02 84250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3 945 900,00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03 1 02 84250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3 841 128,00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03 1 02 84250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3 841 128,00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03 1 02 84250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104 772,00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03 1 02 84250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104 772,00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"Создание условий для деятельности народных дружин"</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создание условий для деятельности народных дружин</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03 1 03 82300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87 000,00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03 1 03 82300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03 1 03 82300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03 1 03 82300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03 1 03 82300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создание условий для деятельности народных дружин</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S2300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87 000,00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S2300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S2300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S2300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03 S2300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74 820,90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Мероприятия по профилактике правонарушений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03 1 04 20050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74 820,90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03 1 04 20050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74 820,90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03 1 04 20050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74 820,90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03 1 06 00000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осуществление полномочий по составлению (изменению) списков кандидатов в </w:t>
            </w:r>
            <w:r w:rsidRPr="005B4360">
              <w:rPr>
                <w:sz w:val="20"/>
                <w:szCs w:val="20"/>
              </w:rPr>
              <w:lastRenderedPageBreak/>
              <w:t>присяжные заседатели федеральных судов общей юрисдикции в Российской Федерации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03 1 06 51200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03 1 06 51200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03 1 06 51200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"Профилактика незаконного оборота и потребления наркотических средств и психотропных веществ"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264 003,42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"Реализация мероприятий по информационной </w:t>
            </w:r>
            <w:proofErr w:type="spellStart"/>
            <w:r w:rsidRPr="005B4360">
              <w:rPr>
                <w:sz w:val="20"/>
                <w:szCs w:val="20"/>
              </w:rPr>
              <w:t>антинаркотической</w:t>
            </w:r>
            <w:proofErr w:type="spellEnd"/>
            <w:r w:rsidRPr="005B4360">
              <w:rPr>
                <w:sz w:val="20"/>
                <w:szCs w:val="20"/>
              </w:rPr>
              <w:t>, антиалкогольной и антитабачной пропаганде"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Мероприятия по противодействию злоупотреблению наркотиками и их незаконному обороту</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03 2 01 20040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03 2 01 20040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03 2 01 20040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и проведение профилактических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239 003,42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Мероприятия по противодействию злоупотреблению наркотиками и их незаконному обороту</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03 2 03 20040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239 003,42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03 2 03 20040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239 003,42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03 2 03 20040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239 003,42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"Реализация государственной национальной политики и профилактика экстремизма"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422 060,00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370 060,00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03 3 01 82560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03 3 01 82560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03 3 01 82560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103 393,33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103 393,33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103 393,33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S2560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186 666,67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S2560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186 666,67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01 S2560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186 666,67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03 3 04 99990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52 000,00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 xml:space="preserve">Муниципальная программа "Развитие физической </w:t>
            </w:r>
            <w:r w:rsidRPr="005B4360">
              <w:rPr>
                <w:b/>
                <w:bCs/>
                <w:sz w:val="20"/>
                <w:szCs w:val="20"/>
              </w:rPr>
              <w:lastRenderedPageBreak/>
              <w:t>культуры и спорта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lastRenderedPageBreak/>
              <w:t>05 0 00 00000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206 048 848,63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Подпрограмма "Развитие массовой физической культуры и спорта"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26 611 022,95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12 071 749,32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12 071 749,32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12 071 749,32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12 071 749,32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3 935 872,00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Мероприятий по организации отдыха и оздоровления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3 935 872,00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3 935 872,00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3 935 872,00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"Развитие материально-технической базы учреждений спорта и спортивных объектов"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9 021 684,21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на </w:t>
            </w:r>
            <w:proofErr w:type="spellStart"/>
            <w:r w:rsidRPr="005B4360">
              <w:rPr>
                <w:sz w:val="20"/>
                <w:szCs w:val="20"/>
              </w:rPr>
              <w:t>софинансирование</w:t>
            </w:r>
            <w:proofErr w:type="spellEnd"/>
            <w:r w:rsidRPr="005B4360">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05 1 03 82110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6 032 600,00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05 1 03 82110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6 032 600,00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05 1 03 82110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6 032 600,00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на </w:t>
            </w:r>
            <w:proofErr w:type="spellStart"/>
            <w:r w:rsidRPr="005B4360">
              <w:rPr>
                <w:sz w:val="20"/>
                <w:szCs w:val="20"/>
              </w:rPr>
              <w:t>софинансирование</w:t>
            </w:r>
            <w:proofErr w:type="spellEnd"/>
            <w:r w:rsidRPr="005B4360">
              <w:rPr>
                <w:sz w:val="20"/>
                <w:szCs w:val="20"/>
              </w:rPr>
              <w:t xml:space="preserve"> расходов муниципальных образований по развитию сети спортивных объектов шаговой доступности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05 1 03 82130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2 538 000,00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05 1 03 82130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2 538 000,00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05 1 03 82130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2 538 000,00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S2110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317 505,26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S2110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317 505,26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S2110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317 505,26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по развитию сети спортивных объектов шаговой доступности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S2130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133 578,95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S2130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133 578,95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03 S2130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133 578,95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"Проведение мероприятий по организации и обеспечению отдыха и оздоровления детей, имеющих место жительства на территории города </w:t>
            </w:r>
            <w:r w:rsidRPr="005B4360">
              <w:rPr>
                <w:sz w:val="20"/>
                <w:szCs w:val="20"/>
              </w:rPr>
              <w:lastRenderedPageBreak/>
              <w:t>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05 1 05 00000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1 274 349,00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05 1 05 82050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764 609,40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05 1 05 82050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764 609,40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05 1 05 82050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764 609,40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proofErr w:type="gram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05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509 739,60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05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509 739,60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05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509 739,60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Региональный проект "Спорт - норма жизни"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P5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307 368,42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P5 50810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307 368,42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P5 50810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307 368,42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1 P5 50810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307 368,42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"Обеспечение условий для выполнения функций и полномочий в сфере физической культуры и спорта"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179 437 825,68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179 437 825,68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157 788 485,77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157 788 485,77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157 788 485,77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19 425 570,67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19 425 570,67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19 425 570,67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2 223 769,24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1 776 315,24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1 776 315,24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447 454,00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05 2 01 02400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447 454,00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lastRenderedPageBreak/>
              <w:t>Муниципальная программа "Развитие культуры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06 0 00 00000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207 586 518,16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"Обеспечение прав граждан на доступ к культурным ценностям и информации"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74 829 445,66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"Развитие библиотечного дела"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74 724 245,66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73 475 585,66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73 475 585,66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73 475 585,66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sidRPr="005B4360">
              <w:rPr>
                <w:sz w:val="20"/>
                <w:szCs w:val="20"/>
              </w:rPr>
              <w:t>Югры</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06 1 01 82520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855 400,00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06 1 01 82520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855 400,00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06 1 01 82520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855 400,00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179 410,00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179 410,00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179 410,00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sidRPr="005B4360">
              <w:rPr>
                <w:sz w:val="20"/>
                <w:szCs w:val="20"/>
              </w:rPr>
              <w:t>Югры</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S2520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213 850,00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S2520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213 850,00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01 S2520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213 850,00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105 200,00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5B4360">
              <w:rPr>
                <w:sz w:val="20"/>
                <w:szCs w:val="20"/>
              </w:rPr>
              <w:t>Югры</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06 1 02 84100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105 200,00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06 1 02 84100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105 200,00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06 1 02 84100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105 200,00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"Организация культурного досуга населения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132 757 072,50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"Реализация творческого потенциала жителей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132 757 072,50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120 205 632,37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120 205 632,37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120 205 632,37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12 551 440,13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12 551 440,13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06 2 01 99990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12 551 440,13</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образования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07 0 00 00000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6 077 484 944,28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"Общее образование. Дополнительное образование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4 580 853 876,49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"Развитие системы дошкольного и общего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3 343 300,00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межбюджетные трансферты на реализацию мероприятий по содействию трудоустройству граждан</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07 1 01 85060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680 400,00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Предоставление субсидий бюджетным, автономным </w:t>
            </w:r>
            <w:r w:rsidRPr="005B4360">
              <w:rPr>
                <w:sz w:val="20"/>
                <w:szCs w:val="20"/>
              </w:rPr>
              <w:lastRenderedPageBreak/>
              <w:t>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07 1 01 85060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680 400,00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07 1 01 85060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680 400,00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2 662 900,00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2 602 900,00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2 602 900,00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"Развитие системы дополнительного образования детей. Организация отдыха и оздоровления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51 206 254,34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Мероприятия по организации отдыха и оздоровления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7 061 170,00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263 400,00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263 400,00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6 797 770,00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07 1 02 20010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6 797 770,00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12 431 090,60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12 431 090,60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12 219 429,50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автономным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211 661,10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организацию и обеспечение отдыха и оздоровления детей, в том числе в этнической среде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07 1 02 84080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23 426 600,00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07 1 02 84080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23 426 600,00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07 1 02 84080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23 426 600,00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proofErr w:type="gram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8 287 393,74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8 287 393,74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8 146 286,34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автономным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02 S2050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141 107,40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4 485 146 632,96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538 979 003,86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538 979 003,86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535 502 757,28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автономным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3 476 246,58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07 1 03 53030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83 119 700,00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07 1 03 53030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83 119 700,00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07 1 03 53030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83 119 700,00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5B4360">
              <w:rPr>
                <w:sz w:val="20"/>
                <w:szCs w:val="20"/>
              </w:rPr>
              <w:t>Югры</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26 496 000,00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26 496 000,00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26 496 000,00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gramStart"/>
            <w:r w:rsidRPr="005B4360">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229 232 700,00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229 232 700,00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229 232 700,00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93 579 000,00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5 669 000,00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5 669 000,00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87 910 000,00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Публичные нормативные социальные выплаты гражданам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07 1 03 84050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87 910 000,00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для обеспечения государственных гарантий на получение образования и </w:t>
            </w:r>
            <w:proofErr w:type="gramStart"/>
            <w:r w:rsidRPr="005B4360">
              <w:rPr>
                <w:sz w:val="20"/>
                <w:szCs w:val="20"/>
              </w:rPr>
              <w:t>осуществления</w:t>
            </w:r>
            <w:proofErr w:type="gramEnd"/>
            <w:r w:rsidRPr="005B4360">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5B4360">
              <w:rPr>
                <w:sz w:val="20"/>
                <w:szCs w:val="20"/>
              </w:rPr>
              <w:t>Югры</w:t>
            </w:r>
            <w:proofErr w:type="spellEnd"/>
            <w:r w:rsidRPr="005B4360">
              <w:rPr>
                <w:sz w:val="20"/>
                <w:szCs w:val="20"/>
              </w:rPr>
              <w:t xml:space="preserve"> отдельных государственных полномочий в области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1 462 568 200,00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1 462 568 200,00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1 377 665 028,00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автономным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84 903 172,00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для обеспечения государственных гарантий на получение образования и </w:t>
            </w:r>
            <w:proofErr w:type="gramStart"/>
            <w:r w:rsidRPr="005B4360">
              <w:rPr>
                <w:sz w:val="20"/>
                <w:szCs w:val="20"/>
              </w:rPr>
              <w:t>осуществления</w:t>
            </w:r>
            <w:proofErr w:type="gramEnd"/>
            <w:r w:rsidRPr="005B4360">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5B4360">
              <w:rPr>
                <w:sz w:val="20"/>
                <w:szCs w:val="20"/>
              </w:rPr>
              <w:t>Югры</w:t>
            </w:r>
            <w:proofErr w:type="spellEnd"/>
            <w:r w:rsidRPr="005B4360">
              <w:rPr>
                <w:sz w:val="20"/>
                <w:szCs w:val="20"/>
              </w:rPr>
              <w:t xml:space="preserve"> отдельных государственных полномочий в области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112 576 700,00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112 576 700,00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некоммерческим организациям (за </w:t>
            </w:r>
            <w:r w:rsidRPr="005B4360">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07 1 03 84302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112 576 700,00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 xml:space="preserve">Субвенции для обеспечения государственных гарантий на получение образования и </w:t>
            </w:r>
            <w:proofErr w:type="gramStart"/>
            <w:r w:rsidRPr="005B4360">
              <w:rPr>
                <w:sz w:val="20"/>
                <w:szCs w:val="20"/>
              </w:rPr>
              <w:t>осуществления</w:t>
            </w:r>
            <w:proofErr w:type="gramEnd"/>
            <w:r w:rsidRPr="005B4360">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sidRPr="005B4360">
              <w:rPr>
                <w:sz w:val="20"/>
                <w:szCs w:val="20"/>
              </w:rPr>
              <w:t>Югры</w:t>
            </w:r>
            <w:proofErr w:type="spellEnd"/>
            <w:r w:rsidRPr="005B4360">
              <w:rPr>
                <w:sz w:val="20"/>
                <w:szCs w:val="20"/>
              </w:rPr>
              <w:t xml:space="preserve"> отдельных государственных полномочий в области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07 1 03 84303</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1 654 676 100,00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07 1 03 84303</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1 654 676 100,00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07 1 03 84303</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1 654 676 100,00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1 576 029,14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1 576 029,14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1 576 029,14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gramStart"/>
            <w:r w:rsidRPr="005B436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L3040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132 226 285,72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L3040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132 226 285,72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L3040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132 226 285,72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sidRPr="005B4360">
              <w:rPr>
                <w:sz w:val="20"/>
                <w:szCs w:val="20"/>
              </w:rPr>
              <w:t>Югры</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S2470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150 116 914,24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S2470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150 116 914,24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S2470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139 513 810,59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автономным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03 S2470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10 603 103,65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39 644 500,00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39 644 500,00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39 644 500,00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автономным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39 644 500,00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Региональный проект "Успех каждого ребенка"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1 513 189,19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Создание новых мест в образовательных организациях различных типов для реализации дополнительных </w:t>
            </w:r>
            <w:proofErr w:type="spellStart"/>
            <w:r w:rsidRPr="005B4360">
              <w:rPr>
                <w:sz w:val="20"/>
                <w:szCs w:val="20"/>
              </w:rPr>
              <w:t>общеразвивающих</w:t>
            </w:r>
            <w:proofErr w:type="spellEnd"/>
            <w:r w:rsidRPr="005B4360">
              <w:rPr>
                <w:sz w:val="20"/>
                <w:szCs w:val="20"/>
              </w:rPr>
              <w:t xml:space="preserve"> программ всех направленностей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54910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1 399 700,00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54910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1 399 700,00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54910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1 399 700,00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создание новых мест в образовательных организациях различных типов для реализации дополнительных </w:t>
            </w:r>
            <w:proofErr w:type="spellStart"/>
            <w:r w:rsidRPr="005B4360">
              <w:rPr>
                <w:sz w:val="20"/>
                <w:szCs w:val="20"/>
              </w:rPr>
              <w:t>общеразвивающих</w:t>
            </w:r>
            <w:proofErr w:type="spellEnd"/>
            <w:r w:rsidRPr="005B4360">
              <w:rPr>
                <w:sz w:val="20"/>
                <w:szCs w:val="20"/>
              </w:rPr>
              <w:t xml:space="preserve"> программ всех направленностей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S4910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113 489,19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S4910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113 489,19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1 E2 S4910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113 489,19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"Система оценки качества образования и информационная прозрачность системы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489 000,00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489 000,00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489 000,00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Подпрограмма "Допризывная подготовка </w:t>
            </w:r>
            <w:proofErr w:type="gramStart"/>
            <w:r w:rsidRPr="005B4360">
              <w:rPr>
                <w:sz w:val="20"/>
                <w:szCs w:val="20"/>
              </w:rPr>
              <w:t>обучающихся</w:t>
            </w:r>
            <w:proofErr w:type="gramEnd"/>
            <w:r w:rsidRPr="005B4360">
              <w:rPr>
                <w:sz w:val="20"/>
                <w:szCs w:val="20"/>
              </w:rPr>
              <w:t>"</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3 831 592,00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"Поддержка детских и юношеских общественных организаций и объединений"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1 897 135,00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1 897 135,00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1 897 135,00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1 897 135,00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"Создание условий для развития </w:t>
            </w:r>
            <w:proofErr w:type="spellStart"/>
            <w:r w:rsidRPr="005B4360">
              <w:rPr>
                <w:sz w:val="20"/>
                <w:szCs w:val="20"/>
              </w:rPr>
              <w:t>гражданск</w:t>
            </w:r>
            <w:proofErr w:type="gramStart"/>
            <w:r w:rsidRPr="005B4360">
              <w:rPr>
                <w:sz w:val="20"/>
                <w:szCs w:val="20"/>
              </w:rPr>
              <w:t>о</w:t>
            </w:r>
            <w:proofErr w:type="spellEnd"/>
            <w:r w:rsidRPr="005B4360">
              <w:rPr>
                <w:sz w:val="20"/>
                <w:szCs w:val="20"/>
              </w:rPr>
              <w:t>-</w:t>
            </w:r>
            <w:proofErr w:type="gramEnd"/>
            <w:r w:rsidRPr="005B4360">
              <w:rPr>
                <w:sz w:val="20"/>
                <w:szCs w:val="20"/>
              </w:rPr>
              <w:t>, военно-патриотических качеств обучающихся"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1 934 457,00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1 934 457,00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1 934 457,00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07 3 02 99990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1 934 457,00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"Ресурсное обеспечение системы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1 492 218 475,79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функций управления и контроля в сфере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25 088 236,01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22 818 936,58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22 758 086,29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22 758 086,29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5 880,29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5 880,29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54 970,00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54 970,00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2 269 299,43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1 875 157,00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1 875 157,00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394 142,43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394 142,43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"Финансовое обеспечение полномочий органов местного самоуправления города </w:t>
            </w:r>
            <w:r w:rsidRPr="005B4360">
              <w:rPr>
                <w:sz w:val="20"/>
                <w:szCs w:val="20"/>
              </w:rPr>
              <w:lastRenderedPageBreak/>
              <w:t>Ханты-Мансийска в сфере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07 4 02 00000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95 634 677,01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94 795 122,01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91 380 649,19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91 380 649,19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3 407 472,82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3 407 472,82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839 555,00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749 555,00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749 555,00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комплексной безопасности образовательных организаций"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170 058 112,77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170 058 112,77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170 058 112,77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07 4 03 00590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170 058 112,77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Региональный проект "Современная школа"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1 201 437 450,00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строительство и реконструкцию общеобразовательных организаций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82680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497 788 700,00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82680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497 788 700,00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82680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497 788 700,00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на приобретение, создание в соответствии с концессионными соглашениями, соглашениями о </w:t>
            </w:r>
            <w:proofErr w:type="spellStart"/>
            <w:r w:rsidRPr="005B4360">
              <w:rPr>
                <w:sz w:val="20"/>
                <w:szCs w:val="20"/>
              </w:rPr>
              <w:t>муниципально-частном</w:t>
            </w:r>
            <w:proofErr w:type="spellEnd"/>
            <w:r w:rsidRPr="005B4360">
              <w:rPr>
                <w:sz w:val="20"/>
                <w:szCs w:val="20"/>
              </w:rPr>
              <w:t xml:space="preserve"> партнерстве объектов недвижимого имущества для размещения общеобразовательных организаций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82690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583 505 000,00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82690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583 505 000,00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82690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583 505 000,00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S2680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55 309 860,00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S2680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55 309 860,00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S2680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55 309 860,00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5B4360">
              <w:rPr>
                <w:sz w:val="20"/>
                <w:szCs w:val="20"/>
              </w:rPr>
              <w:t>муниципально-частном</w:t>
            </w:r>
            <w:proofErr w:type="spellEnd"/>
            <w:r w:rsidRPr="005B4360">
              <w:rPr>
                <w:sz w:val="20"/>
                <w:szCs w:val="20"/>
              </w:rPr>
              <w:t xml:space="preserve"> партнерстве объектов недвижимого имущества для размещения общеобразовательных организаций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S2690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64 833 890,00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S2690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64 833 890,00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4 E1 S2690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64 833 890,00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"Формирование законопослушного поведения участников дорожного движения"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07 5 00 00000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Основное мероприятие "Формирование законопослушного поведения участников дорожного движения"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07 5 01 00000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92 000,00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"Обеспечение доступным и комфортным жильем жителей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09 0 00 00000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160 771 340,74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gramStart"/>
            <w:r w:rsidRPr="005B4360">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136 253 914,29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gramStart"/>
            <w:r w:rsidRPr="005B4360">
              <w:rPr>
                <w:sz w:val="20"/>
                <w:szCs w:val="20"/>
              </w:rPr>
              <w:t xml:space="preserve">Субсидии для реализации полномочий в области градостроительной деятельности, </w:t>
            </w:r>
            <w:proofErr w:type="spellStart"/>
            <w:r w:rsidRPr="005B4360">
              <w:rPr>
                <w:sz w:val="20"/>
                <w:szCs w:val="20"/>
              </w:rPr>
              <w:t>строительтсва</w:t>
            </w:r>
            <w:proofErr w:type="spellEnd"/>
            <w:r w:rsidRPr="005B4360">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sidRPr="005B4360">
              <w:rPr>
                <w:sz w:val="20"/>
                <w:szCs w:val="20"/>
              </w:rPr>
              <w:t xml:space="preserve"> использования)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09 0 01 82762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85 927 400,00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09 0 01 82762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85 927 400,00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09 0 01 82762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85 927 400,00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09 0 01 84310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41 828 200,00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09 0 01 84310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41 828 200,00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09 0 01 84310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41 828 200,00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proofErr w:type="gramStart"/>
            <w:r w:rsidRPr="005B4360">
              <w:rPr>
                <w:sz w:val="20"/>
                <w:szCs w:val="20"/>
              </w:rPr>
              <w:t>Софинансирование</w:t>
            </w:r>
            <w:proofErr w:type="spellEnd"/>
            <w:r w:rsidRPr="005B4360">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sidRPr="005B4360">
              <w:rPr>
                <w:sz w:val="20"/>
                <w:szCs w:val="20"/>
              </w:rPr>
              <w:t>строительтсва</w:t>
            </w:r>
            <w:proofErr w:type="spellEnd"/>
            <w:r w:rsidRPr="005B4360">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sidRPr="005B4360">
              <w:rPr>
                <w:sz w:val="20"/>
                <w:szCs w:val="20"/>
              </w:rPr>
              <w:t xml:space="preserve"> проживания строений, создание наемных домов социального использования)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S2762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8 498 314,29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S2762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8 498 314,29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01 S2762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8 498 314,29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24 501 126,45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w:t>
            </w:r>
            <w:r w:rsidRPr="005B4360">
              <w:rPr>
                <w:sz w:val="20"/>
                <w:szCs w:val="20"/>
              </w:rPr>
              <w:lastRenderedPageBreak/>
              <w:t>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09 0 03 51340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1 918 500,00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1 918 500,00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1 918 500,00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09 0 03 51350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7 560 100,00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09 0 03 51350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7 560 100,00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09 0 03 51350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7 560 100,00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09 0 03 51760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2 835 100,00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09 0 03 51760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2 835 100,00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09 0 03 51760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2 835 100,00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5 243 730,24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5 243 730,24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5 243 730,24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D1340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577 600,00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D1340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577 600,00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D1340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577 600,00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L1340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936 412,00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L1340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936 412,00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L1340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936 412,00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 по обеспечению жильем молодых семей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L4970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5 429 684,21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L4970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5 429 684,21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03 L4970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5 429 684,21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реализацию полномочий, указанных в пунктах 3.1, 3.2 статьи 2 Закона Ханты-Мансийского автономного округа – </w:t>
            </w:r>
            <w:proofErr w:type="spellStart"/>
            <w:r w:rsidRPr="005B4360">
              <w:rPr>
                <w:sz w:val="20"/>
                <w:szCs w:val="20"/>
              </w:rPr>
              <w:t>Югры</w:t>
            </w:r>
            <w:proofErr w:type="spellEnd"/>
            <w:r w:rsidRPr="005B4360">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5B4360">
              <w:rPr>
                <w:sz w:val="20"/>
                <w:szCs w:val="20"/>
              </w:rPr>
              <w:t>Югры</w:t>
            </w:r>
            <w:proofErr w:type="spellEnd"/>
            <w:r w:rsidRPr="005B4360">
              <w:rPr>
                <w:sz w:val="20"/>
                <w:szCs w:val="20"/>
              </w:rPr>
              <w:t xml:space="preserve"> отдельными </w:t>
            </w:r>
            <w:r w:rsidRPr="005B4360">
              <w:rPr>
                <w:sz w:val="20"/>
                <w:szCs w:val="20"/>
              </w:rPr>
              <w:lastRenderedPageBreak/>
              <w:t xml:space="preserve">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09 0 04 84220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09 0 04 84220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09 0 04 84220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16 300,00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10 0 00 00000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249 873 089,37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5B4360">
              <w:rPr>
                <w:sz w:val="20"/>
                <w:szCs w:val="20"/>
              </w:rPr>
              <w:t>контроля за</w:t>
            </w:r>
            <w:proofErr w:type="gramEnd"/>
            <w:r w:rsidRPr="005B4360">
              <w:rPr>
                <w:sz w:val="20"/>
                <w:szCs w:val="20"/>
              </w:rPr>
              <w:t xml:space="preserve"> его сохранностью"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141 280 014,20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26 280 014,20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24 680 014,20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24 680 014,20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108 593 075,17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40 715 403,12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35 495 256,15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35 495 256,15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5 220 146,97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5 220 146,97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62 263 672,05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62 259 672,05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62 259 672,05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5 614 000,00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выплаты персоналу в целях обеспечения выполнения функций государственными </w:t>
            </w:r>
            <w:r w:rsidRPr="005B4360">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10 0 02 02400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5 614 000,00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5 614 000,00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11 0 00 00000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12 186 900,00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"Создание условий для обеспечения качественными коммунальными услугами"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12 186 900,00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11 517 900,00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реализацию полномочий в сфере жилищно-коммунального комплекса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11 1 01 82591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5 913 500,00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11 1 01 82591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5 913 500,00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11 1 01 82591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5 913 500,00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4 126 000,00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4 126 000,00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4 126 000,00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S2591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1 478 400,00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S2591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1 478 400,00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01 S2591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1 478 400,00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11 1 08 00000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669 000,00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11 1 08 99990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669 000,00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11 1 08 99990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669 000,00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11 1 08 99990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669 000,00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жилищного и дорожного хозяйства, благоустройство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12 0 00 00000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782 481 669,88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"Организация жилищного хозяйства и содержание объектов </w:t>
            </w:r>
            <w:proofErr w:type="spellStart"/>
            <w:r w:rsidRPr="005B4360">
              <w:rPr>
                <w:sz w:val="20"/>
                <w:szCs w:val="20"/>
              </w:rPr>
              <w:t>жилищно</w:t>
            </w:r>
            <w:proofErr w:type="spellEnd"/>
            <w:r w:rsidRPr="005B4360">
              <w:rPr>
                <w:sz w:val="20"/>
                <w:szCs w:val="20"/>
              </w:rPr>
              <w:t>–коммунальной инфраструктуры"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178 353 388,17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61 337 494,47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48 858 924,33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48 858 924,33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12 461 070,14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12 461 070,14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63 217 424,13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62 141 410,03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62 141 410,03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1 026 014,10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1 026 014,10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7 316 722,12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6 956 334,42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6 956 334,42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360 387,70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360 387,70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16 827 515,97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9 829 999,84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9 829 999,84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6 997 516,13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6 997 516,13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29 654 231,48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29 654 231,48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29 654 231,48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"Создание условий для обеспечения качественными коммунальными, бытовыми услугами"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56 581 166,67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20 705 300,00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19 705 300,00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19 705 300,00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Субсидии на возмещение расходов организации за доставку населению сжиженного газа для бытовых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12 0 02 82830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1 141 000,00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12 0 02 82830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1 141 000,00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12 0 02 82830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1 141 000,00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12 0 02 84340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33 974 200,00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12 0 02 84340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12 0 02 84340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12 0 02 84340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33 971 600,00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12 0 02 84340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33 971 600,00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S2830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760 666,67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S2830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760 666,67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02 S2830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760 666,67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260 800 079,06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260 800 079,06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260 800 079,06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260 800 079,06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санитарного состояния и благоустройство, озеленение территории города"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242 518 383,98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68 047 721,67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68 047 721,67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68 047 721,67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 в области энергосбережения и повышения энергетической эффективности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12 0 04 20020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3 438 951,55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12 0 04 20020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3 438 951,55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12 0 04 20020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3 438 951,55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организацию осуществления мероприятий по проведению дезинсекции и дератизации </w:t>
            </w:r>
            <w:proofErr w:type="gramStart"/>
            <w:r w:rsidRPr="005B4360">
              <w:rPr>
                <w:sz w:val="20"/>
                <w:szCs w:val="20"/>
              </w:rPr>
              <w:t>в</w:t>
            </w:r>
            <w:proofErr w:type="gramEnd"/>
            <w:r w:rsidRPr="005B4360">
              <w:rPr>
                <w:sz w:val="20"/>
                <w:szCs w:val="20"/>
              </w:rPr>
              <w:t xml:space="preserve"> </w:t>
            </w:r>
            <w:proofErr w:type="gramStart"/>
            <w:r w:rsidRPr="005B4360">
              <w:rPr>
                <w:sz w:val="20"/>
                <w:szCs w:val="20"/>
              </w:rPr>
              <w:t>Ханты-Мансийском</w:t>
            </w:r>
            <w:proofErr w:type="gramEnd"/>
            <w:r w:rsidRPr="005B4360">
              <w:rPr>
                <w:sz w:val="20"/>
                <w:szCs w:val="20"/>
              </w:rPr>
              <w:t xml:space="preserve"> автономном округе – </w:t>
            </w:r>
            <w:proofErr w:type="spellStart"/>
            <w:r w:rsidRPr="005B4360">
              <w:rPr>
                <w:sz w:val="20"/>
                <w:szCs w:val="20"/>
              </w:rPr>
              <w:t>Югре</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5 521 400,00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37 266,00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выплаты персоналу государственных </w:t>
            </w:r>
            <w:r w:rsidRPr="005B4360">
              <w:rPr>
                <w:sz w:val="20"/>
                <w:szCs w:val="20"/>
              </w:rPr>
              <w:lastRenderedPageBreak/>
              <w:t>(муниципальных)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12 0 04 84280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37 266,00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5 484 134,00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5 484 134,00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осуществление отдельных государственных полномочий Ханты-Мансийского автономного округа – </w:t>
            </w:r>
            <w:proofErr w:type="spellStart"/>
            <w:r w:rsidRPr="005B4360">
              <w:rPr>
                <w:sz w:val="20"/>
                <w:szCs w:val="20"/>
              </w:rPr>
              <w:t>Югры</w:t>
            </w:r>
            <w:proofErr w:type="spellEnd"/>
            <w:r w:rsidRPr="005B4360">
              <w:rPr>
                <w:sz w:val="20"/>
                <w:szCs w:val="20"/>
              </w:rPr>
              <w:t xml:space="preserve"> в сфере обращения с твердыми коммунальными отходами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221 000,00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17 398,04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17 398,04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203 601,96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12 0 04 84290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203 601,96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165 289 310,76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165 289 310,76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165 289 310,76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"Формирование современной городской среды"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12 0 05 00000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1 360 302,00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12 0 05 99990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1 360 302,00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12 0 05 99990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1 360 302,00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12 0 05 99990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1 360 302,00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Региональный проект "Формирование комфортной городской среды"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42 868 350,00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программ формирования современной городской среды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55550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27 624 025,00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55550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27 624 025,00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55550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27 624 025,00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благоустройство территорий муниципальных образований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82600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12 195 400,00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82600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12 195 400,00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82600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12 195 400,00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благоустройство территорий муниципальных образований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S2600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3 048 925,00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S2600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3 048 925,00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12 0 F2 S2600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3 048 925,00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5B4360">
              <w:rPr>
                <w:b/>
                <w:bCs/>
                <w:sz w:val="20"/>
                <w:szCs w:val="20"/>
              </w:rPr>
              <w:t>Югры</w:t>
            </w:r>
            <w:proofErr w:type="spellEnd"/>
            <w:r w:rsidRPr="005B4360">
              <w:rPr>
                <w:b/>
                <w:bCs/>
                <w:sz w:val="20"/>
                <w:szCs w:val="20"/>
              </w:rPr>
              <w:t>"</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13 0 00 00000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454 545 455,00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5B4360">
              <w:rPr>
                <w:sz w:val="20"/>
                <w:szCs w:val="20"/>
              </w:rPr>
              <w:t>Югры</w:t>
            </w:r>
            <w:proofErr w:type="spellEnd"/>
            <w:r w:rsidRPr="005B4360">
              <w:rPr>
                <w:sz w:val="20"/>
                <w:szCs w:val="20"/>
              </w:rPr>
              <w:t xml:space="preserve"> в период их </w:t>
            </w:r>
            <w:r w:rsidRPr="005B4360">
              <w:rPr>
                <w:sz w:val="20"/>
                <w:szCs w:val="20"/>
              </w:rPr>
              <w:lastRenderedPageBreak/>
              <w:t>проведения"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13 0 01 00000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19 555 995,83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5B4360">
              <w:rPr>
                <w:sz w:val="20"/>
                <w:szCs w:val="20"/>
              </w:rPr>
              <w:t>Югры</w:t>
            </w:r>
            <w:proofErr w:type="spellEnd"/>
            <w:r w:rsidRPr="005B4360">
              <w:rPr>
                <w:sz w:val="20"/>
                <w:szCs w:val="20"/>
              </w:rPr>
              <w:t xml:space="preserve">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19 360 435,87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12 867 848,87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12 867 848,87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6 492 587,00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6 492 587,00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5B4360">
              <w:rPr>
                <w:sz w:val="20"/>
                <w:szCs w:val="20"/>
              </w:rPr>
              <w:t>Югры</w:t>
            </w:r>
            <w:proofErr w:type="spellEnd"/>
            <w:r w:rsidRPr="005B4360">
              <w:rPr>
                <w:sz w:val="20"/>
                <w:szCs w:val="20"/>
              </w:rPr>
              <w:t xml:space="preserve">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195 559,96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129 978,27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129 978,27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65 581,69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01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65 581,69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5B4360">
              <w:rPr>
                <w:sz w:val="20"/>
                <w:szCs w:val="20"/>
              </w:rPr>
              <w:t>Югры</w:t>
            </w:r>
            <w:proofErr w:type="spellEnd"/>
            <w:r w:rsidRPr="005B4360">
              <w:rPr>
                <w:sz w:val="20"/>
                <w:szCs w:val="20"/>
              </w:rPr>
              <w:t xml:space="preserve">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434 989 459,17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5B4360">
              <w:rPr>
                <w:sz w:val="20"/>
                <w:szCs w:val="20"/>
              </w:rPr>
              <w:t>Югры</w:t>
            </w:r>
            <w:proofErr w:type="spellEnd"/>
            <w:r w:rsidRPr="005B4360">
              <w:rPr>
                <w:sz w:val="20"/>
                <w:szCs w:val="20"/>
              </w:rPr>
              <w:t xml:space="preserve">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430 639 564,13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363 297 564,13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363 297 564,13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67 342 000,00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13 0 02 82400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67 342 000,00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5B4360">
              <w:rPr>
                <w:sz w:val="20"/>
                <w:szCs w:val="20"/>
              </w:rPr>
              <w:t>Югры</w:t>
            </w:r>
            <w:proofErr w:type="spellEnd"/>
            <w:r w:rsidRPr="005B4360">
              <w:rPr>
                <w:sz w:val="20"/>
                <w:szCs w:val="20"/>
              </w:rPr>
              <w:t xml:space="preserve">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4 349 895,04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3 669 672,82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3 669 672,82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680 222,22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13 0 02 S2400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680 222,22</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"Управление муниципальными финансами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14 0 00 00000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246 170 249,55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"Исполнение полномочий и функций финансового органа  Администрации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86 242 668,55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обеспечение функций органов местного самоуправления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64 704 460,55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B4360">
              <w:rPr>
                <w:sz w:val="20"/>
                <w:szCs w:val="20"/>
              </w:rPr>
              <w:lastRenderedPageBreak/>
              <w:t>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14 0 01 02040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63 641 960,55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63 641 960,55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1 062 500,00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1 062 500,00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Прочие мероприятия органов местного самоуправления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21 538 208,00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9 055 000,00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9 055 000,00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12 483 208,00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14 0 01 02400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12 483 208,00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Процентные платежи по муниципальному долгу муниципального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14 0 02 20170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Обслуживание государственного (муниципального) долга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14 0 02 20170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700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Обслуживание муниципального долга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14 0 02 20170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730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Резервные фонды  местных администраций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14 0 03 20210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14 0 03 20210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Резервные средства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14 0 03 20210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870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деятельности Думы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44 927 581,00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24 215 766,00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21 424 403,00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21 424 403,00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2 766 363,00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2 766 363,00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Выполнение полномочий Думы города в сфере наград и почетных званий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287 350,00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287 350,00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Публичные нормативные выплаты гражданам несоциального характера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287 350,00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Председатель представительного органа муниципального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5 485 497,00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выплаты персоналу в целях обеспечения выполнения функций государственными </w:t>
            </w:r>
            <w:r w:rsidRPr="005B4360">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14 0 04 02110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5 485 497,00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5 485 497,00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Депутаты представительного органа муниципального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4 164 392,00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4 164 392,00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4 164 392,00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Руководитель контрольно-счетной палаты муниципального образования и его заместителя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5 430 540,00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5 430 540,00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14 0 04 02250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5 430 540,00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5 344 036,00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3 760 946,00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3 760 946,00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1 583 090,00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14 0 04 02400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1 583 090,00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транспортной системы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15 0 00 00000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282 499 601,82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40 751 979,19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Инвестиции в объекты муниципальной собственностью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32 800 407,86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32 800 407,86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32 800 407,86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7 951 571,33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7 951 571,33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7 951 571,33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"Повышение комплексной безопасности дорожного движения и устойчивости транспортной системы"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3 286 951,99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Мероприятия по профилактике правонарушений в сфере безопасности дорожного движения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15 0 02 20060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2 769 201,99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15 0 02 20060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2 769 201,99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15 0 02 20060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2 769 201,99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517 750,00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517 750,00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517 750,00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191 676 470,64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6 135 419,00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6 135 419,00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6 135 419,00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Реализация мероприятий </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185 541 051,64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151 298 161,20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151 298 161,20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34 242 890,44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Исполнение судебных актов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34 242 890,44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Региональный проект "Дорожная сеть"</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46 784 200,00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82390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42 105 700,00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82390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42 105 700,00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82390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42 105 700,00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S2390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4 678 500,00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S2390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4 678 500,00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 R1 S2390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4 678 500,00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гражданского общества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17 0 00 00000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335 761 911,22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"Создание условий для развития гражданских инициатив"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13 165 000,00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"Создание условий для реализации гражданских инициатив"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13 165 000,00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17 1 01 61800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13 165 000,00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17 1 01 61800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13 165 000,00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17 1 01 61800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13 165 000,00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49 579 396,29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"Создание условий для обеспечения открытости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3 080 035,00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3 080 035,00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2 480 035,00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2 480 035,00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"Обеспечение деятельности МБУ "Городской информационный центр"</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46 499 361,29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46 499 361,29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46 499 361,29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17 2 02 00590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46 499 361,29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"Цифровое развитие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15 210 000,00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"Развитие электронного муниципалитета"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3 290 000,00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Услуги в области информационных технологий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17 3 01 20070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3 290 000,00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17 3 01 20070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3 290 000,00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17 3 01 20070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3 290 000,00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"Развитие информационного общества"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11 920 000,00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Услуги в области информационных технологий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17 3 02 20070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11 920 000,00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17 3 02 20070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11 920 000,00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17 3 02 20070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11 920 000,00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"Организация деятельности, направленной на укрепление института семьи в гражданском обществе"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118 728 500,00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74 634 100,00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17 4 01 84060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74 634 100,00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17 4 01 84060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74 634 100,00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17 4 01 84060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74 634 100,00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44 094 400,00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gramStart"/>
            <w:r w:rsidRPr="005B4360">
              <w:rPr>
                <w:sz w:val="20"/>
                <w:szCs w:val="20"/>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43 295 300,00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36 220 200,00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36 220 200,00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3 190 000,00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3 190 000,00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3 885 100,00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17 4 02 84321</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3 885 100,00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gramStart"/>
            <w:r w:rsidRPr="005B4360">
              <w:rPr>
                <w:sz w:val="20"/>
                <w:szCs w:val="20"/>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799 100,00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694 900,00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694 900,00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17 4 02 84322</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139 079 014,93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110 406 237,30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110 406 237,30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17 874 113,30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17 874 113,30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84 552 924,00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Публичные нормативные социальные выплаты гражданам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8 237 964,00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Социальные выплаты гражданам, кроме публичных нормативных социальных выплат</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76 314 960,00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7 979 200,00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7 979 200,00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мероприятия "Обеспечение деятельности МКУ "Служба социальной поддержки населения"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28 672 777,63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28 672 777,63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B4360">
              <w:rPr>
                <w:sz w:val="20"/>
                <w:szCs w:val="20"/>
              </w:rPr>
              <w:lastRenderedPageBreak/>
              <w:t>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17 5 02 00590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27 801 605,63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27 801 605,63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871 172,00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17 5 02 00590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871 172,00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19 0 00 00000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3 097 244,64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2 497 244,64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2 497 244,64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2 497 244,64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2 497 244,64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19 0 03 61800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19 0 03 61800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19 0 03 61800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600 000,00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22 0 00 00000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122 229 987,95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17 627 199,86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7 353 953,21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313 691,00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313 691,00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313 691,00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7 040 262,21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6 732 262,21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6 732 262,21</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308 000,00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308 000,00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"Совершенствование системы мониторинга и прогнозирования чрезвычайных ситуаций"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10 273 246,65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10 273 246,65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10 273 246,65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22 1 02 99990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10 273 246,65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104 602 788,09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104 602 788,09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104 602 788,09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94 119 637,32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94 119 637,32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9 961 810,72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9 961 810,72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521 340,05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22 2 01 00590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521 340,05</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 xml:space="preserve">Муниципальная программа "Обеспечение градостроительной деятельности на территории города Ханты-Мансийска" </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23 0 00 00000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138 053 363,39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137 553 363,39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76 894 972,32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58 384 355,24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58 384 355,24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18 400 617,08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18 400 617,08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56 216 151,07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55 139 151,07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55 139 151,07</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1 077 000,00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1 077 000,00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4 442 240,00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Расходы на выплаты персоналу в целях обеспечения </w:t>
            </w:r>
            <w:r w:rsidRPr="005B4360">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23 0 02 02400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4 080 000,00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4 080 000,00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362 240,00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23 0 02 02400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362 240,00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"Проведение экспертиз зданий и сооружений"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23 0 03 99990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23 0 04 99990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200 000,00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"Проектирование и строительство инженерных сетей на территории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24 0 00 00000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36 917 573,20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24 0 01 00000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36 917 573,20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Инвестиции в объекты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24 0 01 42110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36 917 573,20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Капитальные вложения в объекты государственной (муниципальной) собственности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24 0 01 42110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36 917 573,20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Бюджетные инвестиции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24 0 01 42110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410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36 917 573,20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"Молодежь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25 0 00 00000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23 015 961,62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и проведение мероприятий в сфере молодежной политики"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10 806 128,32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межбюджетные трансферты на реализацию мероприятий по содействию трудоустройству граждан</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25 0 01 85060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1 837 700,00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25 0 01 85060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1 837 700,00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25 0 01 85060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1 837 700,00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8 968 428,32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8 968 428,32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8 968 428,32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деятельности муниципального бюджетного учреждения "Молодежный центр"</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12 209 833,30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12 209 833,30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12 209 833,30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25 0 02 00590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12 209 833,30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муниципальной службы в городе Ханты-Мансийске"</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26 0 00 00000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540 545 086,45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"Повышение профессиональной квалификации муниципальных служащих и лиц, </w:t>
            </w:r>
            <w:r w:rsidRPr="005B4360">
              <w:rPr>
                <w:sz w:val="20"/>
                <w:szCs w:val="20"/>
              </w:rPr>
              <w:lastRenderedPageBreak/>
              <w:t>включенных в кадровый резерв и резерв управленческих кадров Администрации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26 0 01 00000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2 454 000,00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2 454 000,00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2 454 000,00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2 454 000,00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Публичные нормативные выплаты гражданам несоциального характера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180 000,00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5B4360">
              <w:rPr>
                <w:sz w:val="20"/>
                <w:szCs w:val="20"/>
              </w:rPr>
              <w:t>Югры</w:t>
            </w:r>
            <w:proofErr w:type="spellEnd"/>
            <w:r w:rsidRPr="005B4360">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537 811 086,45</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245 893 835,32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132 346 558,69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казенных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132 346 558,69</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112 562 276,63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112 562 276,63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985 000,00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985 000,00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Глава муниципального образования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5 977 586,00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5 977 586,00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26 0 05 02030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5 977 586,00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функций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227 584 865,13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227 584 865,13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26 0 05 02040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227 584 865,13</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Прочие мероприятия органов местного самоуправления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25 836 000,00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16 750 000,00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16 750 000,00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6 886 000,00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6 886 000,00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Социальное обеспечение и иные выплаты населению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Публичные нормативные выплаты гражданам несоциального характера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330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Уплата налогов, сборов и иных платежей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26 0 05 02400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850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Проведение выборов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26 0 05 20200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26 0 05 20200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Специальные расходы</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26 0 05 20200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880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проведение Всероссийской переписи населения 2020 года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26 0 05 54690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1 551 700,00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26 0 05 54690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1 551 700,00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26 0 05 54690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1 551 700,00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7 878 000,00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6 774 872,00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6 774 872,00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1 103 128,00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26 0 05 59300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1 103 128,00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26 0 05 84270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10 702 400,00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26 0 05 84270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9 671 400,00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26 0 05 84270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9 671 400,00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26 0 05 84270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1 031 000,00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26 0 05 84270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1 031 000,00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5B4360">
              <w:rPr>
                <w:sz w:val="20"/>
                <w:szCs w:val="20"/>
              </w:rPr>
              <w:t>Югры</w:t>
            </w:r>
            <w:proofErr w:type="spell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D9300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2 386 700,00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D9300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2 386 700,00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26 0 05 D9300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2 386 700,00</w:t>
            </w:r>
          </w:p>
        </w:tc>
      </w:tr>
      <w:tr w:rsidR="00C1555E" w:rsidRPr="005B4360" w:rsidTr="00C1555E">
        <w:tc>
          <w:tcPr>
            <w:tcW w:w="5115" w:type="dxa"/>
            <w:shd w:val="clear" w:color="auto" w:fill="auto"/>
            <w:vAlign w:val="center"/>
            <w:hideMark/>
          </w:tcPr>
          <w:p w:rsidR="00C1555E" w:rsidRPr="005B4360" w:rsidRDefault="00C1555E" w:rsidP="00C1555E">
            <w:pPr>
              <w:rPr>
                <w:b/>
                <w:bCs/>
                <w:sz w:val="20"/>
                <w:szCs w:val="20"/>
              </w:rPr>
            </w:pPr>
            <w:r w:rsidRPr="005B4360">
              <w:rPr>
                <w:b/>
                <w:bCs/>
                <w:sz w:val="20"/>
                <w:szCs w:val="20"/>
              </w:rPr>
              <w:t>Муниципальная программа "Развитие отдельных секторов экономики города Ханты-Мансийска"</w:t>
            </w:r>
          </w:p>
        </w:tc>
        <w:tc>
          <w:tcPr>
            <w:tcW w:w="1889"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27 0 00 00000</w:t>
            </w:r>
          </w:p>
        </w:tc>
        <w:tc>
          <w:tcPr>
            <w:tcW w:w="1222"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 </w:t>
            </w:r>
          </w:p>
        </w:tc>
        <w:tc>
          <w:tcPr>
            <w:tcW w:w="2176" w:type="dxa"/>
            <w:shd w:val="clear" w:color="auto" w:fill="auto"/>
            <w:noWrap/>
            <w:vAlign w:val="center"/>
            <w:hideMark/>
          </w:tcPr>
          <w:p w:rsidR="00C1555E" w:rsidRPr="005B4360" w:rsidRDefault="00C1555E" w:rsidP="00C1555E">
            <w:pPr>
              <w:jc w:val="center"/>
              <w:rPr>
                <w:b/>
                <w:bCs/>
                <w:sz w:val="20"/>
                <w:szCs w:val="20"/>
              </w:rPr>
            </w:pPr>
            <w:r w:rsidRPr="005B4360">
              <w:rPr>
                <w:b/>
                <w:bCs/>
                <w:sz w:val="20"/>
                <w:szCs w:val="20"/>
              </w:rPr>
              <w:t>54 803 414,48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"Развитие субъектов малого и среднего предпринимательства на территории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5 084 160,98</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"Финансовая поддержка субъектов малого и среднего предпринимательства"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37 453,66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37 453,66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37 453,66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27 1 02 61100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37 453,66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5 046 707,32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на поддержку малого и среднего предпринимательства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82380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4 138 300,00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82380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4 138 300,00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82380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4 138 300,00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proofErr w:type="spellStart"/>
            <w:r w:rsidRPr="005B4360">
              <w:rPr>
                <w:sz w:val="20"/>
                <w:szCs w:val="20"/>
              </w:rPr>
              <w:t>Софинансирование</w:t>
            </w:r>
            <w:proofErr w:type="spellEnd"/>
            <w:r w:rsidRPr="005B4360">
              <w:rPr>
                <w:sz w:val="20"/>
                <w:szCs w:val="20"/>
              </w:rPr>
              <w:t xml:space="preserve"> за счет средств местного бюджета расходов на государственную поддержку малого и среднего предпринимательства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S2380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908 407,32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S2380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908 407,32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1 I4 S2380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908 407,32</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17 799 100,00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"Развитие животноводства"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поддержку и развитие животноводства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27 2 02 84350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27 2 02 84350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27 2 02 84350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41 700,00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"Развитие </w:t>
            </w:r>
            <w:proofErr w:type="spellStart"/>
            <w:r w:rsidRPr="005B4360">
              <w:rPr>
                <w:sz w:val="20"/>
                <w:szCs w:val="20"/>
              </w:rPr>
              <w:t>рыбохозяйственного</w:t>
            </w:r>
            <w:proofErr w:type="spellEnd"/>
            <w:r w:rsidRPr="005B4360">
              <w:rPr>
                <w:sz w:val="20"/>
                <w:szCs w:val="20"/>
              </w:rPr>
              <w:t xml:space="preserve"> комплекса"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15 353 800,00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27 2 04 61100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27 2 04 61100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27 2 04 61100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15 000 000,00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на развитие </w:t>
            </w:r>
            <w:proofErr w:type="spellStart"/>
            <w:r w:rsidRPr="005B4360">
              <w:rPr>
                <w:sz w:val="20"/>
                <w:szCs w:val="20"/>
              </w:rPr>
              <w:t>рыбохозяйственного</w:t>
            </w:r>
            <w:proofErr w:type="spellEnd"/>
            <w:r w:rsidRPr="005B4360">
              <w:rPr>
                <w:sz w:val="20"/>
                <w:szCs w:val="20"/>
              </w:rPr>
              <w:t xml:space="preserve"> комплекса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27 2 04 84180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353 800,00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27 2 04 84180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353 800,00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5B4360">
              <w:rPr>
                <w:sz w:val="20"/>
                <w:szCs w:val="20"/>
              </w:rPr>
              <w:lastRenderedPageBreak/>
              <w:t>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lastRenderedPageBreak/>
              <w:t>27 2 04 84180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353 800,00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Основное мероприятие "Развитие системы заготовки и переработки дикоросов"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27 2 05 00000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445 500,00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развитие деятельности по заготовке и переработке дикоросов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27 2 05 84190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445 500,00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бюджетные ассигнования</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27 2 05 84190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445 500,00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27 2 05 84190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810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445 500,00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27 2 06 00000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27 2 06 99990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27 2 06 99990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27 2 06 99990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700 000,00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27 2 08 00000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1 258 100,00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Субвенции </w:t>
            </w:r>
            <w:proofErr w:type="gramStart"/>
            <w:r w:rsidRPr="005B4360">
              <w:rPr>
                <w:sz w:val="20"/>
                <w:szCs w:val="20"/>
              </w:rPr>
              <w:t>на организацию мероприятий при осуществлении деятельности по обращению с животными без владельцев</w:t>
            </w:r>
            <w:proofErr w:type="gramEnd"/>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27 2 08 84200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1 258 100,00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27 2 08 84200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69 592,16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27 2 08 84200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69 592,16</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27 2 08 84200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1 188 507,84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27 2 08 84200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1 188 507,84</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"Развитие инвестиционной деятельности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27 3 00 00000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"Актуализация инвестиционного паспорта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27 3 01 00000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27 3 01 99990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"Улучшение условий и охраны труда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4 071 500,00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"Организация и проведение </w:t>
            </w:r>
            <w:proofErr w:type="gramStart"/>
            <w:r w:rsidRPr="005B4360">
              <w:rPr>
                <w:sz w:val="20"/>
                <w:szCs w:val="20"/>
              </w:rPr>
              <w:t>обучающий</w:t>
            </w:r>
            <w:proofErr w:type="gramEnd"/>
            <w:r w:rsidRPr="005B4360">
              <w:rPr>
                <w:sz w:val="20"/>
                <w:szCs w:val="20"/>
              </w:rPr>
              <w:t xml:space="preserve"> мероприятиях по вопросам трудовых отношений"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210 000,00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60 000,00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27 4 02 00000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27 4 02 99990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100 000,00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и проведение смотров-конкурсов в области охраны труда"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27 4 03 00000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27 4 03 84120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Закупка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27 4 03 84120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Иные закупки товаров, работ и услуг для обеспечения государственных (муниципальных) нужд</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27 4 03 84120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240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40 000,00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 xml:space="preserve">Основное мероприятие "Обеспечение </w:t>
            </w:r>
            <w:proofErr w:type="gramStart"/>
            <w:r w:rsidRPr="005B4360">
              <w:rPr>
                <w:sz w:val="20"/>
                <w:szCs w:val="20"/>
              </w:rPr>
              <w:t>деятельности отдела охраны труда управления экономического развития</w:t>
            </w:r>
            <w:proofErr w:type="gramEnd"/>
            <w:r w:rsidRPr="005B4360">
              <w:rPr>
                <w:sz w:val="20"/>
                <w:szCs w:val="20"/>
              </w:rPr>
              <w:t xml:space="preserve"> и инвестиций Администрации города Ханты-Мансийска"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3 721 500,00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27 4 04 84120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3 721 500,00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27 4 04 84120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3 721 500,00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выплаты персоналу государственных (муниципальных) органов</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27 4 04 84120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120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3 721 500,00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Подпрограмма "Развитие внутреннего и въездного туризма в городе Ханты-Мансийске"</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27 5 00 00000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27 548 653,50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27 5 01 00000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16 990 562,00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16 990 562,00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16 990 562,00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27 5 01 99990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16 990 562,00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27 5 04 00000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Реализация мероприятий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950 000,00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27 5 04 99990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950 000,00</w:t>
            </w:r>
          </w:p>
        </w:tc>
      </w:tr>
      <w:tr w:rsidR="00C1555E" w:rsidRPr="005B4360" w:rsidTr="005B4360">
        <w:trPr>
          <w:trHeight w:val="879"/>
        </w:trPr>
        <w:tc>
          <w:tcPr>
            <w:tcW w:w="5115" w:type="dxa"/>
            <w:shd w:val="clear" w:color="auto" w:fill="auto"/>
            <w:vAlign w:val="center"/>
            <w:hideMark/>
          </w:tcPr>
          <w:p w:rsidR="00C1555E" w:rsidRPr="005B4360" w:rsidRDefault="00C1555E" w:rsidP="00C1555E">
            <w:pPr>
              <w:rPr>
                <w:sz w:val="20"/>
                <w:szCs w:val="20"/>
              </w:rPr>
            </w:pPr>
            <w:r w:rsidRPr="005B4360">
              <w:rPr>
                <w:sz w:val="20"/>
                <w:szCs w:val="20"/>
              </w:rPr>
              <w:t>Основное мероприятие "Обеспечение деятельности МБУ "Управление по развитию туризма и внешних связей"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27 5 05 00000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9 608 091,50</w:t>
            </w:r>
          </w:p>
        </w:tc>
      </w:tr>
      <w:tr w:rsidR="00C1555E" w:rsidRPr="005B4360" w:rsidTr="005B4360">
        <w:trPr>
          <w:trHeight w:val="693"/>
        </w:trPr>
        <w:tc>
          <w:tcPr>
            <w:tcW w:w="5115" w:type="dxa"/>
            <w:shd w:val="clear" w:color="auto" w:fill="auto"/>
            <w:vAlign w:val="center"/>
            <w:hideMark/>
          </w:tcPr>
          <w:p w:rsidR="00C1555E" w:rsidRPr="005B4360" w:rsidRDefault="00C1555E" w:rsidP="00C1555E">
            <w:pPr>
              <w:rPr>
                <w:sz w:val="20"/>
                <w:szCs w:val="20"/>
              </w:rPr>
            </w:pPr>
            <w:r w:rsidRPr="005B4360">
              <w:rPr>
                <w:sz w:val="20"/>
                <w:szCs w:val="20"/>
              </w:rPr>
              <w:t>Расходы на обеспечение деятельности  (оказание услуг) муниципальных учреждений</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9 608 091,50</w:t>
            </w:r>
          </w:p>
        </w:tc>
      </w:tr>
      <w:tr w:rsidR="00C1555E" w:rsidRPr="005B4360" w:rsidTr="005B4360">
        <w:trPr>
          <w:trHeight w:val="516"/>
        </w:trPr>
        <w:tc>
          <w:tcPr>
            <w:tcW w:w="5115" w:type="dxa"/>
            <w:shd w:val="clear" w:color="auto" w:fill="auto"/>
            <w:vAlign w:val="center"/>
            <w:hideMark/>
          </w:tcPr>
          <w:p w:rsidR="00C1555E" w:rsidRPr="005B4360" w:rsidRDefault="00C1555E" w:rsidP="00C1555E">
            <w:pPr>
              <w:rPr>
                <w:sz w:val="20"/>
                <w:szCs w:val="20"/>
              </w:rPr>
            </w:pPr>
            <w:r w:rsidRPr="005B4360">
              <w:rPr>
                <w:sz w:val="20"/>
                <w:szCs w:val="20"/>
              </w:rPr>
              <w:lastRenderedPageBreak/>
              <w:t>Предоставление субсидий бюджетным, автономным учреждениям и иным некоммерческим организациям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600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9 608 091,50</w:t>
            </w:r>
          </w:p>
        </w:tc>
      </w:tr>
      <w:tr w:rsidR="00C1555E" w:rsidRPr="005B4360" w:rsidTr="00C1555E">
        <w:tc>
          <w:tcPr>
            <w:tcW w:w="5115" w:type="dxa"/>
            <w:shd w:val="clear" w:color="auto" w:fill="auto"/>
            <w:vAlign w:val="center"/>
            <w:hideMark/>
          </w:tcPr>
          <w:p w:rsidR="00C1555E" w:rsidRPr="005B4360" w:rsidRDefault="00C1555E" w:rsidP="00C1555E">
            <w:pPr>
              <w:rPr>
                <w:sz w:val="20"/>
                <w:szCs w:val="20"/>
              </w:rPr>
            </w:pPr>
            <w:r w:rsidRPr="005B4360">
              <w:rPr>
                <w:sz w:val="20"/>
                <w:szCs w:val="20"/>
              </w:rPr>
              <w:t>Субсидии бюджетным учреждениям</w:t>
            </w:r>
          </w:p>
        </w:tc>
        <w:tc>
          <w:tcPr>
            <w:tcW w:w="1889" w:type="dxa"/>
            <w:shd w:val="clear" w:color="auto" w:fill="auto"/>
            <w:noWrap/>
            <w:vAlign w:val="center"/>
            <w:hideMark/>
          </w:tcPr>
          <w:p w:rsidR="00C1555E" w:rsidRPr="005B4360" w:rsidRDefault="00C1555E" w:rsidP="00C1555E">
            <w:pPr>
              <w:jc w:val="center"/>
              <w:rPr>
                <w:sz w:val="20"/>
                <w:szCs w:val="20"/>
              </w:rPr>
            </w:pPr>
            <w:r w:rsidRPr="005B4360">
              <w:rPr>
                <w:sz w:val="20"/>
                <w:szCs w:val="20"/>
              </w:rPr>
              <w:t>27 5 05 00590</w:t>
            </w:r>
          </w:p>
        </w:tc>
        <w:tc>
          <w:tcPr>
            <w:tcW w:w="1222" w:type="dxa"/>
            <w:shd w:val="clear" w:color="auto" w:fill="auto"/>
            <w:noWrap/>
            <w:vAlign w:val="center"/>
            <w:hideMark/>
          </w:tcPr>
          <w:p w:rsidR="00C1555E" w:rsidRPr="005B4360" w:rsidRDefault="00C1555E" w:rsidP="00C1555E">
            <w:pPr>
              <w:jc w:val="center"/>
              <w:rPr>
                <w:sz w:val="20"/>
                <w:szCs w:val="20"/>
              </w:rPr>
            </w:pPr>
            <w:r w:rsidRPr="005B4360">
              <w:rPr>
                <w:sz w:val="20"/>
                <w:szCs w:val="20"/>
              </w:rPr>
              <w:t>610</w:t>
            </w:r>
          </w:p>
        </w:tc>
        <w:tc>
          <w:tcPr>
            <w:tcW w:w="2176" w:type="dxa"/>
            <w:shd w:val="clear" w:color="auto" w:fill="auto"/>
            <w:noWrap/>
            <w:vAlign w:val="center"/>
            <w:hideMark/>
          </w:tcPr>
          <w:p w:rsidR="00C1555E" w:rsidRPr="005B4360" w:rsidRDefault="00C1555E" w:rsidP="00C1555E">
            <w:pPr>
              <w:jc w:val="center"/>
              <w:rPr>
                <w:sz w:val="20"/>
                <w:szCs w:val="20"/>
              </w:rPr>
            </w:pPr>
            <w:r w:rsidRPr="005B4360">
              <w:rPr>
                <w:sz w:val="20"/>
                <w:szCs w:val="20"/>
              </w:rPr>
              <w:t>9 608 091,50</w:t>
            </w:r>
          </w:p>
        </w:tc>
      </w:tr>
      <w:tr w:rsidR="00C1555E" w:rsidRPr="005B4360" w:rsidTr="00C1555E">
        <w:tc>
          <w:tcPr>
            <w:tcW w:w="5115" w:type="dxa"/>
            <w:shd w:val="clear" w:color="auto" w:fill="auto"/>
            <w:noWrap/>
            <w:vAlign w:val="center"/>
            <w:hideMark/>
          </w:tcPr>
          <w:p w:rsidR="00C1555E" w:rsidRPr="005B4360" w:rsidRDefault="00C1555E" w:rsidP="00C1555E">
            <w:pPr>
              <w:rPr>
                <w:sz w:val="20"/>
                <w:szCs w:val="20"/>
              </w:rPr>
            </w:pPr>
            <w:r w:rsidRPr="005B4360">
              <w:rPr>
                <w:sz w:val="20"/>
                <w:szCs w:val="20"/>
              </w:rPr>
              <w:t>ВСЕГО РАСХОДОВ</w:t>
            </w:r>
          </w:p>
        </w:tc>
        <w:tc>
          <w:tcPr>
            <w:tcW w:w="1889" w:type="dxa"/>
            <w:shd w:val="clear" w:color="auto" w:fill="auto"/>
            <w:noWrap/>
            <w:vAlign w:val="bottom"/>
            <w:hideMark/>
          </w:tcPr>
          <w:p w:rsidR="00C1555E" w:rsidRPr="005B4360" w:rsidRDefault="00C1555E" w:rsidP="00C1555E">
            <w:pPr>
              <w:jc w:val="center"/>
              <w:rPr>
                <w:sz w:val="20"/>
                <w:szCs w:val="20"/>
              </w:rPr>
            </w:pPr>
            <w:r w:rsidRPr="005B4360">
              <w:rPr>
                <w:sz w:val="20"/>
                <w:szCs w:val="20"/>
              </w:rPr>
              <w:t> </w:t>
            </w:r>
          </w:p>
        </w:tc>
        <w:tc>
          <w:tcPr>
            <w:tcW w:w="1222" w:type="dxa"/>
            <w:shd w:val="clear" w:color="auto" w:fill="auto"/>
            <w:noWrap/>
            <w:vAlign w:val="bottom"/>
            <w:hideMark/>
          </w:tcPr>
          <w:p w:rsidR="00C1555E" w:rsidRPr="005B4360" w:rsidRDefault="00C1555E" w:rsidP="00C1555E">
            <w:pPr>
              <w:jc w:val="center"/>
              <w:rPr>
                <w:sz w:val="20"/>
                <w:szCs w:val="20"/>
              </w:rPr>
            </w:pPr>
            <w:r w:rsidRPr="005B4360">
              <w:rPr>
                <w:sz w:val="20"/>
                <w:szCs w:val="20"/>
              </w:rPr>
              <w:t> </w:t>
            </w:r>
          </w:p>
        </w:tc>
        <w:tc>
          <w:tcPr>
            <w:tcW w:w="2176" w:type="dxa"/>
            <w:shd w:val="clear" w:color="auto" w:fill="auto"/>
            <w:noWrap/>
            <w:vAlign w:val="bottom"/>
            <w:hideMark/>
          </w:tcPr>
          <w:p w:rsidR="00C1555E" w:rsidRPr="005B4360" w:rsidRDefault="00C1555E" w:rsidP="00C1555E">
            <w:pPr>
              <w:jc w:val="center"/>
              <w:rPr>
                <w:sz w:val="20"/>
                <w:szCs w:val="20"/>
              </w:rPr>
            </w:pPr>
            <w:r w:rsidRPr="005B4360">
              <w:rPr>
                <w:sz w:val="20"/>
                <w:szCs w:val="20"/>
              </w:rPr>
              <w:t>9 946 577 900,00</w:t>
            </w:r>
          </w:p>
        </w:tc>
      </w:tr>
    </w:tbl>
    <w:p w:rsidR="00C1555E" w:rsidRPr="005B4360" w:rsidRDefault="00C1555E" w:rsidP="00C1555E">
      <w:pPr>
        <w:rPr>
          <w:sz w:val="20"/>
          <w:szCs w:val="20"/>
        </w:rPr>
      </w:pPr>
    </w:p>
    <w:p w:rsidR="002500BB" w:rsidRPr="005B4360" w:rsidRDefault="002500BB" w:rsidP="00C1555E">
      <w:pPr>
        <w:rPr>
          <w:sz w:val="20"/>
          <w:szCs w:val="20"/>
        </w:rPr>
      </w:pPr>
    </w:p>
    <w:sectPr w:rsidR="002500BB" w:rsidRPr="005B4360" w:rsidSect="00C1555E">
      <w:headerReference w:type="default" r:id="rId6"/>
      <w:pgSz w:w="11906" w:h="16838"/>
      <w:pgMar w:top="860" w:right="860" w:bottom="860" w:left="8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31" w:rsidRDefault="00BE5B31" w:rsidP="00E12559">
      <w:r>
        <w:separator/>
      </w:r>
    </w:p>
  </w:endnote>
  <w:endnote w:type="continuationSeparator" w:id="0">
    <w:p w:rsidR="00BE5B31" w:rsidRDefault="00BE5B31" w:rsidP="00E1255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31" w:rsidRDefault="00BE5B31" w:rsidP="00E12559">
      <w:r>
        <w:separator/>
      </w:r>
    </w:p>
  </w:footnote>
  <w:footnote w:type="continuationSeparator" w:id="0">
    <w:p w:rsidR="00BE5B31" w:rsidRDefault="00BE5B31" w:rsidP="00E1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1082"/>
      <w:docPartObj>
        <w:docPartGallery w:val="Page Numbers (Top of Page)"/>
        <w:docPartUnique/>
      </w:docPartObj>
    </w:sdtPr>
    <w:sdtContent>
      <w:p w:rsidR="00C1555E" w:rsidRDefault="00C1555E">
        <w:pPr>
          <w:pStyle w:val="a3"/>
          <w:jc w:val="center"/>
        </w:pPr>
        <w:fldSimple w:instr=" PAGE   \* MERGEFORMAT ">
          <w:r w:rsidR="005B4360">
            <w:rPr>
              <w:noProof/>
            </w:rPr>
            <w:t>2</w:t>
          </w:r>
        </w:fldSimple>
      </w:p>
    </w:sdtContent>
  </w:sdt>
  <w:p w:rsidR="00C1555E" w:rsidRDefault="00C1555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B4360"/>
    <w:rsid w:val="00001094"/>
    <w:rsid w:val="00006410"/>
    <w:rsid w:val="0001195B"/>
    <w:rsid w:val="0001470D"/>
    <w:rsid w:val="000171EC"/>
    <w:rsid w:val="000174E6"/>
    <w:rsid w:val="00017908"/>
    <w:rsid w:val="00022143"/>
    <w:rsid w:val="000264D2"/>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8367A"/>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47B0"/>
    <w:rsid w:val="002D6802"/>
    <w:rsid w:val="002E112C"/>
    <w:rsid w:val="002E249D"/>
    <w:rsid w:val="002E3D77"/>
    <w:rsid w:val="002E7E42"/>
    <w:rsid w:val="002F061B"/>
    <w:rsid w:val="002F0683"/>
    <w:rsid w:val="002F0CF7"/>
    <w:rsid w:val="002F5AB0"/>
    <w:rsid w:val="002F5C5F"/>
    <w:rsid w:val="00302FCF"/>
    <w:rsid w:val="0030435C"/>
    <w:rsid w:val="0030657B"/>
    <w:rsid w:val="003100A1"/>
    <w:rsid w:val="00312710"/>
    <w:rsid w:val="00314E83"/>
    <w:rsid w:val="003216D6"/>
    <w:rsid w:val="003238E2"/>
    <w:rsid w:val="003256CE"/>
    <w:rsid w:val="0032581D"/>
    <w:rsid w:val="003271E7"/>
    <w:rsid w:val="0033150E"/>
    <w:rsid w:val="00331659"/>
    <w:rsid w:val="00334544"/>
    <w:rsid w:val="00335DE0"/>
    <w:rsid w:val="00337C1F"/>
    <w:rsid w:val="00342DF9"/>
    <w:rsid w:val="00345A2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C0BC4"/>
    <w:rsid w:val="003C15BE"/>
    <w:rsid w:val="003C2FF6"/>
    <w:rsid w:val="003C6E5B"/>
    <w:rsid w:val="003D51E5"/>
    <w:rsid w:val="003D6A37"/>
    <w:rsid w:val="003E1497"/>
    <w:rsid w:val="003E1907"/>
    <w:rsid w:val="003E5BEF"/>
    <w:rsid w:val="003E7B63"/>
    <w:rsid w:val="003F66F1"/>
    <w:rsid w:val="003F6D8F"/>
    <w:rsid w:val="004007E9"/>
    <w:rsid w:val="004109AF"/>
    <w:rsid w:val="00410B2E"/>
    <w:rsid w:val="00410C96"/>
    <w:rsid w:val="004120CC"/>
    <w:rsid w:val="00413971"/>
    <w:rsid w:val="0041724B"/>
    <w:rsid w:val="004216ED"/>
    <w:rsid w:val="00425A37"/>
    <w:rsid w:val="00432754"/>
    <w:rsid w:val="0044036F"/>
    <w:rsid w:val="00444582"/>
    <w:rsid w:val="00447061"/>
    <w:rsid w:val="004555AE"/>
    <w:rsid w:val="00472F81"/>
    <w:rsid w:val="00473173"/>
    <w:rsid w:val="0047414D"/>
    <w:rsid w:val="004755E0"/>
    <w:rsid w:val="004801E4"/>
    <w:rsid w:val="00481312"/>
    <w:rsid w:val="00485A54"/>
    <w:rsid w:val="004861D2"/>
    <w:rsid w:val="004918F5"/>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2306"/>
    <w:rsid w:val="005B3D0F"/>
    <w:rsid w:val="005B4360"/>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79C0"/>
    <w:rsid w:val="005D7BBE"/>
    <w:rsid w:val="005E1FBE"/>
    <w:rsid w:val="005E3726"/>
    <w:rsid w:val="005E6DDE"/>
    <w:rsid w:val="005E765F"/>
    <w:rsid w:val="005F1D33"/>
    <w:rsid w:val="005F2E55"/>
    <w:rsid w:val="005F584F"/>
    <w:rsid w:val="005F72EA"/>
    <w:rsid w:val="005F7371"/>
    <w:rsid w:val="006048DE"/>
    <w:rsid w:val="00614897"/>
    <w:rsid w:val="00615C39"/>
    <w:rsid w:val="00617580"/>
    <w:rsid w:val="00617816"/>
    <w:rsid w:val="00620D1B"/>
    <w:rsid w:val="00625D73"/>
    <w:rsid w:val="00626EA4"/>
    <w:rsid w:val="0063084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4118"/>
    <w:rsid w:val="006C60E9"/>
    <w:rsid w:val="006C6301"/>
    <w:rsid w:val="006C79FA"/>
    <w:rsid w:val="006D022A"/>
    <w:rsid w:val="006D186D"/>
    <w:rsid w:val="006D1979"/>
    <w:rsid w:val="006D3C66"/>
    <w:rsid w:val="006D51F4"/>
    <w:rsid w:val="006D5C72"/>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FD6"/>
    <w:rsid w:val="007D534E"/>
    <w:rsid w:val="007D62CF"/>
    <w:rsid w:val="007D6CE2"/>
    <w:rsid w:val="007E1863"/>
    <w:rsid w:val="007E47F7"/>
    <w:rsid w:val="007E73D7"/>
    <w:rsid w:val="007F0986"/>
    <w:rsid w:val="007F6571"/>
    <w:rsid w:val="007F74FB"/>
    <w:rsid w:val="007F7AE4"/>
    <w:rsid w:val="00802301"/>
    <w:rsid w:val="008023C3"/>
    <w:rsid w:val="0080327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7BCB"/>
    <w:rsid w:val="00867DE0"/>
    <w:rsid w:val="00871AEC"/>
    <w:rsid w:val="00872EBE"/>
    <w:rsid w:val="008730A5"/>
    <w:rsid w:val="008768FB"/>
    <w:rsid w:val="008805B7"/>
    <w:rsid w:val="0088167A"/>
    <w:rsid w:val="00881AA3"/>
    <w:rsid w:val="0088219D"/>
    <w:rsid w:val="008901BE"/>
    <w:rsid w:val="0089021D"/>
    <w:rsid w:val="00891235"/>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D76"/>
    <w:rsid w:val="009120C9"/>
    <w:rsid w:val="00912EED"/>
    <w:rsid w:val="00915691"/>
    <w:rsid w:val="00915B90"/>
    <w:rsid w:val="009160B6"/>
    <w:rsid w:val="009164FD"/>
    <w:rsid w:val="00916566"/>
    <w:rsid w:val="00917476"/>
    <w:rsid w:val="00921AED"/>
    <w:rsid w:val="00930496"/>
    <w:rsid w:val="00930D54"/>
    <w:rsid w:val="00934F35"/>
    <w:rsid w:val="009359A1"/>
    <w:rsid w:val="00937307"/>
    <w:rsid w:val="00940493"/>
    <w:rsid w:val="00944536"/>
    <w:rsid w:val="0094759C"/>
    <w:rsid w:val="009508B4"/>
    <w:rsid w:val="00956C80"/>
    <w:rsid w:val="00961FA1"/>
    <w:rsid w:val="00962D68"/>
    <w:rsid w:val="00963535"/>
    <w:rsid w:val="0097042E"/>
    <w:rsid w:val="00971591"/>
    <w:rsid w:val="009725D8"/>
    <w:rsid w:val="0097527B"/>
    <w:rsid w:val="009779E5"/>
    <w:rsid w:val="0098039B"/>
    <w:rsid w:val="00980E9C"/>
    <w:rsid w:val="009810A7"/>
    <w:rsid w:val="00982124"/>
    <w:rsid w:val="0098278F"/>
    <w:rsid w:val="00983363"/>
    <w:rsid w:val="00986A36"/>
    <w:rsid w:val="00987046"/>
    <w:rsid w:val="009908B7"/>
    <w:rsid w:val="009919FD"/>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51B9"/>
    <w:rsid w:val="00A3618A"/>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7A6B"/>
    <w:rsid w:val="00AB06E0"/>
    <w:rsid w:val="00AB1839"/>
    <w:rsid w:val="00AB1F64"/>
    <w:rsid w:val="00AB1FE2"/>
    <w:rsid w:val="00AB2E95"/>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5B31"/>
    <w:rsid w:val="00BE61D8"/>
    <w:rsid w:val="00BF10CE"/>
    <w:rsid w:val="00BF43A8"/>
    <w:rsid w:val="00BF4C31"/>
    <w:rsid w:val="00BF51D2"/>
    <w:rsid w:val="00BF62B9"/>
    <w:rsid w:val="00BF734E"/>
    <w:rsid w:val="00C045BD"/>
    <w:rsid w:val="00C07B19"/>
    <w:rsid w:val="00C10D23"/>
    <w:rsid w:val="00C119B6"/>
    <w:rsid w:val="00C11B59"/>
    <w:rsid w:val="00C1555E"/>
    <w:rsid w:val="00C16F83"/>
    <w:rsid w:val="00C22BF7"/>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4229"/>
    <w:rsid w:val="00DA5497"/>
    <w:rsid w:val="00DA70E5"/>
    <w:rsid w:val="00DB132D"/>
    <w:rsid w:val="00DB14FB"/>
    <w:rsid w:val="00DB7E27"/>
    <w:rsid w:val="00DC4B2E"/>
    <w:rsid w:val="00DC4D47"/>
    <w:rsid w:val="00DC5EE6"/>
    <w:rsid w:val="00DC7791"/>
    <w:rsid w:val="00DD1DFA"/>
    <w:rsid w:val="00DD3CF6"/>
    <w:rsid w:val="00DD4F2A"/>
    <w:rsid w:val="00DD6C31"/>
    <w:rsid w:val="00DD7D32"/>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0C14"/>
    <w:rsid w:val="00E21247"/>
    <w:rsid w:val="00E22B82"/>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815D3"/>
    <w:rsid w:val="00E8295A"/>
    <w:rsid w:val="00E851A0"/>
    <w:rsid w:val="00E8671E"/>
    <w:rsid w:val="00E9342C"/>
    <w:rsid w:val="00E9618C"/>
    <w:rsid w:val="00E9679A"/>
    <w:rsid w:val="00EA63E3"/>
    <w:rsid w:val="00EA79FB"/>
    <w:rsid w:val="00EA7D54"/>
    <w:rsid w:val="00EB1618"/>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7D26"/>
    <w:rsid w:val="00F60837"/>
    <w:rsid w:val="00F61E16"/>
    <w:rsid w:val="00F6354B"/>
    <w:rsid w:val="00F6650D"/>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D1CD0"/>
    <w:rsid w:val="00FD1F55"/>
    <w:rsid w:val="00FD22F2"/>
    <w:rsid w:val="00FD79A7"/>
    <w:rsid w:val="00FE0B68"/>
    <w:rsid w:val="00FE129D"/>
    <w:rsid w:val="00FE3F68"/>
    <w:rsid w:val="00FE4503"/>
    <w:rsid w:val="00FE691B"/>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C"/>
    <w:rPr>
      <w:rFonts w:ascii="Times New Roman" w:hAnsi="Times New Roman"/>
      <w:sz w:val="28"/>
    </w:rPr>
  </w:style>
  <w:style w:type="paragraph" w:styleId="1">
    <w:name w:val="heading 1"/>
    <w:basedOn w:val="a"/>
    <w:next w:val="a"/>
    <w:link w:val="10"/>
    <w:uiPriority w:val="9"/>
    <w:qFormat/>
    <w:rsid w:val="00270CB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12559"/>
    <w:pPr>
      <w:tabs>
        <w:tab w:val="center" w:pos="4677"/>
        <w:tab w:val="right" w:pos="9355"/>
      </w:tabs>
    </w:p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semiHidden/>
    <w:unhideWhenUsed/>
    <w:rsid w:val="00E12559"/>
    <w:pPr>
      <w:tabs>
        <w:tab w:val="center" w:pos="4677"/>
        <w:tab w:val="right" w:pos="9355"/>
      </w:tabs>
    </w:pPr>
  </w:style>
  <w:style w:type="character" w:customStyle="1" w:styleId="a6">
    <w:name w:val="Нижний колонтитул Знак"/>
    <w:basedOn w:val="a0"/>
    <w:link w:val="a5"/>
    <w:uiPriority w:val="99"/>
    <w:semiHidden/>
    <w:rsid w:val="00E12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E~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PlanningNormal</Template>
  <TotalTime>20</TotalTime>
  <Pages>33</Pages>
  <Words>15438</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103235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1</cp:revision>
  <dcterms:created xsi:type="dcterms:W3CDTF">2020-11-28T11:55:00Z</dcterms:created>
  <dcterms:modified xsi:type="dcterms:W3CDTF">2020-11-28T12:15:00Z</dcterms:modified>
</cp:coreProperties>
</file>